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1"/>
        <w:gridCol w:w="1614"/>
        <w:gridCol w:w="2165"/>
        <w:gridCol w:w="3544"/>
        <w:gridCol w:w="1417"/>
      </w:tblGrid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  <w:rPr>
                <w:b/>
              </w:rPr>
            </w:pPr>
            <w:r w:rsidRPr="00544A9E">
              <w:rPr>
                <w:b/>
              </w:rPr>
              <w:t>Bedrijf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  <w:rPr>
                <w:b/>
              </w:rPr>
            </w:pPr>
            <w:r w:rsidRPr="00544A9E">
              <w:rPr>
                <w:b/>
              </w:rPr>
              <w:t>Plaats</w:t>
            </w:r>
          </w:p>
        </w:tc>
        <w:tc>
          <w:tcPr>
            <w:tcW w:w="2165" w:type="dxa"/>
          </w:tcPr>
          <w:p w:rsidR="00E00C36" w:rsidRPr="00544A9E" w:rsidRDefault="00E00C36" w:rsidP="00544A9E">
            <w:pPr>
              <w:spacing w:after="0" w:line="240" w:lineRule="auto"/>
              <w:rPr>
                <w:b/>
              </w:rPr>
            </w:pPr>
            <w:r w:rsidRPr="00544A9E">
              <w:rPr>
                <w:b/>
              </w:rPr>
              <w:t>Ergotherapeuten eerste lijn</w:t>
            </w:r>
          </w:p>
        </w:tc>
        <w:tc>
          <w:tcPr>
            <w:tcW w:w="3544" w:type="dxa"/>
          </w:tcPr>
          <w:p w:rsidR="00E00C36" w:rsidRPr="00544A9E" w:rsidRDefault="00B1009A" w:rsidP="00B100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Werkzaam in (een deel van) r</w:t>
            </w:r>
            <w:r w:rsidR="00E00C36" w:rsidRPr="00544A9E">
              <w:rPr>
                <w:b/>
              </w:rPr>
              <w:t>egio</w:t>
            </w: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E00C36" w:rsidRPr="00544A9E" w:rsidRDefault="00E00C36" w:rsidP="00544A9E">
            <w:pPr>
              <w:spacing w:after="0" w:line="240" w:lineRule="auto"/>
              <w:rPr>
                <w:b/>
              </w:rPr>
            </w:pPr>
            <w:r w:rsidRPr="00544A9E">
              <w:rPr>
                <w:b/>
              </w:rPr>
              <w:t>Beschikbare Tijd  per week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666702" w:rsidRDefault="00E00C36" w:rsidP="00544A9E">
            <w:pPr>
              <w:spacing w:after="0" w:line="240" w:lineRule="auto"/>
              <w:rPr>
                <w:sz w:val="28"/>
                <w:szCs w:val="28"/>
              </w:rPr>
            </w:pPr>
            <w:r w:rsidRPr="00666702">
              <w:rPr>
                <w:sz w:val="28"/>
                <w:szCs w:val="28"/>
              </w:rPr>
              <w:t>Vanuit Instellingen volwassenen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</w:p>
        </w:tc>
        <w:tc>
          <w:tcPr>
            <w:tcW w:w="2165" w:type="dxa"/>
          </w:tcPr>
          <w:p w:rsidR="00E00C36" w:rsidRPr="00544A9E" w:rsidRDefault="00E00C36" w:rsidP="00544A9E">
            <w:pPr>
              <w:spacing w:after="0" w:line="240" w:lineRule="auto"/>
            </w:pPr>
          </w:p>
        </w:tc>
        <w:tc>
          <w:tcPr>
            <w:tcW w:w="3544" w:type="dxa"/>
          </w:tcPr>
          <w:p w:rsidR="00E00C36" w:rsidRPr="00544A9E" w:rsidRDefault="00E00C36" w:rsidP="00544A9E">
            <w:pPr>
              <w:spacing w:after="0" w:line="240" w:lineRule="auto"/>
            </w:pPr>
          </w:p>
        </w:tc>
        <w:tc>
          <w:tcPr>
            <w:tcW w:w="1417" w:type="dxa"/>
          </w:tcPr>
          <w:p w:rsidR="00E00C36" w:rsidRPr="00544A9E" w:rsidRDefault="00E00C36" w:rsidP="00544A9E">
            <w:pPr>
              <w:spacing w:after="0" w:line="240" w:lineRule="auto"/>
            </w:pPr>
          </w:p>
        </w:tc>
      </w:tr>
      <w:tr w:rsidR="00E00C36" w:rsidRPr="00544A9E" w:rsidTr="001474E0">
        <w:tc>
          <w:tcPr>
            <w:tcW w:w="2141" w:type="dxa"/>
          </w:tcPr>
          <w:p w:rsidR="00E00C36" w:rsidRDefault="00E00C36" w:rsidP="00544A9E">
            <w:pPr>
              <w:spacing w:after="0" w:line="240" w:lineRule="auto"/>
            </w:pPr>
            <w:r w:rsidRPr="00544A9E">
              <w:t>Zorggroep Noorderbreedte Zorgcentrum de Batting</w:t>
            </w:r>
          </w:p>
          <w:p w:rsidR="009C3DEE" w:rsidRDefault="009C3DEE" w:rsidP="00544A9E">
            <w:pPr>
              <w:spacing w:after="0" w:line="240" w:lineRule="auto"/>
            </w:pPr>
            <w:r>
              <w:t>Zorgcentrum Bornia Herne</w:t>
            </w:r>
          </w:p>
          <w:p w:rsidR="009C3DEE" w:rsidRPr="00544A9E" w:rsidRDefault="009C3DEE" w:rsidP="00544A9E">
            <w:pPr>
              <w:spacing w:after="0" w:line="240" w:lineRule="auto"/>
            </w:pPr>
            <w:r>
              <w:t>Zorgcentra Bennemastate-</w:t>
            </w:r>
            <w:proofErr w:type="spellStart"/>
            <w:r>
              <w:t>Meckemastate</w:t>
            </w:r>
            <w:proofErr w:type="spellEnd"/>
          </w:p>
        </w:tc>
        <w:tc>
          <w:tcPr>
            <w:tcW w:w="1614" w:type="dxa"/>
          </w:tcPr>
          <w:p w:rsidR="00E00C36" w:rsidRDefault="00E00C36" w:rsidP="00544A9E">
            <w:pPr>
              <w:spacing w:after="0" w:line="240" w:lineRule="auto"/>
            </w:pPr>
            <w:r w:rsidRPr="00544A9E">
              <w:t>Harlingen</w:t>
            </w:r>
          </w:p>
          <w:p w:rsidR="009C3DEE" w:rsidRDefault="009C3DEE" w:rsidP="00544A9E">
            <w:pPr>
              <w:spacing w:after="0" w:line="240" w:lineRule="auto"/>
            </w:pPr>
            <w:r>
              <w:t>Leeuwarden</w:t>
            </w:r>
          </w:p>
          <w:p w:rsidR="009C3DEE" w:rsidRPr="00544A9E" w:rsidRDefault="009C3DEE" w:rsidP="00544A9E">
            <w:pPr>
              <w:spacing w:after="0" w:line="240" w:lineRule="auto"/>
            </w:pPr>
            <w:proofErr w:type="spellStart"/>
            <w:r>
              <w:t>Hurdegaryp</w:t>
            </w:r>
            <w:proofErr w:type="spellEnd"/>
          </w:p>
        </w:tc>
        <w:tc>
          <w:tcPr>
            <w:tcW w:w="2165" w:type="dxa"/>
          </w:tcPr>
          <w:p w:rsidR="00E031F6" w:rsidRDefault="009C3DEE" w:rsidP="00544A9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Op dit moment geen EEE</w:t>
            </w:r>
            <w:r w:rsidR="007A31C1">
              <w:rPr>
                <w:color w:val="FF0000"/>
              </w:rPr>
              <w:t xml:space="preserve"> op een uitzondering na.</w:t>
            </w:r>
          </w:p>
          <w:p w:rsidR="009C3DEE" w:rsidRDefault="009C3DEE" w:rsidP="00544A9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Toekomst onzeker.</w:t>
            </w:r>
          </w:p>
          <w:p w:rsidR="007A31C1" w:rsidRDefault="007A31C1" w:rsidP="00544A9E">
            <w:pPr>
              <w:spacing w:after="0" w:line="240" w:lineRule="auto"/>
              <w:rPr>
                <w:color w:val="FF0000"/>
              </w:rPr>
            </w:pPr>
          </w:p>
          <w:p w:rsidR="009C3DEE" w:rsidRPr="009C3DEE" w:rsidRDefault="009C3DEE" w:rsidP="00544A9E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544" w:type="dxa"/>
          </w:tcPr>
          <w:p w:rsidR="00E00C36" w:rsidRPr="00544A9E" w:rsidRDefault="00E00C36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 w:rsidRPr="00544A9E">
              <w:t>Gemeente Harlingen</w:t>
            </w:r>
          </w:p>
          <w:p w:rsidR="00E00C36" w:rsidRPr="00544A9E" w:rsidRDefault="00E00C36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 w:rsidRPr="00544A9E">
              <w:t>Gemeente Het Bildt</w:t>
            </w:r>
          </w:p>
          <w:p w:rsidR="00E00C36" w:rsidRPr="00544A9E" w:rsidRDefault="00E00C36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 w:rsidRPr="00544A9E">
              <w:t>Gemeente Ferwerderadeel</w:t>
            </w:r>
          </w:p>
          <w:p w:rsidR="00E00C36" w:rsidRPr="00544A9E" w:rsidRDefault="00E00C36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 w:rsidRPr="00544A9E">
              <w:t>Gemeente Franekeradeel</w:t>
            </w:r>
          </w:p>
          <w:p w:rsidR="00E00C36" w:rsidRPr="00544A9E" w:rsidRDefault="00E00C36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 w:rsidRPr="00544A9E">
              <w:t>Terschelling</w:t>
            </w:r>
            <w:r>
              <w:t xml:space="preserve"> en Vlieland</w:t>
            </w:r>
          </w:p>
          <w:p w:rsidR="00E00C36" w:rsidRPr="00544A9E" w:rsidRDefault="00E00C36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 w:rsidRPr="00544A9E">
              <w:t xml:space="preserve">Gemeente </w:t>
            </w:r>
            <w:proofErr w:type="spellStart"/>
            <w:r>
              <w:t>Súdwest</w:t>
            </w:r>
            <w:proofErr w:type="spellEnd"/>
            <w:r>
              <w:t xml:space="preserve"> Fryslân</w:t>
            </w:r>
          </w:p>
          <w:p w:rsidR="00E00C36" w:rsidRDefault="00E00C36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 w:rsidRPr="00544A9E">
              <w:t>Gemeente Littenseradiel</w:t>
            </w:r>
          </w:p>
          <w:p w:rsidR="009C3DEE" w:rsidRPr="00544A9E" w:rsidRDefault="009C3DEE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 w:rsidRPr="00544A9E">
              <w:t>Gemeente Leeuwarden</w:t>
            </w:r>
          </w:p>
          <w:p w:rsidR="009C3DEE" w:rsidRPr="00544A9E" w:rsidRDefault="009C3DEE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 w:rsidRPr="00544A9E">
              <w:t>Gemeente Leeuwarderadeel</w:t>
            </w:r>
          </w:p>
          <w:p w:rsidR="009C3DEE" w:rsidRPr="00544A9E" w:rsidRDefault="009C3DEE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 w:rsidRPr="00544A9E">
              <w:t>Gemeente Menaldumadeel</w:t>
            </w:r>
          </w:p>
          <w:p w:rsidR="009C3DEE" w:rsidRPr="00544A9E" w:rsidRDefault="009C3DEE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>
              <w:t>Gemeente Heerenveen</w:t>
            </w:r>
          </w:p>
          <w:p w:rsidR="009C3DEE" w:rsidRDefault="009C3DEE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>
              <w:t xml:space="preserve">Gemeente De </w:t>
            </w:r>
            <w:proofErr w:type="spellStart"/>
            <w:r>
              <w:t>Fryske</w:t>
            </w:r>
            <w:proofErr w:type="spellEnd"/>
            <w:r>
              <w:t xml:space="preserve"> Marren</w:t>
            </w:r>
          </w:p>
          <w:p w:rsidR="009C3DEE" w:rsidRDefault="009C3DEE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>
              <w:t>Gemeente Kollumerland</w:t>
            </w:r>
          </w:p>
          <w:p w:rsidR="009C3DEE" w:rsidRDefault="009C3DEE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>
              <w:t xml:space="preserve">Gemeente </w:t>
            </w:r>
            <w:proofErr w:type="spellStart"/>
            <w:r>
              <w:t>Dantumadiel</w:t>
            </w:r>
            <w:proofErr w:type="spellEnd"/>
          </w:p>
          <w:p w:rsidR="009C3DEE" w:rsidRDefault="009C3DEE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>
              <w:t>Gemeente Achtkarspelen</w:t>
            </w:r>
          </w:p>
          <w:p w:rsidR="00E00C36" w:rsidRDefault="009C3DEE" w:rsidP="009C3DEE">
            <w:pPr>
              <w:pStyle w:val="Lijstalinea"/>
              <w:numPr>
                <w:ilvl w:val="0"/>
                <w:numId w:val="7"/>
              </w:numPr>
              <w:spacing w:after="0" w:line="240" w:lineRule="auto"/>
            </w:pPr>
            <w:r>
              <w:t>Gemeente Tytsjerksteradiel</w:t>
            </w:r>
          </w:p>
          <w:p w:rsidR="000B66D7" w:rsidRPr="00544A9E" w:rsidRDefault="000B66D7" w:rsidP="000B66D7">
            <w:pPr>
              <w:spacing w:after="0" w:line="240" w:lineRule="auto"/>
            </w:pPr>
          </w:p>
        </w:tc>
        <w:tc>
          <w:tcPr>
            <w:tcW w:w="1417" w:type="dxa"/>
          </w:tcPr>
          <w:p w:rsidR="00E00C36" w:rsidRPr="009C3DEE" w:rsidRDefault="009C3DEE" w:rsidP="00E031F6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------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Revalidatie Friesland</w:t>
            </w:r>
          </w:p>
          <w:p w:rsidR="00E00C36" w:rsidRPr="00544A9E" w:rsidRDefault="00E00C36" w:rsidP="00544A9E">
            <w:pPr>
              <w:spacing w:after="0" w:line="240" w:lineRule="auto"/>
            </w:pPr>
            <w:r w:rsidRPr="00544A9E">
              <w:t>Locatie Dokkum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Dokkum</w:t>
            </w:r>
          </w:p>
        </w:tc>
        <w:tc>
          <w:tcPr>
            <w:tcW w:w="2165" w:type="dxa"/>
          </w:tcPr>
          <w:p w:rsidR="00E00C36" w:rsidRPr="009C3DEE" w:rsidRDefault="009C3DEE" w:rsidP="00544A9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Op dit moment geen EEE. Wordt door </w:t>
            </w:r>
            <w:proofErr w:type="spellStart"/>
            <w:r>
              <w:rPr>
                <w:color w:val="FF0000"/>
              </w:rPr>
              <w:t>ZuidOostZorg</w:t>
            </w:r>
            <w:proofErr w:type="spellEnd"/>
            <w:r>
              <w:rPr>
                <w:color w:val="FF0000"/>
              </w:rPr>
              <w:t xml:space="preserve"> ingevuld in herfst 2015.</w:t>
            </w:r>
          </w:p>
        </w:tc>
        <w:tc>
          <w:tcPr>
            <w:tcW w:w="3544" w:type="dxa"/>
          </w:tcPr>
          <w:p w:rsidR="00E00C36" w:rsidRPr="00544A9E" w:rsidRDefault="00E00C36" w:rsidP="00544A9E">
            <w:pPr>
              <w:pStyle w:val="Lijstalinea"/>
              <w:numPr>
                <w:ilvl w:val="0"/>
                <w:numId w:val="11"/>
              </w:numPr>
              <w:spacing w:after="0" w:line="240" w:lineRule="auto"/>
            </w:pPr>
            <w:r w:rsidRPr="00544A9E">
              <w:t>Gemeente Kollumerland</w:t>
            </w:r>
          </w:p>
          <w:p w:rsidR="00E00C36" w:rsidRPr="00544A9E" w:rsidRDefault="00E00C36" w:rsidP="00544A9E">
            <w:pPr>
              <w:pStyle w:val="Lijstalinea"/>
              <w:numPr>
                <w:ilvl w:val="0"/>
                <w:numId w:val="11"/>
              </w:numPr>
              <w:spacing w:after="0" w:line="240" w:lineRule="auto"/>
            </w:pPr>
            <w:r w:rsidRPr="00544A9E">
              <w:t xml:space="preserve">Gemeente </w:t>
            </w:r>
            <w:proofErr w:type="spellStart"/>
            <w:r w:rsidRPr="00544A9E">
              <w:t>Dantumadiel</w:t>
            </w:r>
            <w:proofErr w:type="spellEnd"/>
          </w:p>
          <w:p w:rsidR="00E00C36" w:rsidRPr="00544A9E" w:rsidRDefault="00E00C36" w:rsidP="00544A9E">
            <w:pPr>
              <w:pStyle w:val="Lijstalinea"/>
              <w:numPr>
                <w:ilvl w:val="0"/>
                <w:numId w:val="11"/>
              </w:numPr>
              <w:spacing w:after="0" w:line="240" w:lineRule="auto"/>
            </w:pPr>
            <w:r w:rsidRPr="00544A9E">
              <w:t xml:space="preserve">Gemeente </w:t>
            </w:r>
            <w:proofErr w:type="spellStart"/>
            <w:r w:rsidRPr="00544A9E">
              <w:t>Dongeradiel</w:t>
            </w:r>
            <w:proofErr w:type="spellEnd"/>
          </w:p>
          <w:p w:rsidR="00E00C36" w:rsidRDefault="00E00C36" w:rsidP="00544A9E">
            <w:pPr>
              <w:pStyle w:val="Lijstalinea"/>
              <w:numPr>
                <w:ilvl w:val="0"/>
                <w:numId w:val="11"/>
              </w:numPr>
              <w:spacing w:after="0" w:line="240" w:lineRule="auto"/>
            </w:pPr>
            <w:r w:rsidRPr="00544A9E">
              <w:t>Gemeente Ferwerderadiel</w:t>
            </w:r>
          </w:p>
          <w:p w:rsidR="00E00C36" w:rsidRDefault="00E00C36" w:rsidP="00544A9E">
            <w:pPr>
              <w:pStyle w:val="Lijstalinea"/>
              <w:numPr>
                <w:ilvl w:val="0"/>
                <w:numId w:val="11"/>
              </w:numPr>
              <w:spacing w:after="0" w:line="240" w:lineRule="auto"/>
            </w:pPr>
            <w:r>
              <w:t>Gemeente Achtkarspelen</w:t>
            </w:r>
          </w:p>
          <w:p w:rsidR="00E00C36" w:rsidRDefault="00E00C36" w:rsidP="009C3DEE">
            <w:pPr>
              <w:pStyle w:val="Lijstalinea"/>
              <w:numPr>
                <w:ilvl w:val="0"/>
                <w:numId w:val="11"/>
              </w:numPr>
              <w:spacing w:after="0" w:line="240" w:lineRule="auto"/>
            </w:pPr>
            <w:r>
              <w:t>Gemeente Tytsjerksteradiel</w:t>
            </w:r>
          </w:p>
          <w:p w:rsidR="000B66D7" w:rsidRDefault="000B66D7" w:rsidP="000B66D7">
            <w:pPr>
              <w:spacing w:after="0" w:line="240" w:lineRule="auto"/>
            </w:pPr>
          </w:p>
          <w:p w:rsidR="000B66D7" w:rsidRPr="00544A9E" w:rsidRDefault="000B66D7" w:rsidP="000B66D7">
            <w:pPr>
              <w:spacing w:after="0" w:line="240" w:lineRule="auto"/>
            </w:pPr>
          </w:p>
        </w:tc>
        <w:tc>
          <w:tcPr>
            <w:tcW w:w="1417" w:type="dxa"/>
          </w:tcPr>
          <w:p w:rsidR="00E00C36" w:rsidRPr="009C3DEE" w:rsidRDefault="009C3DEE" w:rsidP="00544A9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----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lastRenderedPageBreak/>
              <w:t>Revalidatie Friesland</w:t>
            </w:r>
          </w:p>
          <w:p w:rsidR="00E00C36" w:rsidRPr="00544A9E" w:rsidRDefault="00E00C36" w:rsidP="00544A9E">
            <w:pPr>
              <w:spacing w:after="0" w:line="240" w:lineRule="auto"/>
            </w:pPr>
            <w:r w:rsidRPr="00544A9E">
              <w:t xml:space="preserve">Locatie </w:t>
            </w:r>
            <w:proofErr w:type="spellStart"/>
            <w:r w:rsidRPr="00544A9E">
              <w:t>Tjongerschans</w:t>
            </w:r>
            <w:proofErr w:type="spellEnd"/>
            <w:r w:rsidRPr="00544A9E">
              <w:t xml:space="preserve"> Heerenveen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Heerenveen</w:t>
            </w:r>
          </w:p>
        </w:tc>
        <w:tc>
          <w:tcPr>
            <w:tcW w:w="2165" w:type="dxa"/>
          </w:tcPr>
          <w:p w:rsidR="00E00C36" w:rsidRDefault="00E00C36" w:rsidP="00544A9E">
            <w:pPr>
              <w:spacing w:after="0" w:line="240" w:lineRule="auto"/>
            </w:pPr>
            <w:r>
              <w:t>Gea Kramer</w:t>
            </w:r>
          </w:p>
          <w:p w:rsidR="00E00C36" w:rsidRPr="00544A9E" w:rsidRDefault="00E00C36" w:rsidP="00544A9E">
            <w:pPr>
              <w:spacing w:after="0" w:line="240" w:lineRule="auto"/>
            </w:pPr>
            <w:r w:rsidRPr="00544A9E">
              <w:t>Vera Ensing</w:t>
            </w:r>
          </w:p>
          <w:p w:rsidR="00E00C36" w:rsidRPr="00544A9E" w:rsidRDefault="00E00C36" w:rsidP="00544A9E">
            <w:pPr>
              <w:spacing w:after="0" w:line="240" w:lineRule="auto"/>
            </w:pPr>
            <w:r w:rsidRPr="00544A9E">
              <w:t xml:space="preserve">Nienke </w:t>
            </w:r>
            <w:r w:rsidR="000B66D7">
              <w:t>Wolters</w:t>
            </w:r>
          </w:p>
          <w:p w:rsidR="00E00C36" w:rsidRDefault="00E00C36" w:rsidP="00544A9E">
            <w:pPr>
              <w:spacing w:after="0" w:line="240" w:lineRule="auto"/>
            </w:pPr>
            <w:r w:rsidRPr="00544A9E">
              <w:t xml:space="preserve">Sylvia </w:t>
            </w:r>
            <w:proofErr w:type="spellStart"/>
            <w:r w:rsidRPr="00544A9E">
              <w:t>Russchen</w:t>
            </w:r>
            <w:proofErr w:type="spellEnd"/>
          </w:p>
          <w:p w:rsidR="00E00C36" w:rsidRPr="00544A9E" w:rsidRDefault="00E00C36" w:rsidP="00544A9E">
            <w:pPr>
              <w:spacing w:after="0" w:line="240" w:lineRule="auto"/>
            </w:pPr>
            <w:proofErr w:type="spellStart"/>
            <w:r>
              <w:t>Willianne</w:t>
            </w:r>
            <w:proofErr w:type="spellEnd"/>
            <w:r>
              <w:t xml:space="preserve"> Brouwer</w:t>
            </w:r>
          </w:p>
        </w:tc>
        <w:tc>
          <w:tcPr>
            <w:tcW w:w="3544" w:type="dxa"/>
          </w:tcPr>
          <w:p w:rsidR="00E00C36" w:rsidRPr="00544A9E" w:rsidRDefault="00E00C36" w:rsidP="00544A9E">
            <w:pPr>
              <w:pStyle w:val="Lijstalinea"/>
              <w:numPr>
                <w:ilvl w:val="0"/>
                <w:numId w:val="12"/>
              </w:numPr>
              <w:spacing w:after="0" w:line="240" w:lineRule="auto"/>
            </w:pPr>
            <w:r w:rsidRPr="00544A9E">
              <w:t>Gemeente Heerenveen</w:t>
            </w:r>
          </w:p>
          <w:p w:rsidR="00E00C36" w:rsidRPr="00544A9E" w:rsidRDefault="00E00C36" w:rsidP="00544A9E">
            <w:pPr>
              <w:pStyle w:val="Lijstalinea"/>
              <w:numPr>
                <w:ilvl w:val="0"/>
                <w:numId w:val="12"/>
              </w:numPr>
              <w:spacing w:after="0" w:line="240" w:lineRule="auto"/>
            </w:pPr>
            <w:r w:rsidRPr="00544A9E">
              <w:t xml:space="preserve">Gemeente West </w:t>
            </w:r>
            <w:proofErr w:type="spellStart"/>
            <w:r w:rsidRPr="00544A9E">
              <w:t>stellingwerf</w:t>
            </w:r>
            <w:proofErr w:type="spellEnd"/>
          </w:p>
          <w:p w:rsidR="00E00C36" w:rsidRPr="00544A9E" w:rsidRDefault="00E00C36" w:rsidP="00544A9E">
            <w:pPr>
              <w:pStyle w:val="Lijstalinea"/>
              <w:numPr>
                <w:ilvl w:val="0"/>
                <w:numId w:val="12"/>
              </w:numPr>
              <w:spacing w:after="0" w:line="240" w:lineRule="auto"/>
            </w:pPr>
            <w:r w:rsidRPr="00544A9E">
              <w:t>Gemeente Ooststellingwerf</w:t>
            </w:r>
          </w:p>
          <w:p w:rsidR="00E00C36" w:rsidRPr="00544A9E" w:rsidRDefault="00E00C36" w:rsidP="00544A9E">
            <w:pPr>
              <w:pStyle w:val="Lijstalinea"/>
              <w:numPr>
                <w:ilvl w:val="0"/>
                <w:numId w:val="12"/>
              </w:numPr>
              <w:spacing w:after="0" w:line="240" w:lineRule="auto"/>
            </w:pPr>
            <w:r w:rsidRPr="00544A9E">
              <w:t xml:space="preserve">Gemeente </w:t>
            </w:r>
            <w:r w:rsidR="000B66D7">
              <w:t xml:space="preserve">De </w:t>
            </w:r>
            <w:proofErr w:type="spellStart"/>
            <w:r w:rsidR="000B66D7">
              <w:t>Fryske</w:t>
            </w:r>
            <w:proofErr w:type="spellEnd"/>
            <w:r w:rsidR="000B66D7">
              <w:t xml:space="preserve"> Marren</w:t>
            </w:r>
          </w:p>
          <w:p w:rsidR="00E00C36" w:rsidRDefault="00E00C36" w:rsidP="00544A9E">
            <w:pPr>
              <w:pStyle w:val="Lijstalinea"/>
              <w:numPr>
                <w:ilvl w:val="0"/>
                <w:numId w:val="12"/>
              </w:numPr>
              <w:spacing w:after="0" w:line="240" w:lineRule="auto"/>
            </w:pPr>
            <w:r w:rsidRPr="00544A9E">
              <w:t xml:space="preserve">Gemeente </w:t>
            </w:r>
            <w:r w:rsidR="000B66D7">
              <w:t>Leeuwarden</w:t>
            </w:r>
          </w:p>
          <w:p w:rsidR="00E00C36" w:rsidRPr="00544A9E" w:rsidRDefault="00E00C36" w:rsidP="00666702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1417" w:type="dxa"/>
          </w:tcPr>
          <w:p w:rsidR="00E00C36" w:rsidRDefault="00E00C36" w:rsidP="00544A9E">
            <w:pPr>
              <w:spacing w:after="0" w:line="240" w:lineRule="auto"/>
            </w:pPr>
            <w:r w:rsidRPr="00544A9E">
              <w:t>Ong. 8 uur</w:t>
            </w:r>
          </w:p>
          <w:p w:rsidR="000B66D7" w:rsidRPr="000B66D7" w:rsidRDefault="000B66D7" w:rsidP="00544A9E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Alleen op verwijzing van medisch specialisten.</w:t>
            </w:r>
          </w:p>
        </w:tc>
      </w:tr>
      <w:tr w:rsidR="00E00C36" w:rsidRPr="00544A9E" w:rsidTr="001474E0">
        <w:tc>
          <w:tcPr>
            <w:tcW w:w="2141" w:type="dxa"/>
          </w:tcPr>
          <w:p w:rsidR="000B66D7" w:rsidRDefault="00E00C36" w:rsidP="00544A9E">
            <w:pPr>
              <w:spacing w:after="0" w:line="240" w:lineRule="auto"/>
            </w:pPr>
            <w:proofErr w:type="spellStart"/>
            <w:r w:rsidRPr="00544A9E">
              <w:t>ZuidOostZorg</w:t>
            </w:r>
            <w:proofErr w:type="spellEnd"/>
          </w:p>
          <w:p w:rsidR="00E00C36" w:rsidRPr="00544A9E" w:rsidRDefault="00E00C36" w:rsidP="00544A9E">
            <w:pPr>
              <w:spacing w:after="0" w:line="240" w:lineRule="auto"/>
            </w:pPr>
            <w:r w:rsidRPr="00544A9E">
              <w:t xml:space="preserve"> </w:t>
            </w:r>
            <w:r w:rsidR="000B66D7" w:rsidRPr="00544A9E">
              <w:t>L</w:t>
            </w:r>
            <w:r w:rsidRPr="00544A9E">
              <w:t>ocatie</w:t>
            </w:r>
            <w:r w:rsidR="000B66D7">
              <w:t xml:space="preserve">s </w:t>
            </w:r>
            <w:r w:rsidRPr="00544A9E">
              <w:t xml:space="preserve"> </w:t>
            </w:r>
            <w:proofErr w:type="spellStart"/>
            <w:r w:rsidRPr="00544A9E">
              <w:t>Bertilla</w:t>
            </w:r>
            <w:proofErr w:type="spellEnd"/>
            <w:r w:rsidR="000B66D7">
              <w:t xml:space="preserve"> en Stellinghaven</w:t>
            </w:r>
          </w:p>
        </w:tc>
        <w:tc>
          <w:tcPr>
            <w:tcW w:w="1614" w:type="dxa"/>
          </w:tcPr>
          <w:p w:rsidR="00E00C36" w:rsidRDefault="00E00C36" w:rsidP="00544A9E">
            <w:pPr>
              <w:spacing w:after="0" w:line="240" w:lineRule="auto"/>
            </w:pPr>
            <w:r w:rsidRPr="00544A9E">
              <w:t>Drachten</w:t>
            </w:r>
          </w:p>
          <w:p w:rsidR="000B66D7" w:rsidRPr="00544A9E" w:rsidRDefault="000B66D7" w:rsidP="00544A9E">
            <w:pPr>
              <w:spacing w:after="0" w:line="240" w:lineRule="auto"/>
            </w:pPr>
            <w:r>
              <w:t>Oosterwolde</w:t>
            </w:r>
          </w:p>
        </w:tc>
        <w:tc>
          <w:tcPr>
            <w:tcW w:w="2165" w:type="dxa"/>
          </w:tcPr>
          <w:p w:rsidR="00E00C36" w:rsidRPr="00544A9E" w:rsidRDefault="000B66D7" w:rsidP="00544A9E">
            <w:pPr>
              <w:spacing w:after="0" w:line="240" w:lineRule="auto"/>
            </w:pPr>
            <w:r>
              <w:t>Yara Voorzanger</w:t>
            </w:r>
          </w:p>
        </w:tc>
        <w:tc>
          <w:tcPr>
            <w:tcW w:w="3544" w:type="dxa"/>
          </w:tcPr>
          <w:p w:rsidR="00E00C36" w:rsidRPr="00544A9E" w:rsidRDefault="00E00C36" w:rsidP="00544A9E">
            <w:pPr>
              <w:pStyle w:val="Lijstalinea"/>
              <w:numPr>
                <w:ilvl w:val="0"/>
                <w:numId w:val="10"/>
              </w:numPr>
              <w:spacing w:after="0" w:line="240" w:lineRule="auto"/>
            </w:pPr>
            <w:r w:rsidRPr="00544A9E">
              <w:t>Gemeente Smallingerland</w:t>
            </w:r>
          </w:p>
          <w:p w:rsidR="00E00C36" w:rsidRPr="00544A9E" w:rsidRDefault="00E00C36" w:rsidP="00544A9E">
            <w:pPr>
              <w:pStyle w:val="Lijstalinea"/>
              <w:numPr>
                <w:ilvl w:val="0"/>
                <w:numId w:val="10"/>
              </w:numPr>
              <w:spacing w:after="0" w:line="240" w:lineRule="auto"/>
            </w:pPr>
            <w:r w:rsidRPr="00544A9E">
              <w:t>Gemeente Opsterland</w:t>
            </w:r>
          </w:p>
          <w:p w:rsidR="00E00C36" w:rsidRDefault="00E00C36" w:rsidP="00544A9E">
            <w:pPr>
              <w:pStyle w:val="Lijstalinea"/>
              <w:numPr>
                <w:ilvl w:val="0"/>
                <w:numId w:val="10"/>
              </w:numPr>
              <w:spacing w:after="0" w:line="240" w:lineRule="auto"/>
            </w:pPr>
            <w:r w:rsidRPr="00544A9E">
              <w:t>Gemeente Achtkarspelen</w:t>
            </w:r>
          </w:p>
          <w:p w:rsidR="000B66D7" w:rsidRDefault="000B66D7" w:rsidP="00544A9E">
            <w:pPr>
              <w:pStyle w:val="Lijstalinea"/>
              <w:numPr>
                <w:ilvl w:val="0"/>
                <w:numId w:val="10"/>
              </w:numPr>
              <w:spacing w:after="0" w:line="240" w:lineRule="auto"/>
            </w:pPr>
            <w:r>
              <w:t>Gemeente Ooststellingwerf</w:t>
            </w:r>
          </w:p>
          <w:p w:rsidR="00E00C36" w:rsidRPr="00544A9E" w:rsidRDefault="00E00C36" w:rsidP="00666702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1417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 xml:space="preserve">Ong. </w:t>
            </w:r>
            <w:r w:rsidR="000B66D7">
              <w:t>32</w:t>
            </w:r>
            <w:r w:rsidRPr="00544A9E">
              <w:t xml:space="preserve"> uur, </w:t>
            </w:r>
          </w:p>
          <w:p w:rsidR="00E00C36" w:rsidRPr="00544A9E" w:rsidRDefault="00E00C36" w:rsidP="00544A9E">
            <w:pPr>
              <w:spacing w:after="0" w:line="240" w:lineRule="auto"/>
            </w:pPr>
            <w:r w:rsidRPr="00544A9E">
              <w:t>met uitloop</w:t>
            </w:r>
          </w:p>
        </w:tc>
      </w:tr>
      <w:tr w:rsidR="00C765B6" w:rsidRPr="00544A9E" w:rsidTr="001474E0">
        <w:tc>
          <w:tcPr>
            <w:tcW w:w="2141" w:type="dxa"/>
          </w:tcPr>
          <w:p w:rsidR="00C765B6" w:rsidRPr="00C765B6" w:rsidRDefault="00C765B6" w:rsidP="00552B71">
            <w:pPr>
              <w:spacing w:after="0" w:line="240" w:lineRule="auto"/>
            </w:pPr>
            <w:proofErr w:type="spellStart"/>
            <w:r w:rsidRPr="00C765B6">
              <w:t>Patyna</w:t>
            </w:r>
            <w:proofErr w:type="spellEnd"/>
            <w:r w:rsidRPr="00C765B6">
              <w:t>: Advies en Behandel Centrum Geriatrie.</w:t>
            </w:r>
          </w:p>
          <w:p w:rsidR="00C765B6" w:rsidRPr="00C765B6" w:rsidRDefault="00C765B6" w:rsidP="00552B71">
            <w:pPr>
              <w:spacing w:after="0" w:line="240" w:lineRule="auto"/>
            </w:pPr>
            <w:r w:rsidRPr="00C765B6">
              <w:t xml:space="preserve">locaties </w:t>
            </w:r>
            <w:proofErr w:type="spellStart"/>
            <w:r w:rsidRPr="00C765B6">
              <w:t>Flecke</w:t>
            </w:r>
            <w:proofErr w:type="spellEnd"/>
            <w:r w:rsidRPr="00C765B6">
              <w:t>,</w:t>
            </w:r>
          </w:p>
          <w:p w:rsidR="00C765B6" w:rsidRPr="00C765B6" w:rsidRDefault="00C765B6" w:rsidP="00552B71">
            <w:pPr>
              <w:spacing w:after="0" w:line="240" w:lineRule="auto"/>
            </w:pPr>
            <w:r w:rsidRPr="00C765B6">
              <w:t>Bloemkamp en</w:t>
            </w:r>
          </w:p>
          <w:p w:rsidR="00C765B6" w:rsidRPr="00C765B6" w:rsidRDefault="00C765B6" w:rsidP="00552B71">
            <w:pPr>
              <w:spacing w:after="0" w:line="240" w:lineRule="auto"/>
            </w:pPr>
            <w:proofErr w:type="spellStart"/>
            <w:r w:rsidRPr="00C765B6">
              <w:t>Ielanen</w:t>
            </w:r>
            <w:proofErr w:type="spellEnd"/>
          </w:p>
        </w:tc>
        <w:tc>
          <w:tcPr>
            <w:tcW w:w="1614" w:type="dxa"/>
          </w:tcPr>
          <w:p w:rsidR="00C765B6" w:rsidRPr="00C765B6" w:rsidRDefault="00C765B6" w:rsidP="00552B71">
            <w:pPr>
              <w:spacing w:after="0" w:line="240" w:lineRule="auto"/>
            </w:pPr>
            <w:proofErr w:type="spellStart"/>
            <w:r w:rsidRPr="00C765B6">
              <w:t>Joure</w:t>
            </w:r>
            <w:proofErr w:type="spellEnd"/>
            <w:r w:rsidRPr="00C765B6">
              <w:t xml:space="preserve">, Bolsward, </w:t>
            </w:r>
          </w:p>
          <w:p w:rsidR="00C765B6" w:rsidRPr="00C765B6" w:rsidRDefault="00C765B6" w:rsidP="00552B71">
            <w:pPr>
              <w:spacing w:after="0" w:line="240" w:lineRule="auto"/>
            </w:pPr>
            <w:r w:rsidRPr="00C765B6">
              <w:t>Sneek</w:t>
            </w:r>
          </w:p>
        </w:tc>
        <w:tc>
          <w:tcPr>
            <w:tcW w:w="2165" w:type="dxa"/>
          </w:tcPr>
          <w:p w:rsidR="00C765B6" w:rsidRPr="00C765B6" w:rsidRDefault="00C765B6" w:rsidP="00552B71">
            <w:pPr>
              <w:spacing w:after="0" w:line="240" w:lineRule="auto"/>
            </w:pPr>
            <w:r w:rsidRPr="00C765B6">
              <w:t>Margriet Jorna</w:t>
            </w:r>
          </w:p>
          <w:p w:rsidR="00C765B6" w:rsidRPr="00C765B6" w:rsidRDefault="00C765B6" w:rsidP="00552B71">
            <w:pPr>
              <w:spacing w:after="0" w:line="240" w:lineRule="auto"/>
            </w:pPr>
            <w:r w:rsidRPr="00C765B6">
              <w:t>Sandra Sijbesma</w:t>
            </w:r>
          </w:p>
          <w:p w:rsidR="00C765B6" w:rsidRPr="00C765B6" w:rsidRDefault="00C765B6" w:rsidP="00552B71">
            <w:pPr>
              <w:spacing w:after="0" w:line="240" w:lineRule="auto"/>
            </w:pPr>
            <w:proofErr w:type="spellStart"/>
            <w:r w:rsidRPr="00C765B6">
              <w:t>Anneloes</w:t>
            </w:r>
            <w:proofErr w:type="spellEnd"/>
            <w:r w:rsidRPr="00C765B6">
              <w:t xml:space="preserve"> van </w:t>
            </w:r>
            <w:proofErr w:type="spellStart"/>
            <w:r w:rsidRPr="00C765B6">
              <w:t>Raalten</w:t>
            </w:r>
            <w:proofErr w:type="spellEnd"/>
          </w:p>
          <w:p w:rsidR="00C765B6" w:rsidRPr="00C765B6" w:rsidRDefault="00C765B6" w:rsidP="00552B71">
            <w:pPr>
              <w:spacing w:after="0" w:line="240" w:lineRule="auto"/>
            </w:pPr>
            <w:r w:rsidRPr="00C765B6">
              <w:t>Michelle Dam</w:t>
            </w:r>
          </w:p>
          <w:p w:rsidR="00C765B6" w:rsidRPr="00C765B6" w:rsidRDefault="00C765B6" w:rsidP="00552B71">
            <w:pPr>
              <w:spacing w:after="0" w:line="240" w:lineRule="auto"/>
            </w:pPr>
            <w:r w:rsidRPr="00C765B6">
              <w:t>Robert Schrijver</w:t>
            </w:r>
          </w:p>
          <w:p w:rsidR="00C765B6" w:rsidRPr="00C765B6" w:rsidRDefault="00C765B6" w:rsidP="00552B71">
            <w:pPr>
              <w:spacing w:after="0" w:line="240" w:lineRule="auto"/>
            </w:pPr>
            <w:r w:rsidRPr="00C765B6">
              <w:t>Marleen Posthumus</w:t>
            </w:r>
          </w:p>
        </w:tc>
        <w:tc>
          <w:tcPr>
            <w:tcW w:w="3544" w:type="dxa"/>
          </w:tcPr>
          <w:p w:rsidR="00C765B6" w:rsidRPr="00C765B6" w:rsidRDefault="00C765B6" w:rsidP="00552B71">
            <w:pPr>
              <w:pStyle w:val="Lijstalinea"/>
              <w:numPr>
                <w:ilvl w:val="0"/>
                <w:numId w:val="6"/>
              </w:numPr>
              <w:spacing w:after="0" w:line="240" w:lineRule="auto"/>
            </w:pPr>
            <w:r w:rsidRPr="00C765B6">
              <w:t xml:space="preserve">Gemeente </w:t>
            </w:r>
            <w:proofErr w:type="spellStart"/>
            <w:r w:rsidRPr="00C765B6">
              <w:t>Súdwest</w:t>
            </w:r>
            <w:proofErr w:type="spellEnd"/>
            <w:r w:rsidRPr="00C765B6">
              <w:t xml:space="preserve"> Fryslân</w:t>
            </w:r>
          </w:p>
          <w:p w:rsidR="00C765B6" w:rsidRPr="00C765B6" w:rsidRDefault="00C765B6" w:rsidP="00552B71">
            <w:pPr>
              <w:pStyle w:val="Lijstalinea"/>
              <w:numPr>
                <w:ilvl w:val="0"/>
                <w:numId w:val="6"/>
              </w:numPr>
              <w:spacing w:after="0" w:line="240" w:lineRule="auto"/>
            </w:pPr>
            <w:r w:rsidRPr="00C765B6">
              <w:t>Gemeente Littenseradiel</w:t>
            </w:r>
          </w:p>
          <w:p w:rsidR="00C765B6" w:rsidRPr="00C765B6" w:rsidRDefault="00C765B6" w:rsidP="00552B71">
            <w:pPr>
              <w:pStyle w:val="Lijstalinea"/>
              <w:numPr>
                <w:ilvl w:val="0"/>
                <w:numId w:val="6"/>
              </w:numPr>
              <w:spacing w:after="0" w:line="240" w:lineRule="auto"/>
            </w:pPr>
            <w:r w:rsidRPr="00C765B6">
              <w:t xml:space="preserve">Gemeente De </w:t>
            </w:r>
            <w:proofErr w:type="spellStart"/>
            <w:r w:rsidRPr="00C765B6">
              <w:t>Fryske</w:t>
            </w:r>
            <w:proofErr w:type="spellEnd"/>
            <w:r w:rsidRPr="00C765B6">
              <w:t xml:space="preserve"> Marren</w:t>
            </w:r>
          </w:p>
          <w:p w:rsidR="00C765B6" w:rsidRPr="00C765B6" w:rsidRDefault="00C765B6" w:rsidP="00552B71">
            <w:pPr>
              <w:pStyle w:val="Lijstalinea"/>
              <w:spacing w:after="0" w:line="240" w:lineRule="auto"/>
              <w:ind w:left="360"/>
            </w:pPr>
          </w:p>
          <w:p w:rsidR="00C765B6" w:rsidRPr="00C765B6" w:rsidRDefault="00C765B6" w:rsidP="00552B71">
            <w:pPr>
              <w:pStyle w:val="Lijstalinea"/>
              <w:spacing w:after="0" w:line="240" w:lineRule="auto"/>
              <w:ind w:left="360"/>
            </w:pPr>
          </w:p>
          <w:p w:rsidR="00C765B6" w:rsidRPr="00C765B6" w:rsidRDefault="00C765B6" w:rsidP="00552B71">
            <w:pPr>
              <w:pStyle w:val="Lijstalinea"/>
              <w:spacing w:after="0" w:line="240" w:lineRule="auto"/>
              <w:ind w:left="360"/>
            </w:pPr>
          </w:p>
          <w:p w:rsidR="00C765B6" w:rsidRPr="00C765B6" w:rsidRDefault="00C765B6" w:rsidP="00552B71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1417" w:type="dxa"/>
          </w:tcPr>
          <w:p w:rsidR="00C765B6" w:rsidRPr="00C765B6" w:rsidRDefault="00C765B6" w:rsidP="00552B71">
            <w:pPr>
              <w:spacing w:after="0" w:line="240" w:lineRule="auto"/>
            </w:pPr>
            <w:r w:rsidRPr="00C765B6">
              <w:t xml:space="preserve">Tenminste 30 uur </w:t>
            </w:r>
            <w:bookmarkStart w:id="0" w:name="_GoBack"/>
            <w:bookmarkEnd w:id="0"/>
          </w:p>
        </w:tc>
      </w:tr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De Friese Wouden</w:t>
            </w:r>
          </w:p>
          <w:p w:rsidR="00E00C36" w:rsidRPr="00544A9E" w:rsidRDefault="00E00C36" w:rsidP="00544A9E">
            <w:pPr>
              <w:spacing w:after="0" w:line="240" w:lineRule="auto"/>
            </w:pPr>
            <w:r w:rsidRPr="00544A9E">
              <w:t xml:space="preserve">Verpleeghuis Berchhiem 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Burgum</w:t>
            </w:r>
          </w:p>
        </w:tc>
        <w:tc>
          <w:tcPr>
            <w:tcW w:w="2165" w:type="dxa"/>
          </w:tcPr>
          <w:p w:rsidR="00E00C36" w:rsidRPr="007943E0" w:rsidRDefault="00E00C36" w:rsidP="00544A9E">
            <w:pPr>
              <w:spacing w:after="0" w:line="240" w:lineRule="auto"/>
            </w:pPr>
            <w:r w:rsidRPr="007943E0">
              <w:t xml:space="preserve">Welmoed </w:t>
            </w:r>
            <w:r w:rsidR="001474E0">
              <w:t>S</w:t>
            </w:r>
            <w:r w:rsidRPr="007943E0">
              <w:t>chuitema</w:t>
            </w:r>
          </w:p>
          <w:p w:rsidR="00E00C36" w:rsidRPr="007943E0" w:rsidRDefault="00E00C36" w:rsidP="00544A9E">
            <w:pPr>
              <w:spacing w:after="0" w:line="240" w:lineRule="auto"/>
            </w:pPr>
            <w:r w:rsidRPr="007943E0">
              <w:t>Jan de Vries</w:t>
            </w:r>
          </w:p>
          <w:p w:rsidR="00E00C36" w:rsidRDefault="00E00C36" w:rsidP="00544A9E">
            <w:pPr>
              <w:spacing w:after="0" w:line="240" w:lineRule="auto"/>
            </w:pPr>
            <w:r w:rsidRPr="007943E0">
              <w:t>Jonca de Vuijst</w:t>
            </w:r>
          </w:p>
          <w:p w:rsidR="00E00C36" w:rsidRDefault="00E00C36" w:rsidP="00544A9E">
            <w:pPr>
              <w:spacing w:after="0" w:line="240" w:lineRule="auto"/>
            </w:pPr>
            <w:r>
              <w:t>Xenia Gerdez</w:t>
            </w:r>
          </w:p>
          <w:p w:rsidR="00455F2E" w:rsidRPr="00544A9E" w:rsidRDefault="00455F2E" w:rsidP="00544A9E">
            <w:pPr>
              <w:spacing w:after="0" w:line="240" w:lineRule="auto"/>
            </w:pPr>
            <w:r>
              <w:t>Marije Hamming</w:t>
            </w:r>
          </w:p>
        </w:tc>
        <w:tc>
          <w:tcPr>
            <w:tcW w:w="3544" w:type="dxa"/>
          </w:tcPr>
          <w:p w:rsidR="00E00C36" w:rsidRPr="00544A9E" w:rsidRDefault="00E00C36" w:rsidP="00544A9E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544A9E">
              <w:t>Gemeente Dantumadeel</w:t>
            </w:r>
          </w:p>
          <w:p w:rsidR="00E00C36" w:rsidRPr="00544A9E" w:rsidRDefault="00E00C36" w:rsidP="00544A9E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544A9E">
              <w:t>Gemeente Tytsjerksteradiel</w:t>
            </w:r>
          </w:p>
          <w:p w:rsidR="00E00C36" w:rsidRPr="00544A9E" w:rsidRDefault="00E00C36" w:rsidP="00544A9E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 w:rsidRPr="00544A9E">
              <w:t>Gemeente Achtkarspelen</w:t>
            </w:r>
          </w:p>
          <w:p w:rsidR="00E00C36" w:rsidRDefault="00E00C36" w:rsidP="00544A9E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>
              <w:t xml:space="preserve">Gemeente </w:t>
            </w:r>
            <w:r w:rsidRPr="00544A9E">
              <w:t xml:space="preserve"> Smallingerland </w:t>
            </w:r>
          </w:p>
          <w:p w:rsidR="00E00C36" w:rsidRDefault="00E00C36" w:rsidP="00544A9E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>
              <w:t>Gemeente Opsterland</w:t>
            </w:r>
          </w:p>
          <w:p w:rsidR="001474E0" w:rsidRDefault="001474E0" w:rsidP="00544A9E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>
              <w:t>Gemeente Ooststellingwerf</w:t>
            </w:r>
          </w:p>
          <w:p w:rsidR="001474E0" w:rsidRDefault="001474E0" w:rsidP="00544A9E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>
              <w:t>Gemeente Weststellingwerf</w:t>
            </w:r>
          </w:p>
          <w:p w:rsidR="001474E0" w:rsidRDefault="001474E0" w:rsidP="00544A9E">
            <w:pPr>
              <w:pStyle w:val="Lijstalinea"/>
              <w:numPr>
                <w:ilvl w:val="0"/>
                <w:numId w:val="2"/>
              </w:numPr>
              <w:spacing w:after="0" w:line="240" w:lineRule="auto"/>
            </w:pPr>
            <w:r>
              <w:t>Gemeente Heerenveen</w:t>
            </w:r>
          </w:p>
          <w:p w:rsidR="00455F2E" w:rsidRPr="00455F2E" w:rsidRDefault="00455F2E" w:rsidP="00544A9E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color w:val="FF0000"/>
              </w:rPr>
            </w:pPr>
            <w:r w:rsidRPr="00455F2E">
              <w:rPr>
                <w:color w:val="FF0000"/>
              </w:rPr>
              <w:t>Vanaf herfst 2015: gemeente Dongeradeel</w:t>
            </w:r>
          </w:p>
          <w:p w:rsidR="00E00C36" w:rsidRDefault="00E00C36" w:rsidP="00666702">
            <w:pPr>
              <w:pStyle w:val="Lijstalinea"/>
              <w:spacing w:after="0" w:line="240" w:lineRule="auto"/>
            </w:pPr>
          </w:p>
          <w:p w:rsidR="00E00C36" w:rsidRPr="00544A9E" w:rsidRDefault="00E00C36" w:rsidP="00666702">
            <w:pPr>
              <w:pStyle w:val="Lijstalinea"/>
              <w:spacing w:after="0" w:line="240" w:lineRule="auto"/>
            </w:pPr>
          </w:p>
        </w:tc>
        <w:tc>
          <w:tcPr>
            <w:tcW w:w="1417" w:type="dxa"/>
          </w:tcPr>
          <w:p w:rsidR="00E00C36" w:rsidRPr="00544A9E" w:rsidRDefault="00455F2E" w:rsidP="00544A9E">
            <w:pPr>
              <w:spacing w:after="0" w:line="240" w:lineRule="auto"/>
            </w:pPr>
            <w:r>
              <w:t>92</w:t>
            </w:r>
            <w:r w:rsidR="00E00C36" w:rsidRPr="00544A9E">
              <w:t xml:space="preserve"> uur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lastRenderedPageBreak/>
              <w:t xml:space="preserve">Palet Verpleeghuis Parkhove 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Leeuwarden</w:t>
            </w:r>
          </w:p>
        </w:tc>
        <w:tc>
          <w:tcPr>
            <w:tcW w:w="2165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Jan Bulthuis</w:t>
            </w:r>
          </w:p>
          <w:p w:rsidR="00E00C36" w:rsidRPr="00544A9E" w:rsidRDefault="00E00C36" w:rsidP="00544A9E">
            <w:pPr>
              <w:spacing w:after="0" w:line="240" w:lineRule="auto"/>
            </w:pPr>
            <w:r w:rsidRPr="00544A9E">
              <w:t>Jeanette van der Vegt</w:t>
            </w:r>
          </w:p>
          <w:p w:rsidR="00E00C36" w:rsidRDefault="00E00C36" w:rsidP="00544A9E">
            <w:pPr>
              <w:spacing w:after="0" w:line="240" w:lineRule="auto"/>
            </w:pPr>
            <w:r w:rsidRPr="00544A9E">
              <w:t>Stieneke Venema</w:t>
            </w:r>
          </w:p>
          <w:p w:rsidR="00455F2E" w:rsidRPr="00544A9E" w:rsidRDefault="00455F2E" w:rsidP="00544A9E">
            <w:pPr>
              <w:spacing w:after="0" w:line="240" w:lineRule="auto"/>
            </w:pPr>
            <w:proofErr w:type="spellStart"/>
            <w:r>
              <w:t>Jellianne</w:t>
            </w:r>
            <w:proofErr w:type="spellEnd"/>
            <w:r>
              <w:t xml:space="preserve"> Bergsma</w:t>
            </w:r>
          </w:p>
        </w:tc>
        <w:tc>
          <w:tcPr>
            <w:tcW w:w="3544" w:type="dxa"/>
          </w:tcPr>
          <w:p w:rsidR="00E00C36" w:rsidRPr="00544A9E" w:rsidRDefault="00E00C36" w:rsidP="00544A9E">
            <w:pPr>
              <w:pStyle w:val="Lijstalinea"/>
              <w:numPr>
                <w:ilvl w:val="0"/>
                <w:numId w:val="9"/>
              </w:numPr>
              <w:spacing w:after="0" w:line="240" w:lineRule="auto"/>
            </w:pPr>
            <w:r w:rsidRPr="00544A9E">
              <w:t>Gemeente Leeuwarden</w:t>
            </w:r>
          </w:p>
          <w:p w:rsidR="00E00C36" w:rsidRPr="00544A9E" w:rsidRDefault="00E00C36" w:rsidP="00544A9E">
            <w:pPr>
              <w:pStyle w:val="Lijstalinea"/>
              <w:numPr>
                <w:ilvl w:val="0"/>
                <w:numId w:val="9"/>
              </w:numPr>
              <w:spacing w:after="0" w:line="240" w:lineRule="auto"/>
            </w:pPr>
            <w:r w:rsidRPr="00544A9E">
              <w:t>Gemeente Leeuwarderadeel</w:t>
            </w:r>
          </w:p>
          <w:p w:rsidR="00E00C36" w:rsidRPr="00544A9E" w:rsidRDefault="00E00C36" w:rsidP="00544A9E">
            <w:pPr>
              <w:pStyle w:val="Lijstalinea"/>
              <w:numPr>
                <w:ilvl w:val="0"/>
                <w:numId w:val="9"/>
              </w:numPr>
              <w:spacing w:after="0" w:line="240" w:lineRule="auto"/>
            </w:pPr>
            <w:r w:rsidRPr="00544A9E">
              <w:t xml:space="preserve">Gemeente </w:t>
            </w:r>
            <w:proofErr w:type="spellStart"/>
            <w:r w:rsidRPr="00544A9E">
              <w:t>Mena</w:t>
            </w:r>
            <w:r w:rsidR="00455F2E">
              <w:t>meradiel</w:t>
            </w:r>
            <w:proofErr w:type="spellEnd"/>
          </w:p>
          <w:p w:rsidR="00E00C36" w:rsidRPr="00544A9E" w:rsidRDefault="00E00C36" w:rsidP="00544A9E">
            <w:pPr>
              <w:pStyle w:val="Lijstalinea"/>
              <w:numPr>
                <w:ilvl w:val="0"/>
                <w:numId w:val="9"/>
              </w:numPr>
              <w:spacing w:after="0" w:line="240" w:lineRule="auto"/>
            </w:pPr>
            <w:r w:rsidRPr="00544A9E">
              <w:t>Gemeente Ferwerderadeel</w:t>
            </w:r>
          </w:p>
          <w:p w:rsidR="00E00C36" w:rsidRPr="00544A9E" w:rsidRDefault="00E00C36" w:rsidP="00544A9E">
            <w:pPr>
              <w:pStyle w:val="Lijstalinea"/>
              <w:numPr>
                <w:ilvl w:val="0"/>
                <w:numId w:val="9"/>
              </w:numPr>
              <w:spacing w:after="0" w:line="240" w:lineRule="auto"/>
            </w:pPr>
            <w:r w:rsidRPr="00544A9E">
              <w:t>Gemeente Het Bildt</w:t>
            </w:r>
          </w:p>
          <w:p w:rsidR="00E00C36" w:rsidRPr="00544A9E" w:rsidRDefault="00E00C36" w:rsidP="00544A9E">
            <w:pPr>
              <w:pStyle w:val="Lijstalinea"/>
              <w:numPr>
                <w:ilvl w:val="0"/>
                <w:numId w:val="9"/>
              </w:numPr>
              <w:spacing w:after="0" w:line="240" w:lineRule="auto"/>
            </w:pPr>
            <w:r w:rsidRPr="00544A9E">
              <w:t>Gemeente Harlingen</w:t>
            </w:r>
          </w:p>
          <w:p w:rsidR="00E00C36" w:rsidRDefault="00E00C36" w:rsidP="00544A9E">
            <w:pPr>
              <w:pStyle w:val="Lijstalinea"/>
              <w:numPr>
                <w:ilvl w:val="0"/>
                <w:numId w:val="9"/>
              </w:numPr>
              <w:spacing w:after="0" w:line="240" w:lineRule="auto"/>
            </w:pPr>
            <w:r w:rsidRPr="00544A9E">
              <w:t>Gemeente Franekeradeel</w:t>
            </w:r>
          </w:p>
          <w:p w:rsidR="00E00C36" w:rsidRPr="00544A9E" w:rsidRDefault="00E00C36" w:rsidP="00666702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1417" w:type="dxa"/>
          </w:tcPr>
          <w:p w:rsidR="00E00C36" w:rsidRPr="00544A9E" w:rsidRDefault="00455F2E" w:rsidP="00544A9E">
            <w:pPr>
              <w:spacing w:after="0" w:line="240" w:lineRule="auto"/>
            </w:pPr>
            <w:r>
              <w:t>Max. 80 uur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 xml:space="preserve">Zorggroep </w:t>
            </w:r>
            <w:proofErr w:type="spellStart"/>
            <w:r w:rsidRPr="00544A9E">
              <w:t>Tellens</w:t>
            </w:r>
            <w:proofErr w:type="spellEnd"/>
            <w:r w:rsidRPr="00544A9E">
              <w:t xml:space="preserve"> Locatie </w:t>
            </w:r>
            <w:proofErr w:type="spellStart"/>
            <w:r w:rsidRPr="00544A9E">
              <w:t>Skewiel</w:t>
            </w:r>
            <w:proofErr w:type="spellEnd"/>
            <w:r w:rsidRPr="00544A9E">
              <w:t xml:space="preserve"> </w:t>
            </w:r>
            <w:proofErr w:type="spellStart"/>
            <w:r w:rsidRPr="00544A9E">
              <w:t>Trynwâlden</w:t>
            </w:r>
            <w:proofErr w:type="spellEnd"/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Oentsjerk</w:t>
            </w:r>
          </w:p>
        </w:tc>
        <w:tc>
          <w:tcPr>
            <w:tcW w:w="2165" w:type="dxa"/>
          </w:tcPr>
          <w:p w:rsidR="00E00C36" w:rsidRPr="00544A9E" w:rsidRDefault="00E00C36" w:rsidP="00544A9E">
            <w:pPr>
              <w:spacing w:after="0" w:line="240" w:lineRule="auto"/>
            </w:pPr>
            <w:smartTag w:uri="urn:schemas-microsoft-com:office:smarttags" w:element="PersonName">
              <w:r w:rsidRPr="00544A9E">
                <w:t>Petra Degen</w:t>
              </w:r>
            </w:smartTag>
          </w:p>
          <w:p w:rsidR="00E00C36" w:rsidRPr="00544A9E" w:rsidRDefault="00E00C36" w:rsidP="00544A9E">
            <w:pPr>
              <w:spacing w:after="0" w:line="240" w:lineRule="auto"/>
            </w:pPr>
            <w:smartTag w:uri="urn:schemas-microsoft-com:office:smarttags" w:element="PersonName">
              <w:r w:rsidRPr="00544A9E">
                <w:t>Anne Hoekstra</w:t>
              </w:r>
            </w:smartTag>
          </w:p>
          <w:p w:rsidR="00E00C36" w:rsidRPr="00544A9E" w:rsidRDefault="00E00C36" w:rsidP="00544A9E">
            <w:pPr>
              <w:spacing w:after="0" w:line="240" w:lineRule="auto"/>
            </w:pPr>
          </w:p>
        </w:tc>
        <w:tc>
          <w:tcPr>
            <w:tcW w:w="3544" w:type="dxa"/>
          </w:tcPr>
          <w:p w:rsidR="00E00C36" w:rsidRDefault="00E00C36" w:rsidP="00544A9E">
            <w:pPr>
              <w:pStyle w:val="Lijstalinea"/>
              <w:numPr>
                <w:ilvl w:val="0"/>
                <w:numId w:val="5"/>
              </w:numPr>
              <w:spacing w:after="0" w:line="240" w:lineRule="auto"/>
            </w:pPr>
            <w:r>
              <w:t>Gemeente Tytsjerksteradiel</w:t>
            </w:r>
          </w:p>
          <w:p w:rsidR="00E00C36" w:rsidRDefault="00E00C36" w:rsidP="00544A9E">
            <w:pPr>
              <w:pStyle w:val="Lijstalinea"/>
              <w:numPr>
                <w:ilvl w:val="0"/>
                <w:numId w:val="5"/>
              </w:numPr>
              <w:spacing w:after="0" w:line="240" w:lineRule="auto"/>
            </w:pPr>
            <w:r>
              <w:t xml:space="preserve">Gemeente </w:t>
            </w:r>
            <w:proofErr w:type="spellStart"/>
            <w:r>
              <w:t>Dantumadiel</w:t>
            </w:r>
            <w:proofErr w:type="spellEnd"/>
          </w:p>
          <w:p w:rsidR="00E00C36" w:rsidRDefault="00E00C36" w:rsidP="00544A9E">
            <w:pPr>
              <w:pStyle w:val="Lijstalinea"/>
              <w:numPr>
                <w:ilvl w:val="0"/>
                <w:numId w:val="5"/>
              </w:numPr>
              <w:spacing w:after="0" w:line="240" w:lineRule="auto"/>
            </w:pPr>
            <w:r>
              <w:t>Gemeente Dongeradeel</w:t>
            </w:r>
          </w:p>
          <w:p w:rsidR="00E00C36" w:rsidRPr="00544A9E" w:rsidRDefault="00E00C36" w:rsidP="000B5C47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1417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53 uur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 xml:space="preserve">Meriant Locatie Anna Schotanus 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Heerenveen</w:t>
            </w:r>
          </w:p>
        </w:tc>
        <w:tc>
          <w:tcPr>
            <w:tcW w:w="2165" w:type="dxa"/>
          </w:tcPr>
          <w:p w:rsidR="00E00C36" w:rsidRDefault="00E00C36" w:rsidP="00544A9E">
            <w:pPr>
              <w:spacing w:after="0" w:line="240" w:lineRule="auto"/>
              <w:rPr>
                <w:lang w:val="en-US"/>
              </w:rPr>
            </w:pPr>
            <w:r w:rsidRPr="00544A9E">
              <w:rPr>
                <w:lang w:val="en-US"/>
              </w:rPr>
              <w:t>Sieto Reitsma</w:t>
            </w:r>
          </w:p>
          <w:p w:rsidR="00455F2E" w:rsidRPr="00544A9E" w:rsidRDefault="00455F2E" w:rsidP="00544A9E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Jessica Groen</w:t>
            </w:r>
          </w:p>
          <w:p w:rsidR="00E00C36" w:rsidRPr="00544A9E" w:rsidRDefault="00E00C36" w:rsidP="0020153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544" w:type="dxa"/>
          </w:tcPr>
          <w:p w:rsidR="00E00C36" w:rsidRPr="00544A9E" w:rsidRDefault="00E00C36" w:rsidP="00544A9E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544A9E">
              <w:t>Gemeente Heerenveen</w:t>
            </w:r>
          </w:p>
          <w:p w:rsidR="00E00C36" w:rsidRPr="00544A9E" w:rsidRDefault="00E00C36" w:rsidP="00544A9E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544A9E">
              <w:t>Jubbega</w:t>
            </w:r>
          </w:p>
          <w:p w:rsidR="00E00C36" w:rsidRPr="00544A9E" w:rsidRDefault="00E00C36" w:rsidP="00544A9E">
            <w:pPr>
              <w:pStyle w:val="Lijstalinea"/>
              <w:numPr>
                <w:ilvl w:val="0"/>
                <w:numId w:val="3"/>
              </w:numPr>
              <w:spacing w:after="0" w:line="240" w:lineRule="auto"/>
            </w:pPr>
            <w:r w:rsidRPr="00544A9E">
              <w:t>Gorredijk</w:t>
            </w:r>
          </w:p>
        </w:tc>
        <w:tc>
          <w:tcPr>
            <w:tcW w:w="1417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Max. 40 uur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 xml:space="preserve">Meriant Locatie Lindestede 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Wolvega</w:t>
            </w:r>
          </w:p>
        </w:tc>
        <w:tc>
          <w:tcPr>
            <w:tcW w:w="2165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Judith Gritter</w:t>
            </w:r>
          </w:p>
          <w:p w:rsidR="00E00C36" w:rsidRDefault="00E00C36" w:rsidP="00544A9E">
            <w:pPr>
              <w:spacing w:after="0" w:line="240" w:lineRule="auto"/>
            </w:pPr>
            <w:r w:rsidRPr="00544A9E">
              <w:t>Marijke van Wieren</w:t>
            </w:r>
          </w:p>
          <w:p w:rsidR="00201531" w:rsidRDefault="00455F2E" w:rsidP="00544A9E">
            <w:pPr>
              <w:spacing w:after="0" w:line="240" w:lineRule="auto"/>
            </w:pPr>
            <w:r>
              <w:t>Jessica Groen</w:t>
            </w:r>
          </w:p>
          <w:p w:rsidR="00455F2E" w:rsidRPr="00544A9E" w:rsidRDefault="00455F2E" w:rsidP="00544A9E">
            <w:pPr>
              <w:spacing w:after="0" w:line="240" w:lineRule="auto"/>
            </w:pPr>
            <w:r>
              <w:t>Sieto Reitsma</w:t>
            </w:r>
          </w:p>
        </w:tc>
        <w:tc>
          <w:tcPr>
            <w:tcW w:w="3544" w:type="dxa"/>
          </w:tcPr>
          <w:p w:rsidR="00E00C36" w:rsidRPr="00544A9E" w:rsidRDefault="00E00C36" w:rsidP="00544A9E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544A9E">
              <w:t>Gemeente Weststellingwerf</w:t>
            </w:r>
          </w:p>
          <w:p w:rsidR="00E00C36" w:rsidRDefault="00E00C36" w:rsidP="00544A9E">
            <w:pPr>
              <w:pStyle w:val="Lijstalinea"/>
              <w:numPr>
                <w:ilvl w:val="0"/>
                <w:numId w:val="1"/>
              </w:numPr>
              <w:spacing w:after="0" w:line="240" w:lineRule="auto"/>
            </w:pPr>
            <w:r w:rsidRPr="00544A9E">
              <w:t>Randen van gemeentes Steenwijkerland en Ooststellingwerf</w:t>
            </w:r>
          </w:p>
          <w:p w:rsidR="00E00C36" w:rsidRPr="00544A9E" w:rsidRDefault="00E00C36" w:rsidP="00666702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1417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Max. 52 uur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0B5C47" w:rsidRDefault="00E00C36" w:rsidP="00544A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Eigen praktijk volwassenen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</w:p>
        </w:tc>
        <w:tc>
          <w:tcPr>
            <w:tcW w:w="2165" w:type="dxa"/>
          </w:tcPr>
          <w:p w:rsidR="00E00C36" w:rsidRPr="00544A9E" w:rsidRDefault="00E00C36" w:rsidP="00544A9E">
            <w:pPr>
              <w:spacing w:after="0" w:line="240" w:lineRule="auto"/>
            </w:pPr>
          </w:p>
        </w:tc>
        <w:tc>
          <w:tcPr>
            <w:tcW w:w="3544" w:type="dxa"/>
          </w:tcPr>
          <w:p w:rsidR="00E00C36" w:rsidRPr="00544A9E" w:rsidRDefault="00E00C36" w:rsidP="00544A9E">
            <w:pPr>
              <w:spacing w:after="0" w:line="240" w:lineRule="auto"/>
            </w:pPr>
          </w:p>
        </w:tc>
        <w:tc>
          <w:tcPr>
            <w:tcW w:w="1417" w:type="dxa"/>
          </w:tcPr>
          <w:p w:rsidR="00E00C36" w:rsidRPr="00544A9E" w:rsidRDefault="00E00C36" w:rsidP="00544A9E">
            <w:pPr>
              <w:spacing w:after="0" w:line="240" w:lineRule="auto"/>
            </w:pPr>
          </w:p>
        </w:tc>
      </w:tr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 xml:space="preserve">SEE; </w:t>
            </w:r>
            <w:proofErr w:type="spellStart"/>
            <w:r w:rsidRPr="00544A9E">
              <w:t>Schrage</w:t>
            </w:r>
            <w:proofErr w:type="spellEnd"/>
            <w:r w:rsidRPr="00544A9E">
              <w:t xml:space="preserve"> Eerstelijns Ergotherapie 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Wijnjewoude</w:t>
            </w:r>
          </w:p>
        </w:tc>
        <w:tc>
          <w:tcPr>
            <w:tcW w:w="2165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 xml:space="preserve">Harm </w:t>
            </w:r>
            <w:proofErr w:type="spellStart"/>
            <w:r w:rsidRPr="00544A9E">
              <w:t>Schrage</w:t>
            </w:r>
            <w:proofErr w:type="spellEnd"/>
          </w:p>
        </w:tc>
        <w:tc>
          <w:tcPr>
            <w:tcW w:w="3544" w:type="dxa"/>
          </w:tcPr>
          <w:p w:rsidR="00E00C36" w:rsidRPr="00544A9E" w:rsidRDefault="00E00C36" w:rsidP="00544A9E">
            <w:pPr>
              <w:pStyle w:val="Lijstalinea"/>
              <w:numPr>
                <w:ilvl w:val="0"/>
                <w:numId w:val="14"/>
              </w:numPr>
              <w:spacing w:after="0" w:line="240" w:lineRule="auto"/>
            </w:pPr>
            <w:smartTag w:uri="urn:schemas-microsoft-com:office:smarttags" w:element="metricconverter">
              <w:smartTagPr>
                <w:attr w:name="ProductID" w:val="30 km"/>
              </w:smartTagPr>
              <w:r w:rsidRPr="00544A9E">
                <w:t>30 km</w:t>
              </w:r>
            </w:smartTag>
            <w:r w:rsidRPr="00544A9E">
              <w:t xml:space="preserve"> rond Drachten</w:t>
            </w:r>
          </w:p>
        </w:tc>
        <w:tc>
          <w:tcPr>
            <w:tcW w:w="1417" w:type="dxa"/>
          </w:tcPr>
          <w:p w:rsidR="00E00C36" w:rsidRPr="00544A9E" w:rsidRDefault="00455F2E" w:rsidP="00544A9E">
            <w:pPr>
              <w:spacing w:after="0" w:line="240" w:lineRule="auto"/>
            </w:pPr>
            <w:r>
              <w:t>Max. 40 uur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Via ergo</w:t>
            </w:r>
          </w:p>
          <w:p w:rsidR="00E00C36" w:rsidRPr="00544A9E" w:rsidRDefault="00E00C36" w:rsidP="00544A9E">
            <w:pPr>
              <w:spacing w:after="0" w:line="240" w:lineRule="auto"/>
            </w:pP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Sneek</w:t>
            </w:r>
          </w:p>
        </w:tc>
        <w:tc>
          <w:tcPr>
            <w:tcW w:w="2165" w:type="dxa"/>
          </w:tcPr>
          <w:p w:rsidR="00E00C36" w:rsidRPr="00544A9E" w:rsidRDefault="00E00C36" w:rsidP="00544A9E">
            <w:pPr>
              <w:spacing w:after="0" w:line="240" w:lineRule="auto"/>
            </w:pPr>
            <w:r>
              <w:t>Peter Visser</w:t>
            </w:r>
          </w:p>
        </w:tc>
        <w:tc>
          <w:tcPr>
            <w:tcW w:w="3544" w:type="dxa"/>
          </w:tcPr>
          <w:p w:rsidR="00E00C36" w:rsidRPr="00544A9E" w:rsidRDefault="00E00C36" w:rsidP="00544A9E">
            <w:pPr>
              <w:pStyle w:val="Lijstalinea"/>
              <w:numPr>
                <w:ilvl w:val="0"/>
                <w:numId w:val="14"/>
              </w:numPr>
              <w:spacing w:after="0" w:line="240" w:lineRule="auto"/>
            </w:pPr>
            <w:r w:rsidRPr="00544A9E">
              <w:t xml:space="preserve">Gemeente </w:t>
            </w:r>
            <w:proofErr w:type="spellStart"/>
            <w:r>
              <w:t>Súdwest</w:t>
            </w:r>
            <w:proofErr w:type="spellEnd"/>
            <w:r>
              <w:t xml:space="preserve"> Fryslân</w:t>
            </w:r>
          </w:p>
          <w:p w:rsidR="00E00C36" w:rsidRPr="00544A9E" w:rsidRDefault="00E00C36" w:rsidP="00544A9E">
            <w:pPr>
              <w:pStyle w:val="Lijstalinea"/>
              <w:numPr>
                <w:ilvl w:val="0"/>
                <w:numId w:val="14"/>
              </w:numPr>
              <w:spacing w:after="0" w:line="240" w:lineRule="auto"/>
            </w:pPr>
            <w:r w:rsidRPr="00544A9E">
              <w:t xml:space="preserve">Gemeente </w:t>
            </w:r>
            <w:r w:rsidR="00455F2E">
              <w:t xml:space="preserve">De </w:t>
            </w:r>
            <w:proofErr w:type="spellStart"/>
            <w:r w:rsidR="00455F2E">
              <w:t>Fryske</w:t>
            </w:r>
            <w:proofErr w:type="spellEnd"/>
            <w:r w:rsidR="00455F2E">
              <w:t xml:space="preserve"> Marren</w:t>
            </w:r>
          </w:p>
          <w:p w:rsidR="00E00C36" w:rsidRDefault="00E00C36" w:rsidP="00544A9E">
            <w:pPr>
              <w:pStyle w:val="Lijstalinea"/>
              <w:numPr>
                <w:ilvl w:val="0"/>
                <w:numId w:val="14"/>
              </w:numPr>
              <w:spacing w:after="0" w:line="240" w:lineRule="auto"/>
            </w:pPr>
            <w:r w:rsidRPr="00544A9E">
              <w:t>Gemeente Heerenveen en omgeving</w:t>
            </w:r>
          </w:p>
          <w:p w:rsidR="00E00C36" w:rsidRPr="00544A9E" w:rsidRDefault="00E00C36" w:rsidP="00666702">
            <w:pPr>
              <w:pStyle w:val="Lijstalinea"/>
              <w:spacing w:after="0" w:line="240" w:lineRule="auto"/>
              <w:ind w:left="360"/>
            </w:pPr>
          </w:p>
        </w:tc>
        <w:tc>
          <w:tcPr>
            <w:tcW w:w="1417" w:type="dxa"/>
          </w:tcPr>
          <w:p w:rsidR="00E00C36" w:rsidRPr="00544A9E" w:rsidRDefault="00E00C36" w:rsidP="00455F2E">
            <w:pPr>
              <w:spacing w:after="0" w:line="240" w:lineRule="auto"/>
            </w:pPr>
            <w:r w:rsidRPr="00544A9E">
              <w:t xml:space="preserve">Max. </w:t>
            </w:r>
            <w:r w:rsidR="00455F2E">
              <w:t>40</w:t>
            </w:r>
            <w:r w:rsidRPr="00544A9E">
              <w:t xml:space="preserve"> uur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 xml:space="preserve">Ergotherapiepraktijk </w:t>
            </w:r>
          </w:p>
          <w:p w:rsidR="00E00C36" w:rsidRPr="00544A9E" w:rsidRDefault="00E00C36" w:rsidP="00544A9E">
            <w:pPr>
              <w:spacing w:after="0" w:line="240" w:lineRule="auto"/>
            </w:pPr>
            <w:r w:rsidRPr="00544A9E">
              <w:t>Rixta Spel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Balk</w:t>
            </w:r>
          </w:p>
        </w:tc>
        <w:tc>
          <w:tcPr>
            <w:tcW w:w="2165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Rixta Spel</w:t>
            </w:r>
          </w:p>
        </w:tc>
        <w:tc>
          <w:tcPr>
            <w:tcW w:w="3544" w:type="dxa"/>
          </w:tcPr>
          <w:p w:rsidR="00E00C36" w:rsidRPr="00544A9E" w:rsidRDefault="00E00C36" w:rsidP="00544A9E">
            <w:pPr>
              <w:pStyle w:val="Lijstalinea"/>
              <w:numPr>
                <w:ilvl w:val="0"/>
                <w:numId w:val="4"/>
              </w:numPr>
              <w:spacing w:after="0" w:line="240" w:lineRule="auto"/>
            </w:pPr>
            <w:r w:rsidRPr="00544A9E">
              <w:t xml:space="preserve">Gemeente </w:t>
            </w:r>
            <w:r w:rsidR="00346A3A">
              <w:t xml:space="preserve">De </w:t>
            </w:r>
            <w:proofErr w:type="spellStart"/>
            <w:r w:rsidR="00455F2E">
              <w:t>Fryske</w:t>
            </w:r>
            <w:proofErr w:type="spellEnd"/>
            <w:r w:rsidR="00455F2E">
              <w:t xml:space="preserve"> Marren</w:t>
            </w:r>
          </w:p>
          <w:p w:rsidR="00E00C36" w:rsidRPr="00544A9E" w:rsidRDefault="00E00C36" w:rsidP="00544A9E">
            <w:pPr>
              <w:pStyle w:val="Lijstalinea"/>
              <w:numPr>
                <w:ilvl w:val="0"/>
                <w:numId w:val="4"/>
              </w:numPr>
              <w:spacing w:after="0" w:line="240" w:lineRule="auto"/>
            </w:pPr>
            <w:r w:rsidRPr="00544A9E">
              <w:t xml:space="preserve">Gemeente </w:t>
            </w:r>
            <w:proofErr w:type="spellStart"/>
            <w:r>
              <w:t>Súdwest</w:t>
            </w:r>
            <w:proofErr w:type="spellEnd"/>
            <w:r>
              <w:t xml:space="preserve"> Fryslân</w:t>
            </w:r>
          </w:p>
        </w:tc>
        <w:tc>
          <w:tcPr>
            <w:tcW w:w="1417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8 uur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</w:pPr>
            <w:proofErr w:type="spellStart"/>
            <w:r w:rsidRPr="00544A9E">
              <w:t>Veni</w:t>
            </w:r>
            <w:proofErr w:type="spellEnd"/>
            <w:r w:rsidRPr="00544A9E">
              <w:t xml:space="preserve"> </w:t>
            </w:r>
            <w:proofErr w:type="spellStart"/>
            <w:r w:rsidRPr="00544A9E">
              <w:t>Vidi</w:t>
            </w:r>
            <w:proofErr w:type="spellEnd"/>
            <w:r w:rsidRPr="00544A9E">
              <w:t xml:space="preserve"> </w:t>
            </w:r>
            <w:proofErr w:type="spellStart"/>
            <w:r w:rsidRPr="00544A9E">
              <w:t>Vici</w:t>
            </w:r>
            <w:proofErr w:type="spellEnd"/>
            <w:r w:rsidRPr="00544A9E">
              <w:t xml:space="preserve"> Ergotherapie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Leeuwarden</w:t>
            </w:r>
          </w:p>
        </w:tc>
        <w:tc>
          <w:tcPr>
            <w:tcW w:w="2165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Ruud Greve</w:t>
            </w:r>
          </w:p>
        </w:tc>
        <w:tc>
          <w:tcPr>
            <w:tcW w:w="3544" w:type="dxa"/>
          </w:tcPr>
          <w:p w:rsidR="00E00C36" w:rsidRPr="00544A9E" w:rsidRDefault="00455F2E" w:rsidP="00544A9E">
            <w:pPr>
              <w:spacing w:after="0" w:line="240" w:lineRule="auto"/>
            </w:pPr>
            <w:r>
              <w:t>Heel Friesland</w:t>
            </w:r>
          </w:p>
        </w:tc>
        <w:tc>
          <w:tcPr>
            <w:tcW w:w="1417" w:type="dxa"/>
          </w:tcPr>
          <w:p w:rsidR="00E00C36" w:rsidRDefault="00455F2E" w:rsidP="00544A9E">
            <w:pPr>
              <w:spacing w:after="0" w:line="240" w:lineRule="auto"/>
            </w:pPr>
            <w:r>
              <w:t>20 uur</w:t>
            </w:r>
          </w:p>
          <w:p w:rsidR="00455F2E" w:rsidRPr="00455F2E" w:rsidRDefault="00455F2E" w:rsidP="00544A9E">
            <w:pPr>
              <w:spacing w:after="0" w:line="240" w:lineRule="auto"/>
              <w:rPr>
                <w:color w:val="FF0000"/>
              </w:rPr>
            </w:pPr>
            <w:r w:rsidRPr="00CD622D">
              <w:rPr>
                <w:color w:val="000000" w:themeColor="text1"/>
              </w:rPr>
              <w:t>In weekend behandeling mogelijk.</w:t>
            </w:r>
          </w:p>
        </w:tc>
      </w:tr>
      <w:tr w:rsidR="007A31C1" w:rsidRPr="00544A9E" w:rsidTr="001474E0">
        <w:tc>
          <w:tcPr>
            <w:tcW w:w="2141" w:type="dxa"/>
          </w:tcPr>
          <w:p w:rsidR="007A31C1" w:rsidRPr="00544A9E" w:rsidRDefault="007A31C1" w:rsidP="00544A9E">
            <w:pPr>
              <w:spacing w:after="0" w:line="240" w:lineRule="auto"/>
            </w:pPr>
            <w:r>
              <w:t>Ergotherapiepraktijk De Schakel</w:t>
            </w:r>
          </w:p>
        </w:tc>
        <w:tc>
          <w:tcPr>
            <w:tcW w:w="1614" w:type="dxa"/>
          </w:tcPr>
          <w:p w:rsidR="007A31C1" w:rsidRPr="00544A9E" w:rsidRDefault="007A31C1" w:rsidP="00544A9E">
            <w:pPr>
              <w:spacing w:after="0" w:line="240" w:lineRule="auto"/>
            </w:pPr>
            <w:r>
              <w:t>Sint Annaparochie</w:t>
            </w:r>
          </w:p>
        </w:tc>
        <w:tc>
          <w:tcPr>
            <w:tcW w:w="2165" w:type="dxa"/>
          </w:tcPr>
          <w:p w:rsidR="007A31C1" w:rsidRPr="00544A9E" w:rsidRDefault="007A31C1" w:rsidP="00544A9E">
            <w:pPr>
              <w:spacing w:after="0" w:line="240" w:lineRule="auto"/>
            </w:pPr>
            <w:r>
              <w:t>Marije Sijtsma</w:t>
            </w:r>
          </w:p>
        </w:tc>
        <w:tc>
          <w:tcPr>
            <w:tcW w:w="3544" w:type="dxa"/>
          </w:tcPr>
          <w:p w:rsidR="007A31C1" w:rsidRDefault="007A31C1" w:rsidP="007A31C1">
            <w:pPr>
              <w:pStyle w:val="Lijstalinea"/>
              <w:numPr>
                <w:ilvl w:val="0"/>
                <w:numId w:val="16"/>
              </w:numPr>
              <w:spacing w:after="0" w:line="240" w:lineRule="auto"/>
            </w:pPr>
            <w:r>
              <w:t>Gemeente Het Bildt</w:t>
            </w:r>
          </w:p>
          <w:p w:rsidR="007A31C1" w:rsidRDefault="007A31C1" w:rsidP="007A31C1">
            <w:pPr>
              <w:pStyle w:val="Lijstalinea"/>
              <w:numPr>
                <w:ilvl w:val="0"/>
                <w:numId w:val="16"/>
              </w:numPr>
              <w:spacing w:after="0" w:line="240" w:lineRule="auto"/>
            </w:pPr>
            <w:r>
              <w:t>Gemeente Ferwerderadeel</w:t>
            </w:r>
          </w:p>
          <w:p w:rsidR="007A31C1" w:rsidRDefault="007A31C1" w:rsidP="007A31C1">
            <w:pPr>
              <w:pStyle w:val="Lijstalinea"/>
              <w:numPr>
                <w:ilvl w:val="0"/>
                <w:numId w:val="16"/>
              </w:numPr>
              <w:spacing w:after="0" w:line="240" w:lineRule="auto"/>
            </w:pPr>
            <w:r>
              <w:t>Terschelling</w:t>
            </w:r>
          </w:p>
          <w:p w:rsidR="007A31C1" w:rsidRDefault="007A31C1" w:rsidP="007A31C1">
            <w:pPr>
              <w:pStyle w:val="Lijstalinea"/>
              <w:numPr>
                <w:ilvl w:val="0"/>
                <w:numId w:val="16"/>
              </w:numPr>
              <w:spacing w:after="0" w:line="240" w:lineRule="auto"/>
            </w:pPr>
            <w:r>
              <w:t>Gemeente Leeuwarden</w:t>
            </w:r>
          </w:p>
          <w:p w:rsidR="007A31C1" w:rsidRDefault="007A31C1" w:rsidP="007A31C1">
            <w:pPr>
              <w:pStyle w:val="Lijstalinea"/>
              <w:numPr>
                <w:ilvl w:val="0"/>
                <w:numId w:val="16"/>
              </w:numPr>
              <w:spacing w:after="0" w:line="240" w:lineRule="auto"/>
            </w:pPr>
            <w:r>
              <w:t>Gemeente Leeuwarderadeel</w:t>
            </w:r>
          </w:p>
          <w:p w:rsidR="007A31C1" w:rsidRDefault="007A31C1" w:rsidP="007A31C1">
            <w:pPr>
              <w:pStyle w:val="Lijstalinea"/>
              <w:numPr>
                <w:ilvl w:val="0"/>
                <w:numId w:val="16"/>
              </w:numPr>
              <w:spacing w:after="0" w:line="240" w:lineRule="auto"/>
            </w:pPr>
            <w:r>
              <w:t>Gemeente Menaldumadeel</w:t>
            </w:r>
          </w:p>
        </w:tc>
        <w:tc>
          <w:tcPr>
            <w:tcW w:w="1417" w:type="dxa"/>
          </w:tcPr>
          <w:p w:rsidR="007A31C1" w:rsidRDefault="00677C05" w:rsidP="00544A9E">
            <w:pPr>
              <w:spacing w:after="0" w:line="240" w:lineRule="auto"/>
            </w:pPr>
            <w:r>
              <w:t>10-12 uur</w:t>
            </w:r>
          </w:p>
        </w:tc>
      </w:tr>
      <w:tr w:rsidR="007A31C1" w:rsidRPr="00544A9E" w:rsidTr="001474E0">
        <w:tc>
          <w:tcPr>
            <w:tcW w:w="2141" w:type="dxa"/>
          </w:tcPr>
          <w:p w:rsidR="007A31C1" w:rsidRPr="00544A9E" w:rsidRDefault="007A31C1" w:rsidP="00544A9E">
            <w:pPr>
              <w:spacing w:after="0" w:line="240" w:lineRule="auto"/>
            </w:pPr>
            <w:r>
              <w:t>Ergotherapie Weidenaar</w:t>
            </w:r>
          </w:p>
        </w:tc>
        <w:tc>
          <w:tcPr>
            <w:tcW w:w="1614" w:type="dxa"/>
          </w:tcPr>
          <w:p w:rsidR="007A31C1" w:rsidRPr="00544A9E" w:rsidRDefault="007A31C1" w:rsidP="00544A9E">
            <w:pPr>
              <w:spacing w:after="0" w:line="240" w:lineRule="auto"/>
            </w:pPr>
            <w:r>
              <w:t>Buitenpost</w:t>
            </w:r>
          </w:p>
        </w:tc>
        <w:tc>
          <w:tcPr>
            <w:tcW w:w="2165" w:type="dxa"/>
          </w:tcPr>
          <w:p w:rsidR="007A31C1" w:rsidRPr="00544A9E" w:rsidRDefault="007A31C1" w:rsidP="00544A9E">
            <w:pPr>
              <w:spacing w:after="0" w:line="240" w:lineRule="auto"/>
            </w:pPr>
            <w:r>
              <w:t>Edith Weidenaar</w:t>
            </w:r>
          </w:p>
        </w:tc>
        <w:tc>
          <w:tcPr>
            <w:tcW w:w="3544" w:type="dxa"/>
          </w:tcPr>
          <w:p w:rsidR="007A31C1" w:rsidRDefault="007A31C1" w:rsidP="007A31C1">
            <w:pPr>
              <w:pStyle w:val="Lijstalinea"/>
              <w:numPr>
                <w:ilvl w:val="0"/>
                <w:numId w:val="17"/>
              </w:numPr>
              <w:spacing w:after="0" w:line="240" w:lineRule="auto"/>
            </w:pPr>
            <w:r>
              <w:t>Gemeente Kollumerland</w:t>
            </w:r>
          </w:p>
          <w:p w:rsidR="007A31C1" w:rsidRDefault="007A31C1" w:rsidP="007A31C1">
            <w:pPr>
              <w:pStyle w:val="Lijstalinea"/>
              <w:numPr>
                <w:ilvl w:val="0"/>
                <w:numId w:val="17"/>
              </w:numPr>
              <w:spacing w:after="0" w:line="240" w:lineRule="auto"/>
            </w:pPr>
            <w:r>
              <w:t xml:space="preserve">Gemeente </w:t>
            </w:r>
            <w:proofErr w:type="spellStart"/>
            <w:r>
              <w:t>Dantumadiel</w:t>
            </w:r>
            <w:proofErr w:type="spellEnd"/>
          </w:p>
          <w:p w:rsidR="007A31C1" w:rsidRDefault="007A31C1" w:rsidP="007A31C1">
            <w:pPr>
              <w:pStyle w:val="Lijstalinea"/>
              <w:numPr>
                <w:ilvl w:val="0"/>
                <w:numId w:val="17"/>
              </w:numPr>
              <w:spacing w:after="0" w:line="240" w:lineRule="auto"/>
            </w:pPr>
            <w:r>
              <w:t>Gemeente Achtkarspelen</w:t>
            </w:r>
          </w:p>
          <w:p w:rsidR="007A31C1" w:rsidRDefault="007A31C1" w:rsidP="007A31C1">
            <w:pPr>
              <w:pStyle w:val="Lijstalinea"/>
              <w:numPr>
                <w:ilvl w:val="0"/>
                <w:numId w:val="17"/>
              </w:numPr>
              <w:spacing w:after="0" w:line="240" w:lineRule="auto"/>
            </w:pPr>
            <w:r>
              <w:t>Gemeente Tytsjerksteradiel</w:t>
            </w:r>
          </w:p>
        </w:tc>
        <w:tc>
          <w:tcPr>
            <w:tcW w:w="1417" w:type="dxa"/>
          </w:tcPr>
          <w:p w:rsidR="007A31C1" w:rsidRDefault="00677C05" w:rsidP="00544A9E">
            <w:pPr>
              <w:spacing w:after="0" w:line="240" w:lineRule="auto"/>
            </w:pPr>
            <w:r>
              <w:t>Ong. 16 uur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0B5C47" w:rsidRDefault="00E00C36" w:rsidP="00544A9E">
            <w:pPr>
              <w:spacing w:after="0" w:line="240" w:lineRule="auto"/>
              <w:rPr>
                <w:sz w:val="28"/>
                <w:szCs w:val="28"/>
              </w:rPr>
            </w:pPr>
            <w:r w:rsidRPr="000B5C47">
              <w:rPr>
                <w:sz w:val="28"/>
                <w:szCs w:val="28"/>
              </w:rPr>
              <w:t>Eigen praktijk kinderen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  <w:rPr>
                <w:b/>
              </w:rPr>
            </w:pPr>
          </w:p>
        </w:tc>
        <w:tc>
          <w:tcPr>
            <w:tcW w:w="2165" w:type="dxa"/>
          </w:tcPr>
          <w:p w:rsidR="00E00C36" w:rsidRPr="00544A9E" w:rsidRDefault="00E00C36" w:rsidP="00544A9E">
            <w:pPr>
              <w:spacing w:after="0" w:line="240" w:lineRule="auto"/>
              <w:rPr>
                <w:b/>
              </w:rPr>
            </w:pPr>
          </w:p>
        </w:tc>
        <w:tc>
          <w:tcPr>
            <w:tcW w:w="3544" w:type="dxa"/>
          </w:tcPr>
          <w:p w:rsidR="00E00C36" w:rsidRPr="00544A9E" w:rsidRDefault="00E00C36" w:rsidP="00544A9E">
            <w:pPr>
              <w:spacing w:after="0" w:line="240" w:lineRule="auto"/>
              <w:rPr>
                <w:b/>
              </w:rPr>
            </w:pPr>
          </w:p>
        </w:tc>
        <w:tc>
          <w:tcPr>
            <w:tcW w:w="1417" w:type="dxa"/>
          </w:tcPr>
          <w:p w:rsidR="00E00C36" w:rsidRPr="00544A9E" w:rsidRDefault="00E00C36" w:rsidP="00544A9E">
            <w:pPr>
              <w:spacing w:after="0" w:line="240" w:lineRule="auto"/>
              <w:rPr>
                <w:b/>
              </w:rPr>
            </w:pPr>
          </w:p>
        </w:tc>
      </w:tr>
      <w:tr w:rsidR="00341D9E" w:rsidRPr="00544A9E" w:rsidTr="001474E0">
        <w:tc>
          <w:tcPr>
            <w:tcW w:w="2141" w:type="dxa"/>
          </w:tcPr>
          <w:p w:rsidR="00341D9E" w:rsidRPr="00544A9E" w:rsidRDefault="00341D9E" w:rsidP="00544A9E">
            <w:pPr>
              <w:spacing w:after="0" w:line="240" w:lineRule="auto"/>
            </w:pPr>
            <w:r>
              <w:t>Ergotherapie Angela Rozema</w:t>
            </w:r>
          </w:p>
        </w:tc>
        <w:tc>
          <w:tcPr>
            <w:tcW w:w="1614" w:type="dxa"/>
          </w:tcPr>
          <w:p w:rsidR="00341D9E" w:rsidRPr="00544A9E" w:rsidRDefault="00341D9E" w:rsidP="00544A9E">
            <w:pPr>
              <w:spacing w:after="0" w:line="240" w:lineRule="auto"/>
            </w:pPr>
            <w:r>
              <w:t>Leeuwarden</w:t>
            </w:r>
          </w:p>
        </w:tc>
        <w:tc>
          <w:tcPr>
            <w:tcW w:w="2165" w:type="dxa"/>
          </w:tcPr>
          <w:p w:rsidR="00341D9E" w:rsidRPr="00544A9E" w:rsidRDefault="00341D9E" w:rsidP="00341D9E">
            <w:pPr>
              <w:spacing w:after="0" w:line="240" w:lineRule="auto"/>
            </w:pPr>
            <w:proofErr w:type="spellStart"/>
            <w:r w:rsidRPr="00544A9E">
              <w:t>Angela</w:t>
            </w:r>
            <w:proofErr w:type="spellEnd"/>
            <w:r w:rsidRPr="00544A9E">
              <w:t xml:space="preserve"> Rozema- van </w:t>
            </w:r>
            <w:proofErr w:type="spellStart"/>
            <w:r w:rsidRPr="00544A9E">
              <w:t>Koeveringe</w:t>
            </w:r>
            <w:proofErr w:type="spellEnd"/>
          </w:p>
          <w:p w:rsidR="00341D9E" w:rsidRPr="00544A9E" w:rsidRDefault="00341D9E" w:rsidP="00544A9E">
            <w:pPr>
              <w:spacing w:after="0" w:line="240" w:lineRule="auto"/>
            </w:pPr>
          </w:p>
        </w:tc>
        <w:tc>
          <w:tcPr>
            <w:tcW w:w="3544" w:type="dxa"/>
          </w:tcPr>
          <w:p w:rsidR="00341D9E" w:rsidRDefault="00F52940" w:rsidP="00544A9E">
            <w:pPr>
              <w:spacing w:after="0" w:line="240" w:lineRule="auto"/>
            </w:pPr>
            <w:r>
              <w:t>Heel Friesland</w:t>
            </w:r>
          </w:p>
        </w:tc>
        <w:tc>
          <w:tcPr>
            <w:tcW w:w="1417" w:type="dxa"/>
          </w:tcPr>
          <w:p w:rsidR="00341D9E" w:rsidRDefault="00341D9E" w:rsidP="00544A9E">
            <w:pPr>
              <w:spacing w:after="0" w:line="240" w:lineRule="auto"/>
            </w:pPr>
            <w:r>
              <w:t>24 uur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 xml:space="preserve">Ergo Actief Heerenveen 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Heerenveen</w:t>
            </w:r>
          </w:p>
        </w:tc>
        <w:tc>
          <w:tcPr>
            <w:tcW w:w="2165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 xml:space="preserve">Karin </w:t>
            </w:r>
            <w:proofErr w:type="spellStart"/>
            <w:r w:rsidRPr="00544A9E">
              <w:t>Murk</w:t>
            </w:r>
            <w:proofErr w:type="spellEnd"/>
          </w:p>
          <w:p w:rsidR="00E00C36" w:rsidRPr="00544A9E" w:rsidRDefault="00E00C36" w:rsidP="00544A9E">
            <w:pPr>
              <w:spacing w:after="0" w:line="240" w:lineRule="auto"/>
            </w:pPr>
            <w:r w:rsidRPr="00544A9E">
              <w:t>Martine Stallinga</w:t>
            </w:r>
          </w:p>
        </w:tc>
        <w:tc>
          <w:tcPr>
            <w:tcW w:w="3544" w:type="dxa"/>
          </w:tcPr>
          <w:p w:rsidR="00E00C36" w:rsidRDefault="00607D05" w:rsidP="00544A9E">
            <w:pPr>
              <w:spacing w:after="0" w:line="240" w:lineRule="auto"/>
            </w:pPr>
            <w:r>
              <w:t>Oost Fryslân</w:t>
            </w:r>
          </w:p>
          <w:p w:rsidR="00607D05" w:rsidRPr="00544A9E" w:rsidRDefault="00607D05" w:rsidP="00544A9E">
            <w:pPr>
              <w:spacing w:after="0" w:line="240" w:lineRule="auto"/>
            </w:pPr>
            <w:r>
              <w:t>Groningen</w:t>
            </w:r>
          </w:p>
        </w:tc>
        <w:tc>
          <w:tcPr>
            <w:tcW w:w="1417" w:type="dxa"/>
          </w:tcPr>
          <w:p w:rsidR="00E00C36" w:rsidRPr="00544A9E" w:rsidRDefault="00607D05" w:rsidP="00544A9E">
            <w:pPr>
              <w:spacing w:after="0" w:line="240" w:lineRule="auto"/>
            </w:pPr>
            <w:r>
              <w:t>24</w:t>
            </w:r>
            <w:r w:rsidR="00E00C36" w:rsidRPr="00544A9E">
              <w:t xml:space="preserve"> uur</w:t>
            </w:r>
          </w:p>
          <w:p w:rsidR="00E00C36" w:rsidRPr="00544A9E" w:rsidRDefault="00607D05" w:rsidP="00544A9E">
            <w:pPr>
              <w:spacing w:after="0" w:line="240" w:lineRule="auto"/>
            </w:pPr>
            <w:r>
              <w:t>16</w:t>
            </w:r>
            <w:r w:rsidR="00E00C36" w:rsidRPr="00544A9E">
              <w:t xml:space="preserve"> uur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Ergo Actief Leeuwarden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Leeuwarden</w:t>
            </w:r>
          </w:p>
        </w:tc>
        <w:tc>
          <w:tcPr>
            <w:tcW w:w="2165" w:type="dxa"/>
          </w:tcPr>
          <w:p w:rsidR="00E00C36" w:rsidRPr="00544A9E" w:rsidRDefault="00346A3A" w:rsidP="00544A9E">
            <w:pPr>
              <w:spacing w:after="0" w:line="240" w:lineRule="auto"/>
            </w:pPr>
            <w:r>
              <w:t xml:space="preserve">Karin </w:t>
            </w:r>
            <w:proofErr w:type="spellStart"/>
            <w:r>
              <w:t>Murk</w:t>
            </w:r>
            <w:proofErr w:type="spellEnd"/>
          </w:p>
        </w:tc>
        <w:tc>
          <w:tcPr>
            <w:tcW w:w="354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N Fryslân</w:t>
            </w:r>
          </w:p>
        </w:tc>
        <w:tc>
          <w:tcPr>
            <w:tcW w:w="1417" w:type="dxa"/>
          </w:tcPr>
          <w:p w:rsidR="00E00C36" w:rsidRPr="00544A9E" w:rsidRDefault="00607D05" w:rsidP="00544A9E">
            <w:pPr>
              <w:spacing w:after="0" w:line="240" w:lineRule="auto"/>
            </w:pPr>
            <w:r>
              <w:t>8 uur</w:t>
            </w:r>
          </w:p>
        </w:tc>
      </w:tr>
      <w:tr w:rsidR="00E00C36" w:rsidRPr="00544A9E" w:rsidTr="001474E0">
        <w:tc>
          <w:tcPr>
            <w:tcW w:w="2141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Ergo Actief Drachten</w:t>
            </w:r>
          </w:p>
        </w:tc>
        <w:tc>
          <w:tcPr>
            <w:tcW w:w="161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Drachten</w:t>
            </w:r>
          </w:p>
        </w:tc>
        <w:tc>
          <w:tcPr>
            <w:tcW w:w="2165" w:type="dxa"/>
          </w:tcPr>
          <w:p w:rsidR="00E00C36" w:rsidRDefault="00E00C36" w:rsidP="00544A9E">
            <w:pPr>
              <w:spacing w:after="0" w:line="240" w:lineRule="auto"/>
            </w:pPr>
            <w:proofErr w:type="spellStart"/>
            <w:r w:rsidRPr="00544A9E">
              <w:t>Basje</w:t>
            </w:r>
            <w:proofErr w:type="spellEnd"/>
            <w:r w:rsidRPr="00544A9E">
              <w:t xml:space="preserve"> </w:t>
            </w:r>
            <w:proofErr w:type="spellStart"/>
            <w:r w:rsidRPr="00544A9E">
              <w:t>Wentink</w:t>
            </w:r>
            <w:proofErr w:type="spellEnd"/>
          </w:p>
          <w:p w:rsidR="00346A3A" w:rsidRPr="00544A9E" w:rsidRDefault="00346A3A" w:rsidP="00544A9E">
            <w:pPr>
              <w:spacing w:after="0" w:line="240" w:lineRule="auto"/>
            </w:pPr>
          </w:p>
        </w:tc>
        <w:tc>
          <w:tcPr>
            <w:tcW w:w="3544" w:type="dxa"/>
          </w:tcPr>
          <w:p w:rsidR="00E00C36" w:rsidRPr="00544A9E" w:rsidRDefault="00E00C36" w:rsidP="00544A9E">
            <w:pPr>
              <w:spacing w:after="0" w:line="240" w:lineRule="auto"/>
            </w:pPr>
            <w:r w:rsidRPr="00544A9E">
              <w:t>ZO Fryslân</w:t>
            </w:r>
          </w:p>
        </w:tc>
        <w:tc>
          <w:tcPr>
            <w:tcW w:w="1417" w:type="dxa"/>
          </w:tcPr>
          <w:p w:rsidR="00346A3A" w:rsidRPr="00544A9E" w:rsidRDefault="00607D05" w:rsidP="00544A9E">
            <w:pPr>
              <w:spacing w:after="0" w:line="240" w:lineRule="auto"/>
            </w:pPr>
            <w:r>
              <w:t>20 uur</w:t>
            </w:r>
          </w:p>
        </w:tc>
      </w:tr>
      <w:tr w:rsidR="00607D05" w:rsidRPr="00544A9E" w:rsidTr="001474E0">
        <w:tc>
          <w:tcPr>
            <w:tcW w:w="2141" w:type="dxa"/>
          </w:tcPr>
          <w:p w:rsidR="00607D05" w:rsidRPr="00544A9E" w:rsidRDefault="00607D05" w:rsidP="00544A9E">
            <w:pPr>
              <w:spacing w:after="0" w:line="240" w:lineRule="auto"/>
            </w:pPr>
            <w:r>
              <w:t>Ergo Actief Sneek</w:t>
            </w:r>
          </w:p>
        </w:tc>
        <w:tc>
          <w:tcPr>
            <w:tcW w:w="1614" w:type="dxa"/>
          </w:tcPr>
          <w:p w:rsidR="00607D05" w:rsidRPr="00544A9E" w:rsidRDefault="00607D05" w:rsidP="00544A9E">
            <w:pPr>
              <w:spacing w:after="0" w:line="240" w:lineRule="auto"/>
            </w:pPr>
            <w:r>
              <w:t>Sneek</w:t>
            </w:r>
          </w:p>
        </w:tc>
        <w:tc>
          <w:tcPr>
            <w:tcW w:w="2165" w:type="dxa"/>
          </w:tcPr>
          <w:p w:rsidR="00607D05" w:rsidRDefault="00607D05" w:rsidP="00544A9E">
            <w:pPr>
              <w:spacing w:after="0" w:line="240" w:lineRule="auto"/>
            </w:pPr>
            <w:r>
              <w:t>Mirjam Miedema</w:t>
            </w:r>
          </w:p>
          <w:p w:rsidR="00607D05" w:rsidRPr="00544A9E" w:rsidRDefault="00607D05" w:rsidP="00544A9E">
            <w:pPr>
              <w:spacing w:after="0" w:line="240" w:lineRule="auto"/>
            </w:pPr>
            <w:r>
              <w:t>Martine Stallinga</w:t>
            </w:r>
          </w:p>
        </w:tc>
        <w:tc>
          <w:tcPr>
            <w:tcW w:w="3544" w:type="dxa"/>
          </w:tcPr>
          <w:p w:rsidR="00607D05" w:rsidRPr="00544A9E" w:rsidRDefault="00607D05" w:rsidP="00544A9E">
            <w:pPr>
              <w:spacing w:after="0" w:line="240" w:lineRule="auto"/>
            </w:pPr>
            <w:r>
              <w:t>ZW Fryslân</w:t>
            </w:r>
          </w:p>
        </w:tc>
        <w:tc>
          <w:tcPr>
            <w:tcW w:w="1417" w:type="dxa"/>
          </w:tcPr>
          <w:p w:rsidR="00607D05" w:rsidRDefault="00607D05" w:rsidP="00544A9E">
            <w:pPr>
              <w:spacing w:after="0" w:line="240" w:lineRule="auto"/>
            </w:pPr>
            <w:r>
              <w:t>24 uur</w:t>
            </w:r>
          </w:p>
          <w:p w:rsidR="00607D05" w:rsidRDefault="00607D05" w:rsidP="00544A9E">
            <w:pPr>
              <w:spacing w:after="0" w:line="240" w:lineRule="auto"/>
            </w:pPr>
            <w:r>
              <w:t>8 uur</w:t>
            </w:r>
          </w:p>
        </w:tc>
      </w:tr>
    </w:tbl>
    <w:p w:rsidR="00D07E52" w:rsidRDefault="00D07E52" w:rsidP="003805B0"/>
    <w:sectPr w:rsidR="00D07E52" w:rsidSect="00706F6C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52" w:rsidRDefault="00D07E52" w:rsidP="00874042">
      <w:pPr>
        <w:spacing w:after="0" w:line="240" w:lineRule="auto"/>
      </w:pPr>
      <w:r>
        <w:separator/>
      </w:r>
    </w:p>
  </w:endnote>
  <w:endnote w:type="continuationSeparator" w:id="0">
    <w:p w:rsidR="00D07E52" w:rsidRDefault="00D07E52" w:rsidP="00874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52" w:rsidRDefault="00346A3A">
    <w:pPr>
      <w:pStyle w:val="Voetteks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65B6">
      <w:rPr>
        <w:noProof/>
      </w:rPr>
      <w:t>1</w:t>
    </w:r>
    <w:r>
      <w:rPr>
        <w:noProof/>
      </w:rPr>
      <w:fldChar w:fldCharType="end"/>
    </w:r>
  </w:p>
  <w:p w:rsidR="00D07E52" w:rsidRDefault="00D07E5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52" w:rsidRDefault="00D07E52" w:rsidP="00874042">
      <w:pPr>
        <w:spacing w:after="0" w:line="240" w:lineRule="auto"/>
      </w:pPr>
      <w:r>
        <w:separator/>
      </w:r>
    </w:p>
  </w:footnote>
  <w:footnote w:type="continuationSeparator" w:id="0">
    <w:p w:rsidR="00D07E52" w:rsidRDefault="00D07E52" w:rsidP="00874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52" w:rsidRDefault="00D07E52">
    <w:pPr>
      <w:pStyle w:val="Koptekst"/>
    </w:pPr>
    <w:r>
      <w:t xml:space="preserve">Overzicht Eerstelijns Ergotherapie Friesland – </w:t>
    </w:r>
    <w:r w:rsidR="00AB7CFC">
      <w:t>oktober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460"/>
    <w:multiLevelType w:val="hybridMultilevel"/>
    <w:tmpl w:val="1E54F4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0719E"/>
    <w:multiLevelType w:val="hybridMultilevel"/>
    <w:tmpl w:val="041C16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B4E"/>
    <w:multiLevelType w:val="hybridMultilevel"/>
    <w:tmpl w:val="A894C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01AC8"/>
    <w:multiLevelType w:val="hybridMultilevel"/>
    <w:tmpl w:val="4AF051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7001A"/>
    <w:multiLevelType w:val="hybridMultilevel"/>
    <w:tmpl w:val="233630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624C1"/>
    <w:multiLevelType w:val="hybridMultilevel"/>
    <w:tmpl w:val="812CEFF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C5B70"/>
    <w:multiLevelType w:val="hybridMultilevel"/>
    <w:tmpl w:val="664E52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35398"/>
    <w:multiLevelType w:val="hybridMultilevel"/>
    <w:tmpl w:val="7B6EAB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66EA9"/>
    <w:multiLevelType w:val="hybridMultilevel"/>
    <w:tmpl w:val="D700D8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D09D3"/>
    <w:multiLevelType w:val="hybridMultilevel"/>
    <w:tmpl w:val="17C2CC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B562E"/>
    <w:multiLevelType w:val="hybridMultilevel"/>
    <w:tmpl w:val="B99E74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955E4F"/>
    <w:multiLevelType w:val="hybridMultilevel"/>
    <w:tmpl w:val="A02C4E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C5FC2"/>
    <w:multiLevelType w:val="hybridMultilevel"/>
    <w:tmpl w:val="D9EE08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1F2AB5"/>
    <w:multiLevelType w:val="hybridMultilevel"/>
    <w:tmpl w:val="3AA05A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459D9"/>
    <w:multiLevelType w:val="hybridMultilevel"/>
    <w:tmpl w:val="5520F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4B5560"/>
    <w:multiLevelType w:val="hybridMultilevel"/>
    <w:tmpl w:val="F850D8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53426"/>
    <w:multiLevelType w:val="hybridMultilevel"/>
    <w:tmpl w:val="90C8D0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12"/>
  </w:num>
  <w:num w:numId="6">
    <w:abstractNumId w:val="11"/>
  </w:num>
  <w:num w:numId="7">
    <w:abstractNumId w:val="8"/>
  </w:num>
  <w:num w:numId="8">
    <w:abstractNumId w:val="14"/>
  </w:num>
  <w:num w:numId="9">
    <w:abstractNumId w:val="15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3"/>
  </w:num>
  <w:num w:numId="15">
    <w:abstractNumId w:val="10"/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91"/>
    <w:rsid w:val="000222B6"/>
    <w:rsid w:val="00046FB8"/>
    <w:rsid w:val="000B5C47"/>
    <w:rsid w:val="000B66D7"/>
    <w:rsid w:val="001474E0"/>
    <w:rsid w:val="00201290"/>
    <w:rsid w:val="00201531"/>
    <w:rsid w:val="00231F04"/>
    <w:rsid w:val="00232DD6"/>
    <w:rsid w:val="00255362"/>
    <w:rsid w:val="0027745E"/>
    <w:rsid w:val="0030740B"/>
    <w:rsid w:val="00341D9E"/>
    <w:rsid w:val="00346A3A"/>
    <w:rsid w:val="00371D14"/>
    <w:rsid w:val="003803E3"/>
    <w:rsid w:val="003805B0"/>
    <w:rsid w:val="00455F2E"/>
    <w:rsid w:val="00476671"/>
    <w:rsid w:val="004E42CF"/>
    <w:rsid w:val="00544A9E"/>
    <w:rsid w:val="005663F4"/>
    <w:rsid w:val="005E36EA"/>
    <w:rsid w:val="005E76F4"/>
    <w:rsid w:val="00607D05"/>
    <w:rsid w:val="00666702"/>
    <w:rsid w:val="00677C05"/>
    <w:rsid w:val="006C414A"/>
    <w:rsid w:val="00706F6C"/>
    <w:rsid w:val="007943E0"/>
    <w:rsid w:val="007A0791"/>
    <w:rsid w:val="007A31C1"/>
    <w:rsid w:val="007F072B"/>
    <w:rsid w:val="00831484"/>
    <w:rsid w:val="00844180"/>
    <w:rsid w:val="00874042"/>
    <w:rsid w:val="008B47B0"/>
    <w:rsid w:val="008D28A2"/>
    <w:rsid w:val="008D381B"/>
    <w:rsid w:val="008F4939"/>
    <w:rsid w:val="00995105"/>
    <w:rsid w:val="009C3DEE"/>
    <w:rsid w:val="00A31926"/>
    <w:rsid w:val="00AB7CFC"/>
    <w:rsid w:val="00B1009A"/>
    <w:rsid w:val="00B37665"/>
    <w:rsid w:val="00B44757"/>
    <w:rsid w:val="00C2385E"/>
    <w:rsid w:val="00C765B6"/>
    <w:rsid w:val="00CC316E"/>
    <w:rsid w:val="00CD622D"/>
    <w:rsid w:val="00CF2AC8"/>
    <w:rsid w:val="00D07E52"/>
    <w:rsid w:val="00D3527F"/>
    <w:rsid w:val="00D37CB2"/>
    <w:rsid w:val="00D52B0E"/>
    <w:rsid w:val="00D718B2"/>
    <w:rsid w:val="00D81C53"/>
    <w:rsid w:val="00DD1788"/>
    <w:rsid w:val="00E00C36"/>
    <w:rsid w:val="00E031F6"/>
    <w:rsid w:val="00EB41A3"/>
    <w:rsid w:val="00EB55E6"/>
    <w:rsid w:val="00EF06DD"/>
    <w:rsid w:val="00F52940"/>
    <w:rsid w:val="00F76DFA"/>
    <w:rsid w:val="00F950B8"/>
    <w:rsid w:val="00F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42C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7A0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8D38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87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74042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87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74042"/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00C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00C36"/>
    <w:rPr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00C3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42CF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7A07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99"/>
    <w:qFormat/>
    <w:rsid w:val="008D38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rsid w:val="0087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874042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874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74042"/>
    <w:rPr>
      <w:rFonts w:cs="Times New Roman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00C3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00C36"/>
    <w:rPr>
      <w:sz w:val="20"/>
      <w:szCs w:val="20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00C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423F-8050-484C-9DBD-B4025723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C8DEB4B9.dotm</Template>
  <TotalTime>420</TotalTime>
  <Pages>4</Pages>
  <Words>507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</vt:lpstr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</dc:title>
  <dc:creator>Petra</dc:creator>
  <cp:lastModifiedBy>pietersmam</cp:lastModifiedBy>
  <cp:revision>12</cp:revision>
  <cp:lastPrinted>2011-04-06T12:54:00Z</cp:lastPrinted>
  <dcterms:created xsi:type="dcterms:W3CDTF">2015-10-06T07:04:00Z</dcterms:created>
  <dcterms:modified xsi:type="dcterms:W3CDTF">2016-08-04T11:58:00Z</dcterms:modified>
</cp:coreProperties>
</file>