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4752">
        <w:rPr>
          <w:rFonts w:ascii="Arial" w:hAnsi="Arial" w:cs="Arial"/>
          <w:b/>
          <w:sz w:val="24"/>
          <w:szCs w:val="24"/>
        </w:rPr>
        <w:t>Expertisegebieden van neuropsychologen, psychologen, gezondsheidszorgpsychologen,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E8556C" w:rsidRPr="00FB4752">
        <w:rPr>
          <w:rFonts w:ascii="Arial" w:hAnsi="Arial" w:cs="Arial"/>
          <w:b/>
          <w:sz w:val="24"/>
          <w:szCs w:val="24"/>
        </w:rPr>
        <w:t xml:space="preserve"> Leeuwarden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202"/>
        <w:gridCol w:w="1514"/>
        <w:gridCol w:w="2812"/>
        <w:gridCol w:w="2126"/>
        <w:gridCol w:w="2176"/>
        <w:gridCol w:w="1134"/>
        <w:gridCol w:w="3705"/>
      </w:tblGrid>
      <w:tr w:rsidR="00B03B3C" w:rsidRPr="00FE789A" w:rsidTr="00FE789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03B3C" w:rsidRPr="00FE789A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1</w:t>
            </w:r>
            <w:r w:rsidRPr="00FE789A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FE789A">
              <w:rPr>
                <w:rFonts w:ascii="Garamond" w:hAnsi="Garamond" w:cs="Arial"/>
                <w:sz w:val="22"/>
                <w:szCs w:val="22"/>
              </w:rPr>
              <w:t xml:space="preserve"> lijns behande</w:t>
            </w:r>
            <w:r w:rsidR="00FE789A">
              <w:rPr>
                <w:rFonts w:ascii="Garamond" w:hAnsi="Garamond" w:cs="Arial"/>
                <w:sz w:val="22"/>
                <w:szCs w:val="22"/>
              </w:rPr>
              <w:t>-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ling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Telefoon-nummer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FE789A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F37F5" w:rsidRPr="00FE789A" w:rsidTr="009B3DD2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noProof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DF4776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2F37F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2F37F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F37F5" w:rsidRPr="00FE789A" w:rsidTr="009B3DD2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Wytske Kylstra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FE789A" w:rsidRDefault="002F37F5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F37F5" w:rsidRPr="002F37F5" w:rsidRDefault="00DF4776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2F37F5" w:rsidRPr="002F37F5">
                <w:rPr>
                  <w:rStyle w:val="Hyperlink"/>
                  <w:rFonts w:ascii="Garamond" w:hAnsi="Garamond"/>
                  <w:sz w:val="22"/>
                  <w:szCs w:val="22"/>
                </w:rPr>
                <w:t>Wytske.Kylstra@znb.nl</w:t>
              </w:r>
            </w:hyperlink>
            <w:r w:rsidR="002F37F5" w:rsidRPr="002F37F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8D199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Mintsje Tanis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DB29E5" w:rsidRPr="00FE789A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FE789A" w:rsidRDefault="00DF4776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M.Tanis@ZNB.NL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430D9" w:rsidRPr="00FE789A" w:rsidTr="00FE789A">
        <w:trPr>
          <w:jc w:val="center"/>
        </w:trPr>
        <w:tc>
          <w:tcPr>
            <w:tcW w:w="1520" w:type="dxa"/>
            <w:shd w:val="clear" w:color="auto" w:fill="FFCCFF"/>
          </w:tcPr>
          <w:p w:rsidR="003430D9" w:rsidRPr="00FE789A" w:rsidRDefault="003430D9" w:rsidP="00A93BC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Erasmus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hiem, Florastate</w:t>
            </w:r>
          </w:p>
        </w:tc>
        <w:tc>
          <w:tcPr>
            <w:tcW w:w="1202" w:type="dxa"/>
            <w:vMerge w:val="restart"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FE789A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3430D9" w:rsidRPr="00FE789A" w:rsidRDefault="003430D9" w:rsidP="0052232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Marj</w:t>
            </w:r>
            <w:r>
              <w:rPr>
                <w:rFonts w:ascii="Garamond" w:hAnsi="Garamond" w:cs="Arial"/>
                <w:sz w:val="22"/>
                <w:szCs w:val="22"/>
              </w:rPr>
              <w:t>anne Brouwer (GZ-psycholoog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shd w:val="clear" w:color="auto" w:fill="FFCCFF"/>
          </w:tcPr>
          <w:p w:rsidR="003430D9" w:rsidRPr="00FE789A" w:rsidRDefault="003430D9" w:rsidP="0052232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Verpleegkundig cons</w:t>
            </w:r>
            <w:r>
              <w:rPr>
                <w:rFonts w:ascii="Garamond" w:hAnsi="Garamond" w:cs="Arial"/>
                <w:sz w:val="22"/>
                <w:szCs w:val="22"/>
              </w:rPr>
              <w:t>ulent, Specialist ouderengenees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kunde of huisarts</w:t>
            </w:r>
          </w:p>
        </w:tc>
        <w:tc>
          <w:tcPr>
            <w:tcW w:w="2176" w:type="dxa"/>
            <w:shd w:val="clear" w:color="auto" w:fill="FFCCFF"/>
          </w:tcPr>
          <w:p w:rsidR="003430D9" w:rsidRPr="00FE789A" w:rsidRDefault="003430D9" w:rsidP="005960A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3430D9" w:rsidRPr="00FE789A" w:rsidRDefault="003430D9" w:rsidP="005960A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06-23446561 </w:t>
            </w:r>
          </w:p>
        </w:tc>
        <w:tc>
          <w:tcPr>
            <w:tcW w:w="3705" w:type="dxa"/>
            <w:shd w:val="clear" w:color="auto" w:fill="FFCCFF"/>
          </w:tcPr>
          <w:p w:rsidR="003430D9" w:rsidRPr="00FE789A" w:rsidRDefault="00DF4776" w:rsidP="0052232B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3430D9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Marjanne.Brouwer@ZNB.NL</w:t>
              </w:r>
            </w:hyperlink>
            <w:r w:rsidR="003430D9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430D9" w:rsidRPr="00FE789A" w:rsidRDefault="003430D9" w:rsidP="0052232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430D9" w:rsidRPr="00FE789A" w:rsidTr="009C5500">
        <w:trPr>
          <w:trHeight w:val="62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3430D9" w:rsidRPr="00FE789A" w:rsidRDefault="003430D9" w:rsidP="00262B3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Noorder-breedte Revalidatie </w:t>
            </w:r>
          </w:p>
        </w:tc>
        <w:tc>
          <w:tcPr>
            <w:tcW w:w="1202" w:type="dxa"/>
            <w:vMerge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Martin de Graaf (GZ-psycholoog)</w:t>
            </w:r>
          </w:p>
        </w:tc>
        <w:tc>
          <w:tcPr>
            <w:tcW w:w="2812" w:type="dxa"/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3430D9" w:rsidRPr="00FE789A" w:rsidRDefault="003430D9" w:rsidP="001A7B8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3430D9" w:rsidRDefault="00DF4776" w:rsidP="003430D9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3430D9" w:rsidRPr="00762A1E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Martin.de.Graaf@ZNB.NL</w:t>
              </w:r>
            </w:hyperlink>
            <w:r w:rsidR="003430D9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430D9" w:rsidRPr="00FE789A" w:rsidTr="00FE789A">
        <w:trPr>
          <w:trHeight w:val="622"/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3430D9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3430D9">
              <w:rPr>
                <w:rFonts w:ascii="Garamond" w:hAnsi="Garamond" w:cs="Arial"/>
                <w:sz w:val="22"/>
                <w:szCs w:val="22"/>
              </w:rPr>
              <w:t>Ingrid Rietkerk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1A7B8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FF"/>
          </w:tcPr>
          <w:p w:rsidR="003430D9" w:rsidRDefault="00DF4776" w:rsidP="003430D9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3430D9" w:rsidRPr="00762A1E">
                <w:rPr>
                  <w:rStyle w:val="Hyperlink"/>
                  <w:rFonts w:ascii="Garamond" w:hAnsi="Garamond" w:cs="Arial"/>
                  <w:sz w:val="22"/>
                  <w:szCs w:val="22"/>
                </w:rPr>
                <w:t>Ingrid.Rietkerk@znb.nl</w:t>
              </w:r>
            </w:hyperlink>
          </w:p>
          <w:p w:rsidR="003430D9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430D9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 Batting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Joska Huitema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algemene neuropsychologie en behandeling gericht op versterken van functioneren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Batting</w:t>
            </w:r>
          </w:p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20.000</w:t>
            </w:r>
          </w:p>
          <w:p w:rsidR="003430D9" w:rsidRPr="00FE789A" w:rsidRDefault="003430D9" w:rsidP="003430D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8860 BA Harlingen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0517-499758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FF"/>
          </w:tcPr>
          <w:p w:rsidR="003430D9" w:rsidRPr="00FE789A" w:rsidRDefault="00DF4776" w:rsidP="003430D9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3430D9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Joska.Huitema@ZNB.NL</w:t>
              </w:r>
            </w:hyperlink>
            <w:r w:rsidR="003430D9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3430D9" w:rsidRPr="00FE789A" w:rsidRDefault="003430D9" w:rsidP="00787FF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 w:val="restart"/>
            <w:shd w:val="clear" w:color="auto" w:fill="C6D9F1" w:themeFill="text2" w:themeFillTint="33"/>
          </w:tcPr>
          <w:p w:rsidR="00DB29E5" w:rsidRPr="00FE789A" w:rsidRDefault="00FE789A">
            <w:pPr>
              <w:rPr>
                <w:rFonts w:ascii="Garamond" w:hAnsi="Garamond" w:cs="Arial"/>
                <w:sz w:val="21"/>
                <w:szCs w:val="21"/>
              </w:rPr>
            </w:pPr>
            <w:r w:rsidRPr="00FE789A">
              <w:rPr>
                <w:rFonts w:ascii="Garamond" w:hAnsi="Garamond" w:cs="Arial"/>
                <w:sz w:val="21"/>
                <w:szCs w:val="21"/>
              </w:rPr>
              <w:t>Kwadrantgroep (</w:t>
            </w:r>
            <w:r w:rsidR="00DB29E5" w:rsidRPr="00FE789A">
              <w:rPr>
                <w:rFonts w:ascii="Garamond" w:hAnsi="Garamond" w:cs="Arial"/>
                <w:sz w:val="21"/>
                <w:szCs w:val="21"/>
              </w:rPr>
              <w:t>Palet</w:t>
            </w:r>
            <w:r w:rsidRPr="00FE789A">
              <w:rPr>
                <w:rFonts w:ascii="Garamond" w:hAnsi="Garamond" w:cs="Arial"/>
                <w:sz w:val="21"/>
                <w:szCs w:val="21"/>
              </w:rPr>
              <w:t>)</w:t>
            </w:r>
          </w:p>
        </w:tc>
        <w:tc>
          <w:tcPr>
            <w:tcW w:w="1202" w:type="dxa"/>
            <w:vMerge w:val="restart"/>
            <w:shd w:val="clear" w:color="auto" w:fill="C6D9F1" w:themeFill="text2" w:themeFillTint="33"/>
          </w:tcPr>
          <w:p w:rsidR="00DB29E5" w:rsidRPr="00FE789A" w:rsidRDefault="00DB29E5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</w:tcPr>
          <w:p w:rsidR="00DB29E5" w:rsidRPr="00FE789A" w:rsidRDefault="00DB29E5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Verpleegkundig speci</w:t>
            </w:r>
            <w:r w:rsidR="005D6CEA">
              <w:rPr>
                <w:rFonts w:ascii="Garamond" w:hAnsi="Garamond" w:cs="Arial"/>
                <w:sz w:val="22"/>
                <w:szCs w:val="22"/>
              </w:rPr>
              <w:t>alist, Specialist Ouderengenees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kunde of Huisarts</w:t>
            </w:r>
          </w:p>
        </w:tc>
        <w:tc>
          <w:tcPr>
            <w:tcW w:w="2176" w:type="dxa"/>
            <w:vMerge w:val="restart"/>
            <w:shd w:val="clear" w:color="auto" w:fill="C6D9F1" w:themeFill="text2" w:themeFillTint="33"/>
          </w:tcPr>
          <w:p w:rsidR="00DB29E5" w:rsidRPr="00FE789A" w:rsidRDefault="00DB29E5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Loc. Parkhove</w:t>
            </w:r>
          </w:p>
          <w:p w:rsidR="00DB29E5" w:rsidRPr="00FE789A" w:rsidRDefault="00DB29E5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DB29E5" w:rsidRPr="00FE789A" w:rsidRDefault="00DB29E5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8937 AS Leeuwarden</w:t>
            </w:r>
          </w:p>
          <w:p w:rsidR="00DB29E5" w:rsidRPr="00FE789A" w:rsidRDefault="00DB29E5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058 -213 6045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F4776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m.schotkamp@paletgroep.nl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C6D9F1" w:themeFill="text2" w:themeFillTint="33"/>
          </w:tcPr>
          <w:p w:rsidR="00DB29E5" w:rsidRPr="00FE789A" w:rsidRDefault="00DB29E5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DB29E5" w:rsidRPr="00FE789A" w:rsidRDefault="00DB29E5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C6D9F1" w:themeFill="text2" w:themeFillTint="33"/>
          </w:tcPr>
          <w:p w:rsidR="00DB29E5" w:rsidRPr="00FE789A" w:rsidRDefault="00DB29E5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F4776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l.eimers@paletgroep.nl</w:t>
              </w:r>
            </w:hyperlink>
            <w:r w:rsidR="00DB29E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B29E5" w:rsidRPr="00FE789A" w:rsidTr="00FE789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Rik Poelarends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B29E5" w:rsidRPr="00FE789A" w:rsidRDefault="00DF4776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DB29E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r.poelarends@paletgroep.nl</w:t>
              </w:r>
            </w:hyperlink>
          </w:p>
          <w:p w:rsidR="00DB29E5" w:rsidRPr="00FE789A" w:rsidRDefault="00DB29E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37B81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7B6146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AE4575" w:rsidP="00835C1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5D6CEA" w:rsidP="00AE457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</w:t>
            </w:r>
            <w:r w:rsidR="00237B81" w:rsidRPr="00FE789A">
              <w:rPr>
                <w:rFonts w:ascii="Garamond" w:hAnsi="Garamond" w:cs="Arial"/>
                <w:sz w:val="22"/>
                <w:szCs w:val="22"/>
              </w:rPr>
              <w:t>arts Leeuwarden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Polikliniek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37B81" w:rsidRPr="00FE789A" w:rsidRDefault="00DF4776" w:rsidP="00835C16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AE4575" w:rsidRPr="00762A1E">
                <w:rPr>
                  <w:rStyle w:val="Hyperlink"/>
                </w:rPr>
                <w:t>w.vander.veen@revalidatie-friesland.nl</w:t>
              </w:r>
            </w:hyperlink>
            <w:r w:rsidR="00AE4575">
              <w:t xml:space="preserve"> </w:t>
            </w:r>
          </w:p>
          <w:p w:rsidR="00237B81" w:rsidRPr="00FE789A" w:rsidRDefault="00237B81" w:rsidP="00835C1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FE789A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FE789A">
              <w:rPr>
                <w:rFonts w:ascii="Garamond" w:hAnsi="Garamond" w:cs="Arial"/>
                <w:sz w:val="21"/>
                <w:szCs w:val="21"/>
              </w:rPr>
              <w:t>Kwadrantgroep (</w:t>
            </w:r>
            <w:r w:rsidR="00C87285" w:rsidRPr="00FE789A">
              <w:rPr>
                <w:rFonts w:ascii="Garamond" w:hAnsi="Garamond" w:cs="Arial"/>
                <w:sz w:val="21"/>
                <w:szCs w:val="21"/>
              </w:rPr>
              <w:t>Pasana Ouderenzorg</w:t>
            </w:r>
            <w:r w:rsidRPr="00FE789A">
              <w:rPr>
                <w:rFonts w:ascii="Garamond" w:hAnsi="Garamond" w:cs="Arial"/>
                <w:sz w:val="21"/>
                <w:szCs w:val="21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Annemarieke Versteeg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5D6CEA" w:rsidP="00552B7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Specialist Ouderengenees</w:t>
            </w:r>
            <w:r w:rsidR="00C87285" w:rsidRPr="00FE789A">
              <w:rPr>
                <w:rFonts w:ascii="Garamond" w:hAnsi="Garamond" w:cs="Arial"/>
              </w:rPr>
              <w:t>kunde, huisarts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Pasana Ouderenzorg</w:t>
            </w:r>
          </w:p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Talma Hûs</w:t>
            </w:r>
          </w:p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Juliusstrjitte 44</w:t>
            </w:r>
          </w:p>
          <w:p w:rsidR="00C87285" w:rsidRPr="00FE789A" w:rsidRDefault="00C87285" w:rsidP="00552B71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FE789A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CC"/>
          </w:tcPr>
          <w:p w:rsidR="00C87285" w:rsidRPr="00FE789A" w:rsidRDefault="00C87285" w:rsidP="00552B71">
            <w:pPr>
              <w:rPr>
                <w:rFonts w:ascii="Garamond" w:hAnsi="Garamond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annemarieke</w:t>
            </w:r>
            <w:r w:rsidRPr="00FE789A">
              <w:rPr>
                <w:rFonts w:ascii="Garamond" w:hAnsi="Garamond"/>
                <w:sz w:val="22"/>
                <w:szCs w:val="22"/>
              </w:rPr>
              <w:t>.versteeg@friesewouden.nl</w:t>
            </w:r>
          </w:p>
        </w:tc>
      </w:tr>
      <w:tr w:rsidR="003430D9" w:rsidRPr="00FE789A" w:rsidTr="004B21EE">
        <w:trPr>
          <w:trHeight w:val="1238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430D9" w:rsidRPr="00FE789A" w:rsidRDefault="003430D9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De Friese Wouden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3430D9" w:rsidP="00643CDF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  <w:p w:rsidR="003430D9" w:rsidRPr="00FE789A" w:rsidRDefault="003430D9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Annemarie Stienstra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oplossingsgerichte therapie bij ouderen, diagnostiek van en (mediatieve) behandeling bij gedragsproblemen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Specialist Ouderengenees</w:t>
            </w:r>
            <w:r w:rsidRPr="00FE789A">
              <w:rPr>
                <w:rFonts w:ascii="Garamond" w:hAnsi="Garamond" w:cs="Arial"/>
              </w:rPr>
              <w:t>kunde, huisarts</w:t>
            </w:r>
          </w:p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De Friese Wouden</w:t>
            </w:r>
          </w:p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Specialistisch Centrum</w:t>
            </w:r>
          </w:p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Prins Bernhardstraat 74</w:t>
            </w:r>
          </w:p>
          <w:p w:rsidR="003430D9" w:rsidRPr="00FE789A" w:rsidRDefault="003430D9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9251 GM Burgum</w:t>
            </w:r>
          </w:p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21714A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</w:t>
            </w:r>
            <w:r w:rsidR="003430D9" w:rsidRPr="00FE789A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7150</w:t>
            </w:r>
          </w:p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430D9" w:rsidRPr="00FE789A" w:rsidRDefault="00DF4776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3430D9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Annemarie.stienstra@friesewouden.nl</w:t>
              </w:r>
            </w:hyperlink>
          </w:p>
          <w:p w:rsidR="003430D9" w:rsidRPr="00FE789A" w:rsidRDefault="003430D9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87285" w:rsidRPr="00FE789A" w:rsidTr="00FE789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Janny Zaadstra</w:t>
            </w:r>
          </w:p>
          <w:p w:rsidR="00C87285" w:rsidRPr="00FE789A" w:rsidRDefault="00C87285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C8728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87285" w:rsidRPr="00FE789A" w:rsidRDefault="00DF4776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C87285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janny.zaadstra@friesewouden.nl</w:t>
              </w:r>
            </w:hyperlink>
            <w:r w:rsidR="00C87285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7F6420" w:rsidRPr="00FE789A" w:rsidTr="00DE4A22">
        <w:trPr>
          <w:trHeight w:val="990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Noorder-brug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nee</w:t>
            </w:r>
          </w:p>
          <w:p w:rsidR="007F6420" w:rsidRPr="00FE789A" w:rsidRDefault="007F6420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Dorine van der Starre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Hersenz, Gezinsbehandeling NAH, verliesbehandeling NAH, Cluster doven- en slechthorenden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CIZ indicatie nodig</w:t>
            </w:r>
          </w:p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Bezoekadres: Stedumermaar 6</w:t>
            </w:r>
          </w:p>
          <w:p w:rsidR="007F6420" w:rsidRPr="00FE789A" w:rsidRDefault="007F6420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420" w:rsidRPr="00FE789A" w:rsidRDefault="00DF4776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7F6420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d.vanderstarre@noorderbrug.nl</w:t>
              </w:r>
            </w:hyperlink>
          </w:p>
          <w:p w:rsidR="007F6420" w:rsidRPr="00FE789A" w:rsidRDefault="007F6420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C1151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6512CF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6512CF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9816B1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DF4776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1" w:history="1">
              <w:r w:rsidR="00AC1151" w:rsidRPr="00AC115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AC1151" w:rsidRPr="00AC115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EB2A48">
            <w:pPr>
              <w:rPr>
                <w:rFonts w:ascii="Garamond" w:hAnsi="Garamond"/>
                <w:sz w:val="22"/>
                <w:szCs w:val="22"/>
              </w:rPr>
            </w:pPr>
            <w:r w:rsidRPr="00A0298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EB2A48">
            <w:pPr>
              <w:rPr>
                <w:rFonts w:ascii="Garamond" w:hAnsi="Garamond"/>
                <w:sz w:val="22"/>
                <w:szCs w:val="22"/>
              </w:rPr>
            </w:pPr>
            <w:r w:rsidRPr="00A0298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B80BB7">
            <w:pPr>
              <w:rPr>
                <w:rFonts w:ascii="Garamond" w:hAnsi="Garamond"/>
                <w:sz w:val="22"/>
                <w:szCs w:val="22"/>
              </w:rPr>
            </w:pPr>
            <w:r w:rsidRPr="00A0298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DF4776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2" w:history="1">
              <w:r w:rsidR="00A02981" w:rsidRPr="00725F2B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A0298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C1151" w:rsidRPr="00AC1151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D50F22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Greetje Visser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D50F22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AC1151">
              <w:rPr>
                <w:rFonts w:ascii="Garamond" w:hAnsi="Garamond"/>
                <w:sz w:val="22"/>
                <w:szCs w:val="22"/>
                <w:lang w:val="de-DE"/>
              </w:rPr>
              <w:t>Psychiatrie: EMDR, CGT, Schema, Focusing, Hypnotherapie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DF4776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23" w:history="1">
              <w:r w:rsidR="00AC1151" w:rsidRPr="00D1259F">
                <w:rPr>
                  <w:rStyle w:val="Hyperlink"/>
                  <w:rFonts w:ascii="Arial" w:hAnsi="Arial" w:cs="Arial"/>
                </w:rPr>
                <w:t>g.visser@</w:t>
              </w:r>
              <w:r w:rsidR="00AC1151" w:rsidRPr="00AC1151">
                <w:rPr>
                  <w:rStyle w:val="Hyperlink"/>
                  <w:rFonts w:ascii="Garamond" w:hAnsi="Garamond" w:cs="Arial"/>
                  <w:sz w:val="22"/>
                  <w:szCs w:val="22"/>
                </w:rPr>
                <w:t>noorderbrug</w:t>
              </w:r>
              <w:r w:rsidR="00AC1151" w:rsidRPr="00D1259F">
                <w:rPr>
                  <w:rStyle w:val="Hyperlink"/>
                  <w:rFonts w:ascii="Arial" w:hAnsi="Arial" w:cs="Arial"/>
                </w:rPr>
                <w:t>.nl</w:t>
              </w:r>
            </w:hyperlink>
            <w:r w:rsidR="00AC1151">
              <w:rPr>
                <w:rFonts w:ascii="Arial" w:hAnsi="Arial" w:cs="Arial"/>
              </w:rPr>
              <w:t xml:space="preserve"> </w:t>
            </w:r>
          </w:p>
        </w:tc>
      </w:tr>
      <w:tr w:rsidR="00AC1151" w:rsidRPr="00AC1151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FE789A" w:rsidRDefault="00AC115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7F474B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Diane Jungerman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7F474B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AC1151" w:rsidP="00EF229C">
            <w:pPr>
              <w:rPr>
                <w:rFonts w:ascii="Garamond" w:hAnsi="Garamond"/>
                <w:sz w:val="22"/>
                <w:szCs w:val="22"/>
              </w:rPr>
            </w:pPr>
            <w:r w:rsidRPr="00AC115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1151" w:rsidRPr="00AC1151" w:rsidRDefault="00DF4776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24" w:history="1">
              <w:r w:rsidR="00AC1151" w:rsidRPr="00D1259F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AC115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02981" w:rsidRPr="00AC1151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Ina Venekamp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06-13009829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A02981" w:rsidRDefault="00A0298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A02981">
              <w:rPr>
                <w:rFonts w:ascii="Garamond" w:hAnsi="Garamond" w:cs="Arial"/>
                <w:sz w:val="22"/>
                <w:szCs w:val="22"/>
              </w:rPr>
              <w:t>I.Venekamp@noorderbrug.nl</w:t>
            </w:r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Karen Klene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02981" w:rsidRPr="00FE789A" w:rsidRDefault="00DF4776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A02981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02981" w:rsidRPr="00FE789A" w:rsidTr="002171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FE789A" w:rsidRDefault="00A02981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863B84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21714A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Tadingastraat 4</w:t>
            </w:r>
          </w:p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  <w:r w:rsidRPr="0021714A">
              <w:rPr>
                <w:rFonts w:ascii="Garamond" w:hAnsi="Garamond"/>
                <w:sz w:val="22"/>
                <w:szCs w:val="22"/>
              </w:rPr>
              <w:t>088</w:t>
            </w:r>
            <w:r>
              <w:rPr>
                <w:rFonts w:ascii="Garamond" w:hAnsi="Garamond"/>
                <w:sz w:val="22"/>
                <w:szCs w:val="22"/>
              </w:rPr>
              <w:t>-585</w:t>
            </w:r>
            <w:r w:rsidRPr="0021714A">
              <w:rPr>
                <w:rFonts w:ascii="Garamond" w:hAnsi="Garamond"/>
                <w:sz w:val="22"/>
                <w:szCs w:val="22"/>
              </w:rPr>
              <w:t>7300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2981" w:rsidRPr="0021714A" w:rsidRDefault="00A02981" w:rsidP="00A536B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shd w:val="clear" w:color="auto" w:fill="CCCCFF"/>
          </w:tcPr>
          <w:p w:rsidR="00A02981" w:rsidRPr="00FE789A" w:rsidRDefault="00A02981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Briljant Brein </w:t>
            </w:r>
          </w:p>
        </w:tc>
        <w:tc>
          <w:tcPr>
            <w:tcW w:w="1202" w:type="dxa"/>
            <w:shd w:val="clear" w:color="auto" w:fill="CCCCFF"/>
          </w:tcPr>
          <w:p w:rsidR="00A02981" w:rsidRPr="00FE789A" w:rsidRDefault="00A02981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CCCCFF"/>
          </w:tcPr>
          <w:p w:rsidR="00A02981" w:rsidRPr="00FE789A" w:rsidRDefault="00A02981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Lucy van Dijk</w:t>
            </w:r>
          </w:p>
        </w:tc>
        <w:tc>
          <w:tcPr>
            <w:tcW w:w="2812" w:type="dxa"/>
            <w:shd w:val="clear" w:color="auto" w:fill="CCCCFF"/>
          </w:tcPr>
          <w:p w:rsidR="00A02981" w:rsidRPr="00FE789A" w:rsidRDefault="00A02981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Methode Feuerstein: Vaardigheidstraining, camoufleren, compenseren of stimuleren van onderontwikkelde functies</w:t>
            </w:r>
          </w:p>
        </w:tc>
        <w:tc>
          <w:tcPr>
            <w:tcW w:w="2126" w:type="dxa"/>
            <w:shd w:val="clear" w:color="auto" w:fill="CCCCFF"/>
          </w:tcPr>
          <w:p w:rsidR="00A02981" w:rsidRPr="00FE789A" w:rsidRDefault="00A02981" w:rsidP="00107398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Behandeling via PGB alleen als zorg in natura niet mogelijk is</w:t>
            </w:r>
          </w:p>
        </w:tc>
        <w:tc>
          <w:tcPr>
            <w:tcW w:w="2176" w:type="dxa"/>
            <w:shd w:val="clear" w:color="auto" w:fill="CCCCFF"/>
          </w:tcPr>
          <w:p w:rsidR="00A02981" w:rsidRPr="00FE789A" w:rsidRDefault="00A02981" w:rsidP="00F71518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BriljantBrein </w:t>
            </w:r>
          </w:p>
          <w:p w:rsidR="00A02981" w:rsidRPr="00FE789A" w:rsidRDefault="00A02981" w:rsidP="00F71518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>Mennerdahof 41</w:t>
            </w:r>
          </w:p>
          <w:p w:rsidR="00A02981" w:rsidRPr="00FE789A" w:rsidRDefault="00A02981" w:rsidP="00D23BCB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t xml:space="preserve">9033XG Deinum </w:t>
            </w:r>
            <w:hyperlink r:id="rId26" w:history="1">
              <w:r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www.briljantbrein.nl</w:t>
              </w:r>
            </w:hyperlink>
          </w:p>
        </w:tc>
        <w:tc>
          <w:tcPr>
            <w:tcW w:w="1134" w:type="dxa"/>
            <w:shd w:val="clear" w:color="auto" w:fill="CCCCFF"/>
          </w:tcPr>
          <w:p w:rsidR="00A02981" w:rsidRPr="00FE789A" w:rsidRDefault="00A02981" w:rsidP="00107398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06-36164599</w:t>
            </w:r>
          </w:p>
        </w:tc>
        <w:tc>
          <w:tcPr>
            <w:tcW w:w="3705" w:type="dxa"/>
            <w:shd w:val="clear" w:color="auto" w:fill="CCCCFF"/>
          </w:tcPr>
          <w:p w:rsidR="00A02981" w:rsidRPr="00FE789A" w:rsidRDefault="00DF4776" w:rsidP="00107398">
            <w:pPr>
              <w:rPr>
                <w:rFonts w:ascii="Garamond" w:hAnsi="Garamond" w:cs="Arial"/>
                <w:sz w:val="22"/>
                <w:szCs w:val="22"/>
              </w:rPr>
            </w:pPr>
            <w:hyperlink r:id="rId27" w:history="1">
              <w:r w:rsidR="00A02981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info@briljantbrein.nl</w:t>
              </w:r>
            </w:hyperlink>
            <w:r w:rsidR="00A02981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A02981" w:rsidRPr="00FE789A" w:rsidRDefault="00A02981" w:rsidP="0010739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Maarsingh &amp;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van Steijn</w:t>
            </w:r>
          </w:p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(praktijk heeft ook een relatie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E789A">
              <w:rPr>
                <w:rFonts w:ascii="Garamond" w:hAnsi="Garamond" w:cs="Arial"/>
                <w:sz w:val="22"/>
                <w:szCs w:val="22"/>
              </w:rPr>
              <w:t>therapeut)</w:t>
            </w:r>
          </w:p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 w:val="restart"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lastRenderedPageBreak/>
              <w:t>ja</w:t>
            </w:r>
          </w:p>
        </w:tc>
        <w:tc>
          <w:tcPr>
            <w:tcW w:w="151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 xml:space="preserve">Doriene van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der Kaaden</w:t>
            </w:r>
          </w:p>
        </w:tc>
        <w:tc>
          <w:tcPr>
            <w:tcW w:w="2812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GZ-psycholoog i.o.; </w:t>
            </w: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Logopedist/afasietherapeut;Neurorevalidatie; diagnostiek en expertise onderzoek; verliesverwerking; vermoeidheid, cognitieve stoornissen, depressie, angst veerkracht; oplossingsgericht werken, compassion focussed therapy, ACT, </w:t>
            </w:r>
          </w:p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Training Mindfulness voor mensen met NAH; Training Vitaliteit (in ontwikkeling);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lastRenderedPageBreak/>
              <w:t xml:space="preserve">Huisarts, bedrijfsarts, </w:t>
            </w:r>
            <w:r w:rsidRPr="00FE789A">
              <w:rPr>
                <w:rFonts w:ascii="Garamond" w:hAnsi="Garamond" w:cs="Arial"/>
              </w:rPr>
              <w:lastRenderedPageBreak/>
              <w:t>specialist</w:t>
            </w:r>
          </w:p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  <w:r w:rsidRPr="00FE789A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Bollemanssteeg 64</w:t>
            </w:r>
          </w:p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lastRenderedPageBreak/>
              <w:t>8911 DW Leeuwarden</w:t>
            </w:r>
          </w:p>
          <w:p w:rsidR="00A02981" w:rsidRPr="00FE789A" w:rsidRDefault="00DF4776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28" w:history="1">
              <w:r w:rsidR="00A02981" w:rsidRPr="00FE789A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A02981" w:rsidRPr="00FE789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058-</w:t>
            </w:r>
            <w:r w:rsidRPr="00FE789A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2137665/ 06-12197332</w:t>
            </w:r>
          </w:p>
        </w:tc>
        <w:tc>
          <w:tcPr>
            <w:tcW w:w="3705" w:type="dxa"/>
            <w:shd w:val="clear" w:color="auto" w:fill="F0BAB6"/>
          </w:tcPr>
          <w:p w:rsidR="00A02981" w:rsidRPr="00FE789A" w:rsidRDefault="00DF4776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="00A02981" w:rsidRPr="00FE789A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</w:t>
              </w:r>
              <w:r w:rsidR="00A02981" w:rsidRPr="00FE789A">
                <w:rPr>
                  <w:rStyle w:val="Hyperlink"/>
                  <w:rFonts w:ascii="Garamond" w:hAnsi="Garamond"/>
                  <w:sz w:val="22"/>
                  <w:szCs w:val="22"/>
                </w:rPr>
                <w:lastRenderedPageBreak/>
                <w:t>nl</w:t>
              </w:r>
            </w:hyperlink>
            <w:r w:rsidR="00A02981" w:rsidRPr="00FE789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A02981" w:rsidRPr="00FE789A" w:rsidRDefault="00DF4776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0" w:history="1">
              <w:r w:rsidR="00A02981"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A02981" w:rsidRPr="00FE789A" w:rsidTr="00FE789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FE789A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A02981" w:rsidRPr="00FE789A" w:rsidRDefault="00A0298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A02981" w:rsidRPr="00FE789A" w:rsidRDefault="00A0298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A02981" w:rsidRPr="00FE789A" w:rsidRDefault="00DF4776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1" w:history="1">
              <w:r w:rsidR="00A02981" w:rsidRPr="00FE789A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A02981" w:rsidRPr="00FE789A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2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DF4776">
      <w:rPr>
        <w:noProof/>
      </w:rPr>
      <w:t>1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A7D51"/>
    <w:rsid w:val="000B1257"/>
    <w:rsid w:val="000B6DA6"/>
    <w:rsid w:val="00121C9C"/>
    <w:rsid w:val="0013172D"/>
    <w:rsid w:val="00137741"/>
    <w:rsid w:val="00165AC3"/>
    <w:rsid w:val="00191BDB"/>
    <w:rsid w:val="001A5BD8"/>
    <w:rsid w:val="001A7B8F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B5043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4231F5"/>
    <w:rsid w:val="004306F8"/>
    <w:rsid w:val="00445A08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D6CEA"/>
    <w:rsid w:val="005F33C1"/>
    <w:rsid w:val="005F45C1"/>
    <w:rsid w:val="005F5FA5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87947"/>
    <w:rsid w:val="006A4C53"/>
    <w:rsid w:val="006D2D05"/>
    <w:rsid w:val="006D510C"/>
    <w:rsid w:val="006E3D30"/>
    <w:rsid w:val="00715715"/>
    <w:rsid w:val="00721526"/>
    <w:rsid w:val="00721E62"/>
    <w:rsid w:val="00723F43"/>
    <w:rsid w:val="00741D6A"/>
    <w:rsid w:val="00747F6C"/>
    <w:rsid w:val="00751F0E"/>
    <w:rsid w:val="007805CE"/>
    <w:rsid w:val="0079313C"/>
    <w:rsid w:val="007B6146"/>
    <w:rsid w:val="007C55A0"/>
    <w:rsid w:val="007F5A78"/>
    <w:rsid w:val="007F6420"/>
    <w:rsid w:val="007F675B"/>
    <w:rsid w:val="007F68EB"/>
    <w:rsid w:val="008453A4"/>
    <w:rsid w:val="0084549E"/>
    <w:rsid w:val="00845A5D"/>
    <w:rsid w:val="00850E02"/>
    <w:rsid w:val="00856F62"/>
    <w:rsid w:val="008872F6"/>
    <w:rsid w:val="0089074F"/>
    <w:rsid w:val="00895F52"/>
    <w:rsid w:val="008C4817"/>
    <w:rsid w:val="008C58FA"/>
    <w:rsid w:val="008D199B"/>
    <w:rsid w:val="00906399"/>
    <w:rsid w:val="00920C3A"/>
    <w:rsid w:val="00927237"/>
    <w:rsid w:val="00933DAC"/>
    <w:rsid w:val="00934DA2"/>
    <w:rsid w:val="00941BE2"/>
    <w:rsid w:val="0094729F"/>
    <w:rsid w:val="009900CF"/>
    <w:rsid w:val="009A434C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E2829"/>
    <w:rsid w:val="00C21C3D"/>
    <w:rsid w:val="00C4398A"/>
    <w:rsid w:val="00C5443E"/>
    <w:rsid w:val="00C6701F"/>
    <w:rsid w:val="00C762B3"/>
    <w:rsid w:val="00C87285"/>
    <w:rsid w:val="00CC1082"/>
    <w:rsid w:val="00CD12CC"/>
    <w:rsid w:val="00CD29EC"/>
    <w:rsid w:val="00D161BF"/>
    <w:rsid w:val="00D21A1B"/>
    <w:rsid w:val="00D23BCB"/>
    <w:rsid w:val="00D435FC"/>
    <w:rsid w:val="00D47400"/>
    <w:rsid w:val="00D64673"/>
    <w:rsid w:val="00D651CB"/>
    <w:rsid w:val="00DA574C"/>
    <w:rsid w:val="00DB29E5"/>
    <w:rsid w:val="00DC333E"/>
    <w:rsid w:val="00DC64E8"/>
    <w:rsid w:val="00DF4776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13721"/>
    <w:rsid w:val="00F3166E"/>
    <w:rsid w:val="00F55CFB"/>
    <w:rsid w:val="00F578DC"/>
    <w:rsid w:val="00F70F1B"/>
    <w:rsid w:val="00F71518"/>
    <w:rsid w:val="00F85E99"/>
    <w:rsid w:val="00F93E0D"/>
    <w:rsid w:val="00FA5718"/>
    <w:rsid w:val="00FB4752"/>
    <w:rsid w:val="00FB5453"/>
    <w:rsid w:val="00FC4B22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tske.Kylstra@znb.nl" TargetMode="External"/><Relationship Id="rId13" Type="http://schemas.openxmlformats.org/officeDocument/2006/relationships/hyperlink" Target="mailto:Joska.Huitema@ZNB.NL" TargetMode="External"/><Relationship Id="rId18" Type="http://schemas.openxmlformats.org/officeDocument/2006/relationships/hyperlink" Target="mailto:Annemarie.stienstra@friesewouden.nl" TargetMode="External"/><Relationship Id="rId26" Type="http://schemas.openxmlformats.org/officeDocument/2006/relationships/hyperlink" Target="http://www.briljantbrein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.hop@noorderbrug.n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Ingrid.Rietkerk@znb.nl" TargetMode="External"/><Relationship Id="rId17" Type="http://schemas.openxmlformats.org/officeDocument/2006/relationships/hyperlink" Target="mailto:w.vander.veen@revalidatie-friesland.nl" TargetMode="External"/><Relationship Id="rId25" Type="http://schemas.openxmlformats.org/officeDocument/2006/relationships/hyperlink" Target="mailto:k.m.klene@noorderbrug.n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.poelarends@paletgroep.nl" TargetMode="External"/><Relationship Id="rId20" Type="http://schemas.openxmlformats.org/officeDocument/2006/relationships/hyperlink" Target="mailto:d.vanderstarre@noorderbrug.nl" TargetMode="External"/><Relationship Id="rId29" Type="http://schemas.openxmlformats.org/officeDocument/2006/relationships/hyperlink" Target="mailto:d.vanderkaaden@maarsinghenvansteijn.n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tin.de.Graaf@ZNB.NL" TargetMode="External"/><Relationship Id="rId24" Type="http://schemas.openxmlformats.org/officeDocument/2006/relationships/hyperlink" Target="mailto:d.jungerman@noorderbrug.n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.eimers@paletgroep.nl" TargetMode="External"/><Relationship Id="rId23" Type="http://schemas.openxmlformats.org/officeDocument/2006/relationships/hyperlink" Target="mailto:g.visser@noorderbrug.nl" TargetMode="External"/><Relationship Id="rId28" Type="http://schemas.openxmlformats.org/officeDocument/2006/relationships/hyperlink" Target="http://www.maarsinghenvansteijn.nl" TargetMode="External"/><Relationship Id="rId10" Type="http://schemas.openxmlformats.org/officeDocument/2006/relationships/hyperlink" Target="mailto:Marjanne.Brouwer@ZNB.NL" TargetMode="External"/><Relationship Id="rId19" Type="http://schemas.openxmlformats.org/officeDocument/2006/relationships/hyperlink" Target="mailto:janny.zaadstra@friesewouden.nl" TargetMode="External"/><Relationship Id="rId31" Type="http://schemas.openxmlformats.org/officeDocument/2006/relationships/hyperlink" Target="mailto:i.vansteijn@maarsinghenvansteij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Tanis@ZNB.NL" TargetMode="External"/><Relationship Id="rId14" Type="http://schemas.openxmlformats.org/officeDocument/2006/relationships/hyperlink" Target="mailto:m.schotkamp@paletgroep.nl" TargetMode="External"/><Relationship Id="rId22" Type="http://schemas.openxmlformats.org/officeDocument/2006/relationships/hyperlink" Target="mailto:d.vandervelde@noorderbrug.nl" TargetMode="External"/><Relationship Id="rId27" Type="http://schemas.openxmlformats.org/officeDocument/2006/relationships/hyperlink" Target="mailto:info@briljantbrein.nl" TargetMode="External"/><Relationship Id="rId30" Type="http://schemas.openxmlformats.org/officeDocument/2006/relationships/hyperlink" Target="mailto:l.oppewal@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AD7BBA1A.dotm</Template>
  <TotalTime>0</TotalTime>
  <Pages>3</Pages>
  <Words>480</Words>
  <Characters>5746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6214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chahbarim</cp:lastModifiedBy>
  <cp:revision>2</cp:revision>
  <cp:lastPrinted>2015-09-21T10:11:00Z</cp:lastPrinted>
  <dcterms:created xsi:type="dcterms:W3CDTF">2018-04-17T13:28:00Z</dcterms:created>
  <dcterms:modified xsi:type="dcterms:W3CDTF">2018-04-17T13:28:00Z</dcterms:modified>
</cp:coreProperties>
</file>