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r w:rsidRPr="00FB4752">
        <w:rPr>
          <w:rFonts w:ascii="Arial" w:hAnsi="Arial" w:cs="Arial"/>
          <w:b/>
          <w:sz w:val="24"/>
          <w:szCs w:val="24"/>
        </w:rPr>
        <w:t xml:space="preserve">Expertisegebieden van neuropsychologen, psychologen, </w:t>
      </w:r>
      <w:proofErr w:type="spellStart"/>
      <w:r w:rsidRPr="00FB4752">
        <w:rPr>
          <w:rFonts w:ascii="Arial" w:hAnsi="Arial" w:cs="Arial"/>
          <w:b/>
          <w:sz w:val="24"/>
          <w:szCs w:val="24"/>
        </w:rPr>
        <w:t>gezondsheidszorgpsychologen</w:t>
      </w:r>
      <w:proofErr w:type="spellEnd"/>
      <w:r w:rsidRPr="00FB4752">
        <w:rPr>
          <w:rFonts w:ascii="Arial" w:hAnsi="Arial" w:cs="Arial"/>
          <w:b/>
          <w:sz w:val="24"/>
          <w:szCs w:val="24"/>
        </w:rPr>
        <w:t>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E8556C" w:rsidRPr="00FB4752">
        <w:rPr>
          <w:rFonts w:ascii="Arial" w:hAnsi="Arial" w:cs="Arial"/>
          <w:b/>
          <w:sz w:val="24"/>
          <w:szCs w:val="24"/>
        </w:rPr>
        <w:t xml:space="preserve"> Leeuwarden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202"/>
        <w:gridCol w:w="1514"/>
        <w:gridCol w:w="2812"/>
        <w:gridCol w:w="2126"/>
        <w:gridCol w:w="2176"/>
        <w:gridCol w:w="1134"/>
        <w:gridCol w:w="3705"/>
      </w:tblGrid>
      <w:tr w:rsidR="00B03B3C" w:rsidRPr="00FE789A" w:rsidTr="00FE789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03B3C" w:rsidRPr="00FE789A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1</w:t>
            </w:r>
            <w:r w:rsidRPr="00FE789A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lijns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behande</w:t>
            </w:r>
            <w:r w:rsidR="00FE789A">
              <w:rPr>
                <w:rFonts w:ascii="Garamond" w:hAnsi="Garamond" w:cs="Arial"/>
                <w:sz w:val="22"/>
                <w:szCs w:val="22"/>
              </w:rPr>
              <w:t>-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ling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Telefoon-nummer</w:t>
            </w:r>
            <w:proofErr w:type="spellEnd"/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F31436" w:rsidRPr="00FE789A" w:rsidTr="009B3DD2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FE789A">
              <w:rPr>
                <w:rFonts w:ascii="Garamond" w:hAnsi="Garamond" w:cs="Arial"/>
                <w:bCs/>
                <w:noProof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FE789A"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F31436" w:rsidRPr="00FE789A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F31436" w:rsidRPr="00FE789A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F31436" w:rsidRPr="00FE789A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8A244F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F31436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r.koffijberg@ZNB.nl</w:t>
              </w:r>
            </w:hyperlink>
            <w:r w:rsidR="00F31436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F31436" w:rsidRPr="00FE789A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1436" w:rsidRPr="00FE789A" w:rsidTr="009B3DD2">
        <w:trPr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Wytske Kylstra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FE789A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2F37F5" w:rsidRDefault="008A244F" w:rsidP="00647739">
            <w:pPr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="00F31436" w:rsidRPr="002F37F5">
                <w:rPr>
                  <w:rStyle w:val="Hyperlink"/>
                  <w:rFonts w:ascii="Garamond" w:hAnsi="Garamond"/>
                  <w:sz w:val="22"/>
                  <w:szCs w:val="22"/>
                </w:rPr>
                <w:t>Wytske.Kylstra@znb.nl</w:t>
              </w:r>
            </w:hyperlink>
            <w:r w:rsidR="00F31436" w:rsidRPr="002F37F5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8D199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Mintsje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Tanis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8A244F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M.Tanis@ZNB.NL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1436" w:rsidRPr="00FE789A" w:rsidTr="00FE789A">
        <w:trPr>
          <w:jc w:val="center"/>
        </w:trPr>
        <w:tc>
          <w:tcPr>
            <w:tcW w:w="1520" w:type="dxa"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Erasmus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, Florastate</w:t>
            </w:r>
          </w:p>
        </w:tc>
        <w:tc>
          <w:tcPr>
            <w:tcW w:w="1202" w:type="dxa"/>
            <w:vMerge w:val="restart"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FE789A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Marj</w:t>
            </w:r>
            <w:r>
              <w:rPr>
                <w:rFonts w:ascii="Garamond" w:hAnsi="Garamond" w:cs="Arial"/>
                <w:sz w:val="22"/>
                <w:szCs w:val="22"/>
              </w:rPr>
              <w:t>anne Brouwer (GZ-psycholoog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shd w:val="clear" w:color="auto" w:fill="FFCCFF"/>
          </w:tcPr>
          <w:p w:rsidR="00F31436" w:rsidRPr="00C10BDE" w:rsidRDefault="00F31436" w:rsidP="000479C1">
            <w:r w:rsidRPr="00C10BDE">
              <w:t>Neuropsychologie, behandeling, onbegrepen gedrag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Verpleegkundig cons</w:t>
            </w:r>
            <w:r>
              <w:rPr>
                <w:rFonts w:ascii="Garamond" w:hAnsi="Garamond" w:cs="Arial"/>
                <w:sz w:val="22"/>
                <w:szCs w:val="22"/>
              </w:rPr>
              <w:t>ulent, Specialist ouderengenees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kunde of huisarts</w:t>
            </w:r>
          </w:p>
        </w:tc>
        <w:tc>
          <w:tcPr>
            <w:tcW w:w="2176" w:type="dxa"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06-23446561 </w:t>
            </w:r>
          </w:p>
        </w:tc>
        <w:tc>
          <w:tcPr>
            <w:tcW w:w="3705" w:type="dxa"/>
            <w:shd w:val="clear" w:color="auto" w:fill="FFCCFF"/>
          </w:tcPr>
          <w:p w:rsidR="00F31436" w:rsidRPr="00FE789A" w:rsidRDefault="008A244F" w:rsidP="00F31436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="00F31436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Marjanne.Brouwer@ZNB.NL</w:t>
              </w:r>
            </w:hyperlink>
            <w:r w:rsidR="00F31436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1436" w:rsidRPr="00FE789A" w:rsidTr="009C5500">
        <w:trPr>
          <w:trHeight w:val="62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Revalidatie </w:t>
            </w:r>
          </w:p>
        </w:tc>
        <w:tc>
          <w:tcPr>
            <w:tcW w:w="1202" w:type="dxa"/>
            <w:vMerge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Martin de Graaf (GZ-psycholoog)</w:t>
            </w:r>
          </w:p>
        </w:tc>
        <w:tc>
          <w:tcPr>
            <w:tcW w:w="2812" w:type="dxa"/>
            <w:shd w:val="clear" w:color="auto" w:fill="FFCCFF"/>
          </w:tcPr>
          <w:p w:rsidR="00F31436" w:rsidRPr="00C10BDE" w:rsidRDefault="00F31436" w:rsidP="000479C1">
            <w:r w:rsidRPr="00C10BDE">
              <w:t xml:space="preserve">Neuropsychologische diagnostiek, </w:t>
            </w:r>
            <w:proofErr w:type="spellStart"/>
            <w:r w:rsidRPr="00C10BDE">
              <w:t>psycho</w:t>
            </w:r>
            <w:proofErr w:type="spellEnd"/>
            <w:r w:rsidRPr="00C10BDE">
              <w:t>-educatie</w:t>
            </w:r>
          </w:p>
        </w:tc>
        <w:tc>
          <w:tcPr>
            <w:tcW w:w="2126" w:type="dxa"/>
            <w:vMerge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F31436" w:rsidRDefault="008A244F" w:rsidP="00F31436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F31436" w:rsidRPr="00762A1E">
                <w:rPr>
                  <w:rStyle w:val="Hyperlink"/>
                  <w:rFonts w:ascii="Garamond" w:hAnsi="Garamond" w:cs="Arial"/>
                  <w:sz w:val="22"/>
                  <w:szCs w:val="22"/>
                </w:rPr>
                <w:t>Martin.de.Graaf@ZNB.NL</w:t>
              </w:r>
            </w:hyperlink>
            <w:r w:rsidR="00F31436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1436" w:rsidRPr="00FE789A" w:rsidTr="00BB125A">
        <w:trPr>
          <w:trHeight w:val="622"/>
          <w:jc w:val="center"/>
        </w:trPr>
        <w:tc>
          <w:tcPr>
            <w:tcW w:w="1520" w:type="dxa"/>
            <w:vMerge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F31436" w:rsidRPr="003430D9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3430D9">
              <w:rPr>
                <w:rFonts w:ascii="Garamond" w:hAnsi="Garamond" w:cs="Arial"/>
                <w:sz w:val="22"/>
                <w:szCs w:val="22"/>
              </w:rPr>
              <w:t>Ingrid Rietkerk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F31436" w:rsidRPr="00C10BDE" w:rsidRDefault="00F31436" w:rsidP="000479C1">
            <w:r w:rsidRPr="00C10BDE">
              <w:t xml:space="preserve">Neuropsychologische diagnostiek, </w:t>
            </w:r>
            <w:proofErr w:type="spellStart"/>
            <w:r w:rsidRPr="00C10BDE">
              <w:t>psycho</w:t>
            </w:r>
            <w:proofErr w:type="spellEnd"/>
            <w:r w:rsidRPr="00C10BDE">
              <w:t>-educatie, groepsbehandelingen</w:t>
            </w:r>
          </w:p>
        </w:tc>
        <w:tc>
          <w:tcPr>
            <w:tcW w:w="2126" w:type="dxa"/>
            <w:vMerge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CCFF"/>
          </w:tcPr>
          <w:p w:rsidR="00F31436" w:rsidRDefault="008A244F" w:rsidP="00F31436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F31436" w:rsidRPr="00762A1E">
                <w:rPr>
                  <w:rStyle w:val="Hyperlink"/>
                  <w:rFonts w:ascii="Garamond" w:hAnsi="Garamond" w:cs="Arial"/>
                  <w:sz w:val="22"/>
                  <w:szCs w:val="22"/>
                </w:rPr>
                <w:t>Ingrid.Rietkerk@znb.nl</w:t>
              </w:r>
            </w:hyperlink>
          </w:p>
          <w:p w:rsidR="00F31436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1436" w:rsidRPr="00FE789A" w:rsidTr="00FE789A">
        <w:trPr>
          <w:trHeight w:val="622"/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F31436" w:rsidRPr="00FE789A" w:rsidRDefault="00F31436" w:rsidP="008C266A">
            <w:pPr>
              <w:rPr>
                <w:rFonts w:ascii="Garamond" w:hAnsi="Garamond" w:cs="Arial"/>
                <w:sz w:val="22"/>
                <w:szCs w:val="22"/>
              </w:rPr>
            </w:pPr>
            <w:r w:rsidRPr="00F31436">
              <w:rPr>
                <w:rFonts w:ascii="Garamond" w:hAnsi="Garamond" w:cs="Arial"/>
                <w:sz w:val="22"/>
                <w:szCs w:val="22"/>
              </w:rPr>
              <w:t>Liesbeth Cuperus – van Assen (GZ-psycholoog i.o.)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F31436" w:rsidRDefault="00F31436" w:rsidP="008C266A">
            <w:r w:rsidRPr="00C10BDE">
              <w:t xml:space="preserve">Neuropsychologische diagnostiek, </w:t>
            </w:r>
            <w:proofErr w:type="spellStart"/>
            <w:r w:rsidRPr="00C10BDE">
              <w:t>psycho</w:t>
            </w:r>
            <w:proofErr w:type="spellEnd"/>
            <w:r w:rsidRPr="00C10BDE"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:rsidR="00F31436" w:rsidRPr="00FE789A" w:rsidRDefault="00F31436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CCFF"/>
          </w:tcPr>
          <w:p w:rsidR="00F31436" w:rsidRDefault="00F31436" w:rsidP="00F31436"/>
        </w:tc>
      </w:tr>
      <w:tr w:rsidR="00857DEC" w:rsidRPr="00FE789A" w:rsidTr="008C3C59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FFFF"/>
          </w:tcPr>
          <w:p w:rsidR="00857DEC" w:rsidRPr="00FE789A" w:rsidRDefault="00857DEC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CFFFF"/>
          </w:tcPr>
          <w:p w:rsidR="00857DEC" w:rsidRPr="00FE789A" w:rsidRDefault="00857DEC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Alleen als patiënt 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857DEC" w:rsidRPr="00FE789A" w:rsidRDefault="00857DEC" w:rsidP="008C3C5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Wouter van der Veen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857DEC" w:rsidRPr="00FE789A" w:rsidRDefault="00857DEC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 chronische pijn problematiek, poliklinische revalidatie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</w:tcPr>
          <w:p w:rsidR="00857DEC" w:rsidRPr="00FE789A" w:rsidRDefault="00857DEC" w:rsidP="008C3C5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arts Leeuwarden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857DEC" w:rsidRPr="00FE789A" w:rsidRDefault="00857DEC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857DEC" w:rsidRPr="00FE789A" w:rsidRDefault="00857DEC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Polikliniek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857DEC" w:rsidRPr="00FE789A" w:rsidRDefault="00857DEC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857DEC" w:rsidRPr="00FE789A" w:rsidRDefault="008A244F" w:rsidP="008C3C59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857DEC" w:rsidRPr="00762A1E">
                <w:rPr>
                  <w:rStyle w:val="Hyperlink"/>
                </w:rPr>
                <w:t>w.vander.veen@revalidatie-friesland.nl</w:t>
              </w:r>
            </w:hyperlink>
            <w:r w:rsidR="00857DEC">
              <w:t xml:space="preserve"> </w:t>
            </w:r>
          </w:p>
          <w:p w:rsidR="00857DEC" w:rsidRPr="00FE789A" w:rsidRDefault="00857DEC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67B50" w:rsidRPr="00FE789A" w:rsidTr="00857DEC">
        <w:trPr>
          <w:jc w:val="center"/>
        </w:trPr>
        <w:tc>
          <w:tcPr>
            <w:tcW w:w="1520" w:type="dxa"/>
            <w:vMerge w:val="restart"/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1"/>
                <w:szCs w:val="21"/>
              </w:rPr>
            </w:pPr>
            <w:r w:rsidRPr="00FE789A">
              <w:rPr>
                <w:rFonts w:ascii="Garamond" w:hAnsi="Garamond" w:cs="Arial"/>
                <w:sz w:val="21"/>
                <w:szCs w:val="21"/>
              </w:rPr>
              <w:t>Kwadrantgroep (Palet)</w:t>
            </w:r>
          </w:p>
        </w:tc>
        <w:tc>
          <w:tcPr>
            <w:tcW w:w="1202" w:type="dxa"/>
            <w:vMerge w:val="restart"/>
            <w:shd w:val="clear" w:color="auto" w:fill="EAF1DD" w:themeFill="accent3" w:themeFillTint="33"/>
          </w:tcPr>
          <w:p w:rsidR="00867B50" w:rsidRPr="00FE789A" w:rsidRDefault="00867B50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D21FB4">
              <w:rPr>
                <w:rFonts w:ascii="Garamond" w:hAnsi="Garamond" w:cs="Arial"/>
                <w:sz w:val="22"/>
                <w:szCs w:val="22"/>
              </w:rPr>
              <w:t>(</w:t>
            </w:r>
            <w:proofErr w:type="spellStart"/>
            <w:r w:rsidRPr="00D21FB4">
              <w:rPr>
                <w:rFonts w:ascii="Garamond" w:hAnsi="Garamond" w:cs="Arial"/>
                <w:sz w:val="22"/>
                <w:szCs w:val="22"/>
              </w:rPr>
              <w:t>Gz</w:t>
            </w:r>
            <w:proofErr w:type="spellEnd"/>
            <w:r w:rsidRPr="00D21FB4">
              <w:rPr>
                <w:rFonts w:ascii="Garamond" w:hAnsi="Garamond" w:cs="Arial"/>
                <w:sz w:val="22"/>
                <w:szCs w:val="22"/>
              </w:rPr>
              <w:t>-psycholoog i.o.)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867B50" w:rsidRPr="00FE789A" w:rsidRDefault="00867B50" w:rsidP="00BD775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Verpleegkundig speci</w:t>
            </w:r>
            <w:r>
              <w:rPr>
                <w:rFonts w:ascii="Garamond" w:hAnsi="Garamond" w:cs="Arial"/>
                <w:sz w:val="22"/>
                <w:szCs w:val="22"/>
              </w:rPr>
              <w:t>alist, Specialist Ouderengenees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kunde of Huisarts</w:t>
            </w:r>
          </w:p>
        </w:tc>
        <w:tc>
          <w:tcPr>
            <w:tcW w:w="2176" w:type="dxa"/>
            <w:vMerge w:val="restart"/>
            <w:shd w:val="clear" w:color="auto" w:fill="EAF1DD" w:themeFill="accent3" w:themeFillTint="33"/>
          </w:tcPr>
          <w:p w:rsidR="00867B50" w:rsidRDefault="00867B50" w:rsidP="00643F0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Postbus 181</w:t>
            </w:r>
            <w:r w:rsidRPr="00857DE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67B50" w:rsidRPr="00FE789A" w:rsidRDefault="00867B50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857DEC">
              <w:rPr>
                <w:rFonts w:ascii="Garamond" w:hAnsi="Garamond" w:cs="Arial"/>
                <w:sz w:val="22"/>
                <w:szCs w:val="22"/>
              </w:rPr>
              <w:t>9200 AD  Drachten</w:t>
            </w:r>
          </w:p>
          <w:p w:rsidR="00867B50" w:rsidRPr="00FE789A" w:rsidRDefault="00867B50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058 -213 6045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Pr="00BC450A">
                <w:rPr>
                  <w:rStyle w:val="Hyperlink"/>
                </w:rPr>
                <w:t>martijn.schotkamp@kwadrantgroep.nl</w:t>
              </w:r>
            </w:hyperlink>
            <w:r>
              <w:t xml:space="preserve"> </w:t>
            </w:r>
          </w:p>
        </w:tc>
      </w:tr>
      <w:tr w:rsidR="00867B50" w:rsidRPr="00FE789A" w:rsidTr="00857DEC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EAF1DD" w:themeFill="accent3" w:themeFillTint="33"/>
          </w:tcPr>
          <w:p w:rsidR="00867B50" w:rsidRPr="00FE789A" w:rsidRDefault="00867B50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867B50">
              <w:rPr>
                <w:rFonts w:ascii="Garamond" w:hAnsi="Garamond" w:cs="Arial"/>
                <w:sz w:val="22"/>
                <w:szCs w:val="22"/>
              </w:rPr>
              <w:t>(</w:t>
            </w:r>
            <w:proofErr w:type="spellStart"/>
            <w:r w:rsidRPr="00867B50">
              <w:rPr>
                <w:rFonts w:ascii="Garamond" w:hAnsi="Garamond" w:cs="Arial"/>
                <w:sz w:val="22"/>
                <w:szCs w:val="22"/>
              </w:rPr>
              <w:t>Gz</w:t>
            </w:r>
            <w:proofErr w:type="spellEnd"/>
            <w:r w:rsidRPr="00867B50">
              <w:rPr>
                <w:rFonts w:ascii="Garamond" w:hAnsi="Garamond" w:cs="Arial"/>
                <w:sz w:val="22"/>
                <w:szCs w:val="22"/>
              </w:rPr>
              <w:t>-psycholoog)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867B50" w:rsidRPr="00FE789A" w:rsidRDefault="00867B50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867B50" w:rsidRPr="00FE789A" w:rsidRDefault="00867B50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867B50" w:rsidRPr="00FE789A" w:rsidRDefault="00867B50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Pr="00BC450A">
                <w:rPr>
                  <w:rStyle w:val="Hyperlink"/>
                  <w:rFonts w:ascii="Garamond" w:hAnsi="Garamond" w:cs="Arial"/>
                  <w:sz w:val="22"/>
                  <w:szCs w:val="22"/>
                </w:rPr>
                <w:t>linda.eimers@kwadrantgroep.nl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67B50" w:rsidRPr="00FE789A" w:rsidTr="00857DEC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EAF1DD" w:themeFill="accent3" w:themeFillTint="33"/>
          </w:tcPr>
          <w:p w:rsidR="00867B50" w:rsidRPr="00FE789A" w:rsidRDefault="00867B50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867B50">
              <w:rPr>
                <w:rFonts w:ascii="Garamond" w:hAnsi="Garamond" w:cs="Arial"/>
                <w:sz w:val="22"/>
                <w:szCs w:val="22"/>
              </w:rPr>
              <w:t xml:space="preserve">Sietske de Boer </w:t>
            </w:r>
            <w:r w:rsidRPr="00867B50">
              <w:rPr>
                <w:rFonts w:ascii="Garamond" w:hAnsi="Garamond" w:cs="Arial"/>
                <w:sz w:val="22"/>
                <w:szCs w:val="22"/>
              </w:rPr>
              <w:lastRenderedPageBreak/>
              <w:t>(psycholoog)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867B50">
              <w:rPr>
                <w:rFonts w:ascii="Garamond" w:hAnsi="Garamond" w:cs="Arial"/>
                <w:sz w:val="22"/>
                <w:szCs w:val="22"/>
              </w:rPr>
              <w:lastRenderedPageBreak/>
              <w:t>Neuropsychologie, Ouderenzorg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867B50" w:rsidRPr="00FE789A" w:rsidRDefault="00867B50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867B50" w:rsidRPr="00FE789A" w:rsidRDefault="00867B50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D21FB4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867B50" w:rsidRDefault="00867B50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Pr="00BC450A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sietske.de.boer@kwadrantgroep.nl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67B50" w:rsidRPr="00FE789A" w:rsidTr="00AF6783">
        <w:trPr>
          <w:trHeight w:val="1238"/>
          <w:jc w:val="center"/>
        </w:trPr>
        <w:tc>
          <w:tcPr>
            <w:tcW w:w="1520" w:type="dxa"/>
            <w:shd w:val="clear" w:color="auto" w:fill="EAF1DD" w:themeFill="accent3" w:themeFillTint="33"/>
          </w:tcPr>
          <w:p w:rsidR="00867B50" w:rsidRPr="00FE789A" w:rsidRDefault="00867B50" w:rsidP="00552B71">
            <w:pPr>
              <w:rPr>
                <w:rFonts w:ascii="Garamond" w:hAnsi="Garamond" w:cs="Arial"/>
                <w:sz w:val="21"/>
                <w:szCs w:val="21"/>
              </w:rPr>
            </w:pPr>
            <w:r w:rsidRPr="00FE789A">
              <w:rPr>
                <w:rFonts w:ascii="Garamond" w:hAnsi="Garamond" w:cs="Arial"/>
                <w:sz w:val="21"/>
                <w:szCs w:val="21"/>
              </w:rPr>
              <w:lastRenderedPageBreak/>
              <w:t>K</w:t>
            </w:r>
            <w:r>
              <w:rPr>
                <w:rFonts w:ascii="Garamond" w:hAnsi="Garamond" w:cs="Arial"/>
                <w:sz w:val="21"/>
                <w:szCs w:val="21"/>
              </w:rPr>
              <w:t>wadrantgroep (Elkander</w:t>
            </w:r>
            <w:r w:rsidRPr="00FE789A">
              <w:rPr>
                <w:rFonts w:ascii="Garamond" w:hAnsi="Garamond" w:cs="Arial"/>
                <w:sz w:val="21"/>
                <w:szCs w:val="21"/>
              </w:rPr>
              <w:t>)</w:t>
            </w:r>
          </w:p>
        </w:tc>
        <w:tc>
          <w:tcPr>
            <w:tcW w:w="1202" w:type="dxa"/>
            <w:shd w:val="clear" w:color="auto" w:fill="EAF1DD" w:themeFill="accent3" w:themeFillTint="33"/>
          </w:tcPr>
          <w:p w:rsidR="00867B50" w:rsidRPr="00FE789A" w:rsidRDefault="00867B50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867B50" w:rsidRPr="00FE789A" w:rsidRDefault="00867B50" w:rsidP="00552B71">
            <w:pPr>
              <w:rPr>
                <w:rFonts w:ascii="Garamond" w:hAnsi="Garamond" w:cs="Arial"/>
                <w:sz w:val="22"/>
                <w:szCs w:val="22"/>
              </w:rPr>
            </w:pPr>
            <w:r w:rsidRPr="00867B50">
              <w:rPr>
                <w:rFonts w:ascii="Garamond" w:hAnsi="Garamond" w:cs="Arial"/>
                <w:sz w:val="22"/>
                <w:szCs w:val="22"/>
              </w:rPr>
              <w:t>Judith van Veen</w:t>
            </w:r>
          </w:p>
        </w:tc>
        <w:tc>
          <w:tcPr>
            <w:tcW w:w="2812" w:type="dxa"/>
            <w:shd w:val="clear" w:color="auto" w:fill="EAF1DD" w:themeFill="accent3" w:themeFillTint="33"/>
          </w:tcPr>
          <w:p w:rsidR="00867B50" w:rsidRPr="00FE789A" w:rsidRDefault="00867B50" w:rsidP="00552B71">
            <w:pPr>
              <w:rPr>
                <w:rFonts w:ascii="Garamond" w:hAnsi="Garamond" w:cs="Arial"/>
                <w:sz w:val="22"/>
                <w:szCs w:val="22"/>
              </w:rPr>
            </w:pPr>
            <w:r w:rsidRPr="00867B50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67B50" w:rsidRPr="00FE789A" w:rsidRDefault="00867B50" w:rsidP="00552B71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Specialist Ouderengenees</w:t>
            </w:r>
            <w:r w:rsidRPr="00FE789A">
              <w:rPr>
                <w:rFonts w:ascii="Garamond" w:hAnsi="Garamond" w:cs="Arial"/>
              </w:rPr>
              <w:t>kunde, huisarts</w:t>
            </w:r>
          </w:p>
        </w:tc>
        <w:tc>
          <w:tcPr>
            <w:tcW w:w="2176" w:type="dxa"/>
            <w:shd w:val="clear" w:color="auto" w:fill="EAF1DD" w:themeFill="accent3" w:themeFillTint="33"/>
          </w:tcPr>
          <w:p w:rsidR="00867B50" w:rsidRPr="00FE789A" w:rsidRDefault="00867B50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FE789A">
              <w:rPr>
                <w:rFonts w:ascii="Garamond" w:hAnsi="Garamond" w:cs="Arial"/>
              </w:rPr>
              <w:t>Pasana</w:t>
            </w:r>
            <w:proofErr w:type="spellEnd"/>
            <w:r w:rsidRPr="00FE789A">
              <w:rPr>
                <w:rFonts w:ascii="Garamond" w:hAnsi="Garamond" w:cs="Arial"/>
              </w:rPr>
              <w:t xml:space="preserve"> Ouderenzorg</w:t>
            </w:r>
          </w:p>
          <w:p w:rsidR="00867B50" w:rsidRPr="00FE789A" w:rsidRDefault="00867B50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 xml:space="preserve">Talma </w:t>
            </w:r>
            <w:proofErr w:type="spellStart"/>
            <w:r w:rsidRPr="00FE789A">
              <w:rPr>
                <w:rFonts w:ascii="Garamond" w:hAnsi="Garamond" w:cs="Arial"/>
              </w:rPr>
              <w:t>Hûs</w:t>
            </w:r>
            <w:proofErr w:type="spellEnd"/>
          </w:p>
          <w:p w:rsidR="00867B50" w:rsidRPr="00FE789A" w:rsidRDefault="00867B50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FE789A">
              <w:rPr>
                <w:rFonts w:ascii="Garamond" w:hAnsi="Garamond" w:cs="Arial"/>
              </w:rPr>
              <w:t>Juliusstrjitte</w:t>
            </w:r>
            <w:proofErr w:type="spellEnd"/>
            <w:r w:rsidRPr="00FE789A">
              <w:rPr>
                <w:rFonts w:ascii="Garamond" w:hAnsi="Garamond" w:cs="Arial"/>
              </w:rPr>
              <w:t xml:space="preserve"> 44</w:t>
            </w:r>
          </w:p>
          <w:p w:rsidR="00867B50" w:rsidRPr="00FE789A" w:rsidRDefault="00867B50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67B50" w:rsidRPr="00FE789A" w:rsidRDefault="00867B50" w:rsidP="00552B71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FE789A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867B50" w:rsidRPr="00FE789A" w:rsidRDefault="00867B50" w:rsidP="00552B71">
            <w:pPr>
              <w:rPr>
                <w:rFonts w:ascii="Garamond" w:hAnsi="Garamond"/>
                <w:sz w:val="22"/>
                <w:szCs w:val="22"/>
              </w:rPr>
            </w:pPr>
            <w:hyperlink r:id="rId17" w:history="1">
              <w:r w:rsidRPr="00BC450A">
                <w:rPr>
                  <w:rStyle w:val="Hyperlink"/>
                  <w:rFonts w:ascii="Garamond" w:hAnsi="Garamond"/>
                  <w:sz w:val="22"/>
                  <w:szCs w:val="22"/>
                </w:rPr>
                <w:t>Judith.van.veen@kwadrantgroep.nl</w:t>
              </w:r>
            </w:hyperlink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67B50" w:rsidRPr="00FE789A" w:rsidTr="00857DEC">
        <w:trPr>
          <w:trHeight w:val="1238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67B50" w:rsidRPr="00857DEC" w:rsidRDefault="00867B50">
            <w:pPr>
              <w:rPr>
                <w:rFonts w:ascii="Garamond" w:hAnsi="Garamond" w:cs="Arial"/>
                <w:sz w:val="21"/>
                <w:szCs w:val="21"/>
              </w:rPr>
            </w:pPr>
            <w:r w:rsidRPr="00857DEC">
              <w:rPr>
                <w:rFonts w:ascii="Garamond" w:hAnsi="Garamond" w:cs="Arial"/>
                <w:sz w:val="21"/>
                <w:szCs w:val="21"/>
              </w:rPr>
              <w:t>Kwadrantgroep (De Friese Wouden)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643CDF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  <w:p w:rsidR="00867B50" w:rsidRPr="00FE789A" w:rsidRDefault="00867B50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Annemarie Stienstra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 oplossingsgerichte therapie bij ouderen, diagnostiek van en (mediatieve) behandeling bij gedragsproblemen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67B50" w:rsidRPr="00FE789A" w:rsidRDefault="00867B50" w:rsidP="00863B84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Specialist Ouderengenees</w:t>
            </w:r>
            <w:r w:rsidRPr="00FE789A">
              <w:rPr>
                <w:rFonts w:ascii="Garamond" w:hAnsi="Garamond" w:cs="Arial"/>
              </w:rPr>
              <w:t>kunde, huisarts</w:t>
            </w:r>
          </w:p>
          <w:p w:rsidR="00867B50" w:rsidRPr="00FE789A" w:rsidRDefault="00867B50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67B50" w:rsidRPr="00FE789A" w:rsidRDefault="00867B50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De Friese Wouden</w:t>
            </w:r>
          </w:p>
          <w:p w:rsidR="00867B50" w:rsidRPr="00FE789A" w:rsidRDefault="00867B50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Specialistisch Centrum</w:t>
            </w:r>
          </w:p>
          <w:p w:rsidR="00867B50" w:rsidRPr="00FE789A" w:rsidRDefault="00867B50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Prins Bernhardstraat 74</w:t>
            </w:r>
          </w:p>
          <w:p w:rsidR="00867B50" w:rsidRPr="00FE789A" w:rsidRDefault="00867B50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9251 GM Burgum</w:t>
            </w:r>
          </w:p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088-512</w:t>
            </w:r>
            <w:r w:rsidRPr="00FE789A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7150</w:t>
            </w:r>
          </w:p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867B50" w:rsidRPr="00FE789A" w:rsidRDefault="00867B50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18" w:history="1">
              <w:r w:rsidRPr="00BC450A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Annemarie.stienstra@kwadrantgroep.nl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67B50" w:rsidRPr="00FE789A" w:rsidTr="00C0600D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Janny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Zaadstra</w:t>
            </w:r>
            <w:proofErr w:type="spellEnd"/>
          </w:p>
          <w:p w:rsidR="00867B50" w:rsidRPr="00FE789A" w:rsidRDefault="00867B50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GZ-psycholoog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67B50" w:rsidRPr="00FE789A" w:rsidRDefault="00867B50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Pr="00BC450A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janny.zaadstra@kwadrantgroep.nl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67B50" w:rsidRPr="00FE789A" w:rsidTr="00C0600D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Annemarieke Versteeg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Pr="00BC450A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Annemarieke.versteeg@kwadrantgroep.nl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67B50" w:rsidRPr="00FE789A" w:rsidTr="00C0600D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867B50">
              <w:rPr>
                <w:rFonts w:ascii="Garamond" w:hAnsi="Garamond" w:cs="Arial"/>
                <w:sz w:val="22"/>
                <w:szCs w:val="22"/>
              </w:rPr>
              <w:t>Eva Koopman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867B50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Pr="00BC450A">
                <w:rPr>
                  <w:rStyle w:val="Hyperlink"/>
                  <w:rFonts w:ascii="Garamond" w:hAnsi="Garamond" w:cs="Arial"/>
                  <w:sz w:val="22"/>
                  <w:szCs w:val="22"/>
                </w:rPr>
                <w:t>Eva.koopman@kwadrantgroep.nl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67B50" w:rsidRPr="00FE789A" w:rsidTr="00857DEC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867B50">
              <w:rPr>
                <w:rFonts w:ascii="Garamond" w:hAnsi="Garamond" w:cs="Arial"/>
                <w:sz w:val="22"/>
                <w:szCs w:val="22"/>
              </w:rPr>
              <w:t>Jeanine Bruining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867B50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67B50" w:rsidRPr="00FE789A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B50" w:rsidRDefault="00867B50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2" w:history="1">
              <w:r w:rsidRPr="00BC450A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Jeanine.bruining@kwadrantgroep.nl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F31436" w:rsidRPr="00FE789A" w:rsidTr="00DE4A22">
        <w:trPr>
          <w:trHeight w:val="990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Noorder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>-brug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nee</w:t>
            </w:r>
          </w:p>
          <w:p w:rsidR="00F31436" w:rsidRPr="00FE789A" w:rsidRDefault="00F31436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Dorine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van der Starre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Hersenz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>, Gezinsbehandeling NAH, verliesbehandeling NAH, Cluster doven- en slechthorenden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CIZ indicatie nodig</w:t>
            </w:r>
          </w:p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F31436" w:rsidRPr="00FE789A" w:rsidRDefault="00F31436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F31436" w:rsidRPr="00FE789A" w:rsidRDefault="00F31436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F31436" w:rsidRPr="00FE789A" w:rsidRDefault="00F31436" w:rsidP="00191BD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F31436" w:rsidRPr="00FE789A" w:rsidRDefault="00F31436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Bezoekadres: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6</w:t>
            </w:r>
          </w:p>
          <w:p w:rsidR="00F31436" w:rsidRPr="00FE789A" w:rsidRDefault="00F31436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8A244F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F31436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d.vanderstarre@noorderbrug.nl</w:t>
              </w:r>
            </w:hyperlink>
          </w:p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1436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6512CF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Inge Hop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6512CF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 xml:space="preserve">Neuropsychologie, neuropsychologische diagnostiek, Systeemtherapie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9816B1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06-13487241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8A244F" w:rsidP="009816B1">
            <w:pPr>
              <w:rPr>
                <w:rFonts w:ascii="Garamond" w:hAnsi="Garamond"/>
                <w:sz w:val="22"/>
                <w:szCs w:val="22"/>
              </w:rPr>
            </w:pPr>
            <w:hyperlink r:id="rId24" w:history="1">
              <w:r w:rsidR="00F31436" w:rsidRPr="00AC1151">
                <w:rPr>
                  <w:rStyle w:val="Hyperlink"/>
                  <w:rFonts w:ascii="Garamond" w:hAnsi="Garamond"/>
                  <w:sz w:val="22"/>
                  <w:szCs w:val="22"/>
                </w:rPr>
                <w:t>i.hop@noorderbrug.nl</w:t>
              </w:r>
            </w:hyperlink>
            <w:r w:rsidR="00F31436" w:rsidRPr="00AC115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31436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02981" w:rsidRDefault="00F31436" w:rsidP="00EB2A48">
            <w:pPr>
              <w:rPr>
                <w:rFonts w:ascii="Garamond" w:hAnsi="Garamond"/>
                <w:sz w:val="22"/>
                <w:szCs w:val="22"/>
              </w:rPr>
            </w:pPr>
            <w:r w:rsidRPr="00A0298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02981" w:rsidRDefault="00F31436" w:rsidP="00EB2A48">
            <w:pPr>
              <w:rPr>
                <w:rFonts w:ascii="Garamond" w:hAnsi="Garamond"/>
                <w:sz w:val="22"/>
                <w:szCs w:val="22"/>
              </w:rPr>
            </w:pPr>
            <w:r w:rsidRPr="00A0298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02981" w:rsidRDefault="00F31436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02981" w:rsidRDefault="00F31436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02981" w:rsidRDefault="00F31436" w:rsidP="00B80BB7">
            <w:pPr>
              <w:rPr>
                <w:rFonts w:ascii="Garamond" w:hAnsi="Garamond"/>
                <w:sz w:val="22"/>
                <w:szCs w:val="22"/>
              </w:rPr>
            </w:pPr>
            <w:r w:rsidRPr="00A0298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02981" w:rsidRDefault="008A244F" w:rsidP="00B80BB7">
            <w:pPr>
              <w:rPr>
                <w:rFonts w:ascii="Garamond" w:hAnsi="Garamond"/>
                <w:sz w:val="22"/>
                <w:szCs w:val="22"/>
              </w:rPr>
            </w:pPr>
            <w:hyperlink r:id="rId25" w:history="1">
              <w:r w:rsidR="00F31436" w:rsidRPr="00725F2B">
                <w:rPr>
                  <w:rStyle w:val="Hyperlink"/>
                  <w:rFonts w:ascii="Garamond" w:hAnsi="Garamond"/>
                  <w:sz w:val="22"/>
                  <w:szCs w:val="22"/>
                </w:rPr>
                <w:t>d.vandervelde@noorderbrug.nl</w:t>
              </w:r>
            </w:hyperlink>
            <w:r w:rsidR="00F3143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31436" w:rsidRPr="00AC1151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D50F22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Greetje Visser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863E5" w:rsidRDefault="00F31436" w:rsidP="00F863E5">
            <w:pPr>
              <w:rPr>
                <w:rFonts w:ascii="Garamond" w:hAnsi="Garamond"/>
                <w:sz w:val="22"/>
                <w:szCs w:val="22"/>
              </w:rPr>
            </w:pPr>
            <w:r w:rsidRPr="00F863E5">
              <w:rPr>
                <w:rFonts w:ascii="Garamond" w:hAnsi="Garamond"/>
                <w:sz w:val="22"/>
                <w:szCs w:val="22"/>
              </w:rPr>
              <w:t>Praktijkopleider GZ-opleiding</w:t>
            </w:r>
          </w:p>
          <w:p w:rsidR="00F31436" w:rsidRPr="00F863E5" w:rsidRDefault="00F31436" w:rsidP="00F863E5">
            <w:pPr>
              <w:rPr>
                <w:rFonts w:ascii="Garamond" w:hAnsi="Garamond"/>
                <w:sz w:val="22"/>
                <w:szCs w:val="22"/>
              </w:rPr>
            </w:pPr>
            <w:r w:rsidRPr="00F863E5">
              <w:rPr>
                <w:rFonts w:ascii="Garamond" w:hAnsi="Garamond"/>
                <w:sz w:val="22"/>
                <w:szCs w:val="22"/>
              </w:rPr>
              <w:t>Taxateur seksueel misbruik</w:t>
            </w:r>
          </w:p>
          <w:p w:rsidR="00F31436" w:rsidRPr="00F863E5" w:rsidRDefault="00F31436" w:rsidP="00F863E5">
            <w:pPr>
              <w:rPr>
                <w:rFonts w:ascii="Garamond" w:hAnsi="Garamond"/>
                <w:sz w:val="22"/>
                <w:szCs w:val="22"/>
              </w:rPr>
            </w:pPr>
            <w:r w:rsidRPr="00F863E5">
              <w:rPr>
                <w:rFonts w:ascii="Garamond" w:hAnsi="Garamond"/>
                <w:sz w:val="22"/>
                <w:szCs w:val="22"/>
              </w:rPr>
              <w:t>Psychiatrie breed 1998-2015</w:t>
            </w:r>
          </w:p>
          <w:p w:rsidR="00F31436" w:rsidRPr="00F863E5" w:rsidRDefault="00F31436" w:rsidP="00F863E5">
            <w:pPr>
              <w:rPr>
                <w:rFonts w:ascii="Garamond" w:hAnsi="Garamond"/>
                <w:sz w:val="22"/>
                <w:szCs w:val="22"/>
              </w:rPr>
            </w:pPr>
            <w:r w:rsidRPr="00F863E5">
              <w:rPr>
                <w:rFonts w:ascii="Garamond" w:hAnsi="Garamond"/>
                <w:sz w:val="22"/>
                <w:szCs w:val="22"/>
              </w:rPr>
              <w:t>Psychodiagnostiek</w:t>
            </w:r>
          </w:p>
          <w:p w:rsidR="00F31436" w:rsidRPr="00F863E5" w:rsidRDefault="00F31436" w:rsidP="00F863E5">
            <w:pPr>
              <w:rPr>
                <w:rFonts w:ascii="Garamond" w:hAnsi="Garamond"/>
                <w:sz w:val="22"/>
                <w:szCs w:val="22"/>
              </w:rPr>
            </w:pPr>
            <w:r w:rsidRPr="00F863E5">
              <w:rPr>
                <w:rFonts w:ascii="Garamond" w:hAnsi="Garamond"/>
                <w:sz w:val="22"/>
                <w:szCs w:val="22"/>
              </w:rPr>
              <w:lastRenderedPageBreak/>
              <w:t>Trauma en Dissociatie</w:t>
            </w:r>
          </w:p>
          <w:p w:rsidR="00F31436" w:rsidRPr="00F863E5" w:rsidRDefault="00F31436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F863E5">
              <w:rPr>
                <w:rFonts w:ascii="Garamond" w:hAnsi="Garamond"/>
                <w:sz w:val="22"/>
                <w:szCs w:val="22"/>
                <w:lang w:val="de-DE"/>
              </w:rPr>
              <w:t>Seksualiteit</w:t>
            </w:r>
            <w:proofErr w:type="spellEnd"/>
          </w:p>
          <w:p w:rsidR="00F31436" w:rsidRPr="00F863E5" w:rsidRDefault="00F31436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F863E5">
              <w:rPr>
                <w:rFonts w:ascii="Garamond" w:hAnsi="Garamond"/>
                <w:sz w:val="22"/>
                <w:szCs w:val="22"/>
                <w:lang w:val="de-DE"/>
              </w:rPr>
              <w:t>EMDR</w:t>
            </w:r>
          </w:p>
          <w:p w:rsidR="00F31436" w:rsidRPr="00F863E5" w:rsidRDefault="00F31436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F863E5">
              <w:rPr>
                <w:rFonts w:ascii="Garamond" w:hAnsi="Garamond"/>
                <w:sz w:val="22"/>
                <w:szCs w:val="22"/>
                <w:lang w:val="de-DE"/>
              </w:rPr>
              <w:t>CGT</w:t>
            </w:r>
          </w:p>
          <w:p w:rsidR="00F31436" w:rsidRPr="00F863E5" w:rsidRDefault="00F31436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proofErr w:type="spellStart"/>
            <w:r w:rsidRPr="00F863E5">
              <w:rPr>
                <w:rFonts w:ascii="Garamond" w:hAnsi="Garamond"/>
                <w:sz w:val="22"/>
                <w:szCs w:val="22"/>
                <w:lang w:val="de-DE"/>
              </w:rPr>
              <w:t>Focusing</w:t>
            </w:r>
            <w:proofErr w:type="spellEnd"/>
          </w:p>
          <w:p w:rsidR="00F31436" w:rsidRPr="00F863E5" w:rsidRDefault="00F31436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F863E5">
              <w:rPr>
                <w:rFonts w:ascii="Garamond" w:hAnsi="Garamond"/>
                <w:sz w:val="22"/>
                <w:szCs w:val="22"/>
                <w:lang w:val="de-DE"/>
              </w:rPr>
              <w:t>Hypnotherapie</w:t>
            </w:r>
          </w:p>
          <w:p w:rsidR="00F31436" w:rsidRPr="00AC1151" w:rsidRDefault="00F31436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F863E5">
              <w:rPr>
                <w:rFonts w:ascii="Garamond" w:hAnsi="Garamond"/>
                <w:sz w:val="22"/>
                <w:szCs w:val="22"/>
                <w:lang w:val="de-DE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8A244F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26" w:history="1">
              <w:r w:rsidR="00F31436" w:rsidRPr="00D1259F">
                <w:rPr>
                  <w:rStyle w:val="Hyperlink"/>
                  <w:rFonts w:ascii="Arial" w:hAnsi="Arial" w:cs="Arial"/>
                </w:rPr>
                <w:t>g.visser@</w:t>
              </w:r>
              <w:r w:rsidR="00F31436" w:rsidRPr="00AC1151">
                <w:rPr>
                  <w:rStyle w:val="Hyperlink"/>
                  <w:rFonts w:ascii="Garamond" w:hAnsi="Garamond" w:cs="Arial"/>
                  <w:sz w:val="22"/>
                  <w:szCs w:val="22"/>
                </w:rPr>
                <w:t>noorderbrug</w:t>
              </w:r>
              <w:r w:rsidR="00F31436" w:rsidRPr="00D1259F">
                <w:rPr>
                  <w:rStyle w:val="Hyperlink"/>
                  <w:rFonts w:ascii="Arial" w:hAnsi="Arial" w:cs="Arial"/>
                </w:rPr>
                <w:t>.nl</w:t>
              </w:r>
            </w:hyperlink>
            <w:r w:rsidR="00F31436">
              <w:rPr>
                <w:rFonts w:ascii="Arial" w:hAnsi="Arial" w:cs="Arial"/>
              </w:rPr>
              <w:t xml:space="preserve"> </w:t>
            </w:r>
          </w:p>
        </w:tc>
      </w:tr>
      <w:tr w:rsidR="00F31436" w:rsidRPr="00AC1151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7F474B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 xml:space="preserve">Diane </w:t>
            </w:r>
            <w:proofErr w:type="spellStart"/>
            <w:r w:rsidRPr="00AC1151">
              <w:rPr>
                <w:rFonts w:ascii="Garamond" w:hAnsi="Garamond"/>
                <w:sz w:val="22"/>
                <w:szCs w:val="22"/>
              </w:rPr>
              <w:t>Jungerman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7F474B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F31436" w:rsidP="00EF229C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C1151" w:rsidRDefault="008A244F" w:rsidP="00EF229C">
            <w:pPr>
              <w:rPr>
                <w:rFonts w:ascii="Garamond" w:hAnsi="Garamond"/>
                <w:sz w:val="22"/>
                <w:szCs w:val="22"/>
              </w:rPr>
            </w:pPr>
            <w:hyperlink r:id="rId27" w:history="1">
              <w:r w:rsidR="00F31436" w:rsidRPr="00D1259F">
                <w:rPr>
                  <w:rStyle w:val="Hyperlink"/>
                  <w:rFonts w:ascii="Garamond" w:hAnsi="Garamond"/>
                  <w:sz w:val="22"/>
                  <w:szCs w:val="22"/>
                </w:rPr>
                <w:t>d.jungerman@noorderbrug.nl</w:t>
              </w:r>
            </w:hyperlink>
            <w:r w:rsidR="00F3143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31436" w:rsidRPr="00AC1151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02981" w:rsidRDefault="00F31436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A02981">
              <w:rPr>
                <w:rFonts w:ascii="Garamond" w:hAnsi="Garamond" w:cs="Arial"/>
                <w:sz w:val="22"/>
                <w:szCs w:val="22"/>
              </w:rPr>
              <w:t>Ina Venekamp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02981" w:rsidRDefault="00F31436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A0298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02981" w:rsidRDefault="00F31436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02981" w:rsidRDefault="00F31436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02981" w:rsidRDefault="00F31436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A02981">
              <w:rPr>
                <w:rFonts w:ascii="Garamond" w:hAnsi="Garamond" w:cs="Arial"/>
                <w:sz w:val="22"/>
                <w:szCs w:val="22"/>
              </w:rPr>
              <w:t>06-13009829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A02981" w:rsidRDefault="00F31436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A02981">
              <w:rPr>
                <w:rFonts w:ascii="Garamond" w:hAnsi="Garamond" w:cs="Arial"/>
                <w:sz w:val="22"/>
                <w:szCs w:val="22"/>
              </w:rPr>
              <w:t>I.Venekamp@noorderbrug.nl</w:t>
            </w:r>
          </w:p>
        </w:tc>
      </w:tr>
      <w:tr w:rsidR="00F31436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Karen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Klene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436" w:rsidRPr="00FE789A" w:rsidRDefault="008A244F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8" w:history="1">
              <w:r w:rsidR="00F31436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1436" w:rsidRPr="00FE789A" w:rsidTr="0021714A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436" w:rsidRPr="00FE789A" w:rsidRDefault="00F31436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436" w:rsidRPr="0021714A" w:rsidRDefault="00F31436" w:rsidP="00863B84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31436" w:rsidRPr="0021714A" w:rsidRDefault="00F31436" w:rsidP="0021714A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31436" w:rsidRPr="0021714A" w:rsidRDefault="00F31436" w:rsidP="00A536B7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436" w:rsidRPr="0021714A" w:rsidRDefault="00F31436" w:rsidP="00A536B7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436" w:rsidRDefault="00F31436" w:rsidP="00A536B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Tadingastraat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4</w:t>
            </w:r>
          </w:p>
          <w:p w:rsidR="00F31436" w:rsidRPr="0021714A" w:rsidRDefault="00F31436" w:rsidP="00A536B7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>8932 PJ Leeuwarden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31436" w:rsidRPr="0021714A" w:rsidRDefault="00F31436" w:rsidP="00A536B7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>088</w:t>
            </w:r>
            <w:r>
              <w:rPr>
                <w:rFonts w:ascii="Garamond" w:hAnsi="Garamond"/>
                <w:sz w:val="22"/>
                <w:szCs w:val="22"/>
              </w:rPr>
              <w:t>-585</w:t>
            </w:r>
            <w:r w:rsidRPr="0021714A">
              <w:rPr>
                <w:rFonts w:ascii="Garamond" w:hAnsi="Garamond"/>
                <w:sz w:val="22"/>
                <w:szCs w:val="22"/>
              </w:rPr>
              <w:t>7300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31436" w:rsidRPr="0021714A" w:rsidRDefault="008A244F" w:rsidP="00A536B7">
            <w:pPr>
              <w:rPr>
                <w:rFonts w:ascii="Garamond" w:hAnsi="Garamond"/>
                <w:sz w:val="22"/>
                <w:szCs w:val="22"/>
              </w:rPr>
            </w:pPr>
            <w:hyperlink r:id="rId29" w:history="1">
              <w:r w:rsidRPr="00BC450A">
                <w:rPr>
                  <w:rStyle w:val="Hyperlink"/>
                  <w:rFonts w:ascii="Garamond" w:hAnsi="Garamond"/>
                  <w:sz w:val="22"/>
                  <w:szCs w:val="22"/>
                </w:rPr>
                <w:t>geradehaan@visio.org</w:t>
              </w:r>
            </w:hyperlink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F31436" w:rsidRPr="00FE789A" w:rsidTr="00FE789A">
        <w:trPr>
          <w:trHeight w:val="225"/>
          <w:jc w:val="center"/>
        </w:trPr>
        <w:tc>
          <w:tcPr>
            <w:tcW w:w="1520" w:type="dxa"/>
            <w:shd w:val="clear" w:color="auto" w:fill="CCCCFF"/>
          </w:tcPr>
          <w:p w:rsidR="00F31436" w:rsidRPr="00FE789A" w:rsidRDefault="00F31436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Briljant Brein </w:t>
            </w:r>
          </w:p>
        </w:tc>
        <w:tc>
          <w:tcPr>
            <w:tcW w:w="1202" w:type="dxa"/>
            <w:shd w:val="clear" w:color="auto" w:fill="CCCCFF"/>
          </w:tcPr>
          <w:p w:rsidR="00F31436" w:rsidRPr="00FE789A" w:rsidRDefault="00F31436" w:rsidP="00107398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CCCCFF"/>
          </w:tcPr>
          <w:p w:rsidR="00F31436" w:rsidRPr="00FE789A" w:rsidRDefault="00F31436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Lucy van Dijk</w:t>
            </w:r>
          </w:p>
        </w:tc>
        <w:tc>
          <w:tcPr>
            <w:tcW w:w="2812" w:type="dxa"/>
            <w:shd w:val="clear" w:color="auto" w:fill="CCCCFF"/>
          </w:tcPr>
          <w:p w:rsidR="00F31436" w:rsidRPr="00FE789A" w:rsidRDefault="00F31436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Methode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Feuerstein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>: Vaardigheidstraining, camoufleren, compenseren of stimuleren van onderontwikkelde functies</w:t>
            </w:r>
          </w:p>
        </w:tc>
        <w:tc>
          <w:tcPr>
            <w:tcW w:w="2126" w:type="dxa"/>
            <w:shd w:val="clear" w:color="auto" w:fill="CCCCFF"/>
          </w:tcPr>
          <w:p w:rsidR="00F31436" w:rsidRPr="00FE789A" w:rsidRDefault="00F31436" w:rsidP="00107398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Behandeling via PGB alleen als zorg in natura niet mogelijk is</w:t>
            </w:r>
          </w:p>
        </w:tc>
        <w:tc>
          <w:tcPr>
            <w:tcW w:w="2176" w:type="dxa"/>
            <w:shd w:val="clear" w:color="auto" w:fill="CCCCFF"/>
          </w:tcPr>
          <w:p w:rsidR="00F31436" w:rsidRPr="00FE789A" w:rsidRDefault="00F31436" w:rsidP="00F71518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>BriljantBrein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F31436" w:rsidRPr="00FE789A" w:rsidRDefault="00F31436" w:rsidP="00F71518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>Mennerdahof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41</w:t>
            </w:r>
          </w:p>
          <w:p w:rsidR="00F31436" w:rsidRPr="00FE789A" w:rsidRDefault="00F31436" w:rsidP="00D23BCB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 xml:space="preserve">9033XG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>Deinum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  <w:hyperlink r:id="rId30" w:history="1">
              <w:r w:rsidRPr="00FE789A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www.briljantbrein.nl</w:t>
              </w:r>
            </w:hyperlink>
          </w:p>
        </w:tc>
        <w:tc>
          <w:tcPr>
            <w:tcW w:w="1134" w:type="dxa"/>
            <w:shd w:val="clear" w:color="auto" w:fill="CCCCFF"/>
          </w:tcPr>
          <w:p w:rsidR="00F31436" w:rsidRPr="00FE789A" w:rsidRDefault="00F31436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06-36164599</w:t>
            </w:r>
          </w:p>
        </w:tc>
        <w:tc>
          <w:tcPr>
            <w:tcW w:w="3705" w:type="dxa"/>
            <w:shd w:val="clear" w:color="auto" w:fill="CCCCFF"/>
          </w:tcPr>
          <w:p w:rsidR="00F31436" w:rsidRPr="00FE789A" w:rsidRDefault="008A244F" w:rsidP="00107398">
            <w:pPr>
              <w:rPr>
                <w:rFonts w:ascii="Garamond" w:hAnsi="Garamond" w:cs="Arial"/>
                <w:sz w:val="22"/>
                <w:szCs w:val="22"/>
              </w:rPr>
            </w:pPr>
            <w:hyperlink r:id="rId31" w:history="1">
              <w:r w:rsidR="00F31436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info@briljantbrein.nl</w:t>
              </w:r>
            </w:hyperlink>
            <w:r w:rsidR="00F31436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F31436" w:rsidRPr="00FE789A" w:rsidRDefault="00F31436" w:rsidP="0010739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31436" w:rsidRPr="00FE789A" w:rsidTr="00FE789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Maarsingh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&amp; van Steijn</w:t>
            </w:r>
          </w:p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(praktijk heeft ook een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relatie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therapeut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>)</w:t>
            </w:r>
          </w:p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shd w:val="clear" w:color="auto" w:fill="F0BAB6"/>
          </w:tcPr>
          <w:p w:rsidR="00F31436" w:rsidRPr="00FE789A" w:rsidRDefault="00F31436" w:rsidP="00C053BA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Doriene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van der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Kaaden</w:t>
            </w:r>
            <w:proofErr w:type="spellEnd"/>
          </w:p>
        </w:tc>
        <w:tc>
          <w:tcPr>
            <w:tcW w:w="2812" w:type="dxa"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GZ-psycholoog i.o.; Logopedist/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afasietherapeut;Neurorevalidatie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; diagnostiek en expertise onderzoek; verliesverwerking; vermoeidheid, cognitieve stoornissen, depressie, angst veerkracht; oplossingsgericht werken,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compassion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focussed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therapy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, ACT, </w:t>
            </w:r>
          </w:p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Training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Mindfulness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voor mensen met NAH; Training Vitaliteit (in ontwikkeling);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F31436" w:rsidRPr="00FE789A" w:rsidRDefault="00F31436" w:rsidP="00C053BA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Huisarts, bedrijfsarts, specialist</w:t>
            </w:r>
          </w:p>
          <w:p w:rsidR="00F31436" w:rsidRPr="00FE789A" w:rsidRDefault="00F31436" w:rsidP="00C053BA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Bollemanssteeg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64</w:t>
            </w:r>
          </w:p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8911 DW Leeuwarden</w:t>
            </w:r>
          </w:p>
          <w:p w:rsidR="00F31436" w:rsidRPr="00FE789A" w:rsidRDefault="008A244F" w:rsidP="00C053BA">
            <w:pPr>
              <w:rPr>
                <w:rFonts w:ascii="Garamond" w:hAnsi="Garamond" w:cs="Arial"/>
                <w:sz w:val="22"/>
                <w:szCs w:val="22"/>
              </w:rPr>
            </w:pPr>
            <w:hyperlink r:id="rId32" w:history="1">
              <w:r w:rsidR="00F31436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="00F31436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>058-2137665/ 06-12197332</w:t>
            </w:r>
          </w:p>
        </w:tc>
        <w:tc>
          <w:tcPr>
            <w:tcW w:w="3705" w:type="dxa"/>
            <w:shd w:val="clear" w:color="auto" w:fill="F0BAB6"/>
          </w:tcPr>
          <w:p w:rsidR="00F31436" w:rsidRPr="00FE789A" w:rsidRDefault="008A244F" w:rsidP="00C053BA">
            <w:pPr>
              <w:rPr>
                <w:rFonts w:ascii="Garamond" w:hAnsi="Garamond"/>
                <w:sz w:val="22"/>
                <w:szCs w:val="22"/>
              </w:rPr>
            </w:pPr>
            <w:hyperlink r:id="rId33" w:history="1">
              <w:r w:rsidR="00F31436" w:rsidRPr="00FE789A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d.vanderkaaden@maarsinghenvansteijn.nl</w:t>
              </w:r>
            </w:hyperlink>
            <w:r w:rsidR="00F31436" w:rsidRPr="00FE789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31436" w:rsidRPr="00FE789A" w:rsidTr="00FE789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0BAB6"/>
          </w:tcPr>
          <w:p w:rsidR="00F31436" w:rsidRPr="00FE789A" w:rsidRDefault="00F31436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F31436" w:rsidRPr="00FE789A" w:rsidRDefault="00F31436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F31436" w:rsidRPr="00FE789A" w:rsidRDefault="008A244F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4" w:history="1">
              <w:r w:rsidR="00F31436" w:rsidRPr="00FE789A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F31436" w:rsidRPr="00FE789A" w:rsidTr="00FE789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0BAB6"/>
          </w:tcPr>
          <w:p w:rsidR="00F31436" w:rsidRPr="00FE789A" w:rsidRDefault="00F31436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Irma van </w:t>
            </w: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Steijn</w:t>
            </w:r>
          </w:p>
        </w:tc>
        <w:tc>
          <w:tcPr>
            <w:tcW w:w="2812" w:type="dxa"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Seksuoloog; GZ-psycholoog, </w:t>
            </w: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F31436" w:rsidRPr="00FE789A" w:rsidRDefault="00F31436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F31436" w:rsidRPr="00FE789A" w:rsidRDefault="00F31436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F31436" w:rsidRPr="00FE789A" w:rsidRDefault="008A244F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5" w:history="1">
              <w:r w:rsidR="00F31436" w:rsidRPr="00FE789A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="00F31436" w:rsidRPr="00FE789A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36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8A244F">
      <w:rPr>
        <w:noProof/>
      </w:rPr>
      <w:t>3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3DD2"/>
    <w:rsid w:val="000A7D51"/>
    <w:rsid w:val="000B1257"/>
    <w:rsid w:val="000B6DA6"/>
    <w:rsid w:val="00121C9C"/>
    <w:rsid w:val="0013172D"/>
    <w:rsid w:val="00137741"/>
    <w:rsid w:val="00165AC3"/>
    <w:rsid w:val="00191BDB"/>
    <w:rsid w:val="001A5BD8"/>
    <w:rsid w:val="001A7B8F"/>
    <w:rsid w:val="001C62EB"/>
    <w:rsid w:val="001D13D7"/>
    <w:rsid w:val="001F131B"/>
    <w:rsid w:val="001F3EA2"/>
    <w:rsid w:val="0021714A"/>
    <w:rsid w:val="0022049C"/>
    <w:rsid w:val="00237B81"/>
    <w:rsid w:val="00262B35"/>
    <w:rsid w:val="00293F87"/>
    <w:rsid w:val="002B5043"/>
    <w:rsid w:val="002E0070"/>
    <w:rsid w:val="002E6CAE"/>
    <w:rsid w:val="002F37F5"/>
    <w:rsid w:val="002F5E15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D38FB"/>
    <w:rsid w:val="004231F5"/>
    <w:rsid w:val="004306F8"/>
    <w:rsid w:val="00445A08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D6CEA"/>
    <w:rsid w:val="005F33C1"/>
    <w:rsid w:val="005F45C1"/>
    <w:rsid w:val="005F5FA5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87947"/>
    <w:rsid w:val="006A4C53"/>
    <w:rsid w:val="006D2D05"/>
    <w:rsid w:val="006D510C"/>
    <w:rsid w:val="006E3D30"/>
    <w:rsid w:val="00715715"/>
    <w:rsid w:val="00721526"/>
    <w:rsid w:val="00721E62"/>
    <w:rsid w:val="00723F43"/>
    <w:rsid w:val="00741D6A"/>
    <w:rsid w:val="00747F6C"/>
    <w:rsid w:val="00751F0E"/>
    <w:rsid w:val="007805CE"/>
    <w:rsid w:val="0079313C"/>
    <w:rsid w:val="007B6146"/>
    <w:rsid w:val="007C55A0"/>
    <w:rsid w:val="007F5A78"/>
    <w:rsid w:val="007F6420"/>
    <w:rsid w:val="007F675B"/>
    <w:rsid w:val="007F68EB"/>
    <w:rsid w:val="008453A4"/>
    <w:rsid w:val="0084549E"/>
    <w:rsid w:val="00845A5D"/>
    <w:rsid w:val="00850E02"/>
    <w:rsid w:val="00856F62"/>
    <w:rsid w:val="00857DEC"/>
    <w:rsid w:val="00867B50"/>
    <w:rsid w:val="008872F6"/>
    <w:rsid w:val="0089074F"/>
    <w:rsid w:val="00895F52"/>
    <w:rsid w:val="008A244F"/>
    <w:rsid w:val="008C4817"/>
    <w:rsid w:val="008C58FA"/>
    <w:rsid w:val="008D199B"/>
    <w:rsid w:val="00906399"/>
    <w:rsid w:val="00920C3A"/>
    <w:rsid w:val="00927237"/>
    <w:rsid w:val="00933DAC"/>
    <w:rsid w:val="00934DA2"/>
    <w:rsid w:val="00941BE2"/>
    <w:rsid w:val="0094729F"/>
    <w:rsid w:val="009900CF"/>
    <w:rsid w:val="009A434C"/>
    <w:rsid w:val="009B7DCA"/>
    <w:rsid w:val="009C253B"/>
    <w:rsid w:val="009D0AA0"/>
    <w:rsid w:val="00A02981"/>
    <w:rsid w:val="00A1334F"/>
    <w:rsid w:val="00A16674"/>
    <w:rsid w:val="00A36B90"/>
    <w:rsid w:val="00A424FD"/>
    <w:rsid w:val="00A45692"/>
    <w:rsid w:val="00A47572"/>
    <w:rsid w:val="00A607B5"/>
    <w:rsid w:val="00A707C1"/>
    <w:rsid w:val="00A91DE0"/>
    <w:rsid w:val="00AA07CF"/>
    <w:rsid w:val="00AB2A36"/>
    <w:rsid w:val="00AB3088"/>
    <w:rsid w:val="00AC0477"/>
    <w:rsid w:val="00AC1151"/>
    <w:rsid w:val="00AE4575"/>
    <w:rsid w:val="00B03B3C"/>
    <w:rsid w:val="00B4068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E2829"/>
    <w:rsid w:val="00C21C3D"/>
    <w:rsid w:val="00C4398A"/>
    <w:rsid w:val="00C5443E"/>
    <w:rsid w:val="00C6701F"/>
    <w:rsid w:val="00C762B3"/>
    <w:rsid w:val="00C87285"/>
    <w:rsid w:val="00CC1082"/>
    <w:rsid w:val="00CD12CC"/>
    <w:rsid w:val="00CD29EC"/>
    <w:rsid w:val="00D161BF"/>
    <w:rsid w:val="00D21A1B"/>
    <w:rsid w:val="00D21FB4"/>
    <w:rsid w:val="00D23BCB"/>
    <w:rsid w:val="00D435FC"/>
    <w:rsid w:val="00D47400"/>
    <w:rsid w:val="00D64673"/>
    <w:rsid w:val="00D651CB"/>
    <w:rsid w:val="00DA574C"/>
    <w:rsid w:val="00DB29E5"/>
    <w:rsid w:val="00DC333E"/>
    <w:rsid w:val="00DC64E8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13721"/>
    <w:rsid w:val="00F31436"/>
    <w:rsid w:val="00F3166E"/>
    <w:rsid w:val="00F55655"/>
    <w:rsid w:val="00F55CFB"/>
    <w:rsid w:val="00F578DC"/>
    <w:rsid w:val="00F70F1B"/>
    <w:rsid w:val="00F71518"/>
    <w:rsid w:val="00F85E99"/>
    <w:rsid w:val="00F863E5"/>
    <w:rsid w:val="00F93E0D"/>
    <w:rsid w:val="00FA5718"/>
    <w:rsid w:val="00FB4752"/>
    <w:rsid w:val="00FB5453"/>
    <w:rsid w:val="00FC4B22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tske.Kylstra@znb.nl" TargetMode="External"/><Relationship Id="rId13" Type="http://schemas.openxmlformats.org/officeDocument/2006/relationships/hyperlink" Target="mailto:w.vander.veen@revalidatie-friesland.nl" TargetMode="External"/><Relationship Id="rId18" Type="http://schemas.openxmlformats.org/officeDocument/2006/relationships/hyperlink" Target="mailto:Annemarie.stienstra@kwadrantgroep.nl" TargetMode="External"/><Relationship Id="rId26" Type="http://schemas.openxmlformats.org/officeDocument/2006/relationships/hyperlink" Target="mailto:g.visser@noorderbrug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va.koopman@kwadrantgroep.nl" TargetMode="External"/><Relationship Id="rId34" Type="http://schemas.openxmlformats.org/officeDocument/2006/relationships/hyperlink" Target="mailto:l.oppewal@maarsinghenvansteijn.nl" TargetMode="External"/><Relationship Id="rId7" Type="http://schemas.openxmlformats.org/officeDocument/2006/relationships/hyperlink" Target="mailto:r.koffijberg@ZNB.nl" TargetMode="External"/><Relationship Id="rId12" Type="http://schemas.openxmlformats.org/officeDocument/2006/relationships/hyperlink" Target="mailto:Ingrid.Rietkerk@znb.nl" TargetMode="External"/><Relationship Id="rId17" Type="http://schemas.openxmlformats.org/officeDocument/2006/relationships/hyperlink" Target="mailto:Judith.van.veen@kwadrantgroep.nl" TargetMode="External"/><Relationship Id="rId25" Type="http://schemas.openxmlformats.org/officeDocument/2006/relationships/hyperlink" Target="mailto:d.vandervelde@noorderbrug.nl" TargetMode="External"/><Relationship Id="rId33" Type="http://schemas.openxmlformats.org/officeDocument/2006/relationships/hyperlink" Target="mailto:d.vanderkaaden@maarsinghenvansteijn.n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ietske.de.boer@kwadrantgroep.nl" TargetMode="External"/><Relationship Id="rId20" Type="http://schemas.openxmlformats.org/officeDocument/2006/relationships/hyperlink" Target="mailto:Annemarieke.versteeg@kwadrantgroep.nl" TargetMode="External"/><Relationship Id="rId29" Type="http://schemas.openxmlformats.org/officeDocument/2006/relationships/hyperlink" Target="mailto:geradehaan@visio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tin.de.Graaf@ZNB.NL" TargetMode="External"/><Relationship Id="rId24" Type="http://schemas.openxmlformats.org/officeDocument/2006/relationships/hyperlink" Target="mailto:i.hop@noorderbrug.nl" TargetMode="External"/><Relationship Id="rId32" Type="http://schemas.openxmlformats.org/officeDocument/2006/relationships/hyperlink" Target="http://www.maarsinghenvansteijn.n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inda.eimers@kwadrantgroep.nl" TargetMode="External"/><Relationship Id="rId23" Type="http://schemas.openxmlformats.org/officeDocument/2006/relationships/hyperlink" Target="mailto:d.vanderstarre@noorderbrug.nl" TargetMode="External"/><Relationship Id="rId28" Type="http://schemas.openxmlformats.org/officeDocument/2006/relationships/hyperlink" Target="mailto:k.m.klene@noorderbrug.nl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arjanne.Brouwer@ZNB.NL" TargetMode="External"/><Relationship Id="rId19" Type="http://schemas.openxmlformats.org/officeDocument/2006/relationships/hyperlink" Target="mailto:janny.zaadstra@kwadrantgroep.nl" TargetMode="External"/><Relationship Id="rId31" Type="http://schemas.openxmlformats.org/officeDocument/2006/relationships/hyperlink" Target="mailto:info@briljantbrei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Tanis@ZNB.NL" TargetMode="External"/><Relationship Id="rId14" Type="http://schemas.openxmlformats.org/officeDocument/2006/relationships/hyperlink" Target="mailto:martijn.schotkamp@kwadrantgroep.nl" TargetMode="External"/><Relationship Id="rId22" Type="http://schemas.openxmlformats.org/officeDocument/2006/relationships/hyperlink" Target="mailto:Jeanine.bruining@kwadrantgroep.nl" TargetMode="External"/><Relationship Id="rId27" Type="http://schemas.openxmlformats.org/officeDocument/2006/relationships/hyperlink" Target="mailto:d.jungerman@noorderbrug.nl" TargetMode="External"/><Relationship Id="rId30" Type="http://schemas.openxmlformats.org/officeDocument/2006/relationships/hyperlink" Target="http://www.briljantbrein.nl" TargetMode="External"/><Relationship Id="rId35" Type="http://schemas.openxmlformats.org/officeDocument/2006/relationships/hyperlink" Target="mailto:i.vansteijn@maarsinghenvanste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CB3A7F7F.dotm</Template>
  <TotalTime>4</TotalTime>
  <Pages>4</Pages>
  <Words>509</Words>
  <Characters>6485</Characters>
  <Application>Microsoft Office Word</Application>
  <DocSecurity>0</DocSecurity>
  <Lines>54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6981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3</cp:revision>
  <cp:lastPrinted>2015-09-21T10:11:00Z</cp:lastPrinted>
  <dcterms:created xsi:type="dcterms:W3CDTF">2018-04-10T15:19:00Z</dcterms:created>
  <dcterms:modified xsi:type="dcterms:W3CDTF">2018-04-10T15:23:00Z</dcterms:modified>
</cp:coreProperties>
</file>