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0E6CC9" w:rsidRDefault="00A05DC5" w:rsidP="00E8556C">
      <w:pPr>
        <w:rPr>
          <w:rFonts w:ascii="Arial" w:hAnsi="Arial" w:cs="Arial"/>
          <w:b/>
          <w:sz w:val="28"/>
          <w:szCs w:val="28"/>
        </w:rPr>
      </w:pPr>
      <w:r w:rsidRPr="000E6CC9">
        <w:rPr>
          <w:rFonts w:ascii="Arial" w:hAnsi="Arial" w:cs="Arial"/>
          <w:b/>
          <w:sz w:val="28"/>
          <w:szCs w:val="28"/>
        </w:rPr>
        <w:t xml:space="preserve">Logopedie </w:t>
      </w:r>
      <w:r w:rsidR="00BE319A">
        <w:rPr>
          <w:rFonts w:ascii="Arial" w:hAnsi="Arial" w:cs="Arial"/>
          <w:b/>
          <w:sz w:val="28"/>
          <w:szCs w:val="28"/>
        </w:rPr>
        <w:t>neurologische ketens</w:t>
      </w:r>
      <w:r w:rsidRPr="000E6CC9">
        <w:rPr>
          <w:rFonts w:ascii="Arial" w:hAnsi="Arial" w:cs="Arial"/>
          <w:b/>
          <w:sz w:val="28"/>
          <w:szCs w:val="28"/>
        </w:rPr>
        <w:t xml:space="preserve"> Leeuwarden </w:t>
      </w:r>
      <w:r w:rsidR="00297C27">
        <w:rPr>
          <w:rFonts w:ascii="Arial" w:hAnsi="Arial" w:cs="Arial"/>
          <w:b/>
          <w:sz w:val="28"/>
          <w:szCs w:val="28"/>
        </w:rPr>
        <w:t>(CVA, NAH, MS, Parkinson</w:t>
      </w:r>
      <w:r w:rsidR="00190118">
        <w:rPr>
          <w:rFonts w:ascii="Arial" w:hAnsi="Arial" w:cs="Arial"/>
          <w:b/>
          <w:sz w:val="28"/>
          <w:szCs w:val="28"/>
        </w:rPr>
        <w:t xml:space="preserve"> (via Parkinsonnet)</w:t>
      </w:r>
      <w:r w:rsidR="00297C27">
        <w:rPr>
          <w:rFonts w:ascii="Arial" w:hAnsi="Arial" w:cs="Arial"/>
          <w:b/>
          <w:sz w:val="28"/>
          <w:szCs w:val="28"/>
        </w:rPr>
        <w:t>, neuro-oncologie)</w:t>
      </w:r>
    </w:p>
    <w:p w:rsidR="00633709" w:rsidRPr="000E6CC9" w:rsidRDefault="00633709" w:rsidP="00E8556C">
      <w:pPr>
        <w:rPr>
          <w:rFonts w:ascii="Arial" w:hAnsi="Arial" w:cs="Arial"/>
          <w:b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7"/>
        <w:gridCol w:w="1448"/>
        <w:gridCol w:w="1822"/>
        <w:gridCol w:w="1352"/>
        <w:gridCol w:w="3154"/>
        <w:gridCol w:w="1882"/>
        <w:gridCol w:w="3321"/>
        <w:gridCol w:w="6"/>
      </w:tblGrid>
      <w:tr w:rsidR="00333AD6" w:rsidRPr="00C60E60" w:rsidTr="00441A0E">
        <w:trPr>
          <w:tblHeader/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naam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Ziektebeelden 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Aanwezig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333AD6" w:rsidRPr="00C60E60" w:rsidRDefault="00333AD6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</w:t>
            </w:r>
            <w:r w:rsidRPr="00905185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lijn behandeling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Telefoonnummer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8F3491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CCFFCC"/>
          </w:tcPr>
          <w:p w:rsidR="008F3491" w:rsidRPr="00C60E60" w:rsidRDefault="008F3491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  <w:p w:rsidR="008F3491" w:rsidRPr="00C60E60" w:rsidRDefault="008F3491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Locatie Leeuwarden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FFCC"/>
          </w:tcPr>
          <w:p w:rsidR="008F3491" w:rsidRPr="00C60E60" w:rsidRDefault="008F3491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FFCC"/>
          </w:tcPr>
          <w:p w:rsidR="008F3491" w:rsidRPr="00C60E60" w:rsidRDefault="008F3491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FFCC"/>
          </w:tcPr>
          <w:p w:rsidR="008F3491" w:rsidRPr="00C60E60" w:rsidRDefault="008F3491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shd w:val="clear" w:color="auto" w:fill="CCFFCC"/>
          </w:tcPr>
          <w:p w:rsidR="008F3491" w:rsidRPr="00C60E60" w:rsidRDefault="008F3491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905185">
              <w:rPr>
                <w:rFonts w:ascii="Garamond" w:hAnsi="Garamond" w:cs="Arial"/>
                <w:sz w:val="22"/>
                <w:szCs w:val="22"/>
              </w:rPr>
              <w:t>Alleen via verwijzing specialist/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905185">
              <w:rPr>
                <w:rFonts w:ascii="Garamond" w:hAnsi="Garamond" w:cs="Arial"/>
                <w:sz w:val="22"/>
                <w:szCs w:val="22"/>
              </w:rPr>
              <w:t xml:space="preserve">revalidatiearts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CCFFCC"/>
          </w:tcPr>
          <w:p w:rsidR="008F3491" w:rsidRPr="00C60E60" w:rsidRDefault="008F3491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shd w:val="clear" w:color="auto" w:fill="CCFFCC"/>
          </w:tcPr>
          <w:p w:rsidR="008F3491" w:rsidRPr="00C60E60" w:rsidRDefault="008F3491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Alg: 058-2866260</w:t>
            </w:r>
          </w:p>
          <w:p w:rsidR="008F3491" w:rsidRPr="00C60E60" w:rsidRDefault="008F3491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Logo: 058-2866266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8F3491" w:rsidRPr="00C60E60" w:rsidRDefault="008F3491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F3491" w:rsidRPr="00C60E60" w:rsidTr="00441A0E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F3491" w:rsidRPr="00C60E60" w:rsidRDefault="008F3491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FFCC"/>
          </w:tcPr>
          <w:p w:rsidR="008F3491" w:rsidRPr="00C60E60" w:rsidRDefault="008F3491" w:rsidP="00D72B1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Esther Doewes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FFCC"/>
          </w:tcPr>
          <w:p w:rsidR="008F3491" w:rsidRPr="00C60E60" w:rsidRDefault="008F3491" w:rsidP="00D72B1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en-GB"/>
              </w:rPr>
              <w:t>CVA, contusio, Parkinson, MS, ALS, NMA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FFCC"/>
          </w:tcPr>
          <w:p w:rsidR="008F3491" w:rsidRPr="00C60E60" w:rsidRDefault="008F3491" w:rsidP="00D72B1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ma, woe, do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F3491" w:rsidRPr="00905185" w:rsidRDefault="008F3491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CCFFCC"/>
          </w:tcPr>
          <w:p w:rsidR="008F3491" w:rsidRPr="00C60E60" w:rsidRDefault="008F3491" w:rsidP="00D72B1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8F3491" w:rsidRPr="00C60E60" w:rsidRDefault="008F3491" w:rsidP="00D72B1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8F3491" w:rsidRPr="00C60E60" w:rsidRDefault="00380408" w:rsidP="00D72B1F">
            <w:pPr>
              <w:rPr>
                <w:rFonts w:ascii="Garamond" w:hAnsi="Garamond" w:cs="Arial"/>
                <w:sz w:val="22"/>
                <w:szCs w:val="22"/>
              </w:rPr>
            </w:pPr>
            <w:hyperlink r:id="rId8" w:history="1">
              <w:r w:rsidR="008F3491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E.Doewes@revalidatie-friesland.nl</w:t>
              </w:r>
            </w:hyperlink>
            <w:r w:rsidR="008F3491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8F3491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D6E3BC" w:themeFill="accent3" w:themeFillTint="66"/>
          </w:tcPr>
          <w:p w:rsidR="008F3491" w:rsidRPr="00C60E60" w:rsidRDefault="008F3491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  <w:p w:rsidR="008F3491" w:rsidRPr="009A1F34" w:rsidRDefault="008F3491" w:rsidP="00D72B1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Locatie Beetsterzwaag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F3491" w:rsidRPr="00C60E60" w:rsidRDefault="008F3491" w:rsidP="001C2312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448" w:type="dxa"/>
            <w:vMerge w:val="restart"/>
            <w:shd w:val="clear" w:color="auto" w:fill="D6E3BC" w:themeFill="accent3" w:themeFillTint="66"/>
          </w:tcPr>
          <w:p w:rsidR="008F3491" w:rsidRDefault="008F3491" w:rsidP="00D72B1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CVA</w:t>
            </w:r>
          </w:p>
          <w:p w:rsidR="008F3491" w:rsidRPr="008F3491" w:rsidRDefault="008F3491" w:rsidP="00D72B1F">
            <w:pPr>
              <w:rPr>
                <w:rFonts w:ascii="Garamond" w:eastAsiaTheme="minorHAnsi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MS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F3491" w:rsidRPr="00C60E60" w:rsidRDefault="008F3491" w:rsidP="001C2312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352" w:type="dxa"/>
            <w:vMerge w:val="restart"/>
            <w:shd w:val="clear" w:color="auto" w:fill="D6E3BC" w:themeFill="accent3" w:themeFillTint="66"/>
          </w:tcPr>
          <w:p w:rsidR="008F3491" w:rsidRPr="00717872" w:rsidRDefault="008F3491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Nee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F3491" w:rsidRPr="00717872" w:rsidRDefault="008F3491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163BEC" w:rsidRDefault="00163BEC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163BEC">
              <w:rPr>
                <w:rFonts w:ascii="Garamond" w:hAnsi="Garamond" w:cs="Arial"/>
                <w:sz w:val="22"/>
                <w:szCs w:val="22"/>
              </w:rPr>
              <w:t>Algemeen: 088-5801580</w:t>
            </w:r>
          </w:p>
          <w:p w:rsidR="008F3491" w:rsidRPr="00C60E60" w:rsidRDefault="00163BEC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163BEC">
              <w:rPr>
                <w:rFonts w:ascii="Garamond" w:hAnsi="Garamond" w:cs="Arial"/>
                <w:sz w:val="22"/>
                <w:szCs w:val="22"/>
              </w:rPr>
              <w:t>(verbindt door of geeft boodschap door)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F3491" w:rsidRPr="00C60E60" w:rsidRDefault="00380408" w:rsidP="001C2312">
            <w:pPr>
              <w:rPr>
                <w:rFonts w:ascii="Garamond" w:hAnsi="Garamond" w:cs="Arial"/>
                <w:sz w:val="22"/>
                <w:szCs w:val="22"/>
              </w:rPr>
            </w:pPr>
            <w:hyperlink r:id="rId9" w:history="1">
              <w:r w:rsidR="008F3491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afdelinglogopedievolwassenen@revalidatie-friesland.nl</w:t>
              </w:r>
            </w:hyperlink>
            <w:r w:rsidR="008F3491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8F3491" w:rsidRPr="00C60E60" w:rsidRDefault="008F3491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63BEC" w:rsidRPr="00C60E60" w:rsidTr="00441A0E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Line Atsma</w:t>
            </w:r>
          </w:p>
        </w:tc>
        <w:tc>
          <w:tcPr>
            <w:tcW w:w="1448" w:type="dxa"/>
            <w:vMerge/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Ma, di.ocht,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163BEC" w:rsidRPr="00C60E60" w:rsidRDefault="00163BEC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673D83" w:rsidRDefault="00163BEC" w:rsidP="006C00E8">
            <w:r w:rsidRPr="00673D83">
              <w:t>088-5801687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C60E60" w:rsidRDefault="00380408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10" w:history="1">
              <w:r w:rsidR="00163BEC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l.t.atsma@revalidatie-friesland.nl</w:t>
              </w:r>
            </w:hyperlink>
            <w:r w:rsidR="00163BEC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63BEC" w:rsidRPr="00C60E60" w:rsidTr="00441A0E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Marlies Feenstra</w:t>
            </w:r>
          </w:p>
        </w:tc>
        <w:tc>
          <w:tcPr>
            <w:tcW w:w="1448" w:type="dxa"/>
            <w:vMerge/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Ma, woe,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163BEC" w:rsidRDefault="00163BEC" w:rsidP="00E46BF9"/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673D83" w:rsidRDefault="00163BEC" w:rsidP="006C00E8">
            <w:r w:rsidRPr="00673D83">
              <w:t>088-5801450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8F3491" w:rsidRDefault="00380408" w:rsidP="00D72B1F">
            <w:pPr>
              <w:rPr>
                <w:rFonts w:ascii="Garamond" w:hAnsi="Garamond" w:cs="Arial"/>
                <w:sz w:val="22"/>
                <w:szCs w:val="22"/>
              </w:rPr>
            </w:pPr>
            <w:hyperlink r:id="rId11" w:history="1">
              <w:r w:rsidR="00163BEC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m.feenstra@revalidatie-friesland.nl</w:t>
              </w:r>
            </w:hyperlink>
          </w:p>
        </w:tc>
      </w:tr>
      <w:tr w:rsidR="00163BEC" w:rsidRPr="00C60E60" w:rsidTr="00441A0E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Tea Reitsma </w:t>
            </w:r>
          </w:p>
        </w:tc>
        <w:tc>
          <w:tcPr>
            <w:tcW w:w="1448" w:type="dxa"/>
            <w:vMerge/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Ma, di.ocht., woe, do.ocht. vrij.ocht.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163BEC" w:rsidRDefault="00163BEC" w:rsidP="00E46BF9"/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673D83" w:rsidRDefault="00163BEC" w:rsidP="006C00E8">
            <w:r w:rsidRPr="00673D83">
              <w:t>088-5801286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8F3491" w:rsidRDefault="00380408" w:rsidP="00D72B1F">
            <w:pPr>
              <w:rPr>
                <w:rFonts w:ascii="Garamond" w:hAnsi="Garamond" w:cs="Arial"/>
                <w:sz w:val="22"/>
                <w:szCs w:val="22"/>
              </w:rPr>
            </w:pPr>
            <w:hyperlink r:id="rId12" w:history="1">
              <w:r w:rsidR="00163BEC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t.reitsma@revalidatie-friesland.nl</w:t>
              </w:r>
            </w:hyperlink>
          </w:p>
        </w:tc>
      </w:tr>
      <w:tr w:rsidR="00163BEC" w:rsidRPr="00C60E60" w:rsidTr="00441A0E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Joost Hurkmans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163BEC">
              <w:rPr>
                <w:rFonts w:ascii="Garamond" w:hAnsi="Garamond" w:cs="Arial"/>
                <w:sz w:val="22"/>
                <w:szCs w:val="22"/>
              </w:rPr>
              <w:t>(klinisch linguïst)</w:t>
            </w:r>
          </w:p>
        </w:tc>
        <w:tc>
          <w:tcPr>
            <w:tcW w:w="1448" w:type="dxa"/>
            <w:vMerge/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163BEC" w:rsidRDefault="00163BEC" w:rsidP="00E46BF9"/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673D83" w:rsidRDefault="00163BEC" w:rsidP="006C00E8">
            <w:r w:rsidRPr="00673D83">
              <w:t>088-5801421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C60E60" w:rsidRDefault="00380408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13" w:history="1">
              <w:r w:rsidR="00163BEC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j.j.s.hurkmans@revalidatie-friesland.nl</w:t>
              </w:r>
            </w:hyperlink>
            <w:r w:rsidR="00163BEC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63BEC" w:rsidRPr="00C60E60" w:rsidTr="00441A0E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Mariska Luijt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Ma, di, vrij en do in de even weken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Default="00163BEC" w:rsidP="00E46BF9"/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C60E60" w:rsidRDefault="00163BEC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Default="00163BEC" w:rsidP="006C00E8">
            <w:r w:rsidRPr="00673D83">
              <w:t>088-5801674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3BEC" w:rsidRPr="00C60E60" w:rsidRDefault="00380408" w:rsidP="00D72B1F">
            <w:pPr>
              <w:rPr>
                <w:rFonts w:ascii="Garamond" w:hAnsi="Garamond" w:cs="Arial"/>
                <w:sz w:val="22"/>
                <w:szCs w:val="22"/>
              </w:rPr>
            </w:pPr>
            <w:hyperlink r:id="rId14" w:history="1">
              <w:r w:rsidR="00163BEC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m.luijt-vanderveen@revalidatie-friesland.nl</w:t>
              </w:r>
            </w:hyperlink>
            <w:r w:rsidR="00163BEC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8F3491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99CCFF"/>
          </w:tcPr>
          <w:p w:rsidR="008F3491" w:rsidRPr="00C60E60" w:rsidRDefault="008F3491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387" w:type="dxa"/>
            <w:shd w:val="clear" w:color="auto" w:fill="99CCFF"/>
          </w:tcPr>
          <w:p w:rsidR="008F3491" w:rsidRPr="00C60E60" w:rsidRDefault="008F3491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99CCFF"/>
          </w:tcPr>
          <w:p w:rsidR="008F3491" w:rsidRPr="00C60E60" w:rsidRDefault="008F3491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99CCFF"/>
          </w:tcPr>
          <w:p w:rsidR="008F3491" w:rsidRPr="00C60E60" w:rsidRDefault="008F3491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shd w:val="clear" w:color="auto" w:fill="99CCFF"/>
          </w:tcPr>
          <w:p w:rsidR="008F3491" w:rsidRPr="008F3491" w:rsidRDefault="008F3491" w:rsidP="00E46BF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Nee</w:t>
            </w:r>
          </w:p>
        </w:tc>
        <w:tc>
          <w:tcPr>
            <w:tcW w:w="3154" w:type="dxa"/>
            <w:shd w:val="clear" w:color="auto" w:fill="99CCFF"/>
          </w:tcPr>
          <w:p w:rsidR="008F3491" w:rsidRPr="00C60E60" w:rsidRDefault="008F3491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99CCFF"/>
          </w:tcPr>
          <w:p w:rsidR="008F3491" w:rsidRPr="00C60E60" w:rsidRDefault="008F3491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99CCFF"/>
          </w:tcPr>
          <w:p w:rsidR="008F3491" w:rsidRPr="00C60E60" w:rsidRDefault="00380408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15" w:history="1">
              <w:r w:rsidR="008F3491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logopedie@znb.nl</w:t>
              </w:r>
            </w:hyperlink>
            <w:r w:rsidR="008F3491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8F3491" w:rsidRPr="00C60E60" w:rsidTr="00441A0E">
        <w:trPr>
          <w:jc w:val="center"/>
        </w:trPr>
        <w:tc>
          <w:tcPr>
            <w:tcW w:w="1504" w:type="dxa"/>
            <w:vMerge/>
            <w:shd w:val="clear" w:color="auto" w:fill="99CCFF"/>
          </w:tcPr>
          <w:p w:rsidR="008F3491" w:rsidRPr="00C60E60" w:rsidRDefault="008F3491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F3491" w:rsidRPr="00C60E60" w:rsidRDefault="008F3491" w:rsidP="00A05DC5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Simone Kamstra-Schrale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F3491" w:rsidRPr="00C60E60" w:rsidRDefault="008F3491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F04E32">
              <w:rPr>
                <w:rFonts w:ascii="Garamond" w:hAnsi="Garamond" w:cs="Arial"/>
                <w:sz w:val="22"/>
                <w:szCs w:val="22"/>
              </w:rPr>
              <w:t>Parkinson, neurologie en geriatrie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8F3491" w:rsidRPr="00FB19F5" w:rsidRDefault="00FB19F5" w:rsidP="00FB19F5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 w:rsidRPr="00FB19F5">
              <w:rPr>
                <w:rFonts w:ascii="Garamond" w:hAnsi="Garamond" w:cs="Arial"/>
                <w:sz w:val="22"/>
                <w:szCs w:val="22"/>
              </w:rPr>
              <w:t>M</w:t>
            </w:r>
            <w:r w:rsidR="008F3491" w:rsidRPr="00FB19F5">
              <w:rPr>
                <w:rFonts w:ascii="Garamond" w:hAnsi="Garamond" w:cs="Arial"/>
                <w:sz w:val="22"/>
                <w:szCs w:val="22"/>
              </w:rPr>
              <w:t>a</w:t>
            </w:r>
            <w:r w:rsidRPr="00FB19F5">
              <w:rPr>
                <w:rFonts w:ascii="Garamond" w:hAnsi="Garamond" w:cs="Arial"/>
                <w:sz w:val="22"/>
                <w:szCs w:val="22"/>
              </w:rPr>
              <w:t>.ocht., di</w:t>
            </w:r>
            <w:r w:rsidR="008F3491" w:rsidRPr="00FB19F5">
              <w:rPr>
                <w:rFonts w:ascii="Garamond" w:hAnsi="Garamond" w:cs="Arial"/>
                <w:sz w:val="22"/>
                <w:szCs w:val="22"/>
              </w:rPr>
              <w:t>, wo</w:t>
            </w:r>
          </w:p>
        </w:tc>
        <w:tc>
          <w:tcPr>
            <w:tcW w:w="1352" w:type="dxa"/>
            <w:vMerge/>
            <w:shd w:val="clear" w:color="auto" w:fill="99CCFF"/>
          </w:tcPr>
          <w:p w:rsidR="008F3491" w:rsidRPr="00FB19F5" w:rsidRDefault="008F3491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F3491" w:rsidRPr="00FB19F5" w:rsidRDefault="008F3491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F3491" w:rsidRPr="00C60E60" w:rsidRDefault="008F3491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FB19F5">
              <w:rPr>
                <w:rFonts w:ascii="Garamond" w:hAnsi="Garamond" w:cs="Arial"/>
                <w:sz w:val="22"/>
                <w:szCs w:val="22"/>
              </w:rPr>
              <w:t>058-2866630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F3491" w:rsidRPr="00C60E60" w:rsidRDefault="00380408" w:rsidP="00A05DC5">
            <w:pPr>
              <w:rPr>
                <w:rFonts w:ascii="Garamond" w:hAnsi="Garamond" w:cs="Arial"/>
                <w:sz w:val="22"/>
                <w:szCs w:val="22"/>
              </w:rPr>
            </w:pPr>
            <w:hyperlink r:id="rId16" w:history="1">
              <w:r w:rsidR="008F3491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Simone.kamstra@znb.nl</w:t>
              </w:r>
            </w:hyperlink>
            <w:r w:rsidR="008F3491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8F3491" w:rsidRPr="00C60E60" w:rsidRDefault="008F3491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F3491" w:rsidRPr="00C60E60" w:rsidTr="00441A0E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8F3491" w:rsidRPr="00C60E60" w:rsidRDefault="008F3491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F3491" w:rsidRPr="00C60E60" w:rsidRDefault="008F3491" w:rsidP="00A05DC5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Aaltsje Hulder</w:t>
            </w:r>
          </w:p>
          <w:p w:rsidR="008F3491" w:rsidRPr="00C60E60" w:rsidRDefault="008F3491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F3491" w:rsidRPr="00C60E60" w:rsidRDefault="008F3491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F04E32">
              <w:rPr>
                <w:rFonts w:ascii="Garamond" w:hAnsi="Garamond" w:cs="Arial"/>
                <w:sz w:val="22"/>
                <w:szCs w:val="22"/>
              </w:rPr>
              <w:t>neurologie en geriatrie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8F3491" w:rsidRPr="00C60E60" w:rsidRDefault="00FB19F5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ma, di, do, vr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8F3491" w:rsidRPr="00C60E60" w:rsidRDefault="008F3491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F3491" w:rsidRPr="00C60E60" w:rsidRDefault="008F3491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F3491" w:rsidRPr="00C60E60" w:rsidRDefault="008F3491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FB19F5">
              <w:rPr>
                <w:rFonts w:ascii="Garamond" w:hAnsi="Garamond" w:cs="Arial"/>
                <w:sz w:val="22"/>
                <w:szCs w:val="22"/>
              </w:rPr>
              <w:t>058-2863686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F3491" w:rsidRPr="00C60E60" w:rsidRDefault="00380408" w:rsidP="00A05DC5">
            <w:pPr>
              <w:rPr>
                <w:rFonts w:ascii="Garamond" w:hAnsi="Garamond" w:cs="Arial"/>
                <w:sz w:val="22"/>
                <w:szCs w:val="22"/>
              </w:rPr>
            </w:pPr>
            <w:hyperlink r:id="rId17" w:history="1">
              <w:r w:rsidR="008F3491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Aaltsje.hulder@znb.nl</w:t>
              </w:r>
            </w:hyperlink>
            <w:r w:rsidR="008F3491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8F3491" w:rsidRPr="00C60E60" w:rsidRDefault="008F3491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D052D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FFCCFF"/>
          </w:tcPr>
          <w:p w:rsidR="00AD052D" w:rsidRPr="00C60E60" w:rsidRDefault="00AD052D" w:rsidP="00ED6A0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Noorder-breedte Revalidatie</w:t>
            </w:r>
          </w:p>
        </w:tc>
        <w:tc>
          <w:tcPr>
            <w:tcW w:w="1387" w:type="dxa"/>
            <w:shd w:val="clear" w:color="auto" w:fill="FFCCFF"/>
          </w:tcPr>
          <w:p w:rsidR="00AD052D" w:rsidRPr="00C60E60" w:rsidRDefault="00AD052D" w:rsidP="00A05DC5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Janneke Posthumus </w:t>
            </w:r>
          </w:p>
        </w:tc>
        <w:tc>
          <w:tcPr>
            <w:tcW w:w="1448" w:type="dxa"/>
            <w:vMerge w:val="restart"/>
            <w:shd w:val="clear" w:color="auto" w:fill="FFCCFF"/>
          </w:tcPr>
          <w:p w:rsidR="00AD052D" w:rsidRPr="00953FEC" w:rsidRDefault="00AD052D" w:rsidP="00953FEC">
            <w:pPr>
              <w:rPr>
                <w:rFonts w:ascii="Garamond" w:hAnsi="Garamond" w:cs="Arial"/>
                <w:sz w:val="22"/>
                <w:szCs w:val="22"/>
              </w:rPr>
            </w:pPr>
            <w:r w:rsidRPr="00953FEC">
              <w:rPr>
                <w:rFonts w:ascii="Garamond" w:hAnsi="Garamond" w:cs="Arial"/>
                <w:sz w:val="22"/>
                <w:szCs w:val="22"/>
              </w:rPr>
              <w:t>CVA, MS, Parkinson, ALS</w:t>
            </w:r>
          </w:p>
          <w:p w:rsidR="00AD052D" w:rsidRPr="00953FEC" w:rsidRDefault="00AD052D" w:rsidP="00953FEC">
            <w:pPr>
              <w:rPr>
                <w:rFonts w:ascii="Garamond" w:hAnsi="Garamond" w:cs="Arial"/>
                <w:sz w:val="22"/>
                <w:szCs w:val="22"/>
              </w:rPr>
            </w:pPr>
            <w:r w:rsidRPr="00953FEC">
              <w:rPr>
                <w:rFonts w:ascii="Garamond" w:hAnsi="Garamond" w:cs="Arial"/>
                <w:sz w:val="22"/>
                <w:szCs w:val="22"/>
              </w:rPr>
              <w:t>Huntington</w:t>
            </w:r>
          </w:p>
          <w:p w:rsidR="00AD052D" w:rsidRPr="00C60E60" w:rsidRDefault="00AD052D" w:rsidP="00953FEC">
            <w:pPr>
              <w:rPr>
                <w:rFonts w:ascii="Garamond" w:hAnsi="Garamond" w:cs="Arial"/>
                <w:sz w:val="22"/>
                <w:szCs w:val="22"/>
              </w:rPr>
            </w:pPr>
            <w:r w:rsidRPr="00953FEC">
              <w:rPr>
                <w:rFonts w:ascii="Garamond" w:hAnsi="Garamond" w:cs="Arial"/>
                <w:sz w:val="22"/>
                <w:szCs w:val="22"/>
              </w:rPr>
              <w:t>En overige neurologie</w:t>
            </w:r>
          </w:p>
        </w:tc>
        <w:tc>
          <w:tcPr>
            <w:tcW w:w="1822" w:type="dxa"/>
            <w:shd w:val="clear" w:color="auto" w:fill="FFCCFF"/>
          </w:tcPr>
          <w:p w:rsidR="00AD052D" w:rsidRPr="00C60E60" w:rsidRDefault="00AD052D" w:rsidP="0064773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ma, di, do</w:t>
            </w:r>
          </w:p>
        </w:tc>
        <w:tc>
          <w:tcPr>
            <w:tcW w:w="1352" w:type="dxa"/>
            <w:vMerge w:val="restart"/>
            <w:shd w:val="clear" w:color="auto" w:fill="FFCCFF"/>
          </w:tcPr>
          <w:p w:rsidR="00AD052D" w:rsidRPr="00C60E60" w:rsidRDefault="00AD052D" w:rsidP="00E46BF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3154" w:type="dxa"/>
            <w:vMerge w:val="restart"/>
            <w:shd w:val="clear" w:color="auto" w:fill="FFCCFF"/>
          </w:tcPr>
          <w:p w:rsidR="00AD052D" w:rsidRPr="00C60E60" w:rsidRDefault="00AD052D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Noorderbreedte</w:t>
            </w:r>
          </w:p>
          <w:p w:rsidR="00AD052D" w:rsidRPr="00AD052D" w:rsidRDefault="00AD052D" w:rsidP="00AD052D">
            <w:pPr>
              <w:pStyle w:val="Lijstalinea"/>
              <w:numPr>
                <w:ilvl w:val="0"/>
                <w:numId w:val="3"/>
              </w:numPr>
              <w:ind w:left="212" w:hanging="14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Revalidatie</w:t>
            </w:r>
            <w:r w:rsidRPr="00190118">
              <w:rPr>
                <w:rFonts w:ascii="Garamond" w:hAnsi="Garamond" w:cs="Arial"/>
                <w:sz w:val="22"/>
                <w:szCs w:val="22"/>
              </w:rPr>
              <w:t>, Borniastraat 40, 8934 AD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190118">
              <w:rPr>
                <w:rFonts w:ascii="Garamond" w:hAnsi="Garamond" w:cs="Arial"/>
                <w:sz w:val="22"/>
                <w:szCs w:val="22"/>
              </w:rPr>
              <w:t>Leeuwarden</w:t>
            </w:r>
          </w:p>
        </w:tc>
        <w:tc>
          <w:tcPr>
            <w:tcW w:w="1882" w:type="dxa"/>
            <w:vMerge w:val="restart"/>
            <w:shd w:val="clear" w:color="auto" w:fill="FFCCFF"/>
          </w:tcPr>
          <w:p w:rsidR="00AD052D" w:rsidRPr="00C60E60" w:rsidRDefault="00AD052D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Alg.: 058 – 2865656</w:t>
            </w:r>
          </w:p>
          <w:p w:rsidR="00AD052D" w:rsidRPr="00C60E60" w:rsidRDefault="00AD052D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Logo: 058-2865614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AD052D" w:rsidRPr="00C60E60" w:rsidRDefault="00380408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18" w:history="1">
              <w:r w:rsidR="00AD052D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janneke.posthumus@znb.nl</w:t>
              </w:r>
            </w:hyperlink>
            <w:r w:rsidR="00AD052D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AD052D" w:rsidRPr="00C60E60" w:rsidRDefault="00AD052D" w:rsidP="00953F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D052D" w:rsidRPr="00C60E60" w:rsidTr="00441A0E">
        <w:trPr>
          <w:jc w:val="center"/>
        </w:trPr>
        <w:tc>
          <w:tcPr>
            <w:tcW w:w="1504" w:type="dxa"/>
            <w:vMerge/>
            <w:shd w:val="clear" w:color="auto" w:fill="FFCCFF"/>
          </w:tcPr>
          <w:p w:rsidR="00AD052D" w:rsidRDefault="00AD052D" w:rsidP="00ED6A0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CCFF"/>
          </w:tcPr>
          <w:p w:rsidR="00AD052D" w:rsidRPr="00C60E60" w:rsidRDefault="00AD052D" w:rsidP="00A05DC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Helena Tamminga</w:t>
            </w:r>
          </w:p>
        </w:tc>
        <w:tc>
          <w:tcPr>
            <w:tcW w:w="1448" w:type="dxa"/>
            <w:vMerge/>
            <w:shd w:val="clear" w:color="auto" w:fill="FFCCFF"/>
          </w:tcPr>
          <w:p w:rsidR="00AD052D" w:rsidRPr="00953FEC" w:rsidRDefault="00AD052D" w:rsidP="00953F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CCFF"/>
          </w:tcPr>
          <w:p w:rsidR="00AD052D" w:rsidRDefault="00AD052D" w:rsidP="0064773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FFCCFF"/>
          </w:tcPr>
          <w:p w:rsidR="00AD052D" w:rsidRDefault="00AD052D" w:rsidP="00E46BF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vMerge/>
            <w:shd w:val="clear" w:color="auto" w:fill="FFCCFF"/>
          </w:tcPr>
          <w:p w:rsidR="00AD052D" w:rsidRPr="00C60E60" w:rsidRDefault="00AD052D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vMerge/>
            <w:shd w:val="clear" w:color="auto" w:fill="FFCCFF"/>
          </w:tcPr>
          <w:p w:rsidR="00AD052D" w:rsidRPr="00C60E60" w:rsidRDefault="00AD052D" w:rsidP="00FA21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FFCCFF"/>
          </w:tcPr>
          <w:p w:rsidR="00AD052D" w:rsidRDefault="00380408" w:rsidP="00647739">
            <w:hyperlink r:id="rId19" w:history="1">
              <w:r w:rsidR="0033484B" w:rsidRPr="00362441">
                <w:rPr>
                  <w:rStyle w:val="Hyperlink"/>
                </w:rPr>
                <w:t>Helena.Tamminga@znb.nl</w:t>
              </w:r>
            </w:hyperlink>
            <w:r w:rsidR="0033484B">
              <w:t xml:space="preserve"> </w:t>
            </w:r>
          </w:p>
        </w:tc>
      </w:tr>
      <w:tr w:rsidR="009A1F34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9A1F34" w:rsidRDefault="009A1F34" w:rsidP="00FA21C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Friesmastate, Florastate, Nieuw </w:t>
            </w:r>
            <w:r>
              <w:rPr>
                <w:rFonts w:ascii="Garamond" w:hAnsi="Garamond" w:cs="Arial"/>
                <w:sz w:val="22"/>
                <w:szCs w:val="22"/>
              </w:rPr>
              <w:lastRenderedPageBreak/>
              <w:t>Mellens, Leppehiem (Akkrum)</w:t>
            </w:r>
          </w:p>
          <w:p w:rsidR="009A1F34" w:rsidRPr="00C60E60" w:rsidRDefault="009A1F34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CCFF"/>
          </w:tcPr>
          <w:p w:rsidR="009A1F34" w:rsidRPr="00C60E60" w:rsidRDefault="009A1F34" w:rsidP="00A05DC5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lastRenderedPageBreak/>
              <w:t>Kirsten Brouwer</w:t>
            </w:r>
          </w:p>
        </w:tc>
        <w:tc>
          <w:tcPr>
            <w:tcW w:w="1448" w:type="dxa"/>
            <w:vMerge/>
            <w:shd w:val="clear" w:color="auto" w:fill="FFCCFF"/>
          </w:tcPr>
          <w:p w:rsidR="009A1F34" w:rsidRPr="00C60E60" w:rsidRDefault="009A1F34" w:rsidP="00FA21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CCFF"/>
          </w:tcPr>
          <w:p w:rsidR="009A1F34" w:rsidRPr="00C60E60" w:rsidRDefault="009A1F34" w:rsidP="0069195D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 w:rsidRPr="00905185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Ma, di, wo, do, vr ochtend</w:t>
            </w:r>
          </w:p>
        </w:tc>
        <w:tc>
          <w:tcPr>
            <w:tcW w:w="1352" w:type="dxa"/>
            <w:shd w:val="clear" w:color="auto" w:fill="FFCCFF"/>
          </w:tcPr>
          <w:p w:rsidR="009A1F34" w:rsidRPr="00C60E60" w:rsidRDefault="009A1F34" w:rsidP="00E46BF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3154" w:type="dxa"/>
            <w:shd w:val="clear" w:color="auto" w:fill="FFCCFF"/>
          </w:tcPr>
          <w:p w:rsidR="009A1F34" w:rsidRPr="00C60E60" w:rsidRDefault="009A1F34" w:rsidP="00333AD6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Friesmastate, Oostergoweg 52, 9001 CM Grou</w:t>
            </w:r>
          </w:p>
          <w:p w:rsidR="009A1F34" w:rsidRDefault="009A1F34" w:rsidP="00FA21CF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Florastate, Holwortel 37, 8935 </w:t>
            </w:r>
            <w:r w:rsidRPr="00C60E60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LH Leeuwarden </w:t>
            </w:r>
          </w:p>
          <w:p w:rsidR="00953FEC" w:rsidRDefault="00953FEC" w:rsidP="00953FEC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Nieuw Mellens</w:t>
            </w:r>
          </w:p>
          <w:p w:rsidR="00953FEC" w:rsidRDefault="00953FEC" w:rsidP="00953FEC">
            <w:pPr>
              <w:pStyle w:val="Lijstalinea"/>
              <w:ind w:left="176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Borniastraat 32</w:t>
            </w:r>
          </w:p>
          <w:p w:rsidR="00953FEC" w:rsidRPr="00953FEC" w:rsidRDefault="00953FEC" w:rsidP="00953FEC">
            <w:pPr>
              <w:pStyle w:val="Lijstalinea"/>
              <w:numPr>
                <w:ilvl w:val="0"/>
                <w:numId w:val="6"/>
              </w:num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Leeuwarden</w:t>
            </w:r>
          </w:p>
          <w:p w:rsidR="009A1F34" w:rsidRDefault="009A1F34" w:rsidP="00FA21CF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Leppehiem, Leppedyk 37, Akkrum </w:t>
            </w:r>
          </w:p>
          <w:p w:rsidR="009A1F34" w:rsidRPr="00FA21CF" w:rsidRDefault="009A1F34" w:rsidP="00190118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190118">
              <w:rPr>
                <w:rFonts w:ascii="Garamond" w:hAnsi="Garamond" w:cs="Arial"/>
                <w:sz w:val="22"/>
                <w:szCs w:val="22"/>
              </w:rPr>
              <w:t>Ymedam, Ymedam 2-34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33751E">
              <w:rPr>
                <w:rFonts w:ascii="Garamond" w:hAnsi="Garamond" w:cs="Arial"/>
                <w:sz w:val="22"/>
                <w:szCs w:val="22"/>
              </w:rPr>
              <w:t>8918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FA21CF">
              <w:rPr>
                <w:rFonts w:ascii="Garamond" w:hAnsi="Garamond" w:cs="Arial"/>
                <w:sz w:val="22"/>
                <w:szCs w:val="22"/>
              </w:rPr>
              <w:t>LZ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FA21CF">
              <w:rPr>
                <w:rFonts w:ascii="Garamond" w:hAnsi="Garamond" w:cs="Arial"/>
                <w:sz w:val="22"/>
                <w:szCs w:val="22"/>
              </w:rPr>
              <w:t>Leeuwarden</w:t>
            </w:r>
          </w:p>
        </w:tc>
        <w:tc>
          <w:tcPr>
            <w:tcW w:w="1882" w:type="dxa"/>
            <w:shd w:val="clear" w:color="auto" w:fill="FFCCFF"/>
          </w:tcPr>
          <w:p w:rsidR="009A1F34" w:rsidRPr="00C60E60" w:rsidRDefault="009A1F34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lastRenderedPageBreak/>
              <w:t>06-51083183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9A1F34" w:rsidRPr="00C60E60" w:rsidRDefault="00380408" w:rsidP="00A05DC5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hyperlink r:id="rId20" w:history="1">
              <w:r w:rsidR="009A1F34" w:rsidRPr="00C60E60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kirsten.brouwer@znb.nl</w:t>
              </w:r>
            </w:hyperlink>
            <w:r w:rsidR="009A1F34" w:rsidRPr="00C60E6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  <w:p w:rsidR="009A1F34" w:rsidRPr="00C60E60" w:rsidRDefault="009A1F34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D052D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AD052D" w:rsidRDefault="00AD052D" w:rsidP="00FA21C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Erasmushiem</w:t>
            </w:r>
          </w:p>
        </w:tc>
        <w:tc>
          <w:tcPr>
            <w:tcW w:w="1387" w:type="dxa"/>
            <w:shd w:val="clear" w:color="auto" w:fill="FFCCFF"/>
          </w:tcPr>
          <w:p w:rsidR="00AD052D" w:rsidRPr="00C60E60" w:rsidRDefault="00AD052D" w:rsidP="00A05DC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FFCCFF"/>
          </w:tcPr>
          <w:p w:rsidR="00AD052D" w:rsidRPr="00C60E60" w:rsidRDefault="00AD052D" w:rsidP="00FA21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CCFF"/>
          </w:tcPr>
          <w:p w:rsidR="00AD052D" w:rsidRPr="00905185" w:rsidRDefault="00AD052D" w:rsidP="0069195D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</w:p>
        </w:tc>
        <w:tc>
          <w:tcPr>
            <w:tcW w:w="1352" w:type="dxa"/>
            <w:shd w:val="clear" w:color="auto" w:fill="FFCCFF"/>
          </w:tcPr>
          <w:p w:rsidR="00AD052D" w:rsidRDefault="00AD052D" w:rsidP="00E46BF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FFCCFF"/>
          </w:tcPr>
          <w:p w:rsidR="00AD052D" w:rsidRPr="00C60E60" w:rsidRDefault="00AD052D" w:rsidP="00333AD6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190118">
              <w:rPr>
                <w:rFonts w:ascii="Garamond" w:hAnsi="Garamond" w:cs="Arial"/>
                <w:sz w:val="22"/>
                <w:szCs w:val="22"/>
              </w:rPr>
              <w:t>Ersmushiem, Trosdravik 2</w:t>
            </w:r>
            <w:r>
              <w:rPr>
                <w:rFonts w:ascii="Garamond" w:hAnsi="Garamond" w:cs="Arial"/>
                <w:sz w:val="22"/>
                <w:szCs w:val="22"/>
              </w:rPr>
              <w:t>, 8935 CK Leeuwarden</w:t>
            </w:r>
          </w:p>
        </w:tc>
        <w:tc>
          <w:tcPr>
            <w:tcW w:w="1882" w:type="dxa"/>
            <w:shd w:val="clear" w:color="auto" w:fill="FFCCFF"/>
          </w:tcPr>
          <w:p w:rsidR="00AD052D" w:rsidRPr="00C60E60" w:rsidRDefault="00AD052D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FFCCFF"/>
          </w:tcPr>
          <w:p w:rsidR="00AD052D" w:rsidRDefault="00AD052D" w:rsidP="00A05DC5"/>
        </w:tc>
      </w:tr>
      <w:tr w:rsidR="00FA21CF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FA21CF" w:rsidRPr="00C60E60" w:rsidRDefault="00FA21CF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Polikliniek Huntington</w:t>
            </w:r>
          </w:p>
        </w:tc>
        <w:tc>
          <w:tcPr>
            <w:tcW w:w="1387" w:type="dxa"/>
            <w:shd w:val="clear" w:color="auto" w:fill="FFCCFF"/>
          </w:tcPr>
          <w:p w:rsidR="00FA21CF" w:rsidRPr="00C60E60" w:rsidRDefault="00FA21CF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Kirsten Brouwer</w:t>
            </w:r>
          </w:p>
        </w:tc>
        <w:tc>
          <w:tcPr>
            <w:tcW w:w="1448" w:type="dxa"/>
            <w:shd w:val="clear" w:color="auto" w:fill="FFCCFF"/>
          </w:tcPr>
          <w:p w:rsidR="00FA21CF" w:rsidRPr="00C60E60" w:rsidRDefault="00FA21CF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Huntington</w:t>
            </w:r>
          </w:p>
        </w:tc>
        <w:tc>
          <w:tcPr>
            <w:tcW w:w="1822" w:type="dxa"/>
            <w:shd w:val="clear" w:color="auto" w:fill="FFCCFF"/>
          </w:tcPr>
          <w:p w:rsidR="00FA21CF" w:rsidRPr="00C60E60" w:rsidRDefault="00FA21CF" w:rsidP="00E46BF9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 w:rsidRPr="00C60E60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di</w:t>
            </w:r>
          </w:p>
        </w:tc>
        <w:tc>
          <w:tcPr>
            <w:tcW w:w="1352" w:type="dxa"/>
            <w:shd w:val="clear" w:color="auto" w:fill="FFCCFF"/>
          </w:tcPr>
          <w:p w:rsidR="00FA21CF" w:rsidRPr="00B63A5F" w:rsidRDefault="00163BEC" w:rsidP="00FA21C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Nee</w:t>
            </w:r>
          </w:p>
        </w:tc>
        <w:tc>
          <w:tcPr>
            <w:tcW w:w="3154" w:type="dxa"/>
            <w:shd w:val="clear" w:color="auto" w:fill="FFCCFF"/>
          </w:tcPr>
          <w:p w:rsidR="00FA21CF" w:rsidRPr="00C60E60" w:rsidRDefault="00FA21CF" w:rsidP="00190118">
            <w:pPr>
              <w:pStyle w:val="Lijstalinea"/>
              <w:numPr>
                <w:ilvl w:val="0"/>
                <w:numId w:val="1"/>
              </w:numPr>
              <w:ind w:left="175" w:hanging="142"/>
              <w:rPr>
                <w:rFonts w:ascii="Garamond" w:hAnsi="Garamond" w:cs="Arial"/>
                <w:sz w:val="22"/>
                <w:szCs w:val="22"/>
              </w:rPr>
            </w:pPr>
            <w:r w:rsidRPr="00190118">
              <w:rPr>
                <w:rFonts w:ascii="Garamond" w:hAnsi="Garamond" w:cs="Arial"/>
                <w:sz w:val="22"/>
                <w:szCs w:val="22"/>
              </w:rPr>
              <w:t>Friesmastate</w:t>
            </w:r>
            <w:r w:rsidR="00190118" w:rsidRPr="00190118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190118">
              <w:rPr>
                <w:rFonts w:ascii="Garamond" w:hAnsi="Garamond" w:cs="Arial"/>
                <w:sz w:val="22"/>
                <w:szCs w:val="22"/>
              </w:rPr>
              <w:t>Oostergoweg 52</w:t>
            </w:r>
            <w:r w:rsidR="00190118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>
              <w:rPr>
                <w:rFonts w:ascii="Garamond" w:hAnsi="Garamond" w:cs="Arial"/>
                <w:sz w:val="22"/>
                <w:szCs w:val="22"/>
              </w:rPr>
              <w:t>9001 CM Grou</w:t>
            </w:r>
          </w:p>
        </w:tc>
        <w:tc>
          <w:tcPr>
            <w:tcW w:w="1882" w:type="dxa"/>
            <w:shd w:val="clear" w:color="auto" w:fill="FFCCFF"/>
          </w:tcPr>
          <w:p w:rsidR="00FA21CF" w:rsidRPr="00C60E60" w:rsidRDefault="00FA21CF" w:rsidP="006C1D8B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06-51083183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FA21CF" w:rsidRPr="00C60E60" w:rsidRDefault="00380408" w:rsidP="00CC5F52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hyperlink r:id="rId21" w:history="1">
              <w:r w:rsidR="00FA21CF" w:rsidRPr="00C60E60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kirsten.brouwer@znb.nl</w:t>
              </w:r>
            </w:hyperlink>
            <w:r w:rsidR="00FA21CF" w:rsidRPr="00C60E6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  <w:p w:rsidR="00FA21CF" w:rsidRPr="00C60E60" w:rsidRDefault="00FA21CF" w:rsidP="00CC5F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A21CF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FA21CF" w:rsidRPr="00C60E60" w:rsidRDefault="00FA21CF" w:rsidP="00FA21C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Bennemastate, Meckemastate, Abbingahiem, Nieuw Toutenburg</w:t>
            </w:r>
          </w:p>
        </w:tc>
        <w:tc>
          <w:tcPr>
            <w:tcW w:w="1387" w:type="dxa"/>
            <w:shd w:val="clear" w:color="auto" w:fill="FFCCFF"/>
          </w:tcPr>
          <w:p w:rsidR="00FA21CF" w:rsidRPr="00C60E60" w:rsidRDefault="00FA21CF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Nanna Zwart</w:t>
            </w:r>
          </w:p>
        </w:tc>
        <w:tc>
          <w:tcPr>
            <w:tcW w:w="1448" w:type="dxa"/>
            <w:shd w:val="clear" w:color="auto" w:fill="FFCCFF"/>
          </w:tcPr>
          <w:p w:rsidR="00FA21CF" w:rsidRDefault="00FA21CF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CVA, Parkinson,</w:t>
            </w:r>
          </w:p>
          <w:p w:rsidR="00FA21CF" w:rsidRDefault="00FA21CF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Oncologie hoofd/hals</w:t>
            </w:r>
          </w:p>
          <w:p w:rsidR="00FA21CF" w:rsidRDefault="00FA21CF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ALS, MS</w:t>
            </w:r>
          </w:p>
          <w:p w:rsidR="00FA21CF" w:rsidRPr="00C60E60" w:rsidRDefault="00FA21CF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en. overige neurologie</w:t>
            </w:r>
          </w:p>
        </w:tc>
        <w:tc>
          <w:tcPr>
            <w:tcW w:w="1822" w:type="dxa"/>
            <w:shd w:val="clear" w:color="auto" w:fill="FFCCFF"/>
          </w:tcPr>
          <w:p w:rsidR="00FA21CF" w:rsidRPr="00C60E60" w:rsidRDefault="00FA21CF" w:rsidP="00E46BF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FFCCFF"/>
          </w:tcPr>
          <w:p w:rsidR="00FA21CF" w:rsidRPr="00FA21CF" w:rsidRDefault="00FA21CF" w:rsidP="00FA21C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Nee </w:t>
            </w:r>
          </w:p>
        </w:tc>
        <w:tc>
          <w:tcPr>
            <w:tcW w:w="3154" w:type="dxa"/>
            <w:shd w:val="clear" w:color="auto" w:fill="FFCCFF"/>
          </w:tcPr>
          <w:p w:rsidR="00FA21CF" w:rsidRDefault="00FA21CF" w:rsidP="002E64DD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Abbingahiem, Jasoniusstraat 4, 8934 BM Leeuwarden</w:t>
            </w:r>
          </w:p>
          <w:p w:rsidR="00FA21CF" w:rsidRPr="003B0802" w:rsidRDefault="00FA21CF" w:rsidP="003B0802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190118">
              <w:rPr>
                <w:rFonts w:ascii="Garamond" w:hAnsi="Garamond" w:cs="Arial"/>
                <w:sz w:val="22"/>
                <w:szCs w:val="22"/>
              </w:rPr>
              <w:t>Bennemastate</w:t>
            </w:r>
            <w:r w:rsidR="00190118" w:rsidRPr="00190118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190118">
              <w:rPr>
                <w:rFonts w:ascii="Garamond" w:hAnsi="Garamond" w:cs="Arial"/>
                <w:sz w:val="22"/>
                <w:szCs w:val="22"/>
              </w:rPr>
              <w:t>Rijksstraatweg 165</w:t>
            </w:r>
            <w:r w:rsidR="00190118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="003B0802">
              <w:rPr>
                <w:rFonts w:ascii="Garamond" w:hAnsi="Garamond" w:cs="Arial"/>
                <w:sz w:val="22"/>
                <w:szCs w:val="22"/>
              </w:rPr>
              <w:t>9254 Hurdegarijp</w:t>
            </w:r>
          </w:p>
          <w:p w:rsidR="00FA21CF" w:rsidRPr="00190118" w:rsidRDefault="00FA21CF" w:rsidP="00FA21CF">
            <w:pPr>
              <w:pStyle w:val="Lijstalinea"/>
              <w:numPr>
                <w:ilvl w:val="0"/>
                <w:numId w:val="1"/>
              </w:numPr>
              <w:ind w:left="175" w:hanging="142"/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190118">
              <w:rPr>
                <w:rFonts w:ascii="Garamond" w:hAnsi="Garamond" w:cs="Arial"/>
                <w:sz w:val="22"/>
                <w:szCs w:val="22"/>
                <w:lang w:val="de-DE"/>
              </w:rPr>
              <w:t>Meckemastate</w:t>
            </w:r>
            <w:r w:rsidR="00190118" w:rsidRPr="0019011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</w:t>
            </w:r>
            <w:r w:rsidRPr="00190118">
              <w:rPr>
                <w:rFonts w:ascii="Garamond" w:hAnsi="Garamond" w:cs="Arial"/>
                <w:sz w:val="22"/>
                <w:szCs w:val="22"/>
                <w:lang w:val="de-DE"/>
              </w:rPr>
              <w:t>T. Hiddesstraat 42</w:t>
            </w:r>
            <w:r w:rsidR="00190118" w:rsidRPr="00190118">
              <w:rPr>
                <w:rFonts w:ascii="Garamond" w:hAnsi="Garamond" w:cs="Arial"/>
                <w:sz w:val="22"/>
                <w:szCs w:val="22"/>
                <w:lang w:val="de-DE"/>
              </w:rPr>
              <w:t xml:space="preserve">, </w:t>
            </w:r>
            <w:r w:rsidRPr="00190118">
              <w:rPr>
                <w:rFonts w:ascii="Garamond" w:hAnsi="Garamond" w:cs="Arial"/>
                <w:sz w:val="22"/>
                <w:szCs w:val="22"/>
                <w:lang w:val="de-DE"/>
              </w:rPr>
              <w:t>9291 AM Kollum</w:t>
            </w:r>
          </w:p>
          <w:p w:rsidR="00FA21CF" w:rsidRPr="00FA21CF" w:rsidRDefault="00FA21CF" w:rsidP="003B0802">
            <w:pPr>
              <w:pStyle w:val="Lijstalinea"/>
              <w:numPr>
                <w:ilvl w:val="0"/>
                <w:numId w:val="1"/>
              </w:numPr>
              <w:ind w:left="175" w:hanging="142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>Nieuw Toutenburg</w:t>
            </w:r>
            <w:r w:rsidR="003B0802" w:rsidRPr="003B0802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3B0802">
              <w:rPr>
                <w:rFonts w:ascii="Garamond" w:hAnsi="Garamond" w:cs="Arial"/>
                <w:sz w:val="22"/>
                <w:szCs w:val="22"/>
              </w:rPr>
              <w:t>Zomerweg 75</w:t>
            </w:r>
            <w:r w:rsidR="003B0802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FA21CF">
              <w:rPr>
                <w:rFonts w:ascii="Garamond" w:hAnsi="Garamond" w:cs="Arial"/>
                <w:sz w:val="22"/>
                <w:szCs w:val="22"/>
              </w:rPr>
              <w:t>9257 ME Noardburgum</w:t>
            </w:r>
          </w:p>
        </w:tc>
        <w:tc>
          <w:tcPr>
            <w:tcW w:w="1882" w:type="dxa"/>
            <w:shd w:val="clear" w:color="auto" w:fill="FFCCFF"/>
          </w:tcPr>
          <w:p w:rsidR="00FA21CF" w:rsidRPr="00C60E60" w:rsidRDefault="00FA21CF" w:rsidP="00FA21CF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06-23539313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FA21CF" w:rsidRPr="00C60E60" w:rsidRDefault="00380408" w:rsidP="00FA21CF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hyperlink r:id="rId22" w:history="1">
              <w:r w:rsidR="00FA21CF" w:rsidRPr="00C94634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Nanna.zwart@znb.nl</w:t>
              </w:r>
            </w:hyperlink>
            <w:r w:rsidR="00FA21CF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 </w:t>
            </w:r>
          </w:p>
          <w:p w:rsidR="00FA21CF" w:rsidRPr="00C60E60" w:rsidRDefault="00FA21CF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81DE0" w:rsidRPr="00C60E60" w:rsidTr="00441A0E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FCCFF"/>
          </w:tcPr>
          <w:p w:rsidR="00A81DE0" w:rsidRDefault="00A81DE0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De Batting </w:t>
            </w:r>
          </w:p>
          <w:p w:rsidR="00A81DE0" w:rsidRDefault="00A81DE0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De Spiker</w:t>
            </w:r>
          </w:p>
          <w:p w:rsidR="00A81DE0" w:rsidRDefault="00A81DE0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Westerpoort</w:t>
            </w:r>
          </w:p>
          <w:p w:rsidR="00A81DE0" w:rsidRPr="00C60E60" w:rsidRDefault="00A81DE0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V. Harenshus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CCFF"/>
          </w:tcPr>
          <w:p w:rsidR="00A81DE0" w:rsidRPr="00C60E60" w:rsidRDefault="00A81DE0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Jacqueline Poorte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CCFF"/>
          </w:tcPr>
          <w:p w:rsidR="00A81DE0" w:rsidRPr="00C60E60" w:rsidRDefault="00A81DE0" w:rsidP="00A81DE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CVA, Parkinson, oncologie hoofd/hals, en overige neur</w:t>
            </w:r>
            <w:r w:rsidR="00953FEC">
              <w:rPr>
                <w:rFonts w:ascii="Garamond" w:hAnsi="Garamond" w:cs="Arial"/>
                <w:sz w:val="22"/>
                <w:szCs w:val="22"/>
              </w:rPr>
              <w:t>o</w:t>
            </w:r>
            <w:r>
              <w:rPr>
                <w:rFonts w:ascii="Garamond" w:hAnsi="Garamond" w:cs="Arial"/>
                <w:sz w:val="22"/>
                <w:szCs w:val="22"/>
              </w:rPr>
              <w:t>logie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CCFF"/>
          </w:tcPr>
          <w:p w:rsidR="00A81DE0" w:rsidRPr="00C60E60" w:rsidRDefault="00A81DE0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Maandag, dinsdag, woensdag en donderdag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CCFF"/>
          </w:tcPr>
          <w:p w:rsidR="00A81DE0" w:rsidRPr="00A81DE0" w:rsidRDefault="00A81DE0" w:rsidP="00A81DE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Nee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CCFF"/>
          </w:tcPr>
          <w:p w:rsidR="00A81DE0" w:rsidRPr="003B0802" w:rsidRDefault="00A81DE0" w:rsidP="00A81D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>De Batting</w:t>
            </w:r>
            <w:r w:rsidR="003B0802" w:rsidRPr="003B0802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3B0802">
              <w:rPr>
                <w:rFonts w:ascii="Garamond" w:hAnsi="Garamond" w:cs="Arial"/>
                <w:sz w:val="22"/>
                <w:szCs w:val="22"/>
              </w:rPr>
              <w:t>Achlumerdijk 3</w:t>
            </w:r>
            <w:r w:rsidR="003B0802" w:rsidRPr="003B0802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3B0802">
              <w:rPr>
                <w:rFonts w:ascii="Garamond" w:hAnsi="Garamond" w:cs="Arial"/>
                <w:sz w:val="22"/>
                <w:szCs w:val="22"/>
              </w:rPr>
              <w:t>8862 AJ Harlingen</w:t>
            </w:r>
          </w:p>
          <w:p w:rsidR="00A81DE0" w:rsidRPr="003B0802" w:rsidRDefault="00A81DE0" w:rsidP="00A81D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>De Spiker</w:t>
            </w:r>
            <w:r w:rsidR="003B0802" w:rsidRPr="003B0802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3B0802">
              <w:rPr>
                <w:rFonts w:ascii="Garamond" w:hAnsi="Garamond" w:cs="Arial"/>
                <w:sz w:val="22"/>
                <w:szCs w:val="22"/>
              </w:rPr>
              <w:t>Saltryperlaan 1</w:t>
            </w:r>
            <w:r w:rsidR="003B0802" w:rsidRPr="003B0802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3B0802">
              <w:rPr>
                <w:rFonts w:ascii="Garamond" w:hAnsi="Garamond" w:cs="Arial"/>
                <w:sz w:val="22"/>
                <w:szCs w:val="22"/>
              </w:rPr>
              <w:t>8861 VD Harlingen</w:t>
            </w:r>
          </w:p>
          <w:p w:rsidR="00A81DE0" w:rsidRPr="003B0802" w:rsidRDefault="00A81DE0" w:rsidP="00A81D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>Westerpoort</w:t>
            </w:r>
            <w:r w:rsidR="003B0802" w:rsidRPr="003B0802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3B0802">
              <w:rPr>
                <w:rFonts w:ascii="Garamond" w:hAnsi="Garamond" w:cs="Arial"/>
                <w:sz w:val="22"/>
                <w:szCs w:val="22"/>
              </w:rPr>
              <w:t>Academiestraat 23-30, 8801 KH Franeker</w:t>
            </w:r>
          </w:p>
          <w:p w:rsidR="00A81DE0" w:rsidRPr="003B0802" w:rsidRDefault="00A81DE0" w:rsidP="003B0802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>V. Harenshus</w:t>
            </w:r>
            <w:r w:rsidR="003B0802" w:rsidRPr="003B0802">
              <w:rPr>
                <w:rFonts w:ascii="Garamond" w:hAnsi="Garamond" w:cs="Arial"/>
                <w:sz w:val="22"/>
                <w:szCs w:val="22"/>
                <w:lang w:val="en-GB"/>
              </w:rPr>
              <w:t xml:space="preserve">, </w:t>
            </w:r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>Cingel 2</w:t>
            </w:r>
            <w:r w:rsidR="003B0802" w:rsidRPr="003B0802">
              <w:rPr>
                <w:rFonts w:ascii="Garamond" w:hAnsi="Garamond" w:cs="Arial"/>
                <w:sz w:val="22"/>
                <w:szCs w:val="22"/>
                <w:lang w:val="en-GB"/>
              </w:rPr>
              <w:t xml:space="preserve">, </w:t>
            </w:r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>9076 DK Sint Annaparochie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CCFF"/>
          </w:tcPr>
          <w:p w:rsidR="00A81DE0" w:rsidRPr="00C60E60" w:rsidRDefault="00A81DE0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Alg:: 0517-499999</w:t>
            </w:r>
          </w:p>
          <w:p w:rsidR="00A81DE0" w:rsidRDefault="00A81DE0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Logo: 0517-499755</w:t>
            </w:r>
          </w:p>
          <w:p w:rsidR="00A81DE0" w:rsidRPr="00C60E60" w:rsidRDefault="00A81DE0" w:rsidP="00A81DE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06 10845113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A81DE0" w:rsidRPr="00C60E60" w:rsidRDefault="00380408" w:rsidP="00E46BF9">
            <w:pPr>
              <w:rPr>
                <w:rFonts w:ascii="Garamond" w:hAnsi="Garamond" w:cs="Arial"/>
                <w:sz w:val="22"/>
                <w:szCs w:val="22"/>
              </w:rPr>
            </w:pPr>
            <w:hyperlink r:id="rId23" w:history="1">
              <w:r w:rsidR="00A81DE0" w:rsidRPr="006D356F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Jacqueline.poorte@znb.nl</w:t>
              </w:r>
            </w:hyperlink>
          </w:p>
        </w:tc>
      </w:tr>
      <w:tr w:rsidR="0033484B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CCECFF"/>
          </w:tcPr>
          <w:p w:rsidR="0033484B" w:rsidRPr="00057E90" w:rsidRDefault="0033484B">
            <w:pPr>
              <w:rPr>
                <w:rFonts w:ascii="Garamond" w:hAnsi="Garamond" w:cs="Arial"/>
                <w:sz w:val="21"/>
                <w:szCs w:val="21"/>
              </w:rPr>
            </w:pPr>
            <w:r w:rsidRPr="00057E90">
              <w:rPr>
                <w:rFonts w:ascii="Garamond" w:hAnsi="Garamond" w:cs="Arial"/>
                <w:sz w:val="21"/>
                <w:szCs w:val="21"/>
              </w:rPr>
              <w:t>Kwadrantgroep (Palet)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33484B" w:rsidRPr="00C60E60" w:rsidRDefault="0033484B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33484B" w:rsidRPr="00C60E60" w:rsidRDefault="0033484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33484B" w:rsidRPr="00C60E60" w:rsidRDefault="0033484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shd w:val="clear" w:color="auto" w:fill="CCECFF"/>
          </w:tcPr>
          <w:p w:rsidR="0033484B" w:rsidRPr="008F3491" w:rsidRDefault="0033484B" w:rsidP="00E46BF9">
            <w:pPr>
              <w:pStyle w:val="Geenafstand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Ja</w:t>
            </w:r>
          </w:p>
        </w:tc>
        <w:tc>
          <w:tcPr>
            <w:tcW w:w="3154" w:type="dxa"/>
            <w:vMerge w:val="restart"/>
            <w:shd w:val="clear" w:color="auto" w:fill="CCECFF"/>
          </w:tcPr>
          <w:p w:rsidR="0033484B" w:rsidRPr="00C60E60" w:rsidRDefault="0033484B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Palet</w:t>
            </w:r>
          </w:p>
          <w:p w:rsidR="0033484B" w:rsidRPr="00C60E60" w:rsidRDefault="0033484B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Loc. Parkhove</w:t>
            </w:r>
          </w:p>
          <w:p w:rsidR="0033484B" w:rsidRPr="00C60E60" w:rsidRDefault="0033484B" w:rsidP="000369D0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Tjotterstraat 16</w:t>
            </w:r>
          </w:p>
          <w:p w:rsidR="0033484B" w:rsidRPr="00C60E60" w:rsidRDefault="0033484B" w:rsidP="000369D0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8937 AS Leeuwarden</w:t>
            </w:r>
          </w:p>
        </w:tc>
        <w:tc>
          <w:tcPr>
            <w:tcW w:w="1882" w:type="dxa"/>
            <w:vMerge w:val="restart"/>
            <w:shd w:val="clear" w:color="auto" w:fill="CCECFF"/>
          </w:tcPr>
          <w:p w:rsidR="0033484B" w:rsidRPr="00C60E60" w:rsidRDefault="0033484B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Alg: 058-2136045/2335983</w:t>
            </w:r>
          </w:p>
          <w:p w:rsidR="0033484B" w:rsidRPr="00C60E60" w:rsidRDefault="0033484B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Logo: 06-20106612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33484B" w:rsidRPr="00C60E60" w:rsidRDefault="00380408">
            <w:pPr>
              <w:rPr>
                <w:rFonts w:ascii="Garamond" w:hAnsi="Garamond" w:cs="Arial"/>
                <w:sz w:val="22"/>
                <w:szCs w:val="22"/>
              </w:rPr>
            </w:pPr>
            <w:hyperlink r:id="rId24" w:history="1">
              <w:r w:rsidR="0033484B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Logopedie@paletgroep.nl</w:t>
              </w:r>
            </w:hyperlink>
            <w:r w:rsidR="0033484B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33484B" w:rsidRPr="00DD497E" w:rsidTr="00441A0E">
        <w:trPr>
          <w:jc w:val="center"/>
        </w:trPr>
        <w:tc>
          <w:tcPr>
            <w:tcW w:w="1504" w:type="dxa"/>
            <w:vMerge/>
            <w:shd w:val="clear" w:color="auto" w:fill="CCECFF"/>
          </w:tcPr>
          <w:p w:rsidR="0033484B" w:rsidRPr="00C60E60" w:rsidRDefault="0033484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33484B" w:rsidRPr="00C60E60" w:rsidRDefault="0033484B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Mirjam van der Pol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33484B" w:rsidRPr="00C60E60" w:rsidRDefault="0033484B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>
              <w:rPr>
                <w:rFonts w:ascii="Garamond" w:eastAsiaTheme="minorHAnsi" w:hAnsi="Garamond" w:cs="Arial"/>
                <w:sz w:val="22"/>
                <w:szCs w:val="22"/>
              </w:rPr>
              <w:t>CVA</w:t>
            </w:r>
            <w:r w:rsidR="00DD497E">
              <w:t xml:space="preserve">, </w:t>
            </w:r>
            <w:r w:rsidR="00DD497E" w:rsidRPr="00DD497E">
              <w:rPr>
                <w:rFonts w:ascii="Garamond" w:eastAsiaTheme="minorHAnsi" w:hAnsi="Garamond" w:cs="Arial"/>
                <w:sz w:val="22"/>
                <w:szCs w:val="22"/>
              </w:rPr>
              <w:t>oncologie hoofd/hals, en overige neurologie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33484B" w:rsidRPr="00C60E60" w:rsidRDefault="0033484B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Ma, di, wo. ochtend, do. ochtend</w:t>
            </w:r>
          </w:p>
        </w:tc>
        <w:tc>
          <w:tcPr>
            <w:tcW w:w="1352" w:type="dxa"/>
            <w:vMerge/>
            <w:shd w:val="clear" w:color="auto" w:fill="CCECFF"/>
          </w:tcPr>
          <w:p w:rsidR="0033484B" w:rsidRPr="00333AD6" w:rsidRDefault="0033484B" w:rsidP="00E46BF9">
            <w:pPr>
              <w:pStyle w:val="Geenafstand"/>
              <w:rPr>
                <w:rFonts w:ascii="Garamond" w:hAnsi="Garamond" w:cs="Arial"/>
                <w:lang w:val="de-DE"/>
              </w:rPr>
            </w:pPr>
          </w:p>
        </w:tc>
        <w:tc>
          <w:tcPr>
            <w:tcW w:w="3154" w:type="dxa"/>
            <w:vMerge/>
            <w:shd w:val="clear" w:color="auto" w:fill="CCECFF"/>
          </w:tcPr>
          <w:p w:rsidR="0033484B" w:rsidRPr="00C60E60" w:rsidRDefault="0033484B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882" w:type="dxa"/>
            <w:vMerge/>
            <w:shd w:val="clear" w:color="auto" w:fill="CCECFF"/>
          </w:tcPr>
          <w:p w:rsidR="0033484B" w:rsidRPr="00C60E60" w:rsidRDefault="0033484B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33484B" w:rsidRPr="00C60E60" w:rsidRDefault="00380408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hyperlink r:id="rId25" w:history="1">
              <w:r w:rsidR="0033484B" w:rsidRPr="00C60E60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m.van.der.pol@paletgroep.nl</w:t>
              </w:r>
            </w:hyperlink>
            <w:r w:rsidR="0033484B" w:rsidRPr="00C60E6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  <w:p w:rsidR="0033484B" w:rsidRPr="00C60E60" w:rsidRDefault="0033484B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</w:p>
        </w:tc>
      </w:tr>
      <w:tr w:rsidR="0033484B" w:rsidRPr="00C60E60" w:rsidTr="00CF606D">
        <w:trPr>
          <w:jc w:val="center"/>
        </w:trPr>
        <w:tc>
          <w:tcPr>
            <w:tcW w:w="1504" w:type="dxa"/>
            <w:vMerge/>
            <w:shd w:val="clear" w:color="auto" w:fill="CCECFF"/>
          </w:tcPr>
          <w:p w:rsidR="0033484B" w:rsidRPr="00C60E60" w:rsidRDefault="0033484B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33484B" w:rsidRPr="00C60E60" w:rsidRDefault="0033484B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Chantal Postma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33484B" w:rsidRPr="00C60E60" w:rsidRDefault="0033484B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eastAsiaTheme="minorHAnsi" w:hAnsi="Garamond" w:cs="Arial"/>
                <w:sz w:val="22"/>
                <w:szCs w:val="22"/>
              </w:rPr>
              <w:t>Parkinson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33484B" w:rsidRPr="00C60E60" w:rsidRDefault="0033484B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Ma, di, wo, do</w:t>
            </w:r>
          </w:p>
        </w:tc>
        <w:tc>
          <w:tcPr>
            <w:tcW w:w="1352" w:type="dxa"/>
            <w:vMerge/>
            <w:shd w:val="clear" w:color="auto" w:fill="CCECFF"/>
          </w:tcPr>
          <w:p w:rsidR="0033484B" w:rsidRPr="00C60E60" w:rsidRDefault="0033484B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shd w:val="clear" w:color="auto" w:fill="CCECFF"/>
          </w:tcPr>
          <w:p w:rsidR="0033484B" w:rsidRPr="00C60E60" w:rsidRDefault="0033484B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82" w:type="dxa"/>
            <w:vMerge/>
            <w:shd w:val="clear" w:color="auto" w:fill="CCECFF"/>
          </w:tcPr>
          <w:p w:rsidR="0033484B" w:rsidRPr="00C60E60" w:rsidRDefault="0033484B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33484B" w:rsidRPr="00C60E60" w:rsidRDefault="00380408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hyperlink r:id="rId26" w:history="1">
              <w:r w:rsidR="0033484B" w:rsidRPr="00C60E60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c.postma@paletgroep.nl</w:t>
              </w:r>
            </w:hyperlink>
            <w:r w:rsidR="0033484B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33484B" w:rsidRPr="00C60E60" w:rsidTr="00441A0E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33484B" w:rsidRPr="00C60E60" w:rsidRDefault="0033484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33484B" w:rsidRPr="00C60E60" w:rsidRDefault="0033484B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Antsje de </w:t>
            </w:r>
            <w:r w:rsidRPr="00C60E60">
              <w:rPr>
                <w:rFonts w:ascii="Garamond" w:hAnsi="Garamond" w:cs="Arial"/>
                <w:sz w:val="22"/>
                <w:szCs w:val="22"/>
              </w:rPr>
              <w:lastRenderedPageBreak/>
              <w:t>Jong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33484B" w:rsidRPr="00C60E60" w:rsidRDefault="0033484B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33484B" w:rsidRPr="00C60E60" w:rsidRDefault="0033484B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Di en vr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33484B" w:rsidRPr="00C60E60" w:rsidRDefault="0033484B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33484B" w:rsidRPr="00C60E60" w:rsidRDefault="0033484B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33484B" w:rsidRPr="00C60E60" w:rsidRDefault="0033484B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33484B" w:rsidRPr="00C60E60" w:rsidRDefault="00380408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27" w:history="1">
              <w:r w:rsidR="0033484B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a.de.jong@paletgroep.nl</w:t>
              </w:r>
            </w:hyperlink>
            <w:r w:rsidR="0033484B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090737" w:rsidRPr="00C60E60" w:rsidTr="00441A0E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CCECFF"/>
          </w:tcPr>
          <w:p w:rsidR="00090737" w:rsidRDefault="00090737">
            <w:pPr>
              <w:rPr>
                <w:rFonts w:ascii="Garamond" w:hAnsi="Garamond" w:cs="Arial"/>
              </w:rPr>
            </w:pPr>
            <w:r w:rsidRPr="00090737">
              <w:rPr>
                <w:rFonts w:ascii="Garamond" w:hAnsi="Garamond" w:cs="Arial"/>
              </w:rPr>
              <w:lastRenderedPageBreak/>
              <w:t xml:space="preserve">Kwadrantgroep </w:t>
            </w:r>
          </w:p>
          <w:p w:rsidR="00090737" w:rsidRPr="00090737" w:rsidRDefault="00460CAC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(Elkander</w:t>
            </w:r>
            <w:r w:rsidR="00090737">
              <w:rPr>
                <w:rFonts w:ascii="Garamond" w:hAnsi="Garamond" w:cs="Arial"/>
              </w:rPr>
              <w:t>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090737" w:rsidRPr="00C60E60" w:rsidRDefault="00460CAC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Paulien Woldman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090737" w:rsidRPr="00460CAC" w:rsidRDefault="00460CAC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color w:val="000000"/>
                <w:sz w:val="22"/>
                <w:szCs w:val="22"/>
              </w:rPr>
              <w:t>Neurologie, oncologie hoofd/hals en dementie en Parkinson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090737" w:rsidRPr="00C60E60" w:rsidRDefault="00460CA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Dinsdag-</w:t>
            </w:r>
            <w:r w:rsidRPr="00460CAC">
              <w:rPr>
                <w:rFonts w:ascii="Garamond" w:hAnsi="Garamond" w:cs="Arial"/>
                <w:sz w:val="22"/>
                <w:szCs w:val="22"/>
              </w:rPr>
              <w:t xml:space="preserve"> en donderdagochtend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CCECFF"/>
          </w:tcPr>
          <w:p w:rsidR="00090737" w:rsidRPr="00C60E60" w:rsidRDefault="00565943" w:rsidP="00E46BF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CCECFF"/>
          </w:tcPr>
          <w:p w:rsidR="00460CAC" w:rsidRDefault="00460CAC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>
              <w:rPr>
                <w:rFonts w:ascii="Garamond" w:eastAsiaTheme="minorHAnsi" w:hAnsi="Garamond" w:cs="Arial"/>
                <w:sz w:val="22"/>
                <w:szCs w:val="22"/>
              </w:rPr>
              <w:t>Juliusstrjitte 44</w:t>
            </w:r>
          </w:p>
          <w:p w:rsidR="00090737" w:rsidRPr="00C60E60" w:rsidRDefault="00460CAC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>
              <w:rPr>
                <w:rFonts w:ascii="Garamond" w:eastAsiaTheme="minorHAnsi" w:hAnsi="Garamond" w:cs="Arial"/>
                <w:sz w:val="22"/>
                <w:szCs w:val="22"/>
              </w:rPr>
              <w:t xml:space="preserve">9269 NV </w:t>
            </w:r>
            <w:r w:rsidRPr="00460CAC">
              <w:rPr>
                <w:rFonts w:ascii="Garamond" w:eastAsiaTheme="minorHAnsi" w:hAnsi="Garamond" w:cs="Arial"/>
                <w:sz w:val="22"/>
                <w:szCs w:val="22"/>
              </w:rPr>
              <w:t>Feanwalden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ECFF"/>
          </w:tcPr>
          <w:p w:rsidR="00090737" w:rsidRPr="00460CAC" w:rsidRDefault="00460CAC" w:rsidP="00460CAC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color w:val="000000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>-821578</w:t>
            </w:r>
            <w:r w:rsidRPr="00460CAC">
              <w:rPr>
                <w:rFonts w:ascii="Garamond" w:hAnsi="Garamond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090737" w:rsidRDefault="00380408">
            <w:hyperlink r:id="rId28" w:history="1">
              <w:r w:rsidR="00460CAC" w:rsidRPr="00685AAC">
                <w:rPr>
                  <w:rStyle w:val="Hyperlink"/>
                </w:rPr>
                <w:t>Paulien.woldman@elkander.frl</w:t>
              </w:r>
            </w:hyperlink>
            <w:r w:rsidR="00460CAC">
              <w:t xml:space="preserve"> </w:t>
            </w:r>
          </w:p>
        </w:tc>
      </w:tr>
      <w:tr w:rsidR="00460CAC" w:rsidRPr="00C60E60" w:rsidTr="00441A0E">
        <w:trPr>
          <w:gridAfter w:val="1"/>
          <w:wAfter w:w="6" w:type="dxa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60CAC" w:rsidRDefault="00460CAC">
            <w:pPr>
              <w:rPr>
                <w:rFonts w:ascii="Garamond" w:hAnsi="Garamond" w:cs="Arial"/>
                <w:sz w:val="21"/>
                <w:szCs w:val="21"/>
              </w:rPr>
            </w:pPr>
            <w:r w:rsidRPr="00460CAC">
              <w:rPr>
                <w:rFonts w:ascii="Garamond" w:hAnsi="Garamond" w:cs="Arial"/>
                <w:sz w:val="21"/>
                <w:szCs w:val="21"/>
              </w:rPr>
              <w:t>Kwadrantgroep</w:t>
            </w:r>
          </w:p>
          <w:p w:rsidR="00460CAC" w:rsidRPr="00460CAC" w:rsidRDefault="00460CAC">
            <w:pPr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>(De Friese Wouden)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C60E60" w:rsidRDefault="00460CA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C60E60" w:rsidRDefault="00460CA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C60E60" w:rsidRDefault="00460CAC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C60E60" w:rsidRDefault="00460CAC" w:rsidP="00E46BF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Default="00460CAC" w:rsidP="00555BC7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Prins Bernhardstraat 74</w:t>
            </w:r>
          </w:p>
          <w:p w:rsidR="00460CAC" w:rsidRPr="00C60E60" w:rsidRDefault="00460CAC" w:rsidP="00460CAC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9251 GM</w:t>
            </w:r>
            <w:r>
              <w:rPr>
                <w:rFonts w:ascii="Garamond" w:hAnsi="Garamond" w:cs="Arial"/>
              </w:rPr>
              <w:t xml:space="preserve"> Burgum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0511-467529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logopedie@friesewouden.nl</w:t>
            </w:r>
          </w:p>
        </w:tc>
      </w:tr>
      <w:tr w:rsidR="00460CAC" w:rsidRPr="00C60E60" w:rsidTr="00441A0E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>
            <w:pPr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Jelly van der Pas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Neurologie, oncologie hoofd/hals, dementie en Parkinson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dinsdag en donderdag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 w:rsidP="00460CAC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380408">
            <w:pPr>
              <w:rPr>
                <w:sz w:val="22"/>
                <w:szCs w:val="22"/>
              </w:rPr>
            </w:pPr>
            <w:hyperlink r:id="rId29" w:history="1">
              <w:r w:rsidR="00460CAC" w:rsidRPr="00460CAC">
                <w:rPr>
                  <w:rStyle w:val="Hyperlink"/>
                  <w:rFonts w:ascii="Garamond" w:hAnsi="Garamond" w:cs="Arial"/>
                  <w:sz w:val="22"/>
                  <w:szCs w:val="22"/>
                </w:rPr>
                <w:t>jelly.van.der.pas@friesewouden.nl</w:t>
              </w:r>
            </w:hyperlink>
            <w:r w:rsidR="00460CAC" w:rsidRPr="00460CA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460CAC" w:rsidRPr="00C60E60" w:rsidTr="00441A0E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>
            <w:pPr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Paulien Woldman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Neurologie, oncologie hoofd/hals en dementie en Parkinson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maandag dinsdag en donderdag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>
            <w:pPr>
              <w:rPr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Paulien.woldman@friesewouden.nl</w:t>
            </w:r>
          </w:p>
        </w:tc>
      </w:tr>
      <w:tr w:rsidR="00460CAC" w:rsidRPr="00C60E60" w:rsidTr="00441A0E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>
            <w:pPr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Sigrid de Vries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Neurologie, oncologie hoofd/hals en dementie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maandag woensdag donderdag en vrijdag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60CAC" w:rsidRPr="00460CAC" w:rsidRDefault="00460CAC">
            <w:pPr>
              <w:rPr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Sigrid.de.vries@friesewouden.nl</w:t>
            </w:r>
          </w:p>
        </w:tc>
      </w:tr>
      <w:tr w:rsidR="00460CAC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F2DBDB" w:themeFill="accent2" w:themeFillTint="33"/>
          </w:tcPr>
          <w:p w:rsidR="00460CAC" w:rsidRPr="00C60E60" w:rsidRDefault="00460CAC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0B15F0">
              <w:rPr>
                <w:rFonts w:ascii="Garamond" w:hAnsi="Garamond" w:cs="Arial"/>
                <w:sz w:val="22"/>
                <w:szCs w:val="22"/>
              </w:rPr>
              <w:t>Patyna; Advies en Behandel Centrum Geriatrie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Meline Herrema</w:t>
            </w:r>
          </w:p>
        </w:tc>
        <w:tc>
          <w:tcPr>
            <w:tcW w:w="1448" w:type="dxa"/>
            <w:vMerge w:val="restart"/>
            <w:shd w:val="clear" w:color="auto" w:fill="F2DBDB" w:themeFill="accent2" w:themeFillTint="33"/>
          </w:tcPr>
          <w:p w:rsidR="00460CAC" w:rsidRPr="000B15F0" w:rsidRDefault="00460CAC" w:rsidP="000B15F0">
            <w:pPr>
              <w:rPr>
                <w:rFonts w:ascii="Garamond" w:hAnsi="Garamond" w:cs="Arial"/>
                <w:sz w:val="22"/>
                <w:szCs w:val="22"/>
              </w:rPr>
            </w:pPr>
            <w:r w:rsidRPr="000B15F0">
              <w:rPr>
                <w:rFonts w:ascii="Garamond" w:hAnsi="Garamond" w:cs="Arial"/>
                <w:sz w:val="22"/>
                <w:szCs w:val="22"/>
              </w:rPr>
              <w:t>Neurologie Oncologie hoofd-hals,</w:t>
            </w:r>
          </w:p>
          <w:p w:rsidR="00460CAC" w:rsidRPr="000B15F0" w:rsidRDefault="00460CAC" w:rsidP="000B15F0">
            <w:pPr>
              <w:rPr>
                <w:rFonts w:ascii="Garamond" w:hAnsi="Garamond" w:cs="Arial"/>
                <w:sz w:val="22"/>
                <w:szCs w:val="22"/>
              </w:rPr>
            </w:pPr>
            <w:r w:rsidRPr="000B15F0">
              <w:rPr>
                <w:rFonts w:ascii="Garamond" w:hAnsi="Garamond" w:cs="Arial"/>
                <w:sz w:val="22"/>
                <w:szCs w:val="22"/>
              </w:rPr>
              <w:t>COPD,</w:t>
            </w:r>
          </w:p>
          <w:p w:rsidR="00460CAC" w:rsidRPr="00C60E60" w:rsidRDefault="00460CAC" w:rsidP="000B15F0">
            <w:pPr>
              <w:rPr>
                <w:rFonts w:ascii="Garamond" w:hAnsi="Garamond" w:cs="Arial"/>
                <w:sz w:val="22"/>
                <w:szCs w:val="22"/>
              </w:rPr>
            </w:pPr>
            <w:r w:rsidRPr="000B15F0">
              <w:rPr>
                <w:rFonts w:ascii="Garamond" w:hAnsi="Garamond" w:cs="Arial"/>
                <w:sz w:val="22"/>
                <w:szCs w:val="22"/>
              </w:rPr>
              <w:t>ParkinsonNet</w:t>
            </w:r>
          </w:p>
        </w:tc>
        <w:tc>
          <w:tcPr>
            <w:tcW w:w="1822" w:type="dxa"/>
            <w:shd w:val="clear" w:color="auto" w:fill="F2DBDB" w:themeFill="accent2" w:themeFillTint="33"/>
          </w:tcPr>
          <w:p w:rsidR="00460CAC" w:rsidRPr="00125568" w:rsidRDefault="00460CAC" w:rsidP="00A150DF">
            <w:r w:rsidRPr="00125568">
              <w:t>Maandag, dinsdag, donderdag,</w:t>
            </w:r>
          </w:p>
        </w:tc>
        <w:tc>
          <w:tcPr>
            <w:tcW w:w="1352" w:type="dxa"/>
            <w:vMerge w:val="restart"/>
            <w:shd w:val="clear" w:color="auto" w:fill="F2DBDB" w:themeFill="accent2" w:themeFillTint="33"/>
          </w:tcPr>
          <w:p w:rsidR="00460CAC" w:rsidRPr="00C60E60" w:rsidRDefault="00460CAC" w:rsidP="00E23FCD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460CAC" w:rsidRPr="00C60E60" w:rsidRDefault="00460CAC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Floridus Campuslaan 1, 8701 AK Bolsward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0515-572944 of 06-83893087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460CAC" w:rsidRPr="00F118E7" w:rsidRDefault="00380408" w:rsidP="002D2266">
            <w:hyperlink r:id="rId30" w:history="1">
              <w:r w:rsidR="00460CAC" w:rsidRPr="001427BF">
                <w:rPr>
                  <w:rStyle w:val="Hyperlink"/>
                </w:rPr>
                <w:t>Meline.herrema@patyna.nl</w:t>
              </w:r>
            </w:hyperlink>
            <w:r w:rsidR="00460CAC">
              <w:t xml:space="preserve"> </w:t>
            </w:r>
          </w:p>
        </w:tc>
      </w:tr>
      <w:tr w:rsidR="00460CAC" w:rsidRPr="00C60E60" w:rsidTr="00441A0E">
        <w:trPr>
          <w:jc w:val="center"/>
        </w:trPr>
        <w:tc>
          <w:tcPr>
            <w:tcW w:w="1504" w:type="dxa"/>
            <w:vMerge/>
            <w:shd w:val="clear" w:color="auto" w:fill="F2DBDB" w:themeFill="accent2" w:themeFillTint="33"/>
          </w:tcPr>
          <w:p w:rsidR="00460CAC" w:rsidRPr="00C60E60" w:rsidRDefault="00460CAC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2DBDB" w:themeFill="accent2" w:themeFillTint="33"/>
          </w:tcPr>
          <w:p w:rsidR="00460CAC" w:rsidRPr="00C60E60" w:rsidRDefault="00460CAC" w:rsidP="001A6A23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Mariska Oranje</w:t>
            </w:r>
          </w:p>
        </w:tc>
        <w:tc>
          <w:tcPr>
            <w:tcW w:w="1448" w:type="dxa"/>
            <w:vMerge/>
            <w:shd w:val="clear" w:color="auto" w:fill="F2DBDB" w:themeFill="accent2" w:themeFillTint="33"/>
          </w:tcPr>
          <w:p w:rsidR="00460CAC" w:rsidRPr="00C60E60" w:rsidRDefault="00460CAC" w:rsidP="00E23F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2DBDB" w:themeFill="accent2" w:themeFillTint="33"/>
          </w:tcPr>
          <w:p w:rsidR="00460CAC" w:rsidRPr="00125568" w:rsidRDefault="00460CAC" w:rsidP="00A150DF">
            <w:r w:rsidRPr="00125568">
              <w:t>Maandag, dinsdag, donderdag en vrijdag</w:t>
            </w:r>
          </w:p>
        </w:tc>
        <w:tc>
          <w:tcPr>
            <w:tcW w:w="1352" w:type="dxa"/>
            <w:vMerge/>
            <w:shd w:val="clear" w:color="auto" w:fill="F2DBDB" w:themeFill="accent2" w:themeFillTint="33"/>
          </w:tcPr>
          <w:p w:rsidR="00460CAC" w:rsidRPr="00C60E60" w:rsidRDefault="00460CAC" w:rsidP="00E23FC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shd w:val="clear" w:color="auto" w:fill="F2DBDB" w:themeFill="accent2" w:themeFillTint="33"/>
          </w:tcPr>
          <w:p w:rsidR="00460CAC" w:rsidRPr="00C60E60" w:rsidRDefault="00460CAC" w:rsidP="001A6A23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Harste 11, 8602 JX  Sneek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460CAC" w:rsidRPr="00C60E60" w:rsidRDefault="00460CAC" w:rsidP="001A6A23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0515-428300 en 06-83893064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460CAC" w:rsidRPr="00F118E7" w:rsidRDefault="00380408" w:rsidP="002D2266">
            <w:hyperlink r:id="rId31" w:history="1">
              <w:r w:rsidR="00460CAC" w:rsidRPr="001427BF">
                <w:rPr>
                  <w:rStyle w:val="Hyperlink"/>
                </w:rPr>
                <w:t>Mariska.oranje@patyna.nl</w:t>
              </w:r>
            </w:hyperlink>
            <w:r w:rsidR="00460CAC">
              <w:t xml:space="preserve"> </w:t>
            </w:r>
            <w:r w:rsidR="00460CAC" w:rsidRPr="00F118E7">
              <w:t xml:space="preserve"> </w:t>
            </w:r>
          </w:p>
        </w:tc>
      </w:tr>
      <w:tr w:rsidR="00460CAC" w:rsidRPr="00C60E60" w:rsidTr="00441A0E">
        <w:trPr>
          <w:jc w:val="center"/>
        </w:trPr>
        <w:tc>
          <w:tcPr>
            <w:tcW w:w="1504" w:type="dxa"/>
            <w:vMerge/>
            <w:shd w:val="clear" w:color="auto" w:fill="F2DBDB" w:themeFill="accent2" w:themeFillTint="33"/>
          </w:tcPr>
          <w:p w:rsidR="00460CAC" w:rsidRPr="00C60E60" w:rsidRDefault="00460CAC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2DBDB" w:themeFill="accent2" w:themeFillTint="33"/>
          </w:tcPr>
          <w:p w:rsidR="00460CAC" w:rsidRPr="00C60E60" w:rsidRDefault="00460CAC" w:rsidP="00E23FCD">
            <w:pPr>
              <w:rPr>
                <w:rFonts w:ascii="Garamond" w:hAnsi="Garamond" w:cs="Arial"/>
                <w:sz w:val="22"/>
                <w:szCs w:val="22"/>
              </w:rPr>
            </w:pPr>
            <w:r w:rsidRPr="000B15F0">
              <w:rPr>
                <w:rFonts w:ascii="Garamond" w:hAnsi="Garamond" w:cs="Arial"/>
                <w:sz w:val="22"/>
                <w:szCs w:val="22"/>
              </w:rPr>
              <w:t>Susan van der Vegt</w:t>
            </w:r>
          </w:p>
        </w:tc>
        <w:tc>
          <w:tcPr>
            <w:tcW w:w="1448" w:type="dxa"/>
            <w:vMerge/>
            <w:shd w:val="clear" w:color="auto" w:fill="F2DBDB" w:themeFill="accent2" w:themeFillTint="33"/>
          </w:tcPr>
          <w:p w:rsidR="00460CAC" w:rsidRPr="00C60E60" w:rsidRDefault="00460CAC" w:rsidP="00E23F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2DBDB" w:themeFill="accent2" w:themeFillTint="33"/>
          </w:tcPr>
          <w:p w:rsidR="00460CAC" w:rsidRDefault="00460CAC" w:rsidP="00A150DF">
            <w:r w:rsidRPr="00125568">
              <w:t>Maandag,dinsdag, woensdag en vrijdag</w:t>
            </w:r>
          </w:p>
        </w:tc>
        <w:tc>
          <w:tcPr>
            <w:tcW w:w="1352" w:type="dxa"/>
            <w:vMerge/>
            <w:shd w:val="clear" w:color="auto" w:fill="F2DBDB" w:themeFill="accent2" w:themeFillTint="33"/>
          </w:tcPr>
          <w:p w:rsidR="00460CAC" w:rsidRPr="00C60E60" w:rsidRDefault="00460CAC" w:rsidP="00E23FC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shd w:val="clear" w:color="auto" w:fill="F2DBDB" w:themeFill="accent2" w:themeFillTint="33"/>
          </w:tcPr>
          <w:p w:rsidR="00460CAC" w:rsidRPr="00C60E60" w:rsidRDefault="00460CAC" w:rsidP="00E23FCD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Midstraat 10, 8501 AP Joure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460CAC" w:rsidRPr="00C60E60" w:rsidRDefault="00460CAC" w:rsidP="00E23FCD">
            <w:pPr>
              <w:rPr>
                <w:rFonts w:ascii="Garamond" w:hAnsi="Garamond" w:cs="Arial"/>
                <w:sz w:val="22"/>
                <w:szCs w:val="22"/>
              </w:rPr>
            </w:pPr>
            <w:r w:rsidRPr="000B15F0">
              <w:rPr>
                <w:rFonts w:ascii="Garamond" w:hAnsi="Garamond" w:cs="Arial"/>
                <w:sz w:val="22"/>
                <w:szCs w:val="22"/>
              </w:rPr>
              <w:t>0515-428341 of 06-51959247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460CAC" w:rsidRDefault="00380408" w:rsidP="002D2266">
            <w:hyperlink r:id="rId32" w:history="1">
              <w:r w:rsidR="00460CAC" w:rsidRPr="001427BF">
                <w:rPr>
                  <w:rStyle w:val="Hyperlink"/>
                </w:rPr>
                <w:t>Susan.vandervegt@patyna.nl</w:t>
              </w:r>
            </w:hyperlink>
            <w:r w:rsidR="00460CAC">
              <w:t xml:space="preserve"> </w:t>
            </w:r>
            <w:r w:rsidR="00460CAC" w:rsidRPr="00F118E7">
              <w:t xml:space="preserve">  </w:t>
            </w:r>
          </w:p>
        </w:tc>
      </w:tr>
      <w:tr w:rsidR="00460CAC" w:rsidRPr="00C60E60" w:rsidTr="00441A0E">
        <w:trPr>
          <w:trHeight w:val="990"/>
          <w:jc w:val="center"/>
        </w:trPr>
        <w:tc>
          <w:tcPr>
            <w:tcW w:w="1504" w:type="dxa"/>
            <w:shd w:val="clear" w:color="auto" w:fill="CCCCFF"/>
          </w:tcPr>
          <w:p w:rsidR="00460CAC" w:rsidRPr="00C60E60" w:rsidRDefault="00460CAC" w:rsidP="003C09EA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ZuidOostzorg</w:t>
            </w:r>
          </w:p>
        </w:tc>
        <w:tc>
          <w:tcPr>
            <w:tcW w:w="1387" w:type="dxa"/>
            <w:vMerge w:val="restart"/>
            <w:shd w:val="clear" w:color="auto" w:fill="CCCCFF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Janine Horsthuis</w:t>
            </w:r>
          </w:p>
        </w:tc>
        <w:tc>
          <w:tcPr>
            <w:tcW w:w="1448" w:type="dxa"/>
            <w:vMerge w:val="restart"/>
            <w:shd w:val="clear" w:color="auto" w:fill="CCCCFF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CCCCFF"/>
          </w:tcPr>
          <w:p w:rsidR="00460CAC" w:rsidRPr="00C60E60" w:rsidRDefault="00460CAC" w:rsidP="00633709">
            <w:pPr>
              <w:pStyle w:val="Geenafstand"/>
              <w:rPr>
                <w:rFonts w:ascii="Garamond" w:hAnsi="Garamond" w:cs="Arial"/>
              </w:rPr>
            </w:pPr>
            <w:r w:rsidRPr="00C60E60">
              <w:rPr>
                <w:rFonts w:ascii="Garamond" w:hAnsi="Garamond" w:cs="Arial"/>
              </w:rPr>
              <w:t xml:space="preserve">maandag, dinsdag, </w:t>
            </w:r>
            <w:r>
              <w:rPr>
                <w:rFonts w:ascii="Garamond" w:hAnsi="Garamond" w:cs="Arial"/>
              </w:rPr>
              <w:t>woensdag en donderdag</w:t>
            </w:r>
          </w:p>
        </w:tc>
        <w:tc>
          <w:tcPr>
            <w:tcW w:w="1352" w:type="dxa"/>
            <w:shd w:val="clear" w:color="auto" w:fill="CCCCFF"/>
          </w:tcPr>
          <w:p w:rsidR="00460CAC" w:rsidRPr="00C60E60" w:rsidRDefault="00460CAC" w:rsidP="00E46BF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Nee </w:t>
            </w:r>
          </w:p>
        </w:tc>
        <w:tc>
          <w:tcPr>
            <w:tcW w:w="3154" w:type="dxa"/>
            <w:shd w:val="clear" w:color="auto" w:fill="CCCCFF"/>
          </w:tcPr>
          <w:p w:rsidR="00460CAC" w:rsidRPr="00717872" w:rsidRDefault="00460CAC" w:rsidP="00717872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Verpleeghuis de Waadwente, Birdaarderstraatweg 68, 9101DA Dokkum</w:t>
            </w:r>
          </w:p>
        </w:tc>
        <w:tc>
          <w:tcPr>
            <w:tcW w:w="1882" w:type="dxa"/>
            <w:vMerge w:val="restart"/>
            <w:shd w:val="clear" w:color="auto" w:fill="CCCCFF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0519-291359</w:t>
            </w:r>
          </w:p>
        </w:tc>
        <w:tc>
          <w:tcPr>
            <w:tcW w:w="3327" w:type="dxa"/>
            <w:gridSpan w:val="2"/>
            <w:shd w:val="clear" w:color="auto" w:fill="CCCCFF"/>
          </w:tcPr>
          <w:p w:rsidR="00460CAC" w:rsidRDefault="00380408" w:rsidP="00842238">
            <w:pPr>
              <w:rPr>
                <w:color w:val="1F497D"/>
              </w:rPr>
            </w:pPr>
            <w:hyperlink r:id="rId33" w:history="1">
              <w:r w:rsidR="00460CAC">
                <w:rPr>
                  <w:rStyle w:val="Hyperlink"/>
                </w:rPr>
                <w:t>j.horsthuis@</w:t>
              </w:r>
              <w:r w:rsidR="00460CAC" w:rsidRPr="00842238">
                <w:rPr>
                  <w:rStyle w:val="Hyperlink"/>
                  <w:rFonts w:ascii="Garamond" w:hAnsi="Garamond"/>
                  <w:sz w:val="22"/>
                  <w:szCs w:val="22"/>
                </w:rPr>
                <w:t>zuidoostzorg</w:t>
              </w:r>
              <w:r w:rsidR="00460CAC">
                <w:rPr>
                  <w:rStyle w:val="Hyperlink"/>
                </w:rPr>
                <w:t>.nl</w:t>
              </w:r>
            </w:hyperlink>
            <w:r w:rsidR="00460CAC">
              <w:rPr>
                <w:color w:val="1F497D"/>
              </w:rPr>
              <w:t xml:space="preserve"> </w:t>
            </w:r>
          </w:p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60CAC" w:rsidRPr="00C60E60" w:rsidTr="00441A0E">
        <w:trPr>
          <w:trHeight w:val="990"/>
          <w:jc w:val="center"/>
        </w:trPr>
        <w:tc>
          <w:tcPr>
            <w:tcW w:w="1504" w:type="dxa"/>
            <w:shd w:val="clear" w:color="auto" w:fill="CCCCFF"/>
          </w:tcPr>
          <w:p w:rsidR="00460CAC" w:rsidRDefault="00460CAC" w:rsidP="003C09EA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Revalidatie Friesland locatie Dokkum</w:t>
            </w:r>
          </w:p>
        </w:tc>
        <w:tc>
          <w:tcPr>
            <w:tcW w:w="1387" w:type="dxa"/>
            <w:vMerge/>
            <w:shd w:val="clear" w:color="auto" w:fill="CCCCFF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shd w:val="clear" w:color="auto" w:fill="CCCCFF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CCCCFF"/>
          </w:tcPr>
          <w:p w:rsidR="00460CAC" w:rsidRPr="00C60E60" w:rsidRDefault="00460CAC" w:rsidP="00633709">
            <w:pPr>
              <w:pStyle w:val="Geenafstand"/>
              <w:rPr>
                <w:rFonts w:ascii="Garamond" w:hAnsi="Garamond" w:cs="Arial"/>
              </w:rPr>
            </w:pPr>
            <w:r w:rsidRPr="00C60E60"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352" w:type="dxa"/>
            <w:shd w:val="clear" w:color="auto" w:fill="CCCCFF"/>
          </w:tcPr>
          <w:p w:rsidR="00460CAC" w:rsidRDefault="00460CAC" w:rsidP="00E46BF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Alleen via verwijzing specialist/ revalidatiearts</w:t>
            </w:r>
          </w:p>
        </w:tc>
        <w:tc>
          <w:tcPr>
            <w:tcW w:w="3154" w:type="dxa"/>
            <w:shd w:val="clear" w:color="auto" w:fill="CCCCFF"/>
          </w:tcPr>
          <w:p w:rsidR="00460CAC" w:rsidRPr="00717872" w:rsidRDefault="00460CAC" w:rsidP="00717872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Revalidatie Friesland, locatie Dokkum, Birdaarderstraatweg 70, 9101 DC Dokkum</w:t>
            </w:r>
          </w:p>
        </w:tc>
        <w:tc>
          <w:tcPr>
            <w:tcW w:w="1882" w:type="dxa"/>
            <w:vMerge/>
            <w:shd w:val="clear" w:color="auto" w:fill="CCCCFF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CCCCFF"/>
          </w:tcPr>
          <w:p w:rsidR="00460CAC" w:rsidRDefault="00380408" w:rsidP="00633709">
            <w:pPr>
              <w:rPr>
                <w:rFonts w:ascii="Garamond" w:hAnsi="Garamond" w:cs="Arial"/>
                <w:sz w:val="22"/>
                <w:szCs w:val="22"/>
              </w:rPr>
            </w:pPr>
            <w:hyperlink r:id="rId34" w:history="1">
              <w:r w:rsidR="00460CAC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J.Horsthuis@revalidatie-friesland.nl</w:t>
              </w:r>
            </w:hyperlink>
          </w:p>
        </w:tc>
      </w:tr>
      <w:tr w:rsidR="00460CAC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FDE9D9" w:themeFill="accent6" w:themeFillTint="33"/>
          </w:tcPr>
          <w:p w:rsidR="00460CAC" w:rsidRPr="00C60E60" w:rsidRDefault="00460CAC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Meriant 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:rsidR="00460CAC" w:rsidRPr="00C60E60" w:rsidRDefault="00460CAC" w:rsidP="00314371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Gusta Brittijn 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460CAC" w:rsidRPr="00C60E60" w:rsidRDefault="00460CAC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Geriatrische </w:t>
            </w:r>
            <w:r>
              <w:rPr>
                <w:rFonts w:ascii="Garamond" w:hAnsi="Garamond" w:cs="Arial"/>
                <w:sz w:val="22"/>
                <w:szCs w:val="22"/>
              </w:rPr>
              <w:lastRenderedPageBreak/>
              <w:t>revalidatie, ParkinsonNet</w:t>
            </w:r>
          </w:p>
        </w:tc>
        <w:tc>
          <w:tcPr>
            <w:tcW w:w="1822" w:type="dxa"/>
            <w:shd w:val="clear" w:color="auto" w:fill="FDE9D9" w:themeFill="accent6" w:themeFillTint="33"/>
          </w:tcPr>
          <w:p w:rsidR="00460CAC" w:rsidRPr="00C60E60" w:rsidRDefault="00460CAC" w:rsidP="00314371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 xml:space="preserve">Maandag, </w:t>
            </w:r>
            <w:r>
              <w:rPr>
                <w:rFonts w:ascii="Garamond" w:hAnsi="Garamond" w:cs="Arial"/>
              </w:rPr>
              <w:lastRenderedPageBreak/>
              <w:t>woensdag en donderdag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:rsidR="00460CAC" w:rsidRPr="00C60E60" w:rsidRDefault="00460CAC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 xml:space="preserve">Ja, alleen na </w:t>
            </w:r>
            <w:r>
              <w:rPr>
                <w:rFonts w:ascii="Garamond" w:hAnsi="Garamond" w:cs="Arial"/>
                <w:sz w:val="22"/>
                <w:szCs w:val="22"/>
              </w:rPr>
              <w:lastRenderedPageBreak/>
              <w:t>revalidatie-periode</w:t>
            </w:r>
          </w:p>
        </w:tc>
        <w:tc>
          <w:tcPr>
            <w:tcW w:w="3154" w:type="dxa"/>
            <w:shd w:val="clear" w:color="auto" w:fill="FDE9D9" w:themeFill="accent6" w:themeFillTint="33"/>
          </w:tcPr>
          <w:p w:rsidR="00460CAC" w:rsidRDefault="00460CAC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Meriant, locatie Lindestede</w:t>
            </w:r>
          </w:p>
          <w:p w:rsidR="00460CAC" w:rsidRDefault="00460CAC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Steenwijkerweg 49</w:t>
            </w:r>
          </w:p>
          <w:p w:rsidR="00460CAC" w:rsidRPr="00C60E60" w:rsidRDefault="00460CAC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8471 KZ  Wolvega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460CAC" w:rsidRPr="00C60E60" w:rsidRDefault="00460CAC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06-23000089</w:t>
            </w:r>
          </w:p>
        </w:tc>
        <w:tc>
          <w:tcPr>
            <w:tcW w:w="3327" w:type="dxa"/>
            <w:gridSpan w:val="2"/>
            <w:shd w:val="clear" w:color="auto" w:fill="FDE9D9" w:themeFill="accent6" w:themeFillTint="33"/>
          </w:tcPr>
          <w:p w:rsidR="00460CAC" w:rsidRPr="00C60E60" w:rsidRDefault="00380408" w:rsidP="00314371">
            <w:pPr>
              <w:rPr>
                <w:rFonts w:ascii="Garamond" w:hAnsi="Garamond" w:cs="Arial"/>
                <w:sz w:val="22"/>
                <w:szCs w:val="22"/>
              </w:rPr>
            </w:pPr>
            <w:hyperlink r:id="rId35" w:history="1">
              <w:r w:rsidR="00460CAC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g.brittijn@meriant.nl</w:t>
              </w:r>
            </w:hyperlink>
            <w:r w:rsidR="00460CAC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460CAC" w:rsidRPr="00C60E60" w:rsidTr="00441A0E">
        <w:trPr>
          <w:jc w:val="center"/>
        </w:trPr>
        <w:tc>
          <w:tcPr>
            <w:tcW w:w="1504" w:type="dxa"/>
            <w:vMerge/>
            <w:shd w:val="clear" w:color="auto" w:fill="FDE9D9" w:themeFill="accent6" w:themeFillTint="33"/>
          </w:tcPr>
          <w:p w:rsidR="00460CAC" w:rsidRPr="00C60E60" w:rsidRDefault="00460CAC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DE9D9" w:themeFill="accent6" w:themeFillTint="33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Janneke Kats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Neuro degeneratieve ziekte, dementie, ParkinsonNet</w:t>
            </w:r>
          </w:p>
        </w:tc>
        <w:tc>
          <w:tcPr>
            <w:tcW w:w="1822" w:type="dxa"/>
            <w:shd w:val="clear" w:color="auto" w:fill="FDE9D9" w:themeFill="accent6" w:themeFillTint="33"/>
          </w:tcPr>
          <w:p w:rsidR="00460CAC" w:rsidRPr="00C60E60" w:rsidRDefault="00460CAC" w:rsidP="0063370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Maandag, dinsdag, donderdag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:rsidR="00460CAC" w:rsidRPr="00C60E60" w:rsidRDefault="00460CAC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FDE9D9" w:themeFill="accent6" w:themeFillTint="33"/>
          </w:tcPr>
          <w:p w:rsidR="00460CAC" w:rsidRDefault="00460CAC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Meriant, locatie Anna Schotanus</w:t>
            </w:r>
          </w:p>
          <w:p w:rsidR="00460CAC" w:rsidRDefault="00460CAC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Marktweg 104</w:t>
            </w:r>
          </w:p>
          <w:p w:rsidR="00460CAC" w:rsidRPr="00C60E60" w:rsidRDefault="00460CAC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8444 AC  Heerenveen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06-23000201</w:t>
            </w:r>
          </w:p>
        </w:tc>
        <w:tc>
          <w:tcPr>
            <w:tcW w:w="3327" w:type="dxa"/>
            <w:gridSpan w:val="2"/>
            <w:shd w:val="clear" w:color="auto" w:fill="FDE9D9" w:themeFill="accent6" w:themeFillTint="33"/>
          </w:tcPr>
          <w:p w:rsidR="00460CAC" w:rsidRPr="00C60E60" w:rsidRDefault="00380408" w:rsidP="00633709">
            <w:pPr>
              <w:rPr>
                <w:rFonts w:ascii="Garamond" w:hAnsi="Garamond" w:cs="Arial"/>
                <w:sz w:val="22"/>
                <w:szCs w:val="22"/>
              </w:rPr>
            </w:pPr>
            <w:hyperlink r:id="rId36" w:history="1">
              <w:r w:rsidR="00460CAC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j.kats@meriant.nl</w:t>
              </w:r>
            </w:hyperlink>
            <w:r w:rsidR="00460CAC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460CAC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EAF1DD" w:themeFill="accent3" w:themeFillTint="33"/>
          </w:tcPr>
          <w:p w:rsidR="00460CAC" w:rsidRPr="00C60E60" w:rsidRDefault="00460CAC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Zorggroep Oude-en Nieuweland</w:t>
            </w:r>
          </w:p>
        </w:tc>
        <w:tc>
          <w:tcPr>
            <w:tcW w:w="1387" w:type="dxa"/>
            <w:shd w:val="clear" w:color="auto" w:fill="EAF1DD" w:themeFill="accent3" w:themeFillTint="33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EAF1DD" w:themeFill="accent3" w:themeFillTint="33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EAF1DD" w:themeFill="accent3" w:themeFillTint="33"/>
          </w:tcPr>
          <w:p w:rsidR="00460CAC" w:rsidRPr="00C60E60" w:rsidRDefault="00460CAC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 w:val="restart"/>
            <w:shd w:val="clear" w:color="auto" w:fill="EAF1DD" w:themeFill="accent3" w:themeFillTint="33"/>
          </w:tcPr>
          <w:p w:rsidR="00460CAC" w:rsidRPr="00C60E60" w:rsidRDefault="00460CAC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shd w:val="clear" w:color="auto" w:fill="EAF1DD" w:themeFill="accent3" w:themeFillTint="33"/>
          </w:tcPr>
          <w:p w:rsidR="00460CAC" w:rsidRPr="00C60E60" w:rsidRDefault="00460CAC" w:rsidP="00E11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EAF1DD" w:themeFill="accent3" w:themeFillTint="33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EAF1DD" w:themeFill="accent3" w:themeFillTint="33"/>
          </w:tcPr>
          <w:p w:rsidR="00460CAC" w:rsidRPr="00C60E60" w:rsidRDefault="00460CAC" w:rsidP="005121A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60CAC" w:rsidRPr="000E6CC9" w:rsidTr="00441A0E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460CAC" w:rsidRPr="00C60E60" w:rsidRDefault="00460CAC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EAF1DD" w:themeFill="accent3" w:themeFillTint="33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EAF1DD" w:themeFill="accent3" w:themeFillTint="33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EAF1DD" w:themeFill="accent3" w:themeFillTint="33"/>
          </w:tcPr>
          <w:p w:rsidR="00460CAC" w:rsidRPr="00C60E60" w:rsidRDefault="00460CAC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/>
            <w:shd w:val="clear" w:color="auto" w:fill="EAF1DD" w:themeFill="accent3" w:themeFillTint="33"/>
          </w:tcPr>
          <w:p w:rsidR="00460CAC" w:rsidRPr="00C60E60" w:rsidRDefault="00460CAC" w:rsidP="00E11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EAF1DD" w:themeFill="accent3" w:themeFillTint="33"/>
          </w:tcPr>
          <w:p w:rsidR="00460CAC" w:rsidRPr="00C60E60" w:rsidRDefault="00460CAC" w:rsidP="00E11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EAF1DD" w:themeFill="accent3" w:themeFillTint="33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EAF1DD" w:themeFill="accent3" w:themeFillTint="33"/>
          </w:tcPr>
          <w:p w:rsidR="00460CAC" w:rsidRPr="00C60E60" w:rsidRDefault="00460CAC" w:rsidP="005121A3">
            <w:pPr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60CAC" w:rsidRPr="000E6CC9" w:rsidTr="00441A0E">
        <w:trPr>
          <w:jc w:val="center"/>
        </w:trPr>
        <w:tc>
          <w:tcPr>
            <w:tcW w:w="1504" w:type="dxa"/>
            <w:vMerge w:val="restart"/>
            <w:shd w:val="clear" w:color="auto" w:fill="CCFFFF"/>
          </w:tcPr>
          <w:p w:rsidR="00460CAC" w:rsidRPr="00C60E60" w:rsidRDefault="00460CAC" w:rsidP="003C09EA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Logopedie Ouderenzorg</w:t>
            </w:r>
          </w:p>
        </w:tc>
        <w:tc>
          <w:tcPr>
            <w:tcW w:w="1387" w:type="dxa"/>
            <w:shd w:val="clear" w:color="auto" w:fill="CCFFFF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vMerge w:val="restart"/>
            <w:shd w:val="clear" w:color="auto" w:fill="CCFFFF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Neuro-degeneratieve ziektes, NAH, dementie</w:t>
            </w:r>
          </w:p>
        </w:tc>
        <w:tc>
          <w:tcPr>
            <w:tcW w:w="1822" w:type="dxa"/>
            <w:vMerge w:val="restart"/>
            <w:shd w:val="clear" w:color="auto" w:fill="CCFFFF"/>
          </w:tcPr>
          <w:p w:rsidR="00460CAC" w:rsidRPr="00C60E60" w:rsidRDefault="00460CAC" w:rsidP="0063370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Maaandag t/m vrijdag</w:t>
            </w:r>
          </w:p>
        </w:tc>
        <w:tc>
          <w:tcPr>
            <w:tcW w:w="1352" w:type="dxa"/>
            <w:vMerge w:val="restart"/>
            <w:shd w:val="clear" w:color="auto" w:fill="CCFFFF"/>
          </w:tcPr>
          <w:p w:rsidR="00460CAC" w:rsidRDefault="00460CAC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CCFFFF"/>
          </w:tcPr>
          <w:p w:rsidR="00460CAC" w:rsidRPr="00C60E60" w:rsidRDefault="00460CAC" w:rsidP="003E0D3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CCFFFF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CCFFFF"/>
          </w:tcPr>
          <w:p w:rsidR="00460CAC" w:rsidRDefault="00460CAC" w:rsidP="005121A3"/>
        </w:tc>
      </w:tr>
      <w:tr w:rsidR="00460CAC" w:rsidRPr="000E6CC9" w:rsidTr="00441A0E">
        <w:trPr>
          <w:jc w:val="center"/>
        </w:trPr>
        <w:tc>
          <w:tcPr>
            <w:tcW w:w="1504" w:type="dxa"/>
            <w:vMerge/>
            <w:shd w:val="clear" w:color="auto" w:fill="CCFFFF"/>
          </w:tcPr>
          <w:p w:rsidR="00460CAC" w:rsidRDefault="00460CAC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CFFFF"/>
          </w:tcPr>
          <w:p w:rsidR="00460CAC" w:rsidRPr="00C60E60" w:rsidRDefault="00460CAC" w:rsidP="00A2471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Janike Hoekstra</w:t>
            </w:r>
          </w:p>
        </w:tc>
        <w:tc>
          <w:tcPr>
            <w:tcW w:w="1448" w:type="dxa"/>
            <w:vMerge/>
            <w:shd w:val="clear" w:color="auto" w:fill="CCFFFF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vMerge/>
            <w:shd w:val="clear" w:color="auto" w:fill="CCFFFF"/>
          </w:tcPr>
          <w:p w:rsidR="00460CAC" w:rsidRPr="00C60E60" w:rsidRDefault="00460CAC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/>
            <w:shd w:val="clear" w:color="auto" w:fill="CCFFFF"/>
          </w:tcPr>
          <w:p w:rsidR="00460CAC" w:rsidRDefault="00460CAC" w:rsidP="00E11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vMerge w:val="restart"/>
            <w:shd w:val="clear" w:color="auto" w:fill="CCFFFF"/>
          </w:tcPr>
          <w:p w:rsidR="00460CAC" w:rsidRDefault="00460CAC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Logoepdie ouderenzorg</w:t>
            </w:r>
          </w:p>
          <w:p w:rsidR="00460CAC" w:rsidRPr="00D77BEC" w:rsidRDefault="00460CAC" w:rsidP="00D77BEC">
            <w:pPr>
              <w:rPr>
                <w:rFonts w:ascii="Garamond" w:hAnsi="Garamond" w:cs="Arial"/>
                <w:sz w:val="22"/>
                <w:szCs w:val="22"/>
              </w:rPr>
            </w:pPr>
            <w:r w:rsidRPr="00D77BEC">
              <w:rPr>
                <w:rFonts w:ascii="Garamond" w:hAnsi="Garamond" w:cs="Arial"/>
                <w:sz w:val="22"/>
                <w:szCs w:val="22"/>
              </w:rPr>
              <w:t>Menamerdyk 45</w:t>
            </w:r>
          </w:p>
          <w:p w:rsidR="00460CAC" w:rsidRPr="00C60E60" w:rsidRDefault="00460CAC" w:rsidP="00D77BEC">
            <w:pPr>
              <w:rPr>
                <w:rFonts w:ascii="Garamond" w:hAnsi="Garamond" w:cs="Arial"/>
                <w:sz w:val="22"/>
                <w:szCs w:val="22"/>
              </w:rPr>
            </w:pPr>
            <w:r w:rsidRPr="00D77BEC">
              <w:rPr>
                <w:rFonts w:ascii="Garamond" w:hAnsi="Garamond" w:cs="Arial"/>
                <w:sz w:val="22"/>
                <w:szCs w:val="22"/>
              </w:rPr>
              <w:t>9045 RA Bitgummole</w:t>
            </w:r>
          </w:p>
        </w:tc>
        <w:tc>
          <w:tcPr>
            <w:tcW w:w="1882" w:type="dxa"/>
            <w:shd w:val="clear" w:color="auto" w:fill="CCFFFF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06-53327926</w:t>
            </w:r>
          </w:p>
        </w:tc>
        <w:tc>
          <w:tcPr>
            <w:tcW w:w="3327" w:type="dxa"/>
            <w:gridSpan w:val="2"/>
            <w:shd w:val="clear" w:color="auto" w:fill="CCFFFF"/>
          </w:tcPr>
          <w:p w:rsidR="00460CAC" w:rsidRDefault="00380408" w:rsidP="009A1F34">
            <w:hyperlink r:id="rId37" w:history="1">
              <w:r w:rsidR="00460CAC" w:rsidRPr="006D356F">
                <w:rPr>
                  <w:rStyle w:val="Hyperlink"/>
                </w:rPr>
                <w:t>info@logopedieouderenzorg.nl</w:t>
              </w:r>
            </w:hyperlink>
            <w:r w:rsidR="00460CAC">
              <w:t xml:space="preserve"> </w:t>
            </w:r>
          </w:p>
          <w:p w:rsidR="00460CAC" w:rsidRDefault="00460CAC" w:rsidP="005121A3"/>
        </w:tc>
      </w:tr>
      <w:tr w:rsidR="00460CAC" w:rsidRPr="000E6CC9" w:rsidTr="00441A0E">
        <w:trPr>
          <w:jc w:val="center"/>
        </w:trPr>
        <w:tc>
          <w:tcPr>
            <w:tcW w:w="1504" w:type="dxa"/>
            <w:vMerge/>
            <w:shd w:val="clear" w:color="auto" w:fill="CCFFFF"/>
          </w:tcPr>
          <w:p w:rsidR="00460CAC" w:rsidRDefault="00460CAC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CFFFF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Marieke Bakker</w:t>
            </w:r>
          </w:p>
        </w:tc>
        <w:tc>
          <w:tcPr>
            <w:tcW w:w="1448" w:type="dxa"/>
            <w:vMerge/>
            <w:shd w:val="clear" w:color="auto" w:fill="CCFFFF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vMerge/>
            <w:shd w:val="clear" w:color="auto" w:fill="CCFFFF"/>
          </w:tcPr>
          <w:p w:rsidR="00460CAC" w:rsidRPr="00C60E60" w:rsidRDefault="00460CAC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/>
            <w:shd w:val="clear" w:color="auto" w:fill="CCFFFF"/>
          </w:tcPr>
          <w:p w:rsidR="00460CAC" w:rsidRDefault="00460CAC" w:rsidP="00E11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vMerge/>
            <w:shd w:val="clear" w:color="auto" w:fill="CCFFFF"/>
          </w:tcPr>
          <w:p w:rsidR="00460CAC" w:rsidRPr="00C60E60" w:rsidRDefault="00460CAC" w:rsidP="00E11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CCFFFF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06-51511254</w:t>
            </w:r>
          </w:p>
        </w:tc>
        <w:tc>
          <w:tcPr>
            <w:tcW w:w="3327" w:type="dxa"/>
            <w:gridSpan w:val="2"/>
            <w:shd w:val="clear" w:color="auto" w:fill="CCFFFF"/>
          </w:tcPr>
          <w:p w:rsidR="00460CAC" w:rsidRDefault="00380408" w:rsidP="009A1F34">
            <w:hyperlink r:id="rId38" w:history="1">
              <w:r w:rsidR="00460CAC" w:rsidRPr="006D356F">
                <w:rPr>
                  <w:rStyle w:val="Hyperlink"/>
                </w:rPr>
                <w:t>info@logopedieouderenzorg.nl</w:t>
              </w:r>
            </w:hyperlink>
            <w:r w:rsidR="00460CAC">
              <w:t xml:space="preserve"> </w:t>
            </w:r>
          </w:p>
          <w:p w:rsidR="00460CAC" w:rsidRDefault="00460CAC" w:rsidP="005121A3"/>
        </w:tc>
      </w:tr>
      <w:tr w:rsidR="00460CAC" w:rsidRPr="000E6CC9" w:rsidTr="00441A0E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FFF99"/>
          </w:tcPr>
          <w:p w:rsidR="00460CAC" w:rsidRDefault="00460CAC" w:rsidP="003C09EA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Logopedische praktijk Tytsjerk/ Hurdegaryp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FF99"/>
          </w:tcPr>
          <w:p w:rsidR="00460CAC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Janke Jullens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99"/>
          </w:tcPr>
          <w:p w:rsidR="00460CAC" w:rsidRPr="00C60E60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FF99"/>
          </w:tcPr>
          <w:p w:rsidR="00460CAC" w:rsidRPr="00C60E60" w:rsidRDefault="00460CAC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99"/>
          </w:tcPr>
          <w:p w:rsidR="00460CAC" w:rsidRDefault="00460CAC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99"/>
          </w:tcPr>
          <w:p w:rsidR="00460CAC" w:rsidRDefault="00460CAC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Wylgekamp 15</w:t>
            </w:r>
          </w:p>
          <w:p w:rsidR="00460CAC" w:rsidRPr="00C60E60" w:rsidRDefault="00460CAC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9255JM </w:t>
            </w:r>
            <w:r w:rsidRPr="00950FBB">
              <w:rPr>
                <w:rFonts w:ascii="Garamond" w:hAnsi="Garamond" w:cs="Arial"/>
                <w:sz w:val="22"/>
                <w:szCs w:val="22"/>
              </w:rPr>
              <w:t>Tytsjerk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99"/>
          </w:tcPr>
          <w:p w:rsidR="00460CAC" w:rsidRDefault="00460CA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950FBB">
              <w:rPr>
                <w:rFonts w:ascii="Garamond" w:hAnsi="Garamond" w:cs="Arial"/>
                <w:sz w:val="22"/>
                <w:szCs w:val="22"/>
              </w:rPr>
              <w:t>0511-431582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460CAC" w:rsidRDefault="00380408" w:rsidP="009A1F34">
            <w:hyperlink r:id="rId39" w:history="1">
              <w:r w:rsidR="00460CAC" w:rsidRPr="00574B43">
                <w:rPr>
                  <w:rStyle w:val="Hyperlink"/>
                </w:rPr>
                <w:t>jullenslogopedie@hotmail.com</w:t>
              </w:r>
            </w:hyperlink>
            <w:r w:rsidR="00460CAC">
              <w:t xml:space="preserve"> </w:t>
            </w:r>
          </w:p>
        </w:tc>
      </w:tr>
    </w:tbl>
    <w:p w:rsidR="00633709" w:rsidRPr="000E6CC9" w:rsidRDefault="00633709" w:rsidP="008872F6">
      <w:pPr>
        <w:rPr>
          <w:rFonts w:ascii="Arial" w:hAnsi="Arial" w:cs="Arial"/>
        </w:rPr>
      </w:pPr>
    </w:p>
    <w:sectPr w:rsidR="00633709" w:rsidRPr="000E6CC9" w:rsidSect="00190118">
      <w:footerReference w:type="default" r:id="rId40"/>
      <w:pgSz w:w="16838" w:h="11906" w:orient="landscape"/>
      <w:pgMar w:top="426" w:right="962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D0" w:rsidRDefault="000369D0" w:rsidP="00633709">
      <w:r>
        <w:separator/>
      </w:r>
    </w:p>
  </w:endnote>
  <w:endnote w:type="continuationSeparator" w:id="0">
    <w:p w:rsidR="000369D0" w:rsidRDefault="000369D0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D0" w:rsidRDefault="000369D0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380408">
      <w:rPr>
        <w:noProof/>
      </w:rPr>
      <w:t>1</w:t>
    </w:r>
    <w:r>
      <w:fldChar w:fldCharType="end"/>
    </w:r>
  </w:p>
  <w:p w:rsidR="000369D0" w:rsidRDefault="000369D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D0" w:rsidRDefault="000369D0" w:rsidP="00633709">
      <w:r>
        <w:separator/>
      </w:r>
    </w:p>
  </w:footnote>
  <w:footnote w:type="continuationSeparator" w:id="0">
    <w:p w:rsidR="000369D0" w:rsidRDefault="000369D0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53F9"/>
    <w:multiLevelType w:val="hybridMultilevel"/>
    <w:tmpl w:val="37B47F14"/>
    <w:lvl w:ilvl="0" w:tplc="57FA8950">
      <w:start w:val="925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325F2E82"/>
    <w:multiLevelType w:val="hybridMultilevel"/>
    <w:tmpl w:val="EEA85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27F11"/>
    <w:multiLevelType w:val="hybridMultilevel"/>
    <w:tmpl w:val="12606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5341F"/>
    <w:multiLevelType w:val="hybridMultilevel"/>
    <w:tmpl w:val="3850BAD0"/>
    <w:lvl w:ilvl="0" w:tplc="93188582">
      <w:start w:val="8918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70EF6184"/>
    <w:multiLevelType w:val="hybridMultilevel"/>
    <w:tmpl w:val="E3A49616"/>
    <w:lvl w:ilvl="0" w:tplc="5C6C114C">
      <w:start w:val="89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A4E23"/>
    <w:multiLevelType w:val="hybridMultilevel"/>
    <w:tmpl w:val="4B7423AA"/>
    <w:lvl w:ilvl="0" w:tplc="97A4E672">
      <w:start w:val="893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6E0A"/>
    <w:rsid w:val="000369D0"/>
    <w:rsid w:val="00057E90"/>
    <w:rsid w:val="00090737"/>
    <w:rsid w:val="000A64DB"/>
    <w:rsid w:val="000B1257"/>
    <w:rsid w:val="000B15F0"/>
    <w:rsid w:val="000E6CC9"/>
    <w:rsid w:val="000E7E38"/>
    <w:rsid w:val="00137741"/>
    <w:rsid w:val="00163BEC"/>
    <w:rsid w:val="00165AC3"/>
    <w:rsid w:val="001777D1"/>
    <w:rsid w:val="00190118"/>
    <w:rsid w:val="001A5BD8"/>
    <w:rsid w:val="001A7B8F"/>
    <w:rsid w:val="001C2312"/>
    <w:rsid w:val="001C55D2"/>
    <w:rsid w:val="001C62EB"/>
    <w:rsid w:val="001D13D7"/>
    <w:rsid w:val="001F131B"/>
    <w:rsid w:val="001F3EA2"/>
    <w:rsid w:val="0022049C"/>
    <w:rsid w:val="002204C5"/>
    <w:rsid w:val="00291F34"/>
    <w:rsid w:val="00293F87"/>
    <w:rsid w:val="00297C27"/>
    <w:rsid w:val="002B5043"/>
    <w:rsid w:val="002E0070"/>
    <w:rsid w:val="002E659B"/>
    <w:rsid w:val="002E6CAE"/>
    <w:rsid w:val="002F5E15"/>
    <w:rsid w:val="0030433F"/>
    <w:rsid w:val="003216AD"/>
    <w:rsid w:val="00321B33"/>
    <w:rsid w:val="00323D88"/>
    <w:rsid w:val="00333AD6"/>
    <w:rsid w:val="0033484B"/>
    <w:rsid w:val="003372B3"/>
    <w:rsid w:val="00340B75"/>
    <w:rsid w:val="003438B2"/>
    <w:rsid w:val="0034666D"/>
    <w:rsid w:val="00346864"/>
    <w:rsid w:val="00363A83"/>
    <w:rsid w:val="00366457"/>
    <w:rsid w:val="00380408"/>
    <w:rsid w:val="003814EB"/>
    <w:rsid w:val="00390292"/>
    <w:rsid w:val="003B0802"/>
    <w:rsid w:val="003C09EA"/>
    <w:rsid w:val="003D38FB"/>
    <w:rsid w:val="003E0D35"/>
    <w:rsid w:val="0042045C"/>
    <w:rsid w:val="004231F5"/>
    <w:rsid w:val="004306F8"/>
    <w:rsid w:val="00441A0E"/>
    <w:rsid w:val="00445A08"/>
    <w:rsid w:val="00460B88"/>
    <w:rsid w:val="00460CAC"/>
    <w:rsid w:val="00461A94"/>
    <w:rsid w:val="004640D5"/>
    <w:rsid w:val="004768C6"/>
    <w:rsid w:val="00485367"/>
    <w:rsid w:val="00486C72"/>
    <w:rsid w:val="004962A6"/>
    <w:rsid w:val="004969AA"/>
    <w:rsid w:val="004C3E80"/>
    <w:rsid w:val="004D2BAC"/>
    <w:rsid w:val="00512ED8"/>
    <w:rsid w:val="00524A0F"/>
    <w:rsid w:val="00537136"/>
    <w:rsid w:val="00552E7D"/>
    <w:rsid w:val="00565943"/>
    <w:rsid w:val="00573624"/>
    <w:rsid w:val="0058545D"/>
    <w:rsid w:val="005F45C1"/>
    <w:rsid w:val="00606476"/>
    <w:rsid w:val="00620F82"/>
    <w:rsid w:val="0062452B"/>
    <w:rsid w:val="00633709"/>
    <w:rsid w:val="00633FF6"/>
    <w:rsid w:val="00636FF2"/>
    <w:rsid w:val="00647739"/>
    <w:rsid w:val="006739FB"/>
    <w:rsid w:val="00687947"/>
    <w:rsid w:val="0069195D"/>
    <w:rsid w:val="006A4C53"/>
    <w:rsid w:val="006D510C"/>
    <w:rsid w:val="00715715"/>
    <w:rsid w:val="00715962"/>
    <w:rsid w:val="00717872"/>
    <w:rsid w:val="00721526"/>
    <w:rsid w:val="00721E62"/>
    <w:rsid w:val="0072262E"/>
    <w:rsid w:val="00723F43"/>
    <w:rsid w:val="00741D6A"/>
    <w:rsid w:val="00747F6C"/>
    <w:rsid w:val="00751F0E"/>
    <w:rsid w:val="007805CE"/>
    <w:rsid w:val="0079313C"/>
    <w:rsid w:val="007C55A0"/>
    <w:rsid w:val="007F5A78"/>
    <w:rsid w:val="007F675B"/>
    <w:rsid w:val="007F68EB"/>
    <w:rsid w:val="00842238"/>
    <w:rsid w:val="008453A4"/>
    <w:rsid w:val="0084549E"/>
    <w:rsid w:val="00845A5D"/>
    <w:rsid w:val="00850E02"/>
    <w:rsid w:val="00856F62"/>
    <w:rsid w:val="008872F6"/>
    <w:rsid w:val="00895F52"/>
    <w:rsid w:val="008B0B45"/>
    <w:rsid w:val="008C58FA"/>
    <w:rsid w:val="008F3491"/>
    <w:rsid w:val="00906399"/>
    <w:rsid w:val="00920C3A"/>
    <w:rsid w:val="00927237"/>
    <w:rsid w:val="00931998"/>
    <w:rsid w:val="00933DAC"/>
    <w:rsid w:val="00941BE2"/>
    <w:rsid w:val="0094729F"/>
    <w:rsid w:val="00950FBB"/>
    <w:rsid w:val="00953FEC"/>
    <w:rsid w:val="00984CE1"/>
    <w:rsid w:val="009900CF"/>
    <w:rsid w:val="009973DC"/>
    <w:rsid w:val="009A1F34"/>
    <w:rsid w:val="009A221B"/>
    <w:rsid w:val="009A434C"/>
    <w:rsid w:val="009B7DCA"/>
    <w:rsid w:val="009C253B"/>
    <w:rsid w:val="009D0AA0"/>
    <w:rsid w:val="00A05DC5"/>
    <w:rsid w:val="00A1334F"/>
    <w:rsid w:val="00A16674"/>
    <w:rsid w:val="00A24714"/>
    <w:rsid w:val="00A2737E"/>
    <w:rsid w:val="00A36B90"/>
    <w:rsid w:val="00A424FD"/>
    <w:rsid w:val="00A45692"/>
    <w:rsid w:val="00A47572"/>
    <w:rsid w:val="00A607B5"/>
    <w:rsid w:val="00A81DE0"/>
    <w:rsid w:val="00A91DE0"/>
    <w:rsid w:val="00AA081E"/>
    <w:rsid w:val="00AC0477"/>
    <w:rsid w:val="00AD052D"/>
    <w:rsid w:val="00AD69F8"/>
    <w:rsid w:val="00B40682"/>
    <w:rsid w:val="00B57DB7"/>
    <w:rsid w:val="00B76814"/>
    <w:rsid w:val="00BA0BBB"/>
    <w:rsid w:val="00BC40E1"/>
    <w:rsid w:val="00BC5370"/>
    <w:rsid w:val="00BC72EE"/>
    <w:rsid w:val="00BE2829"/>
    <w:rsid w:val="00BE319A"/>
    <w:rsid w:val="00C21175"/>
    <w:rsid w:val="00C4398A"/>
    <w:rsid w:val="00C5443E"/>
    <w:rsid w:val="00C60E60"/>
    <w:rsid w:val="00C6701F"/>
    <w:rsid w:val="00C762B3"/>
    <w:rsid w:val="00C81B25"/>
    <w:rsid w:val="00CC1082"/>
    <w:rsid w:val="00CD12CC"/>
    <w:rsid w:val="00CD29EC"/>
    <w:rsid w:val="00D161BF"/>
    <w:rsid w:val="00D21A1B"/>
    <w:rsid w:val="00D25C24"/>
    <w:rsid w:val="00D435FC"/>
    <w:rsid w:val="00D47400"/>
    <w:rsid w:val="00D64673"/>
    <w:rsid w:val="00D651CB"/>
    <w:rsid w:val="00D77BEC"/>
    <w:rsid w:val="00D90608"/>
    <w:rsid w:val="00DA574C"/>
    <w:rsid w:val="00DC333E"/>
    <w:rsid w:val="00DC64E8"/>
    <w:rsid w:val="00DD497E"/>
    <w:rsid w:val="00E112CD"/>
    <w:rsid w:val="00E3519E"/>
    <w:rsid w:val="00E35374"/>
    <w:rsid w:val="00E354E3"/>
    <w:rsid w:val="00E8556C"/>
    <w:rsid w:val="00EB79C2"/>
    <w:rsid w:val="00EC5AC8"/>
    <w:rsid w:val="00EC5B7C"/>
    <w:rsid w:val="00ED6A0D"/>
    <w:rsid w:val="00EE016D"/>
    <w:rsid w:val="00EE2FA0"/>
    <w:rsid w:val="00EE321F"/>
    <w:rsid w:val="00EE3233"/>
    <w:rsid w:val="00EE5AA9"/>
    <w:rsid w:val="00EF78D6"/>
    <w:rsid w:val="00F00863"/>
    <w:rsid w:val="00F04E32"/>
    <w:rsid w:val="00F13721"/>
    <w:rsid w:val="00F3166E"/>
    <w:rsid w:val="00F55CFB"/>
    <w:rsid w:val="00F578DC"/>
    <w:rsid w:val="00F85E99"/>
    <w:rsid w:val="00F93E0D"/>
    <w:rsid w:val="00FA21CF"/>
    <w:rsid w:val="00FA5718"/>
    <w:rsid w:val="00FB19F5"/>
    <w:rsid w:val="00FB5453"/>
    <w:rsid w:val="00FC4B22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paragraph" w:styleId="Lijstalinea">
    <w:name w:val="List Paragraph"/>
    <w:basedOn w:val="Standaard"/>
    <w:uiPriority w:val="34"/>
    <w:qFormat/>
    <w:rsid w:val="0099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paragraph" w:styleId="Lijstalinea">
    <w:name w:val="List Paragraph"/>
    <w:basedOn w:val="Standaard"/>
    <w:uiPriority w:val="34"/>
    <w:qFormat/>
    <w:rsid w:val="0099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oewes@revalidatie-friesland.nl" TargetMode="External"/><Relationship Id="rId13" Type="http://schemas.openxmlformats.org/officeDocument/2006/relationships/hyperlink" Target="mailto:j.j.s.hurkmans@revalidatie-friesland.nl" TargetMode="External"/><Relationship Id="rId18" Type="http://schemas.openxmlformats.org/officeDocument/2006/relationships/hyperlink" Target="mailto:janneke.posthumus@znb.nl" TargetMode="External"/><Relationship Id="rId26" Type="http://schemas.openxmlformats.org/officeDocument/2006/relationships/hyperlink" Target="mailto:c.postma@paletgroep.nl" TargetMode="External"/><Relationship Id="rId39" Type="http://schemas.openxmlformats.org/officeDocument/2006/relationships/hyperlink" Target="mailto:jullenslogopedie@hot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irsten.brouwer@znb.nl" TargetMode="External"/><Relationship Id="rId34" Type="http://schemas.openxmlformats.org/officeDocument/2006/relationships/hyperlink" Target="mailto:J.Horsthuis@revalidatie-friesland.n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.reitsma@revalidatie-friesland.nl" TargetMode="External"/><Relationship Id="rId17" Type="http://schemas.openxmlformats.org/officeDocument/2006/relationships/hyperlink" Target="mailto:Aaltsje.hulder@znb.nl" TargetMode="External"/><Relationship Id="rId25" Type="http://schemas.openxmlformats.org/officeDocument/2006/relationships/hyperlink" Target="mailto:m.van.der.pol@paletgroep.nl" TargetMode="External"/><Relationship Id="rId33" Type="http://schemas.openxmlformats.org/officeDocument/2006/relationships/hyperlink" Target="mailto:j.horsthuis@zuidoostzorg.nl" TargetMode="External"/><Relationship Id="rId38" Type="http://schemas.openxmlformats.org/officeDocument/2006/relationships/hyperlink" Target="mailto:info@logopedieouderenzorg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Simone.kamstra@znb.nl" TargetMode="External"/><Relationship Id="rId20" Type="http://schemas.openxmlformats.org/officeDocument/2006/relationships/hyperlink" Target="mailto:kirsten.brouwer@znb.nl" TargetMode="External"/><Relationship Id="rId29" Type="http://schemas.openxmlformats.org/officeDocument/2006/relationships/hyperlink" Target="mailto:jelly.van.der.pas@friesewouden.n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feenstra@revalidatie-friesland.nl" TargetMode="External"/><Relationship Id="rId24" Type="http://schemas.openxmlformats.org/officeDocument/2006/relationships/hyperlink" Target="mailto:Logopedie@paletgroep.nl" TargetMode="External"/><Relationship Id="rId32" Type="http://schemas.openxmlformats.org/officeDocument/2006/relationships/hyperlink" Target="mailto:Susan.vandervegt@patyna.nl" TargetMode="External"/><Relationship Id="rId37" Type="http://schemas.openxmlformats.org/officeDocument/2006/relationships/hyperlink" Target="mailto:info@logopedieouderenzorg.n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logopedie@znb.nl" TargetMode="External"/><Relationship Id="rId23" Type="http://schemas.openxmlformats.org/officeDocument/2006/relationships/hyperlink" Target="mailto:Jacqueline.poorte@znb.nl" TargetMode="External"/><Relationship Id="rId28" Type="http://schemas.openxmlformats.org/officeDocument/2006/relationships/hyperlink" Target="mailto:Paulien.woldman@elkander.frl" TargetMode="External"/><Relationship Id="rId36" Type="http://schemas.openxmlformats.org/officeDocument/2006/relationships/hyperlink" Target="mailto:j.kats@meriant.nl" TargetMode="External"/><Relationship Id="rId10" Type="http://schemas.openxmlformats.org/officeDocument/2006/relationships/hyperlink" Target="mailto:l.t.atsma@revalidatie-friesland.nl" TargetMode="External"/><Relationship Id="rId19" Type="http://schemas.openxmlformats.org/officeDocument/2006/relationships/hyperlink" Target="mailto:Helena.Tamminga@znb.nl" TargetMode="External"/><Relationship Id="rId31" Type="http://schemas.openxmlformats.org/officeDocument/2006/relationships/hyperlink" Target="mailto:Mariska.oranje@patyna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delinglogopedievolwassenen@revalidatie-friesland.nl" TargetMode="External"/><Relationship Id="rId14" Type="http://schemas.openxmlformats.org/officeDocument/2006/relationships/hyperlink" Target="mailto:m.luijt-vanderveen@revalidatie-friesland.nl" TargetMode="External"/><Relationship Id="rId22" Type="http://schemas.openxmlformats.org/officeDocument/2006/relationships/hyperlink" Target="mailto:Nanna.zwart@znb.nl" TargetMode="External"/><Relationship Id="rId27" Type="http://schemas.openxmlformats.org/officeDocument/2006/relationships/hyperlink" Target="mailto:a.de.jong@paletgroep.nl" TargetMode="External"/><Relationship Id="rId30" Type="http://schemas.openxmlformats.org/officeDocument/2006/relationships/hyperlink" Target="mailto:Meline.herrema@patyna.nl" TargetMode="External"/><Relationship Id="rId35" Type="http://schemas.openxmlformats.org/officeDocument/2006/relationships/hyperlink" Target="mailto:g.brittijn@merian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CB3A7F7F.dotm</Template>
  <TotalTime>0</TotalTime>
  <Pages>4</Pages>
  <Words>1177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7637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2</cp:revision>
  <cp:lastPrinted>2012-05-15T09:03:00Z</cp:lastPrinted>
  <dcterms:created xsi:type="dcterms:W3CDTF">2018-04-10T14:41:00Z</dcterms:created>
  <dcterms:modified xsi:type="dcterms:W3CDTF">2018-04-10T14:41:00Z</dcterms:modified>
</cp:coreProperties>
</file>