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proofErr w:type="spellStart"/>
      <w:r w:rsidRPr="00FD5BC1">
        <w:rPr>
          <w:rFonts w:ascii="Arial" w:hAnsi="Arial" w:cs="Arial"/>
          <w:b/>
          <w:sz w:val="28"/>
          <w:szCs w:val="28"/>
        </w:rPr>
        <w:t>adherentiegebied</w:t>
      </w:r>
      <w:proofErr w:type="spellEnd"/>
      <w:r w:rsidRPr="00FD5BC1">
        <w:rPr>
          <w:rFonts w:ascii="Arial" w:hAnsi="Arial" w:cs="Arial"/>
          <w:b/>
          <w:sz w:val="28"/>
          <w:szCs w:val="28"/>
        </w:rPr>
        <w:t xml:space="preserve">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275"/>
        <w:gridCol w:w="1178"/>
        <w:gridCol w:w="1418"/>
        <w:gridCol w:w="2977"/>
        <w:gridCol w:w="1417"/>
        <w:gridCol w:w="3778"/>
        <w:gridCol w:w="6"/>
      </w:tblGrid>
      <w:tr w:rsidR="009804A0" w:rsidRPr="00FD5BC1" w:rsidTr="009804A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40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9" w:history="1">
              <w:r w:rsidRPr="00B55084">
                <w:rPr>
                  <w:rStyle w:val="Hyperlink"/>
                </w:rPr>
                <w:t>GRZergotherapie@znb.nl</w:t>
              </w:r>
            </w:hyperlink>
            <w: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10" w:history="1">
              <w:r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11" w:history="1">
              <w:r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BD4EB7" w:rsidP="00BA3E3E">
            <w:hyperlink r:id="rId12" w:history="1">
              <w:r w:rsidRPr="00BC450A">
                <w:rPr>
                  <w:rStyle w:val="Hyperlink"/>
                </w:rPr>
                <w:t>Daphne.Schuhmacher@znb.nl</w:t>
              </w:r>
            </w:hyperlink>
            <w:r>
              <w:t xml:space="preserve"> </w:t>
            </w:r>
          </w:p>
        </w:tc>
      </w:tr>
      <w:tr w:rsidR="00BD4EB7" w:rsidRPr="00FD5BC1" w:rsidTr="00DD7C4A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Batting 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Achlumerdjik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13" w:history="1">
              <w:r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14" w:history="1">
              <w:r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Bennemastate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Rijksstraatweg 165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9254 DE </w:t>
            </w:r>
            <w:proofErr w:type="spellStart"/>
            <w:r w:rsidRPr="00FD5BC1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15" w:history="1">
              <w:r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hyperlink r:id="rId16" w:history="1">
              <w:r w:rsidRPr="00C03100">
                <w:rPr>
                  <w:rStyle w:val="Hyperlink"/>
                </w:rPr>
                <w:t>w.vink@znb.nl</w:t>
              </w:r>
            </w:hyperlink>
            <w: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hyperlink r:id="rId17" w:history="1">
              <w:r w:rsidRPr="00AE303D">
                <w:rPr>
                  <w:rStyle w:val="Hyperlink"/>
                </w:rPr>
                <w:t>Trudy.sandbergen@znb.nl</w:t>
              </w:r>
            </w:hyperlink>
            <w:r>
              <w:t xml:space="preserve"> </w:t>
            </w:r>
          </w:p>
        </w:tc>
      </w:tr>
      <w:tr w:rsidR="00BD4EB7" w:rsidRPr="00FD5BC1" w:rsidTr="00DD7C4A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BD4EB7" w:rsidP="00BA3E3E">
            <w:hyperlink r:id="rId18" w:history="1">
              <w:r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hyperlink r:id="rId19" w:history="1">
              <w:r w:rsidRPr="002B3363">
                <w:rPr>
                  <w:rStyle w:val="Hyperlink"/>
                </w:rPr>
                <w:t>Sjoeke.donker@znb.nl</w:t>
              </w:r>
            </w:hyperlink>
            <w:r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32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20" w:history="1">
              <w:r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hyperlink r:id="rId21" w:history="1">
              <w:r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Jansoniusstraat</w:t>
            </w:r>
            <w:proofErr w:type="spellEnd"/>
            <w:r w:rsidRPr="00FD5BC1">
              <w:rPr>
                <w:rFonts w:ascii="Arial" w:hAnsi="Arial" w:cs="Arial"/>
              </w:rPr>
              <w:t xml:space="preserve">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22" w:history="1">
              <w:r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23" w:history="1">
              <w:r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Oostergoostraat</w:t>
            </w:r>
            <w:proofErr w:type="spellEnd"/>
            <w:r w:rsidRPr="00FD5BC1">
              <w:rPr>
                <w:rFonts w:ascii="Arial" w:hAnsi="Arial" w:cs="Arial"/>
              </w:rPr>
              <w:t xml:space="preserve"> 52-54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9001 CM </w:t>
            </w:r>
            <w:proofErr w:type="spellStart"/>
            <w:r w:rsidRPr="00FD5BC1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24" w:history="1">
              <w:r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hyperlink r:id="rId25" w:history="1">
              <w:r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Zomerweg</w:t>
            </w:r>
            <w:proofErr w:type="spellEnd"/>
            <w:r w:rsidRPr="00FD5BC1">
              <w:rPr>
                <w:rFonts w:ascii="Arial" w:hAnsi="Arial" w:cs="Arial"/>
              </w:rPr>
              <w:t xml:space="preserve"> 75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9257 ME </w:t>
            </w:r>
            <w:proofErr w:type="spellStart"/>
            <w:r w:rsidRPr="00FD5BC1">
              <w:rPr>
                <w:rFonts w:ascii="Arial" w:hAnsi="Arial" w:cs="Arial"/>
              </w:rPr>
              <w:t>Noard</w:t>
            </w:r>
            <w:proofErr w:type="spellEnd"/>
            <w:r w:rsidRPr="00FD5BC1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hyperlink r:id="rId26" w:history="1">
              <w:r w:rsidRPr="002B3363">
                <w:rPr>
                  <w:rStyle w:val="Hyperlink"/>
                </w:rPr>
                <w:t>sjoeke.donker@znb.nl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</w:t>
            </w:r>
            <w:r w:rsidRPr="00FD5BC1">
              <w:rPr>
                <w:rFonts w:ascii="Arial" w:hAnsi="Arial" w:cs="Arial"/>
              </w:rPr>
              <w:t xml:space="preserve">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hyperlink r:id="rId27" w:history="1">
              <w:r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0D4C1B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Longway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hyperlink r:id="rId28" w:history="1">
              <w:r w:rsidRPr="002B3363">
                <w:rPr>
                  <w:rStyle w:val="Hyperlink"/>
                </w:rPr>
                <w:t>a.de.vries@znb.nl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 </w:t>
            </w:r>
          </w:p>
        </w:tc>
      </w:tr>
      <w:tr w:rsidR="00BD4EB7" w:rsidRPr="00FD5BC1" w:rsidTr="00CD440C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CD440C">
            <w:pPr>
              <w:rPr>
                <w:rFonts w:ascii="Arial" w:hAnsi="Arial" w:cs="Arial"/>
              </w:rPr>
            </w:pPr>
            <w:hyperlink r:id="rId29" w:history="1">
              <w:r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Tineke van Althuis</w:t>
            </w:r>
            <w:r>
              <w:rPr>
                <w:rFonts w:ascii="Arial" w:hAnsi="Arial" w:cs="Arial"/>
              </w:rPr>
              <w:t xml:space="preserve"> </w:t>
            </w:r>
            <w:r w:rsidRPr="00D23583">
              <w:rPr>
                <w:rFonts w:ascii="Arial" w:hAnsi="Arial" w:cs="Arial"/>
                <w:sz w:val="18"/>
                <w:szCs w:val="18"/>
              </w:rPr>
              <w:t>(=</w:t>
            </w:r>
            <w:proofErr w:type="spellStart"/>
            <w:r w:rsidRPr="00D23583">
              <w:rPr>
                <w:rFonts w:ascii="Arial" w:hAnsi="Arial" w:cs="Arial"/>
                <w:sz w:val="18"/>
                <w:szCs w:val="18"/>
              </w:rPr>
              <w:t>contact-persoon</w:t>
            </w:r>
            <w:proofErr w:type="spellEnd"/>
            <w:r w:rsidRPr="00D23583">
              <w:rPr>
                <w:rFonts w:ascii="Arial" w:hAnsi="Arial" w:cs="Arial"/>
                <w:sz w:val="18"/>
                <w:szCs w:val="18"/>
              </w:rPr>
              <w:t xml:space="preserve"> voor overdracht)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Henri </w:t>
            </w:r>
            <w:proofErr w:type="spellStart"/>
            <w:r w:rsidRPr="00FD5BC1">
              <w:rPr>
                <w:rFonts w:ascii="Arial" w:hAnsi="Arial" w:cs="Arial"/>
              </w:rPr>
              <w:t>Dunantweg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5D671A">
              <w:rPr>
                <w:rFonts w:ascii="Arial" w:hAnsi="Arial" w:cs="Arial"/>
              </w:rPr>
              <w:t>t.van.althuis@revalidatie-friesland.nl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DD7C4A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DD7C4A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D23583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Hoofdstraat 3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9244 ZN Beetsterzwaag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Marjolein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m.c.de.vries@revalidatie-friesland.nl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Brechtje Hettinga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b.hettinga@revalidatie-friesland.nl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213485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213485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977" w:type="dxa"/>
            <w:vMerge/>
            <w:shd w:val="clear" w:color="auto" w:fill="CCFFCC"/>
          </w:tcPr>
          <w:p w:rsidR="00213485" w:rsidRPr="00FD5BC1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DD7C4A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275" w:type="dxa"/>
            <w:shd w:val="clear" w:color="auto" w:fill="CCFFCC"/>
          </w:tcPr>
          <w:p w:rsidR="00BA3E3E" w:rsidRPr="00B5083B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Birdaarderstraatweg</w:t>
            </w:r>
            <w:proofErr w:type="spellEnd"/>
            <w:r w:rsidRPr="00FD5BC1">
              <w:rPr>
                <w:rFonts w:ascii="Arial" w:hAnsi="Arial" w:cs="Arial"/>
              </w:rPr>
              <w:t xml:space="preserve"> 70</w:t>
            </w:r>
          </w:p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Micheal</w:t>
            </w:r>
            <w:proofErr w:type="spellEnd"/>
            <w:r w:rsidRPr="005D671A">
              <w:rPr>
                <w:rFonts w:ascii="Arial" w:hAnsi="Arial" w:cs="Arial"/>
              </w:rPr>
              <w:t xml:space="preserve"> </w:t>
            </w:r>
            <w:proofErr w:type="spellStart"/>
            <w:r w:rsidRPr="005D671A">
              <w:rPr>
                <w:rFonts w:ascii="Arial" w:hAnsi="Arial" w:cs="Arial"/>
              </w:rPr>
              <w:t>Kieftenburg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m.kieftenburg@revalidatie-friesland.nl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 w:val="restart"/>
            <w:shd w:val="clear" w:color="auto" w:fill="CCFFCC"/>
          </w:tcPr>
          <w:p w:rsidR="00BA3E3E" w:rsidRPr="00EC2BD8" w:rsidRDefault="00BA3E3E" w:rsidP="00EC2BD8">
            <w:pPr>
              <w:rPr>
                <w:rFonts w:ascii="Arial" w:hAnsi="Arial" w:cs="Arial"/>
              </w:rPr>
            </w:pPr>
            <w:r w:rsidRPr="00EC2BD8">
              <w:rPr>
                <w:rFonts w:ascii="Arial" w:hAnsi="Arial" w:cs="Arial"/>
              </w:rPr>
              <w:t>Compagnonsplein 1</w:t>
            </w:r>
          </w:p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DD7C4A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7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Palet Loc. Parkhove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Tjotterstraat 16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8937 AS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s.venema@paletgroep.nl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Default="00BA3E3E" w:rsidP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DD7C4A" w:rsidP="00BA3E3E">
            <w:pPr>
              <w:rPr>
                <w:rFonts w:ascii="Arial" w:hAnsi="Arial" w:cs="Arial"/>
              </w:rPr>
            </w:pPr>
            <w:hyperlink r:id="rId34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Parkinson-net</w:t>
            </w: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j.bulthuis@paletgroep.nl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j.vd.vegt@paletgroep.nl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D597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Berchhiem</w:t>
            </w:r>
          </w:p>
          <w:p w:rsidR="00BA3E3E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FD5BC1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DD7C4A" w:rsidP="00CD29EC">
            <w:pPr>
              <w:rPr>
                <w:rFonts w:ascii="Arial" w:hAnsi="Arial" w:cs="Arial"/>
                <w:lang w:val="de-DE"/>
              </w:rPr>
            </w:pPr>
            <w:hyperlink r:id="rId35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therapie, </w:t>
            </w:r>
            <w:r w:rsidRPr="002D027A">
              <w:rPr>
                <w:rFonts w:ascii="Arial" w:hAnsi="Arial" w:cs="Arial"/>
              </w:rPr>
              <w:lastRenderedPageBreak/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Zorgcentum</w:t>
            </w:r>
            <w:proofErr w:type="spellEnd"/>
            <w:r w:rsidRPr="00FD5BC1">
              <w:rPr>
                <w:rFonts w:ascii="Arial" w:hAnsi="Arial" w:cs="Arial"/>
              </w:rPr>
              <w:t xml:space="preserve">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Zonneweide 1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9231 BB </w:t>
            </w:r>
            <w:proofErr w:type="spellStart"/>
            <w:r w:rsidRPr="00FD5BC1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lastRenderedPageBreak/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1</w:t>
            </w:r>
          </w:p>
          <w:p w:rsidR="00BA3E3E" w:rsidRPr="00FD5BC1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</w:rPr>
              <w:t xml:space="preserve">9271 EP </w:t>
            </w:r>
            <w:proofErr w:type="spellStart"/>
            <w:r w:rsidRPr="00FD5BC1">
              <w:rPr>
                <w:rFonts w:ascii="Arial" w:hAnsi="Arial" w:cs="Arial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Eringalaan</w:t>
            </w:r>
            <w:proofErr w:type="spellEnd"/>
            <w:r w:rsidRPr="00FD5BC1">
              <w:rPr>
                <w:rFonts w:ascii="Arial" w:hAnsi="Arial" w:cs="Arial"/>
              </w:rPr>
              <w:t xml:space="preserve"> 8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5726B" w:rsidRDefault="00BA3E3E" w:rsidP="00BA3E3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Ja: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Tytsjerksteradiel noord vanaf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Hurde-garyp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</w:t>
            </w:r>
            <w:r w:rsidRPr="00A47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Frisiastate</w:t>
            </w:r>
            <w:proofErr w:type="spellEnd"/>
            <w:r w:rsidRPr="00FD5BC1">
              <w:rPr>
                <w:rFonts w:ascii="Arial" w:hAnsi="Arial" w:cs="Arial"/>
              </w:rPr>
              <w:t xml:space="preserve"> 23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 xml:space="preserve">9062 GX </w:t>
            </w:r>
            <w:proofErr w:type="spellStart"/>
            <w:r w:rsidRPr="00FD5BC1">
              <w:rPr>
                <w:rFonts w:ascii="Arial" w:hAnsi="Arial" w:cs="Arial"/>
                <w:sz w:val="20"/>
                <w:szCs w:val="20"/>
              </w:rPr>
              <w:t>Oentsjerk</w:t>
            </w:r>
            <w:proofErr w:type="spellEnd"/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058-2564141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</w:p>
        </w:tc>
      </w:tr>
      <w:tr w:rsidR="005E7C6B" w:rsidRPr="00FD5BC1" w:rsidTr="005E7C6B">
        <w:trPr>
          <w:gridAfter w:val="1"/>
          <w:wAfter w:w="6" w:type="dxa"/>
          <w:trHeight w:val="4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F22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Heemstrastate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Anne Hoekstra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A47C0F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  <w:r w:rsidRPr="00BF222A">
              <w:rPr>
                <w:rFonts w:ascii="Arial" w:hAnsi="Arial" w:cs="Arial"/>
                <w:lang w:val="de-DE"/>
              </w:rPr>
              <w:t>anne.hoekstra@patyna.nl</w:t>
            </w:r>
          </w:p>
        </w:tc>
      </w:tr>
      <w:tr w:rsidR="00FB1F04" w:rsidRPr="00FD5BC1" w:rsidTr="0030686F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5726B" w:rsidRDefault="00FB1F04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lijn in gem</w:t>
            </w:r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eenten </w:t>
            </w:r>
            <w:proofErr w:type="spellStart"/>
            <w:r w:rsidR="0035726B"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 w:rsidRPr="0035726B">
              <w:rPr>
                <w:rFonts w:ascii="Arial" w:hAnsi="Arial" w:cs="Arial"/>
                <w:sz w:val="18"/>
                <w:szCs w:val="18"/>
              </w:rPr>
              <w:t xml:space="preserve">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FB1F04" w:rsidRPr="007D6350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  <w:proofErr w:type="spellStart"/>
            <w:r w:rsidRPr="0030686F">
              <w:rPr>
                <w:rFonts w:ascii="Arial" w:hAnsi="Arial" w:cs="Arial"/>
              </w:rPr>
              <w:t>Patyna</w:t>
            </w:r>
            <w:proofErr w:type="spellEnd"/>
            <w:r w:rsidRPr="0030686F">
              <w:rPr>
                <w:rFonts w:ascii="Arial" w:hAnsi="Arial" w:cs="Arial"/>
              </w:rPr>
              <w:t>, Advies en Behandel Centrum Geriatrie secretariaat</w:t>
            </w:r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  <w:proofErr w:type="spellStart"/>
            <w:r w:rsidRPr="0030686F">
              <w:rPr>
                <w:rFonts w:ascii="Arial" w:hAnsi="Arial" w:cs="Arial"/>
              </w:rPr>
              <w:t>Harste</w:t>
            </w:r>
            <w:proofErr w:type="spellEnd"/>
            <w:r w:rsidRPr="0030686F">
              <w:rPr>
                <w:rFonts w:ascii="Arial" w:hAnsi="Arial" w:cs="Arial"/>
              </w:rPr>
              <w:t xml:space="preserve"> 11</w:t>
            </w:r>
          </w:p>
          <w:p w:rsidR="00FB1F04" w:rsidRPr="00FD5BC1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 xml:space="preserve">Allen via receptie Advies en Behandel Centrum Geriatrie, </w:t>
            </w:r>
            <w:proofErr w:type="spellStart"/>
            <w:r w:rsidRPr="0030686F">
              <w:rPr>
                <w:rFonts w:ascii="Arial" w:hAnsi="Arial" w:cs="Arial"/>
              </w:rPr>
              <w:t>Patyna</w:t>
            </w:r>
            <w:proofErr w:type="spellEnd"/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  <w:p w:rsidR="00FB1F04" w:rsidRPr="007D6350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Michelle.dam@patyna.nl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Sandra Sijbesma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CD29EC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  <w:lang w:val="de-DE"/>
              </w:rPr>
              <w:t>Sandra.sijbesma@patyna.nl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Robert Schrijver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robert.schrijver@patyna</w:t>
            </w:r>
            <w:r w:rsidRPr="00FD5BC1">
              <w:rPr>
                <w:rFonts w:ascii="Arial" w:hAnsi="Arial" w:cs="Arial"/>
              </w:rPr>
              <w:t>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 van der Meulen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Carola.vandermeulen@patyna.nl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 xml:space="preserve">- en Behandelcentrum De </w:t>
            </w:r>
            <w:proofErr w:type="spellStart"/>
            <w:r w:rsidRPr="00FD5BC1">
              <w:rPr>
                <w:rFonts w:ascii="Arial" w:hAnsi="Arial" w:cs="Arial"/>
              </w:rPr>
              <w:t>Flecke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 Jorna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Margriet.Jorna@plantein.nl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Parkinson </w:t>
            </w:r>
          </w:p>
          <w:p w:rsidR="00CC7C87" w:rsidRPr="00FD5BC1" w:rsidRDefault="00CC7C87" w:rsidP="005C2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BF222A">
              <w:rPr>
                <w:rFonts w:ascii="Arial" w:hAnsi="Arial" w:cs="Arial"/>
              </w:rPr>
              <w:t>petra.degen@patyna.nl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Anneloes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Raalten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Anneloes.vanraalten@patyna.nl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WoonZorg</w:t>
            </w:r>
            <w:proofErr w:type="spellEnd"/>
            <w:r>
              <w:rPr>
                <w:rFonts w:ascii="Arial" w:hAnsi="Arial" w:cs="Arial"/>
              </w:rPr>
              <w:t xml:space="preserve"> en Behandelcentrum De </w:t>
            </w:r>
            <w:proofErr w:type="spellStart"/>
            <w:r>
              <w:rPr>
                <w:rFonts w:ascii="Arial" w:hAnsi="Arial" w:cs="Arial"/>
              </w:rPr>
              <w:t>Ielanen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FB1F04" w:rsidP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</w:t>
            </w:r>
            <w:proofErr w:type="spellStart"/>
            <w:r>
              <w:rPr>
                <w:rFonts w:ascii="Arial" w:hAnsi="Arial" w:cs="Arial"/>
              </w:rPr>
              <w:t>Emmink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FB1F04" w:rsidP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Nicole.emmink</w:t>
            </w:r>
            <w:r w:rsidRPr="00BF222A">
              <w:rPr>
                <w:rFonts w:ascii="Arial" w:hAnsi="Arial" w:cs="Arial"/>
              </w:rPr>
              <w:t xml:space="preserve">@patyna.nl 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</w:rPr>
              <w:t>Yolanda.pranger@patyna.nl</w:t>
            </w:r>
          </w:p>
        </w:tc>
      </w:tr>
      <w:tr w:rsidR="00CC7C87" w:rsidRPr="00FD5BC1" w:rsidTr="00BF222A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 Posthumus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COPD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Marleen.posthumus@patyna.nl</w:t>
            </w:r>
          </w:p>
        </w:tc>
      </w:tr>
      <w:tr w:rsidR="00CC7C87" w:rsidRPr="00FD5BC1" w:rsidTr="00CC7C87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 xml:space="preserve">Marianne </w:t>
            </w: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Geleijnse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CC7C87">
              <w:rPr>
                <w:rFonts w:ascii="Garamond" w:hAnsi="Garamond"/>
                <w:sz w:val="22"/>
                <w:szCs w:val="22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06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C7C87">
              <w:rPr>
                <w:rFonts w:ascii="Garamond" w:hAnsi="Garamond"/>
                <w:sz w:val="22"/>
                <w:szCs w:val="22"/>
              </w:rPr>
              <w:t>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MarianneGeleijnse@visio.org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2B7C" w:rsidRDefault="00782B7C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CC7C87" w:rsidRPr="00FD5BC1" w:rsidRDefault="00782B7C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A47C0F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2D027A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2D027A">
              <w:rPr>
                <w:rFonts w:ascii="Arial" w:hAnsi="Arial" w:cs="Arial"/>
                <w:lang w:val="en-GB"/>
              </w:rPr>
              <w:t xml:space="preserve"> 35a</w:t>
            </w:r>
          </w:p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8561 BA Balk</w:t>
            </w:r>
          </w:p>
          <w:p w:rsidR="00CC7C87" w:rsidRPr="002D027A" w:rsidRDefault="00CC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DD7C4A" w:rsidP="00CD29EC">
            <w:pPr>
              <w:rPr>
                <w:rFonts w:ascii="Arial" w:hAnsi="Arial" w:cs="Arial"/>
              </w:rPr>
            </w:pPr>
            <w:hyperlink r:id="rId36" w:history="1">
              <w:r w:rsidR="00CC7C87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CC7C87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Buitenpost, </w:t>
            </w:r>
            <w:r w:rsidRPr="0035726B">
              <w:rPr>
                <w:rFonts w:ascii="Arial" w:hAnsi="Arial" w:cs="Arial"/>
                <w:sz w:val="16"/>
                <w:szCs w:val="16"/>
              </w:rPr>
              <w:lastRenderedPageBreak/>
              <w:t>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B031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Kuipersweg 74a</w:t>
            </w:r>
          </w:p>
          <w:p w:rsidR="00CC7C87" w:rsidRPr="00FD5BC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DD7C4A" w:rsidP="000B4FE2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lastRenderedPageBreak/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Activiteitenweger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607802" w:rsidRDefault="0035726B" w:rsidP="0035726B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 xml:space="preserve">Postadres: </w:t>
            </w:r>
          </w:p>
          <w:p w:rsidR="0035726B" w:rsidRDefault="0035726B" w:rsidP="003572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Ayttawei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  <w:p w:rsidR="0035726B" w:rsidRPr="00607802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9008 SL </w:t>
            </w:r>
            <w:proofErr w:type="spellStart"/>
            <w:r>
              <w:rPr>
                <w:rFonts w:ascii="Arial" w:hAnsi="Arial" w:cs="Arial"/>
              </w:rPr>
              <w:t>Reduzum</w:t>
            </w:r>
            <w:proofErr w:type="spellEnd"/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Bezoekadres: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Van Harenstraat 110</w:t>
            </w:r>
          </w:p>
          <w:p w:rsidR="00CC7C87" w:rsidRPr="00FD5BC1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DD7C4A" w:rsidP="00607802">
            <w:pPr>
              <w:rPr>
                <w:rFonts w:ascii="Arial" w:hAnsi="Arial" w:cs="Arial"/>
              </w:rPr>
            </w:pPr>
            <w:hyperlink r:id="rId38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D93A5A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Kamgras 115</w:t>
            </w:r>
          </w:p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8935 EE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633709" w:rsidRPr="00FD5BC1" w:rsidSect="00BD2F2C">
      <w:footerReference w:type="default" r:id="rId39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4A" w:rsidRDefault="00DD7C4A" w:rsidP="00633709">
      <w:r>
        <w:separator/>
      </w:r>
    </w:p>
  </w:endnote>
  <w:endnote w:type="continuationSeparator" w:id="0">
    <w:p w:rsidR="00DD7C4A" w:rsidRDefault="00DD7C4A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4A" w:rsidRDefault="00DD7C4A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82B7C">
      <w:rPr>
        <w:noProof/>
      </w:rPr>
      <w:t>5</w:t>
    </w:r>
    <w:r>
      <w:fldChar w:fldCharType="end"/>
    </w:r>
  </w:p>
  <w:p w:rsidR="00DD7C4A" w:rsidRDefault="00DD7C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4A" w:rsidRDefault="00DD7C4A" w:rsidP="00633709">
      <w:r>
        <w:separator/>
      </w:r>
    </w:p>
  </w:footnote>
  <w:footnote w:type="continuationSeparator" w:id="0">
    <w:p w:rsidR="00DD7C4A" w:rsidRDefault="00DD7C4A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93F87"/>
    <w:rsid w:val="002B0707"/>
    <w:rsid w:val="002B5043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2A7C"/>
    <w:rsid w:val="00741D6A"/>
    <w:rsid w:val="00747F6C"/>
    <w:rsid w:val="00751F0E"/>
    <w:rsid w:val="00753AA4"/>
    <w:rsid w:val="00766CA6"/>
    <w:rsid w:val="00772F25"/>
    <w:rsid w:val="007805CE"/>
    <w:rsid w:val="00782B7C"/>
    <w:rsid w:val="00787CFA"/>
    <w:rsid w:val="0079313C"/>
    <w:rsid w:val="007A44BF"/>
    <w:rsid w:val="007C3D17"/>
    <w:rsid w:val="007C55A0"/>
    <w:rsid w:val="007D6350"/>
    <w:rsid w:val="007F151D"/>
    <w:rsid w:val="007F5A78"/>
    <w:rsid w:val="007F675B"/>
    <w:rsid w:val="007F68EB"/>
    <w:rsid w:val="0081721C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607B5"/>
    <w:rsid w:val="00A91DE0"/>
    <w:rsid w:val="00AC0477"/>
    <w:rsid w:val="00AD5975"/>
    <w:rsid w:val="00B11A1A"/>
    <w:rsid w:val="00B370E7"/>
    <w:rsid w:val="00B40682"/>
    <w:rsid w:val="00B5083B"/>
    <w:rsid w:val="00B57DB7"/>
    <w:rsid w:val="00B76814"/>
    <w:rsid w:val="00B93A7D"/>
    <w:rsid w:val="00BA0BBB"/>
    <w:rsid w:val="00BA3E3E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398A"/>
    <w:rsid w:val="00C5443E"/>
    <w:rsid w:val="00C6701F"/>
    <w:rsid w:val="00C762B3"/>
    <w:rsid w:val="00C77B76"/>
    <w:rsid w:val="00CB211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D7C4A"/>
    <w:rsid w:val="00E112CD"/>
    <w:rsid w:val="00E3000C"/>
    <w:rsid w:val="00E35374"/>
    <w:rsid w:val="00E354E3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jellianne.bergsma@paletgroep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ergotherapiedeschake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info@ergo-weidenaar.n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info@ergopraktijkspel.nl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ellianne.bergsma@palet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8E02-7388-4295-8BC0-D9EB82F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CB3A7F7F.dotm</Template>
  <TotalTime>19</TotalTime>
  <Pages>5</Pages>
  <Words>730</Words>
  <Characters>8618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9330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4</cp:revision>
  <cp:lastPrinted>2012-05-15T09:03:00Z</cp:lastPrinted>
  <dcterms:created xsi:type="dcterms:W3CDTF">2018-04-10T14:38:00Z</dcterms:created>
  <dcterms:modified xsi:type="dcterms:W3CDTF">2018-04-10T15:03:00Z</dcterms:modified>
</cp:coreProperties>
</file>