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202"/>
        <w:gridCol w:w="1514"/>
        <w:gridCol w:w="2812"/>
        <w:gridCol w:w="2126"/>
        <w:gridCol w:w="2176"/>
        <w:gridCol w:w="1134"/>
        <w:gridCol w:w="3705"/>
      </w:tblGrid>
      <w:tr w:rsidR="00B03B3C" w:rsidRPr="00FE789A" w:rsidTr="00FE789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03B3C" w:rsidRPr="00FE789A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1</w:t>
            </w:r>
            <w:r w:rsidRPr="00FE789A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behande</w:t>
            </w:r>
            <w:r w:rsidR="00FE789A"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ling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F37F5" w:rsidRPr="00FE789A" w:rsidTr="009B3DD2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A02981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2F37F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2F37F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F37F5" w:rsidRPr="00FE789A" w:rsidTr="009B3DD2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Wytske Kylstra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2F37F5" w:rsidRDefault="00A02981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2F37F5" w:rsidRPr="002F37F5">
                <w:rPr>
                  <w:rStyle w:val="Hyperlink"/>
                  <w:rFonts w:ascii="Garamond" w:hAnsi="Garamond"/>
                  <w:sz w:val="22"/>
                  <w:szCs w:val="22"/>
                </w:rPr>
                <w:t>Wytske.Kylstra@znb.nl</w:t>
              </w:r>
            </w:hyperlink>
            <w:r w:rsidR="002F37F5" w:rsidRPr="002F37F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Mintsje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A02981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FE789A">
        <w:trPr>
          <w:jc w:val="center"/>
        </w:trPr>
        <w:tc>
          <w:tcPr>
            <w:tcW w:w="1520" w:type="dxa"/>
            <w:shd w:val="clear" w:color="auto" w:fill="FFCCFF"/>
          </w:tcPr>
          <w:p w:rsidR="003430D9" w:rsidRPr="00FE789A" w:rsidRDefault="003430D9" w:rsidP="00A93BC2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Erasmus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, Florastate</w:t>
            </w:r>
          </w:p>
        </w:tc>
        <w:tc>
          <w:tcPr>
            <w:tcW w:w="1202" w:type="dxa"/>
            <w:vMerge w:val="restart"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3430D9" w:rsidRPr="00FE789A" w:rsidRDefault="003430D9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Marj</w:t>
            </w:r>
            <w:r>
              <w:rPr>
                <w:rFonts w:ascii="Garamond" w:hAnsi="Garamond" w:cs="Arial"/>
                <w:sz w:val="22"/>
                <w:szCs w:val="22"/>
              </w:rPr>
              <w:t>anne Brouwer (GZ-psycholoog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3430D9" w:rsidRPr="00FE789A" w:rsidRDefault="003430D9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cons</w:t>
            </w:r>
            <w:r>
              <w:rPr>
                <w:rFonts w:ascii="Garamond" w:hAnsi="Garamond" w:cs="Arial"/>
                <w:sz w:val="22"/>
                <w:szCs w:val="22"/>
              </w:rPr>
              <w:t>ulent, Specialist ouderengenees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kunde of huisarts</w:t>
            </w:r>
          </w:p>
        </w:tc>
        <w:tc>
          <w:tcPr>
            <w:tcW w:w="2176" w:type="dxa"/>
            <w:shd w:val="clear" w:color="auto" w:fill="FFCCFF"/>
          </w:tcPr>
          <w:p w:rsidR="003430D9" w:rsidRPr="00FE789A" w:rsidRDefault="003430D9" w:rsidP="005960A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3430D9" w:rsidRPr="00FE789A" w:rsidRDefault="003430D9" w:rsidP="005960A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06-23446561 </w:t>
            </w:r>
          </w:p>
        </w:tc>
        <w:tc>
          <w:tcPr>
            <w:tcW w:w="3705" w:type="dxa"/>
            <w:shd w:val="clear" w:color="auto" w:fill="FFCCFF"/>
          </w:tcPr>
          <w:p w:rsidR="003430D9" w:rsidRPr="00FE789A" w:rsidRDefault="00A02981" w:rsidP="0052232B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3430D9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Marjanne.Brouwer@ZNB.NL</w:t>
              </w:r>
            </w:hyperlink>
            <w:r w:rsidR="003430D9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430D9" w:rsidRPr="00FE789A" w:rsidRDefault="003430D9" w:rsidP="0052232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9C5500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3430D9" w:rsidRPr="00FE789A" w:rsidRDefault="003430D9" w:rsidP="00262B35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202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3430D9" w:rsidRPr="00FE789A" w:rsidRDefault="003430D9" w:rsidP="001A7B8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3430D9" w:rsidRDefault="00A02981" w:rsidP="003430D9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3430D9" w:rsidRPr="00762A1E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Martin.de.Graaf@ZNB.NL</w:t>
              </w:r>
            </w:hyperlink>
            <w:r w:rsidR="003430D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FE789A">
        <w:trPr>
          <w:trHeight w:val="622"/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3430D9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3430D9">
              <w:rPr>
                <w:rFonts w:ascii="Garamond" w:hAnsi="Garamond" w:cs="Arial"/>
                <w:sz w:val="22"/>
                <w:szCs w:val="22"/>
              </w:rPr>
              <w:t>Ingrid Rietkerk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1A7B8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3430D9" w:rsidRDefault="00A02981" w:rsidP="003430D9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3430D9" w:rsidRPr="00762A1E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Ingrid.Rietkerk@znb.nl</w:t>
              </w:r>
            </w:hyperlink>
          </w:p>
          <w:p w:rsidR="003430D9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 Batting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Joska Huitema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neuropsychologie en behandeling gericht op versterken van functioneren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Batting</w:t>
            </w:r>
          </w:p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20.000</w:t>
            </w:r>
          </w:p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8860 BA Harlingen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0517-499758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A02981" w:rsidP="003430D9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3430D9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Joska.Huitema@ZNB.NL</w:t>
              </w:r>
            </w:hyperlink>
            <w:r w:rsidR="003430D9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 w:val="restart"/>
            <w:shd w:val="clear" w:color="auto" w:fill="C6D9F1" w:themeFill="text2" w:themeFillTint="33"/>
          </w:tcPr>
          <w:p w:rsidR="00DB29E5" w:rsidRPr="00FE789A" w:rsidRDefault="00FE789A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</w:t>
            </w:r>
            <w:r w:rsidR="00DB29E5" w:rsidRPr="00FE789A">
              <w:rPr>
                <w:rFonts w:ascii="Garamond" w:hAnsi="Garamond" w:cs="Arial"/>
                <w:sz w:val="21"/>
                <w:szCs w:val="21"/>
              </w:rPr>
              <w:t>Palet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vMerge w:val="restart"/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DB29E5" w:rsidRPr="00FE789A" w:rsidRDefault="00DB29E5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speci</w:t>
            </w:r>
            <w:r w:rsidR="005D6CEA">
              <w:rPr>
                <w:rFonts w:ascii="Garamond" w:hAnsi="Garamond" w:cs="Arial"/>
                <w:sz w:val="22"/>
                <w:szCs w:val="22"/>
              </w:rPr>
              <w:t>alist, Specialist Ouderengenees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kunde of Huisarts</w:t>
            </w:r>
          </w:p>
        </w:tc>
        <w:tc>
          <w:tcPr>
            <w:tcW w:w="2176" w:type="dxa"/>
            <w:vMerge w:val="restart"/>
            <w:shd w:val="clear" w:color="auto" w:fill="C6D9F1" w:themeFill="text2" w:themeFillTint="33"/>
          </w:tcPr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Loc. Parkhove</w:t>
            </w:r>
          </w:p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  <w:p w:rsidR="00DB29E5" w:rsidRPr="00FE789A" w:rsidRDefault="00DB29E5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A02981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m.schotkamp@paletgroep.nl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DB29E5" w:rsidRPr="00FE789A" w:rsidRDefault="00DB29E5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C6D9F1" w:themeFill="text2" w:themeFillTint="33"/>
          </w:tcPr>
          <w:p w:rsidR="00DB29E5" w:rsidRPr="00FE789A" w:rsidRDefault="00DB29E5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A02981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l.eimers@paletgroep.nl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Rik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Poelarends</w:t>
            </w:r>
            <w:proofErr w:type="spellEnd"/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A02981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r.poelarends@paletgroep.nl</w:t>
              </w:r>
            </w:hyperlink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37B81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7B6146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AE4575" w:rsidP="00835C1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5D6CEA" w:rsidP="00AE457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="00237B81" w:rsidRPr="00FE789A">
              <w:rPr>
                <w:rFonts w:ascii="Garamond" w:hAnsi="Garamond" w:cs="Arial"/>
                <w:sz w:val="22"/>
                <w:szCs w:val="22"/>
              </w:rPr>
              <w:t>arts Leeuwarden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A02981" w:rsidP="00835C16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AE4575" w:rsidRPr="00762A1E">
                <w:rPr>
                  <w:rStyle w:val="Hyperlink"/>
                </w:rPr>
                <w:t>w.vander.veen@revalidatie-friesland.nl</w:t>
              </w:r>
            </w:hyperlink>
            <w:r w:rsidR="00AE4575">
              <w:t xml:space="preserve"> </w:t>
            </w:r>
          </w:p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FE789A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</w:t>
            </w:r>
            <w:proofErr w:type="spellStart"/>
            <w:r w:rsidR="00C87285" w:rsidRPr="00FE789A">
              <w:rPr>
                <w:rFonts w:ascii="Garamond" w:hAnsi="Garamond" w:cs="Arial"/>
                <w:sz w:val="21"/>
                <w:szCs w:val="21"/>
              </w:rPr>
              <w:t>Pasana</w:t>
            </w:r>
            <w:proofErr w:type="spellEnd"/>
            <w:r w:rsidR="00C87285" w:rsidRPr="00FE789A">
              <w:rPr>
                <w:rFonts w:ascii="Garamond" w:hAnsi="Garamond" w:cs="Arial"/>
                <w:sz w:val="21"/>
                <w:szCs w:val="21"/>
              </w:rPr>
              <w:t xml:space="preserve"> Ouderenzorg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 Versteeg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5D6CEA" w:rsidP="00552B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Specialist Ouderengenees</w:t>
            </w:r>
            <w:r w:rsidR="00C87285" w:rsidRPr="00FE789A">
              <w:rPr>
                <w:rFonts w:ascii="Garamond" w:hAnsi="Garamond" w:cs="Arial"/>
              </w:rPr>
              <w:t>kunde, huisarts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FE789A">
              <w:rPr>
                <w:rFonts w:ascii="Garamond" w:hAnsi="Garamond" w:cs="Arial"/>
              </w:rPr>
              <w:t>Pasana</w:t>
            </w:r>
            <w:proofErr w:type="spellEnd"/>
            <w:r w:rsidRPr="00FE789A">
              <w:rPr>
                <w:rFonts w:ascii="Garamond" w:hAnsi="Garamond" w:cs="Arial"/>
              </w:rPr>
              <w:t xml:space="preserve"> Ouderenzorg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 xml:space="preserve">Talma </w:t>
            </w:r>
            <w:proofErr w:type="spellStart"/>
            <w:r w:rsidRPr="00FE789A">
              <w:rPr>
                <w:rFonts w:ascii="Garamond" w:hAnsi="Garamond" w:cs="Arial"/>
              </w:rPr>
              <w:t>Hûs</w:t>
            </w:r>
            <w:proofErr w:type="spellEnd"/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FE789A">
              <w:rPr>
                <w:rFonts w:ascii="Garamond" w:hAnsi="Garamond" w:cs="Arial"/>
              </w:rPr>
              <w:t>Juliusstrjitte</w:t>
            </w:r>
            <w:proofErr w:type="spellEnd"/>
            <w:r w:rsidRPr="00FE789A">
              <w:rPr>
                <w:rFonts w:ascii="Garamond" w:hAnsi="Garamond" w:cs="Arial"/>
              </w:rPr>
              <w:t xml:space="preserve"> 44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</w:t>
            </w:r>
            <w:r w:rsidRPr="00FE789A">
              <w:rPr>
                <w:rFonts w:ascii="Garamond" w:hAnsi="Garamond"/>
                <w:sz w:val="22"/>
                <w:szCs w:val="22"/>
              </w:rPr>
              <w:t>.versteeg@friesewouden.nl</w:t>
            </w:r>
          </w:p>
        </w:tc>
      </w:tr>
      <w:tr w:rsidR="003430D9" w:rsidRPr="00FE789A" w:rsidTr="004B21EE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0D9" w:rsidRPr="00FE789A" w:rsidRDefault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De Friese Wouden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3430D9" w:rsidP="00643CDF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  <w:p w:rsidR="003430D9" w:rsidRPr="00FE789A" w:rsidRDefault="003430D9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Specialist Ouderengenees</w:t>
            </w:r>
            <w:r w:rsidRPr="00FE789A">
              <w:rPr>
                <w:rFonts w:ascii="Garamond" w:hAnsi="Garamond" w:cs="Arial"/>
              </w:rPr>
              <w:t>kunde, huisarts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De Friese Wouden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Specialistisch Centrum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Prins Bernhardstraat 74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9251 GM Burgum</w:t>
            </w:r>
          </w:p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21714A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</w:t>
            </w:r>
            <w:r w:rsidR="003430D9"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7150</w:t>
            </w:r>
          </w:p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A02981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3430D9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Annemarie.stienstra@friesewouden.nl</w:t>
              </w:r>
            </w:hyperlink>
          </w:p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C87285" w:rsidRPr="00FE789A" w:rsidRDefault="00C8728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janny.zaadstra@friesewouden.nl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7F6420" w:rsidRPr="00FE789A" w:rsidTr="00DE4A22">
        <w:trPr>
          <w:trHeight w:val="99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Noorder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-brug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nee</w:t>
            </w:r>
          </w:p>
          <w:p w:rsidR="007F6420" w:rsidRPr="00FE789A" w:rsidRDefault="007F642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Dorine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van der Starre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Hersenz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, Gezinsbehandeling NAH, verliesbehandeling NAH, Cluster doven- en slechthorenden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CIZ indicatie nodig</w:t>
            </w:r>
          </w:p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A02981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7F6420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d.vanderstarre@noorderbrug.nl</w:t>
              </w:r>
            </w:hyperlink>
          </w:p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C1151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6512CF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6512CF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9816B1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02981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1" w:history="1">
              <w:r w:rsidR="00AC1151" w:rsidRPr="00AC115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AC1151" w:rsidRPr="00AC115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EB2A48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EB2A48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B80BB7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Pr="00725F2B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C1151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D50F22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Greetje Visser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D50F22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AC1151">
              <w:rPr>
                <w:rFonts w:ascii="Garamond" w:hAnsi="Garamond"/>
                <w:sz w:val="22"/>
                <w:szCs w:val="22"/>
                <w:lang w:val="de-DE"/>
              </w:rPr>
              <w:t xml:space="preserve">Psychiatrie: EMDR, CGT, Schema, </w:t>
            </w:r>
            <w:proofErr w:type="spellStart"/>
            <w:r w:rsidRPr="00AC1151">
              <w:rPr>
                <w:rFonts w:ascii="Garamond" w:hAnsi="Garamond"/>
                <w:sz w:val="22"/>
                <w:szCs w:val="22"/>
                <w:lang w:val="de-DE"/>
              </w:rPr>
              <w:t>Focusing</w:t>
            </w:r>
            <w:proofErr w:type="spellEnd"/>
            <w:r w:rsidRPr="00AC1151">
              <w:rPr>
                <w:rFonts w:ascii="Garamond" w:hAnsi="Garamond"/>
                <w:sz w:val="22"/>
                <w:szCs w:val="22"/>
                <w:lang w:val="de-DE"/>
              </w:rPr>
              <w:t>, Hypnotherapie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0298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3" w:history="1">
              <w:r w:rsidR="00AC1151" w:rsidRPr="00D1259F">
                <w:rPr>
                  <w:rStyle w:val="Hyperlink"/>
                  <w:rFonts w:ascii="Arial" w:hAnsi="Arial" w:cs="Arial"/>
                </w:rPr>
                <w:t>g.visser@</w:t>
              </w:r>
              <w:r w:rsidR="00AC1151" w:rsidRPr="00AC1151">
                <w:rPr>
                  <w:rStyle w:val="Hyperlink"/>
                  <w:rFonts w:ascii="Garamond" w:hAnsi="Garamond" w:cs="Arial"/>
                  <w:sz w:val="22"/>
                  <w:szCs w:val="22"/>
                </w:rPr>
                <w:t>noorderbrug</w:t>
              </w:r>
              <w:r w:rsidR="00AC1151" w:rsidRPr="00D1259F">
                <w:rPr>
                  <w:rStyle w:val="Hyperlink"/>
                  <w:rFonts w:ascii="Arial" w:hAnsi="Arial" w:cs="Arial"/>
                </w:rPr>
                <w:t>.nl</w:t>
              </w:r>
            </w:hyperlink>
            <w:r w:rsidR="00AC1151">
              <w:rPr>
                <w:rFonts w:ascii="Arial" w:hAnsi="Arial" w:cs="Arial"/>
              </w:rPr>
              <w:t xml:space="preserve"> </w:t>
            </w:r>
          </w:p>
        </w:tc>
      </w:tr>
      <w:tr w:rsidR="00AC1151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7F474B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AC115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7F474B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EF229C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02981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4" w:history="1">
              <w:r w:rsidR="00AC1151" w:rsidRPr="00D1259F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AC115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02981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r w:rsidRPr="00A0298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  <w:bookmarkEnd w:id="0"/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5" w:history="1">
              <w:r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02981" w:rsidRPr="00FE789A" w:rsidTr="002171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21714A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088</w:t>
            </w:r>
            <w:r>
              <w:rPr>
                <w:rFonts w:ascii="Garamond" w:hAnsi="Garamond"/>
                <w:sz w:val="22"/>
                <w:szCs w:val="22"/>
              </w:rPr>
              <w:t>-585</w:t>
            </w:r>
            <w:r w:rsidRPr="0021714A">
              <w:rPr>
                <w:rFonts w:ascii="Garamond" w:hAnsi="Garamond"/>
                <w:sz w:val="22"/>
                <w:szCs w:val="22"/>
              </w:rPr>
              <w:t>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Briljant Brein </w:t>
            </w:r>
          </w:p>
        </w:tc>
        <w:tc>
          <w:tcPr>
            <w:tcW w:w="1202" w:type="dxa"/>
            <w:shd w:val="clear" w:color="auto" w:fill="CCCCFF"/>
          </w:tcPr>
          <w:p w:rsidR="00A02981" w:rsidRPr="00FE789A" w:rsidRDefault="00A02981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Lucy van Dijk</w:t>
            </w:r>
          </w:p>
        </w:tc>
        <w:tc>
          <w:tcPr>
            <w:tcW w:w="2812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Methode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Feuerstein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: Vaardigheidstraining, camoufleren, compenseren of stimuleren van onderontwikkelde functies</w:t>
            </w:r>
          </w:p>
        </w:tc>
        <w:tc>
          <w:tcPr>
            <w:tcW w:w="2126" w:type="dxa"/>
            <w:shd w:val="clear" w:color="auto" w:fill="CCCCFF"/>
          </w:tcPr>
          <w:p w:rsidR="00A02981" w:rsidRPr="00FE789A" w:rsidRDefault="00A02981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Behandeling via PGB alleen als zorg in natura niet mogelijk is</w:t>
            </w:r>
          </w:p>
        </w:tc>
        <w:tc>
          <w:tcPr>
            <w:tcW w:w="2176" w:type="dxa"/>
            <w:shd w:val="clear" w:color="auto" w:fill="CCCCFF"/>
          </w:tcPr>
          <w:p w:rsidR="00A02981" w:rsidRPr="00FE789A" w:rsidRDefault="00A02981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BriljantBrein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A02981" w:rsidRPr="00FE789A" w:rsidRDefault="00A02981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Mennerdahof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41</w:t>
            </w:r>
          </w:p>
          <w:p w:rsidR="00A02981" w:rsidRPr="00FE789A" w:rsidRDefault="00A02981" w:rsidP="00D23BC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9033XG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Deinum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hyperlink r:id="rId26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www.briljantbrein.nl</w:t>
              </w:r>
            </w:hyperlink>
          </w:p>
        </w:tc>
        <w:tc>
          <w:tcPr>
            <w:tcW w:w="1134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06-36164599</w:t>
            </w:r>
          </w:p>
        </w:tc>
        <w:tc>
          <w:tcPr>
            <w:tcW w:w="3705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info@briljantbrein.nl</w:t>
              </w:r>
            </w:hyperlink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A02981" w:rsidRPr="00FE789A" w:rsidRDefault="00A02981" w:rsidP="0010739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&amp;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van Steijn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relatie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therapeut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>)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lastRenderedPageBreak/>
              <w:t>ja</w:t>
            </w:r>
          </w:p>
        </w:tc>
        <w:tc>
          <w:tcPr>
            <w:tcW w:w="151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van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der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GZ-psycholoog i.o.;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Logopedist/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stoornissen, depressie, angst veerkracht; oplossingsgericht werken,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therapy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Training </w:t>
            </w: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t>Mindfulness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voor mensen met NAH; Training Vitaliteit (in ontwikkeling);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lastRenderedPageBreak/>
              <w:t xml:space="preserve">Huisarts, bedrijfsarts, </w:t>
            </w:r>
            <w:r w:rsidRPr="00FE789A">
              <w:rPr>
                <w:rFonts w:ascii="Garamond" w:hAnsi="Garamond" w:cs="Arial"/>
              </w:rPr>
              <w:lastRenderedPageBreak/>
              <w:t>specialist</w:t>
            </w:r>
          </w:p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Bollemanssteeg</w:t>
            </w:r>
            <w:proofErr w:type="spellEnd"/>
            <w:r w:rsidRPr="00FE789A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8911 DW Leeuwarden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28" w:history="1">
              <w:r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058-</w:t>
            </w: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2137665/ 06-12197332</w:t>
            </w:r>
          </w:p>
        </w:tc>
        <w:tc>
          <w:tcPr>
            <w:tcW w:w="3705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</w:t>
              </w:r>
              <w:r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lastRenderedPageBreak/>
                <w:t>nl</w:t>
              </w:r>
            </w:hyperlink>
            <w:r w:rsidRPr="00FE789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0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1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Pr="00FE789A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2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A02981">
      <w:rPr>
        <w:noProof/>
      </w:rPr>
      <w:t>3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B5043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D6CEA"/>
    <w:rsid w:val="005F33C1"/>
    <w:rsid w:val="005F45C1"/>
    <w:rsid w:val="005F5FA5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15715"/>
    <w:rsid w:val="00721526"/>
    <w:rsid w:val="00721E62"/>
    <w:rsid w:val="00723F43"/>
    <w:rsid w:val="00741D6A"/>
    <w:rsid w:val="00747F6C"/>
    <w:rsid w:val="00751F0E"/>
    <w:rsid w:val="007805CE"/>
    <w:rsid w:val="0079313C"/>
    <w:rsid w:val="007B6146"/>
    <w:rsid w:val="007C55A0"/>
    <w:rsid w:val="007F5A78"/>
    <w:rsid w:val="007F6420"/>
    <w:rsid w:val="007F675B"/>
    <w:rsid w:val="007F68EB"/>
    <w:rsid w:val="008453A4"/>
    <w:rsid w:val="0084549E"/>
    <w:rsid w:val="00845A5D"/>
    <w:rsid w:val="00850E02"/>
    <w:rsid w:val="00856F62"/>
    <w:rsid w:val="008872F6"/>
    <w:rsid w:val="0089074F"/>
    <w:rsid w:val="00895F52"/>
    <w:rsid w:val="008C4817"/>
    <w:rsid w:val="008C58FA"/>
    <w:rsid w:val="008D199B"/>
    <w:rsid w:val="00906399"/>
    <w:rsid w:val="00920C3A"/>
    <w:rsid w:val="00927237"/>
    <w:rsid w:val="00933DAC"/>
    <w:rsid w:val="00934DA2"/>
    <w:rsid w:val="00941BE2"/>
    <w:rsid w:val="0094729F"/>
    <w:rsid w:val="009900CF"/>
    <w:rsid w:val="009A434C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7285"/>
    <w:rsid w:val="00CC1082"/>
    <w:rsid w:val="00CD12CC"/>
    <w:rsid w:val="00CD29EC"/>
    <w:rsid w:val="00D161BF"/>
    <w:rsid w:val="00D21A1B"/>
    <w:rsid w:val="00D23BCB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66E"/>
    <w:rsid w:val="00F55CFB"/>
    <w:rsid w:val="00F578DC"/>
    <w:rsid w:val="00F70F1B"/>
    <w:rsid w:val="00F71518"/>
    <w:rsid w:val="00F85E99"/>
    <w:rsid w:val="00F93E0D"/>
    <w:rsid w:val="00FA5718"/>
    <w:rsid w:val="00FB4752"/>
    <w:rsid w:val="00FB5453"/>
    <w:rsid w:val="00FC4B22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tske.Kylstra@znb.nl" TargetMode="External"/><Relationship Id="rId13" Type="http://schemas.openxmlformats.org/officeDocument/2006/relationships/hyperlink" Target="mailto:Joska.Huitema@ZNB.NL" TargetMode="External"/><Relationship Id="rId18" Type="http://schemas.openxmlformats.org/officeDocument/2006/relationships/hyperlink" Target="mailto:Annemarie.stienstra@friesewouden.nl" TargetMode="External"/><Relationship Id="rId26" Type="http://schemas.openxmlformats.org/officeDocument/2006/relationships/hyperlink" Target="http://www.briljantbrein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.hop@noorderbrug.n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Ingrid.Rietkerk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k.m.klene@noorderbrug.n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.poelarends@paletgroep.nl" TargetMode="External"/><Relationship Id="rId20" Type="http://schemas.openxmlformats.org/officeDocument/2006/relationships/hyperlink" Target="mailto:d.vanderstarre@noorderbrug.nl" TargetMode="External"/><Relationship Id="rId29" Type="http://schemas.openxmlformats.org/officeDocument/2006/relationships/hyperlink" Target="mailto:d.vanderkaaden@maarsinghenvansteijn.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tin.de.Graaf@ZNB.NL" TargetMode="External"/><Relationship Id="rId24" Type="http://schemas.openxmlformats.org/officeDocument/2006/relationships/hyperlink" Target="mailto:d.jungerman@noorderbrug.n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.eimers@paletgroep.nl" TargetMode="External"/><Relationship Id="rId23" Type="http://schemas.openxmlformats.org/officeDocument/2006/relationships/hyperlink" Target="mailto:g.visser@noorderbrug.nl" TargetMode="External"/><Relationship Id="rId28" Type="http://schemas.openxmlformats.org/officeDocument/2006/relationships/hyperlink" Target="http://www.maarsinghenvansteijn.nl" TargetMode="External"/><Relationship Id="rId10" Type="http://schemas.openxmlformats.org/officeDocument/2006/relationships/hyperlink" Target="mailto:Marjanne.Brouwer@ZNB.NL" TargetMode="External"/><Relationship Id="rId19" Type="http://schemas.openxmlformats.org/officeDocument/2006/relationships/hyperlink" Target="mailto:janny.zaadstra@friesewouden.nl" TargetMode="External"/><Relationship Id="rId31" Type="http://schemas.openxmlformats.org/officeDocument/2006/relationships/hyperlink" Target="mailto:i.vansteijn@maarsinghenvansteij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anis@ZNB.NL" TargetMode="External"/><Relationship Id="rId14" Type="http://schemas.openxmlformats.org/officeDocument/2006/relationships/hyperlink" Target="mailto:m.schotkamp@paletgroep.nl" TargetMode="External"/><Relationship Id="rId22" Type="http://schemas.openxmlformats.org/officeDocument/2006/relationships/hyperlink" Target="mailto:d.vandervelde@noorderbrug.nl" TargetMode="External"/><Relationship Id="rId27" Type="http://schemas.openxmlformats.org/officeDocument/2006/relationships/hyperlink" Target="mailto:info@briljantbrein.nl" TargetMode="External"/><Relationship Id="rId30" Type="http://schemas.openxmlformats.org/officeDocument/2006/relationships/hyperlink" Target="mailto:l.oppewal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68CE2886.dotm</Template>
  <TotalTime>21</TotalTime>
  <Pages>3</Pages>
  <Words>480</Words>
  <Characters>5746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6214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4</cp:revision>
  <cp:lastPrinted>2015-09-21T10:11:00Z</cp:lastPrinted>
  <dcterms:created xsi:type="dcterms:W3CDTF">2017-03-10T10:12:00Z</dcterms:created>
  <dcterms:modified xsi:type="dcterms:W3CDTF">2017-03-10T11:00:00Z</dcterms:modified>
</cp:coreProperties>
</file>