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09" w:rsidRPr="00FD5BC1" w:rsidRDefault="00706E63" w:rsidP="00E8556C">
      <w:pPr>
        <w:rPr>
          <w:rFonts w:ascii="Arial" w:hAnsi="Arial" w:cs="Arial"/>
          <w:b/>
          <w:sz w:val="28"/>
          <w:szCs w:val="28"/>
        </w:rPr>
      </w:pPr>
      <w:r w:rsidRPr="00FD5BC1">
        <w:rPr>
          <w:rFonts w:ascii="Arial" w:hAnsi="Arial" w:cs="Arial"/>
          <w:b/>
          <w:sz w:val="28"/>
          <w:szCs w:val="28"/>
        </w:rPr>
        <w:t xml:space="preserve">Ergotherapeuten adherentiegebied MCL </w:t>
      </w:r>
    </w:p>
    <w:p w:rsidR="00633709" w:rsidRPr="00BD2F2C" w:rsidRDefault="00633709" w:rsidP="00E8556C">
      <w:pPr>
        <w:rPr>
          <w:rFonts w:ascii="Arial" w:hAnsi="Arial" w:cs="Arial"/>
          <w:b/>
          <w:sz w:val="16"/>
          <w:szCs w:val="16"/>
        </w:rPr>
      </w:pPr>
    </w:p>
    <w:tbl>
      <w:tblPr>
        <w:tblW w:w="15485" w:type="dxa"/>
        <w:jc w:val="center"/>
        <w:tblInd w:w="1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450"/>
        <w:gridCol w:w="1275"/>
        <w:gridCol w:w="1178"/>
        <w:gridCol w:w="1418"/>
        <w:gridCol w:w="2977"/>
        <w:gridCol w:w="1417"/>
        <w:gridCol w:w="3778"/>
        <w:gridCol w:w="6"/>
      </w:tblGrid>
      <w:tr w:rsidR="009804A0" w:rsidRPr="00FD5BC1" w:rsidTr="009804A0">
        <w:trPr>
          <w:tblHeader/>
          <w:jc w:val="center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Organisatie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naam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Expertise gebieden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804A0">
              <w:rPr>
                <w:rFonts w:ascii="Arial" w:hAnsi="Arial" w:cs="Arial"/>
                <w:vertAlign w:val="superscript"/>
              </w:rPr>
              <w:t>e</w:t>
            </w:r>
            <w:r>
              <w:rPr>
                <w:rFonts w:ascii="Arial" w:hAnsi="Arial" w:cs="Arial"/>
              </w:rPr>
              <w:t xml:space="preserve"> lijn behan-deling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Verwijzing via/door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Contactadres (voor brieven)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Telefoon-nummer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Mailadres </w:t>
            </w:r>
          </w:p>
        </w:tc>
      </w:tr>
      <w:tr w:rsidR="007F151D" w:rsidRPr="00FD5BC1" w:rsidTr="009804A0">
        <w:trPr>
          <w:jc w:val="center"/>
        </w:trPr>
        <w:tc>
          <w:tcPr>
            <w:tcW w:w="1986" w:type="dxa"/>
            <w:vMerge w:val="restart"/>
            <w:shd w:val="clear" w:color="auto" w:fill="FFCCFF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Noorderbreedte Revalidatie Leeuwarden</w:t>
            </w:r>
          </w:p>
        </w:tc>
        <w:tc>
          <w:tcPr>
            <w:tcW w:w="1450" w:type="dxa"/>
            <w:shd w:val="clear" w:color="auto" w:fill="FFCCFF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FCCFF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 w:val="restart"/>
            <w:shd w:val="clear" w:color="auto" w:fill="FFCCFF"/>
          </w:tcPr>
          <w:p w:rsidR="007F151D" w:rsidRPr="00FD5BC1" w:rsidRDefault="007F151D" w:rsidP="00BA3E3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nee</w:t>
            </w:r>
          </w:p>
        </w:tc>
        <w:tc>
          <w:tcPr>
            <w:tcW w:w="1418" w:type="dxa"/>
            <w:vMerge w:val="restart"/>
            <w:shd w:val="clear" w:color="auto" w:fill="FFCCFF"/>
          </w:tcPr>
          <w:p w:rsidR="007F151D" w:rsidRPr="00FD5BC1" w:rsidRDefault="007F151D" w:rsidP="00BA3E3E">
            <w:pPr>
              <w:rPr>
                <w:rFonts w:ascii="Arial" w:hAnsi="Arial" w:cs="Arial"/>
                <w:bCs/>
              </w:rPr>
            </w:pPr>
            <w:r w:rsidRPr="00FD5BC1">
              <w:rPr>
                <w:rFonts w:ascii="Arial" w:hAnsi="Arial" w:cs="Arial"/>
                <w:bCs/>
              </w:rPr>
              <w:t>Huisarts/ specialist</w:t>
            </w:r>
            <w:r>
              <w:rPr>
                <w:rFonts w:ascii="Arial" w:hAnsi="Arial" w:cs="Arial"/>
                <w:bCs/>
              </w:rPr>
              <w:t>/ specialist ouderen-geneeskunde</w:t>
            </w:r>
          </w:p>
          <w:p w:rsidR="007F151D" w:rsidRPr="00FD5BC1" w:rsidRDefault="007F151D" w:rsidP="00BA3E3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vMerge w:val="restart"/>
            <w:shd w:val="clear" w:color="auto" w:fill="FFCCFF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Noorderbreedte Revalidatie</w:t>
            </w:r>
          </w:p>
          <w:p w:rsidR="007F151D" w:rsidRPr="00FD5BC1" w:rsidRDefault="007F151D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Borniastraat 40</w:t>
            </w:r>
          </w:p>
          <w:p w:rsidR="007F151D" w:rsidRPr="00FD5BC1" w:rsidRDefault="007F151D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8934 AD Leeuwarden</w:t>
            </w:r>
          </w:p>
        </w:tc>
        <w:tc>
          <w:tcPr>
            <w:tcW w:w="1417" w:type="dxa"/>
            <w:shd w:val="clear" w:color="auto" w:fill="FFCCFF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058-2865656</w:t>
            </w:r>
          </w:p>
        </w:tc>
        <w:tc>
          <w:tcPr>
            <w:tcW w:w="3784" w:type="dxa"/>
            <w:gridSpan w:val="2"/>
            <w:shd w:val="clear" w:color="auto" w:fill="FFCCFF"/>
          </w:tcPr>
          <w:p w:rsidR="007F151D" w:rsidRPr="00FD5BC1" w:rsidRDefault="00CC7C87" w:rsidP="00BA3E3E">
            <w:pPr>
              <w:rPr>
                <w:rFonts w:ascii="Arial" w:hAnsi="Arial" w:cs="Arial"/>
              </w:rPr>
            </w:pPr>
            <w:hyperlink r:id="rId9" w:history="1">
              <w:r w:rsidR="007F151D" w:rsidRPr="00B55084">
                <w:rPr>
                  <w:rStyle w:val="Hyperlink"/>
                </w:rPr>
                <w:t>GRZergotherapie@znb.nl</w:t>
              </w:r>
            </w:hyperlink>
            <w:r w:rsidR="007F151D">
              <w:t xml:space="preserve"> </w:t>
            </w:r>
          </w:p>
        </w:tc>
      </w:tr>
      <w:tr w:rsidR="007F151D" w:rsidRPr="00FD5BC1" w:rsidTr="009804A0">
        <w:trPr>
          <w:jc w:val="center"/>
        </w:trPr>
        <w:tc>
          <w:tcPr>
            <w:tcW w:w="1986" w:type="dxa"/>
            <w:vMerge/>
            <w:shd w:val="clear" w:color="auto" w:fill="FFCCFF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FFCCFF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Maartje Kooistra</w:t>
            </w:r>
          </w:p>
        </w:tc>
        <w:tc>
          <w:tcPr>
            <w:tcW w:w="1275" w:type="dxa"/>
            <w:shd w:val="clear" w:color="auto" w:fill="FFCCFF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FFCCFF"/>
          </w:tcPr>
          <w:p w:rsidR="007F151D" w:rsidRPr="00FD5BC1" w:rsidRDefault="007F151D" w:rsidP="00BA3E3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Merge/>
            <w:shd w:val="clear" w:color="auto" w:fill="FFCCFF"/>
          </w:tcPr>
          <w:p w:rsidR="007F151D" w:rsidRPr="00FD5BC1" w:rsidRDefault="007F151D" w:rsidP="00BA3E3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vMerge/>
            <w:shd w:val="clear" w:color="auto" w:fill="FFCCFF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CCFF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shd w:val="clear" w:color="auto" w:fill="FFCCFF"/>
          </w:tcPr>
          <w:p w:rsidR="007F151D" w:rsidRPr="00FD5BC1" w:rsidRDefault="00CC7C87" w:rsidP="00BA3E3E">
            <w:pPr>
              <w:rPr>
                <w:rFonts w:ascii="Arial" w:hAnsi="Arial" w:cs="Arial"/>
              </w:rPr>
            </w:pPr>
            <w:hyperlink r:id="rId10" w:history="1">
              <w:r w:rsidR="007F151D" w:rsidRPr="00FD5BC1">
                <w:rPr>
                  <w:rStyle w:val="Hyperlink"/>
                  <w:rFonts w:ascii="Arial" w:hAnsi="Arial" w:cs="Arial"/>
                </w:rPr>
                <w:t>maartje.kooistra@znb.nl</w:t>
              </w:r>
            </w:hyperlink>
            <w:r w:rsidR="007F151D" w:rsidRPr="00FD5BC1">
              <w:rPr>
                <w:rFonts w:ascii="Arial" w:hAnsi="Arial" w:cs="Arial"/>
              </w:rPr>
              <w:t xml:space="preserve"> </w:t>
            </w:r>
          </w:p>
        </w:tc>
      </w:tr>
      <w:tr w:rsidR="007F151D" w:rsidRPr="00FD5BC1" w:rsidTr="009804A0">
        <w:trPr>
          <w:jc w:val="center"/>
        </w:trPr>
        <w:tc>
          <w:tcPr>
            <w:tcW w:w="1986" w:type="dxa"/>
            <w:vMerge/>
            <w:shd w:val="clear" w:color="auto" w:fill="FFCCFF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FFCCFF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Ymie Visser</w:t>
            </w:r>
          </w:p>
        </w:tc>
        <w:tc>
          <w:tcPr>
            <w:tcW w:w="1275" w:type="dxa"/>
            <w:shd w:val="clear" w:color="auto" w:fill="FFCCFF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FFCCFF"/>
          </w:tcPr>
          <w:p w:rsidR="007F151D" w:rsidRPr="00FD5BC1" w:rsidRDefault="007F151D" w:rsidP="00BA3E3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Merge/>
            <w:shd w:val="clear" w:color="auto" w:fill="FFCCFF"/>
          </w:tcPr>
          <w:p w:rsidR="007F151D" w:rsidRPr="00FD5BC1" w:rsidRDefault="007F151D" w:rsidP="00BA3E3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vMerge/>
            <w:shd w:val="clear" w:color="auto" w:fill="FFCCFF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CCFF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shd w:val="clear" w:color="auto" w:fill="FFCCFF"/>
          </w:tcPr>
          <w:p w:rsidR="007F151D" w:rsidRPr="00FD5BC1" w:rsidRDefault="00CC7C87" w:rsidP="00BA3E3E">
            <w:pPr>
              <w:rPr>
                <w:rFonts w:ascii="Arial" w:hAnsi="Arial" w:cs="Arial"/>
              </w:rPr>
            </w:pPr>
            <w:hyperlink r:id="rId11" w:history="1">
              <w:r w:rsidR="007F151D" w:rsidRPr="00C03100">
                <w:rPr>
                  <w:rStyle w:val="Hyperlink"/>
                  <w:rFonts w:ascii="Arial" w:hAnsi="Arial" w:cs="Arial"/>
                </w:rPr>
                <w:t>ymie.visser@znb.nl</w:t>
              </w:r>
            </w:hyperlink>
            <w:r w:rsidR="007F151D" w:rsidRPr="00FD5BC1">
              <w:rPr>
                <w:rFonts w:ascii="Arial" w:hAnsi="Arial" w:cs="Arial"/>
              </w:rPr>
              <w:t xml:space="preserve"> </w:t>
            </w:r>
          </w:p>
        </w:tc>
      </w:tr>
      <w:tr w:rsidR="007F151D" w:rsidRPr="00FD5BC1" w:rsidTr="009804A0">
        <w:trPr>
          <w:jc w:val="center"/>
        </w:trPr>
        <w:tc>
          <w:tcPr>
            <w:tcW w:w="1986" w:type="dxa"/>
            <w:vMerge w:val="restart"/>
            <w:shd w:val="clear" w:color="auto" w:fill="FFCCCC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Zorgcentrum De Batting</w:t>
            </w:r>
          </w:p>
        </w:tc>
        <w:tc>
          <w:tcPr>
            <w:tcW w:w="1450" w:type="dxa"/>
            <w:shd w:val="clear" w:color="auto" w:fill="FFCCCC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FCCCC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FFCCCC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CC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 w:val="restart"/>
            <w:shd w:val="clear" w:color="auto" w:fill="FFCCCC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Zorgcentrum de Batting </w:t>
            </w:r>
          </w:p>
          <w:p w:rsidR="007F151D" w:rsidRPr="00FD5BC1" w:rsidRDefault="007F151D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Achlumerdjik 2</w:t>
            </w:r>
          </w:p>
          <w:p w:rsidR="007F151D" w:rsidRPr="00FD5BC1" w:rsidRDefault="007F151D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8862 AJ Harlingen</w:t>
            </w:r>
          </w:p>
        </w:tc>
        <w:tc>
          <w:tcPr>
            <w:tcW w:w="1417" w:type="dxa"/>
            <w:shd w:val="clear" w:color="auto" w:fill="FFCCCC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0517-499999</w:t>
            </w:r>
          </w:p>
        </w:tc>
        <w:tc>
          <w:tcPr>
            <w:tcW w:w="3784" w:type="dxa"/>
            <w:gridSpan w:val="2"/>
            <w:shd w:val="clear" w:color="auto" w:fill="FFCCCC"/>
          </w:tcPr>
          <w:p w:rsidR="007F151D" w:rsidRPr="00FD5BC1" w:rsidRDefault="00CC7C87" w:rsidP="00BA3E3E">
            <w:pPr>
              <w:rPr>
                <w:rFonts w:ascii="Arial" w:hAnsi="Arial" w:cs="Arial"/>
              </w:rPr>
            </w:pPr>
            <w:hyperlink r:id="rId12" w:history="1">
              <w:r w:rsidR="007F151D" w:rsidRPr="00FD5BC1">
                <w:rPr>
                  <w:rStyle w:val="Hyperlink"/>
                  <w:rFonts w:ascii="Arial" w:hAnsi="Arial" w:cs="Arial"/>
                </w:rPr>
                <w:t>batting.ergotherapie@znb.nl</w:t>
              </w:r>
            </w:hyperlink>
          </w:p>
        </w:tc>
      </w:tr>
      <w:tr w:rsidR="007F151D" w:rsidRPr="00FD5BC1" w:rsidTr="009804A0">
        <w:trPr>
          <w:jc w:val="center"/>
        </w:trPr>
        <w:tc>
          <w:tcPr>
            <w:tcW w:w="1986" w:type="dxa"/>
            <w:vMerge/>
            <w:shd w:val="clear" w:color="auto" w:fill="FFCCCC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FFCCCC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-DE"/>
              </w:rPr>
              <w:t>Auke de Vries</w:t>
            </w:r>
          </w:p>
        </w:tc>
        <w:tc>
          <w:tcPr>
            <w:tcW w:w="1275" w:type="dxa"/>
            <w:shd w:val="clear" w:color="auto" w:fill="FFCCCC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FFCCCC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CC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shd w:val="clear" w:color="auto" w:fill="FFCCCC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CCCC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shd w:val="clear" w:color="auto" w:fill="FFCCCC"/>
          </w:tcPr>
          <w:p w:rsidR="007F151D" w:rsidRPr="00FD5BC1" w:rsidRDefault="00CC7C87" w:rsidP="00BA3E3E">
            <w:pPr>
              <w:rPr>
                <w:rFonts w:ascii="Arial" w:hAnsi="Arial" w:cs="Arial"/>
              </w:rPr>
            </w:pPr>
            <w:hyperlink r:id="rId13" w:history="1">
              <w:r w:rsidR="007F151D" w:rsidRPr="00C03100">
                <w:rPr>
                  <w:rStyle w:val="Hyperlink"/>
                  <w:rFonts w:ascii="Arial" w:hAnsi="Arial" w:cs="Arial"/>
                </w:rPr>
                <w:t>a.de.vries@znb.nl</w:t>
              </w:r>
            </w:hyperlink>
            <w:r w:rsidR="007F151D">
              <w:rPr>
                <w:rFonts w:ascii="Arial" w:hAnsi="Arial" w:cs="Arial"/>
              </w:rPr>
              <w:t xml:space="preserve"> </w:t>
            </w:r>
            <w:r w:rsidR="007F151D" w:rsidRPr="00FD5BC1">
              <w:rPr>
                <w:rFonts w:ascii="Arial" w:hAnsi="Arial" w:cs="Arial"/>
              </w:rPr>
              <w:t xml:space="preserve"> </w:t>
            </w:r>
          </w:p>
        </w:tc>
      </w:tr>
      <w:tr w:rsidR="007F151D" w:rsidRPr="00FD5BC1" w:rsidTr="00BA3E3E">
        <w:trPr>
          <w:jc w:val="center"/>
        </w:trPr>
        <w:tc>
          <w:tcPr>
            <w:tcW w:w="1986" w:type="dxa"/>
            <w:vMerge/>
            <w:shd w:val="clear" w:color="auto" w:fill="FFCCCC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CC"/>
          </w:tcPr>
          <w:p w:rsidR="007F151D" w:rsidRDefault="007F151D" w:rsidP="00BA3E3E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Ymie Visser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CCC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FFCCCC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CC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shd w:val="clear" w:color="auto" w:fill="FFCCCC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CC"/>
          </w:tcPr>
          <w:p w:rsidR="007F151D" w:rsidRDefault="007F151D" w:rsidP="00BA3E3E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:rsidR="007F151D" w:rsidRDefault="00CC7C87" w:rsidP="00BA3E3E">
            <w:pPr>
              <w:rPr>
                <w:rFonts w:ascii="Arial" w:hAnsi="Arial" w:cs="Arial"/>
              </w:rPr>
            </w:pPr>
            <w:hyperlink r:id="rId14" w:history="1">
              <w:r w:rsidR="007F151D" w:rsidRPr="00AE303D">
                <w:rPr>
                  <w:rStyle w:val="Hyperlink"/>
                  <w:rFonts w:ascii="Arial" w:hAnsi="Arial" w:cs="Arial"/>
                </w:rPr>
                <w:t>ymie.visser@znb.nl</w:t>
              </w:r>
            </w:hyperlink>
            <w:r w:rsidR="007F151D">
              <w:rPr>
                <w:rFonts w:ascii="Arial" w:hAnsi="Arial" w:cs="Arial"/>
              </w:rPr>
              <w:t xml:space="preserve"> </w:t>
            </w:r>
          </w:p>
        </w:tc>
      </w:tr>
      <w:tr w:rsidR="007F151D" w:rsidRPr="00FD5BC1" w:rsidTr="009804A0">
        <w:trPr>
          <w:jc w:val="center"/>
        </w:trPr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FFCCCC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CC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Marije Sijtsma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CCC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Parkinson</w:t>
            </w:r>
          </w:p>
        </w:tc>
        <w:tc>
          <w:tcPr>
            <w:tcW w:w="1178" w:type="dxa"/>
            <w:vMerge/>
            <w:shd w:val="clear" w:color="auto" w:fill="FFCCCC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CC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FFCCCC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CC"/>
          </w:tcPr>
          <w:p w:rsidR="007F151D" w:rsidRDefault="007F151D" w:rsidP="00BA3E3E">
            <w:pPr>
              <w:rPr>
                <w:rFonts w:ascii="Arial" w:hAnsi="Arial" w:cs="Arial"/>
              </w:rPr>
            </w:pPr>
            <w:r w:rsidRPr="00BA3E3E">
              <w:rPr>
                <w:rFonts w:ascii="Arial" w:hAnsi="Arial" w:cs="Arial"/>
              </w:rPr>
              <w:t>06-20252096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:rsidR="007F151D" w:rsidRDefault="00CC7C87" w:rsidP="00BA3E3E">
            <w:hyperlink r:id="rId15" w:history="1">
              <w:r w:rsidR="007F151D" w:rsidRPr="00C03100">
                <w:rPr>
                  <w:rStyle w:val="Hyperlink"/>
                  <w:rFonts w:ascii="Arial" w:hAnsi="Arial" w:cs="Arial"/>
                </w:rPr>
                <w:t>marije.sijtsma@znb.nl</w:t>
              </w:r>
            </w:hyperlink>
          </w:p>
        </w:tc>
      </w:tr>
      <w:tr w:rsidR="007F151D" w:rsidRPr="00FD5BC1" w:rsidTr="009804A0">
        <w:trPr>
          <w:jc w:val="center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FFCCFF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Bennemastate 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FF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Marije Sijtsma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CFF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Parkinson</w:t>
            </w:r>
          </w:p>
        </w:tc>
        <w:tc>
          <w:tcPr>
            <w:tcW w:w="1178" w:type="dxa"/>
            <w:vMerge/>
            <w:shd w:val="clear" w:color="auto" w:fill="FFCCFF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FF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CCFF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Bennemastate</w:t>
            </w:r>
          </w:p>
          <w:p w:rsidR="007F151D" w:rsidRPr="00FD5BC1" w:rsidRDefault="007F151D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Rijksstraatweg 165</w:t>
            </w:r>
          </w:p>
          <w:p w:rsidR="007F151D" w:rsidRPr="00FD5BC1" w:rsidRDefault="007F151D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9254 DE Hurdegaryp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FF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0511-457900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FF"/>
          </w:tcPr>
          <w:p w:rsidR="007F151D" w:rsidRPr="00FD5BC1" w:rsidRDefault="00CC7C87" w:rsidP="00BA3E3E">
            <w:pPr>
              <w:rPr>
                <w:rFonts w:ascii="Arial" w:hAnsi="Arial" w:cs="Arial"/>
              </w:rPr>
            </w:pPr>
            <w:hyperlink r:id="rId16" w:history="1">
              <w:r w:rsidR="007F151D" w:rsidRPr="00C03100">
                <w:rPr>
                  <w:rStyle w:val="Hyperlink"/>
                  <w:rFonts w:ascii="Arial" w:hAnsi="Arial" w:cs="Arial"/>
                </w:rPr>
                <w:t>marije.sijtsma@znb.nl</w:t>
              </w:r>
            </w:hyperlink>
            <w:r w:rsidR="007F151D">
              <w:rPr>
                <w:rStyle w:val="Hyperlink"/>
                <w:rFonts w:ascii="Arial" w:hAnsi="Arial" w:cs="Arial"/>
              </w:rPr>
              <w:t xml:space="preserve"> </w:t>
            </w:r>
            <w:r w:rsidR="007F151D" w:rsidRPr="00FD5BC1">
              <w:rPr>
                <w:rFonts w:ascii="Arial" w:hAnsi="Arial" w:cs="Arial"/>
              </w:rPr>
              <w:t xml:space="preserve"> </w:t>
            </w:r>
          </w:p>
        </w:tc>
      </w:tr>
      <w:tr w:rsidR="007F151D" w:rsidRPr="00FD5BC1" w:rsidTr="009804A0">
        <w:trPr>
          <w:jc w:val="center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FFCCCC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Florastate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CC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Wilma Vink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CCC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FFCCCC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CC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CCCC"/>
          </w:tcPr>
          <w:p w:rsidR="007F151D" w:rsidRDefault="007F151D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Holwortel 4</w:t>
            </w:r>
          </w:p>
          <w:p w:rsidR="007F151D" w:rsidRPr="00FD5BC1" w:rsidRDefault="007F151D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8934 BM Leeuwarden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CC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  <w:r>
              <w:rPr>
                <w:rStyle w:val="nobr1"/>
                <w:rFonts w:ascii="Arial" w:hAnsi="Arial" w:cs="Arial"/>
              </w:rPr>
              <w:t>058 2847190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:rsidR="007F151D" w:rsidRDefault="00CC7C87" w:rsidP="00BA3E3E">
            <w:hyperlink r:id="rId17" w:history="1">
              <w:r w:rsidR="007F151D" w:rsidRPr="00C03100">
                <w:rPr>
                  <w:rStyle w:val="Hyperlink"/>
                </w:rPr>
                <w:t>w.vink@znb.nl</w:t>
              </w:r>
            </w:hyperlink>
            <w:r w:rsidR="007F151D">
              <w:t xml:space="preserve"> </w:t>
            </w:r>
          </w:p>
        </w:tc>
      </w:tr>
      <w:tr w:rsidR="007F151D" w:rsidRPr="00FD5BC1" w:rsidTr="009804A0">
        <w:trPr>
          <w:jc w:val="center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FFCCFF"/>
          </w:tcPr>
          <w:p w:rsidR="007F151D" w:rsidRDefault="007F151D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Spiker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FF"/>
          </w:tcPr>
          <w:p w:rsidR="007F151D" w:rsidRDefault="007F151D" w:rsidP="00980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Trudy Sandbergen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CFF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FFCCFF"/>
          </w:tcPr>
          <w:p w:rsidR="007F151D" w:rsidRDefault="007F151D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FF"/>
          </w:tcPr>
          <w:p w:rsidR="007F151D" w:rsidRDefault="007F151D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CCFF"/>
          </w:tcPr>
          <w:p w:rsidR="007F151D" w:rsidRDefault="007F151D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Saltryperlaan 1</w:t>
            </w:r>
          </w:p>
          <w:p w:rsidR="007F151D" w:rsidRPr="00FD5BC1" w:rsidRDefault="007F151D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8861 VD Harlingen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FF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0517-490250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FF"/>
          </w:tcPr>
          <w:p w:rsidR="007F151D" w:rsidRDefault="00CC7C87" w:rsidP="00BA3E3E">
            <w:hyperlink r:id="rId18" w:history="1">
              <w:r w:rsidR="007F151D" w:rsidRPr="00AE303D">
                <w:rPr>
                  <w:rStyle w:val="Hyperlink"/>
                </w:rPr>
                <w:t>Trudy.sandbergen@znb.nl</w:t>
              </w:r>
            </w:hyperlink>
            <w:r w:rsidR="007F151D">
              <w:t xml:space="preserve"> </w:t>
            </w:r>
          </w:p>
        </w:tc>
      </w:tr>
      <w:tr w:rsidR="007F151D" w:rsidRPr="00FD5BC1" w:rsidTr="00BA3E3E">
        <w:trPr>
          <w:jc w:val="center"/>
        </w:trPr>
        <w:tc>
          <w:tcPr>
            <w:tcW w:w="1986" w:type="dxa"/>
            <w:vMerge w:val="restart"/>
            <w:shd w:val="clear" w:color="auto" w:fill="FFCCCC"/>
          </w:tcPr>
          <w:p w:rsidR="007F151D" w:rsidRDefault="007F151D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Westerpoort/ van Haarenshus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CC"/>
          </w:tcPr>
          <w:p w:rsidR="007F151D" w:rsidRDefault="007F151D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Auke de Vries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CCC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FFCCCC"/>
          </w:tcPr>
          <w:p w:rsidR="007F151D" w:rsidRDefault="007F151D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CC"/>
          </w:tcPr>
          <w:p w:rsidR="007F151D" w:rsidRDefault="007F151D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 w:val="restart"/>
            <w:shd w:val="clear" w:color="auto" w:fill="FFCCCC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CC"/>
          </w:tcPr>
          <w:p w:rsidR="007F151D" w:rsidRDefault="007F151D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0518-481241</w:t>
            </w:r>
          </w:p>
          <w:p w:rsidR="007F151D" w:rsidRDefault="007F151D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0517-380660</w:t>
            </w:r>
          </w:p>
          <w:p w:rsidR="007F151D" w:rsidRPr="00FD5BC1" w:rsidRDefault="007F151D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0518-453200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:rsidR="007F151D" w:rsidRDefault="00CC7C87" w:rsidP="00BA3E3E">
            <w:hyperlink r:id="rId19" w:history="1">
              <w:r w:rsidR="007F151D" w:rsidRPr="00C03100">
                <w:rPr>
                  <w:rStyle w:val="Hyperlink"/>
                </w:rPr>
                <w:t>a.de.vries@znb.nl</w:t>
              </w:r>
            </w:hyperlink>
            <w:r w:rsidR="007F151D">
              <w:t xml:space="preserve"> </w:t>
            </w:r>
          </w:p>
        </w:tc>
      </w:tr>
      <w:tr w:rsidR="007F151D" w:rsidRPr="00FD5BC1" w:rsidTr="009804A0">
        <w:trPr>
          <w:jc w:val="center"/>
        </w:trPr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FFCCCC"/>
          </w:tcPr>
          <w:p w:rsidR="007F151D" w:rsidRDefault="007F151D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CC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Marije Sijtsma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CCC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Parkinson</w:t>
            </w:r>
          </w:p>
        </w:tc>
        <w:tc>
          <w:tcPr>
            <w:tcW w:w="1178" w:type="dxa"/>
            <w:vMerge/>
            <w:shd w:val="clear" w:color="auto" w:fill="FFCCCC"/>
          </w:tcPr>
          <w:p w:rsidR="007F151D" w:rsidRDefault="007F151D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CC"/>
          </w:tcPr>
          <w:p w:rsidR="007F151D" w:rsidRDefault="007F151D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FFCCCC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CC"/>
          </w:tcPr>
          <w:p w:rsidR="007F151D" w:rsidRDefault="007F151D" w:rsidP="00BA3E3E">
            <w:pPr>
              <w:rPr>
                <w:rFonts w:ascii="Arial" w:hAnsi="Arial" w:cs="Arial"/>
              </w:rPr>
            </w:pPr>
            <w:r w:rsidRPr="00BA3E3E">
              <w:rPr>
                <w:rFonts w:ascii="Arial" w:hAnsi="Arial" w:cs="Arial"/>
              </w:rPr>
              <w:t>06-20252096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:rsidR="007F151D" w:rsidRDefault="00CC7C87" w:rsidP="00BA3E3E">
            <w:hyperlink r:id="rId20" w:history="1">
              <w:r w:rsidR="007F151D" w:rsidRPr="00C03100">
                <w:rPr>
                  <w:rStyle w:val="Hyperlink"/>
                  <w:rFonts w:ascii="Arial" w:hAnsi="Arial" w:cs="Arial"/>
                </w:rPr>
                <w:t>marije.sijtsma@znb.nl</w:t>
              </w:r>
            </w:hyperlink>
          </w:p>
        </w:tc>
      </w:tr>
      <w:tr w:rsidR="007F151D" w:rsidRPr="00FD5BC1" w:rsidTr="009804A0">
        <w:trPr>
          <w:jc w:val="center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FFCCFF"/>
          </w:tcPr>
          <w:p w:rsidR="007F151D" w:rsidRDefault="007F151D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Meckemastate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FF"/>
          </w:tcPr>
          <w:p w:rsidR="007F151D" w:rsidRDefault="007F151D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Marije Sijtsma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CFF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Parkinson</w:t>
            </w:r>
          </w:p>
        </w:tc>
        <w:tc>
          <w:tcPr>
            <w:tcW w:w="1178" w:type="dxa"/>
            <w:vMerge/>
            <w:shd w:val="clear" w:color="auto" w:fill="FFCCFF"/>
          </w:tcPr>
          <w:p w:rsidR="007F151D" w:rsidRDefault="007F151D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FF"/>
          </w:tcPr>
          <w:p w:rsidR="007F151D" w:rsidRDefault="007F151D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CCFF"/>
          </w:tcPr>
          <w:p w:rsidR="007F151D" w:rsidRDefault="007F151D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Tsjerk Hiddestraat 42</w:t>
            </w:r>
          </w:p>
          <w:p w:rsidR="007F151D" w:rsidRPr="00FD5BC1" w:rsidRDefault="007F151D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9291 AM Kollum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FF"/>
          </w:tcPr>
          <w:p w:rsidR="007F151D" w:rsidRDefault="007F151D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0511-457800</w:t>
            </w:r>
          </w:p>
          <w:p w:rsidR="007F151D" w:rsidRPr="00FD5BC1" w:rsidRDefault="007F151D" w:rsidP="00BA3E3E">
            <w:pPr>
              <w:rPr>
                <w:rFonts w:ascii="Arial" w:hAnsi="Arial" w:cs="Arial"/>
              </w:rPr>
            </w:pPr>
            <w:r w:rsidRPr="00BA3E3E">
              <w:rPr>
                <w:rFonts w:ascii="Arial" w:hAnsi="Arial" w:cs="Arial"/>
              </w:rPr>
              <w:t>06-20252096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FF"/>
          </w:tcPr>
          <w:p w:rsidR="007F151D" w:rsidRDefault="00CC7C87" w:rsidP="00BA3E3E">
            <w:hyperlink r:id="rId21" w:history="1">
              <w:r w:rsidR="007F151D" w:rsidRPr="00C03100">
                <w:rPr>
                  <w:rStyle w:val="Hyperlink"/>
                </w:rPr>
                <w:t>Marije.sijtsma@znb.nl</w:t>
              </w:r>
            </w:hyperlink>
            <w:r w:rsidR="007F151D">
              <w:t xml:space="preserve"> </w:t>
            </w:r>
          </w:p>
        </w:tc>
      </w:tr>
      <w:tr w:rsidR="007F151D" w:rsidRPr="00FD5BC1" w:rsidTr="009804A0">
        <w:trPr>
          <w:jc w:val="center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FFCCCC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Nieuw Mellens/Ymedam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CC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Rosemarie Dashorst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CCC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FFCCCC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CC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CCCC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Nieuw Mellens</w:t>
            </w:r>
          </w:p>
          <w:p w:rsidR="007F151D" w:rsidRPr="00FD5BC1" w:rsidRDefault="007F151D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Borniastraat 32</w:t>
            </w:r>
          </w:p>
          <w:p w:rsidR="007F151D" w:rsidRPr="00FD5BC1" w:rsidRDefault="007F151D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8934 AD Leeuwarden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CC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058-2888222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:rsidR="007F151D" w:rsidRPr="00FD5BC1" w:rsidRDefault="00CC7C87" w:rsidP="00BA3E3E">
            <w:pPr>
              <w:rPr>
                <w:rFonts w:ascii="Arial" w:hAnsi="Arial" w:cs="Arial"/>
              </w:rPr>
            </w:pPr>
            <w:hyperlink r:id="rId22" w:history="1">
              <w:r w:rsidR="007F151D" w:rsidRPr="00C03100">
                <w:rPr>
                  <w:rStyle w:val="Hyperlink"/>
                  <w:rFonts w:ascii="Arial" w:hAnsi="Arial" w:cs="Arial"/>
                </w:rPr>
                <w:t>Rosemarie.dashorst@znb.nl</w:t>
              </w:r>
            </w:hyperlink>
            <w:r w:rsidR="007F151D">
              <w:rPr>
                <w:rFonts w:ascii="Arial" w:hAnsi="Arial" w:cs="Arial"/>
              </w:rPr>
              <w:t xml:space="preserve"> </w:t>
            </w:r>
            <w:r w:rsidR="007F151D" w:rsidRPr="00FD5BC1">
              <w:rPr>
                <w:rFonts w:ascii="Arial" w:hAnsi="Arial" w:cs="Arial"/>
              </w:rPr>
              <w:t xml:space="preserve"> </w:t>
            </w:r>
          </w:p>
        </w:tc>
      </w:tr>
      <w:tr w:rsidR="007F151D" w:rsidRPr="00FD5BC1" w:rsidTr="009804A0">
        <w:trPr>
          <w:jc w:val="center"/>
        </w:trPr>
        <w:tc>
          <w:tcPr>
            <w:tcW w:w="1986" w:type="dxa"/>
            <w:vMerge w:val="restart"/>
            <w:shd w:val="clear" w:color="auto" w:fill="FFCCFF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Abbingahiem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FF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CFF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FFCCFF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FF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 w:val="restart"/>
            <w:shd w:val="clear" w:color="auto" w:fill="FFCCFF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Abbingahiem</w:t>
            </w:r>
          </w:p>
          <w:p w:rsidR="007F151D" w:rsidRPr="00FD5BC1" w:rsidRDefault="007F151D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Jansoniusstraat 4</w:t>
            </w:r>
          </w:p>
          <w:p w:rsidR="007F151D" w:rsidRPr="00FD5BC1" w:rsidRDefault="007F151D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8934 BM Leeuwarden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FF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058-2865858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FF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</w:p>
        </w:tc>
      </w:tr>
      <w:tr w:rsidR="007F151D" w:rsidRPr="00FD5BC1" w:rsidTr="009804A0">
        <w:trPr>
          <w:jc w:val="center"/>
        </w:trPr>
        <w:tc>
          <w:tcPr>
            <w:tcW w:w="1986" w:type="dxa"/>
            <w:vMerge/>
            <w:shd w:val="clear" w:color="auto" w:fill="FFCCFF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FF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Rixta Spel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CFF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FFCCFF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FF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shd w:val="clear" w:color="auto" w:fill="FFCCFF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FF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FF"/>
          </w:tcPr>
          <w:p w:rsidR="007F151D" w:rsidRPr="00FD5BC1" w:rsidRDefault="00CC7C87" w:rsidP="00BA3E3E">
            <w:pPr>
              <w:rPr>
                <w:rFonts w:ascii="Arial" w:hAnsi="Arial" w:cs="Arial"/>
              </w:rPr>
            </w:pPr>
            <w:hyperlink r:id="rId23" w:history="1">
              <w:r w:rsidR="007F151D" w:rsidRPr="00C03100">
                <w:rPr>
                  <w:rStyle w:val="Hyperlink"/>
                  <w:rFonts w:ascii="Arial" w:hAnsi="Arial" w:cs="Arial"/>
                </w:rPr>
                <w:t>r.spel@znb.nl</w:t>
              </w:r>
            </w:hyperlink>
            <w:r w:rsidR="007F151D" w:rsidRPr="00FD5BC1">
              <w:rPr>
                <w:rFonts w:ascii="Arial" w:hAnsi="Arial" w:cs="Arial"/>
              </w:rPr>
              <w:t xml:space="preserve"> </w:t>
            </w:r>
          </w:p>
        </w:tc>
      </w:tr>
      <w:tr w:rsidR="007F151D" w:rsidRPr="00FD5BC1" w:rsidTr="009804A0">
        <w:trPr>
          <w:jc w:val="center"/>
        </w:trPr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FF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Marije Sijtsma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CFF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Parkinson</w:t>
            </w:r>
          </w:p>
        </w:tc>
        <w:tc>
          <w:tcPr>
            <w:tcW w:w="1178" w:type="dxa"/>
            <w:vMerge/>
            <w:shd w:val="clear" w:color="auto" w:fill="FFCCFF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FF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FF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  <w:r w:rsidRPr="00BA3E3E">
              <w:rPr>
                <w:rFonts w:ascii="Arial" w:hAnsi="Arial" w:cs="Arial"/>
              </w:rPr>
              <w:t>06-20252096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FF"/>
          </w:tcPr>
          <w:p w:rsidR="007F151D" w:rsidRPr="00FD5BC1" w:rsidRDefault="00CC7C87" w:rsidP="00BA3E3E">
            <w:pPr>
              <w:rPr>
                <w:rFonts w:ascii="Arial" w:hAnsi="Arial" w:cs="Arial"/>
              </w:rPr>
            </w:pPr>
            <w:hyperlink r:id="rId24" w:history="1">
              <w:r w:rsidR="007F151D" w:rsidRPr="00C03100">
                <w:rPr>
                  <w:rStyle w:val="Hyperlink"/>
                  <w:rFonts w:ascii="Arial" w:hAnsi="Arial" w:cs="Arial"/>
                </w:rPr>
                <w:t>marije.sijtsma@znb.nl</w:t>
              </w:r>
            </w:hyperlink>
            <w:r w:rsidR="007F151D" w:rsidRPr="00FD5BC1">
              <w:rPr>
                <w:rFonts w:ascii="Arial" w:hAnsi="Arial" w:cs="Arial"/>
              </w:rPr>
              <w:t xml:space="preserve"> </w:t>
            </w:r>
          </w:p>
        </w:tc>
      </w:tr>
      <w:tr w:rsidR="007F151D" w:rsidRPr="00FD5BC1" w:rsidTr="009804A0">
        <w:trPr>
          <w:jc w:val="center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FFCCCC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Friesmastate </w:t>
            </w:r>
            <w:r>
              <w:rPr>
                <w:rFonts w:ascii="Arial" w:hAnsi="Arial" w:cs="Arial"/>
              </w:rPr>
              <w:t>/ Huntington-poli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CC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Wilma Vink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CCC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Huntington</w:t>
            </w:r>
          </w:p>
        </w:tc>
        <w:tc>
          <w:tcPr>
            <w:tcW w:w="1178" w:type="dxa"/>
            <w:shd w:val="clear" w:color="auto" w:fill="FFCCCC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1418" w:type="dxa"/>
            <w:vMerge/>
            <w:shd w:val="clear" w:color="auto" w:fill="FFCCCC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CCCC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Friesmastate</w:t>
            </w:r>
          </w:p>
          <w:p w:rsidR="007F151D" w:rsidRPr="00FD5BC1" w:rsidRDefault="007F151D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Oostergoostraat 52-54</w:t>
            </w:r>
          </w:p>
          <w:p w:rsidR="007F151D" w:rsidRPr="00FD5BC1" w:rsidRDefault="007F151D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9001 CM Grou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CC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0566-629940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:rsidR="007F151D" w:rsidRPr="00FD5BC1" w:rsidRDefault="00CC7C87" w:rsidP="00BA3E3E">
            <w:pPr>
              <w:rPr>
                <w:rFonts w:ascii="Arial" w:hAnsi="Arial" w:cs="Arial"/>
              </w:rPr>
            </w:pPr>
            <w:hyperlink r:id="rId25" w:history="1">
              <w:r w:rsidR="007F151D" w:rsidRPr="00FD5BC1">
                <w:rPr>
                  <w:rStyle w:val="Hyperlink"/>
                  <w:rFonts w:ascii="Arial" w:hAnsi="Arial" w:cs="Arial"/>
                </w:rPr>
                <w:t>w.vink@znb.nl</w:t>
              </w:r>
            </w:hyperlink>
          </w:p>
        </w:tc>
      </w:tr>
      <w:tr w:rsidR="007F151D" w:rsidRPr="00FD5BC1" w:rsidTr="009804A0">
        <w:trPr>
          <w:jc w:val="center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FFCCFF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Nieuw Toutenburg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FF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Trudy Sandbergen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CFF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 w:val="restart"/>
            <w:shd w:val="clear" w:color="auto" w:fill="FFCCFF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</w:t>
            </w:r>
          </w:p>
        </w:tc>
        <w:tc>
          <w:tcPr>
            <w:tcW w:w="1418" w:type="dxa"/>
            <w:vMerge/>
            <w:shd w:val="clear" w:color="auto" w:fill="FFCCFF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CCFF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Nieuw Toutenburg</w:t>
            </w:r>
          </w:p>
          <w:p w:rsidR="007F151D" w:rsidRPr="00FD5BC1" w:rsidRDefault="007F151D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Zomerweg 75</w:t>
            </w:r>
          </w:p>
          <w:p w:rsidR="007F151D" w:rsidRPr="00FD5BC1" w:rsidRDefault="007F151D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9257 ME Noard Burgum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FF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FF"/>
          </w:tcPr>
          <w:p w:rsidR="007F151D" w:rsidRPr="00FD5BC1" w:rsidRDefault="00CC7C87" w:rsidP="00BA3E3E">
            <w:pPr>
              <w:rPr>
                <w:rFonts w:ascii="Arial" w:hAnsi="Arial" w:cs="Arial"/>
              </w:rPr>
            </w:pPr>
            <w:hyperlink r:id="rId26" w:history="1">
              <w:r w:rsidR="007F151D" w:rsidRPr="00AE303D">
                <w:rPr>
                  <w:rStyle w:val="Hyperlink"/>
                </w:rPr>
                <w:t>trudy.sandbergen@znb.nl</w:t>
              </w:r>
            </w:hyperlink>
            <w:r w:rsidR="007F151D">
              <w:t xml:space="preserve">  </w:t>
            </w:r>
          </w:p>
        </w:tc>
      </w:tr>
      <w:tr w:rsidR="007F151D" w:rsidRPr="00FD5BC1" w:rsidTr="009804A0">
        <w:trPr>
          <w:jc w:val="center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FFCCCC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Erasmus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CC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Rosemarie Dashorst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CCC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FFCCCC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CC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CCCC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Erasmushiem</w:t>
            </w:r>
          </w:p>
          <w:p w:rsidR="007F151D" w:rsidRPr="00FD5BC1" w:rsidRDefault="007F151D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Hempenserweg 29</w:t>
            </w:r>
          </w:p>
          <w:p w:rsidR="007F151D" w:rsidRPr="00FD5BC1" w:rsidRDefault="007F151D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8935 BD</w:t>
            </w:r>
            <w:r w:rsidRPr="00FD5BC1">
              <w:rPr>
                <w:rFonts w:ascii="Arial" w:hAnsi="Arial" w:cs="Arial"/>
              </w:rPr>
              <w:t xml:space="preserve"> Leeuwarden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CC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058-2803030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:rsidR="007F151D" w:rsidRPr="00FD5BC1" w:rsidRDefault="00CC7C87" w:rsidP="00BA3E3E">
            <w:pPr>
              <w:rPr>
                <w:rFonts w:ascii="Arial" w:hAnsi="Arial" w:cs="Arial"/>
              </w:rPr>
            </w:pPr>
            <w:hyperlink r:id="rId27" w:history="1">
              <w:r w:rsidR="007F151D" w:rsidRPr="00C03100">
                <w:rPr>
                  <w:rStyle w:val="Hyperlink"/>
                  <w:rFonts w:ascii="Arial" w:hAnsi="Arial" w:cs="Arial"/>
                </w:rPr>
                <w:t>Rosemarie.dashorst@znb.nl</w:t>
              </w:r>
            </w:hyperlink>
          </w:p>
        </w:tc>
      </w:tr>
      <w:tr w:rsidR="007F151D" w:rsidRPr="00FD5BC1" w:rsidTr="00CC7C87">
        <w:trPr>
          <w:jc w:val="center"/>
        </w:trPr>
        <w:tc>
          <w:tcPr>
            <w:tcW w:w="1986" w:type="dxa"/>
            <w:vMerge w:val="restart"/>
            <w:shd w:val="clear" w:color="auto" w:fill="FFCCFF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lastRenderedPageBreak/>
              <w:t xml:space="preserve">De Stilen 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FF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Trudy Sandbergen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CFF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FFCCFF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FF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 w:val="restart"/>
            <w:shd w:val="clear" w:color="auto" w:fill="FFCCFF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Zorgcentrum de Stilen</w:t>
            </w:r>
          </w:p>
          <w:p w:rsidR="007F151D" w:rsidRPr="00FD5BC1" w:rsidRDefault="007F151D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Longway 2</w:t>
            </w:r>
          </w:p>
          <w:p w:rsidR="007F151D" w:rsidRPr="00FD5BC1" w:rsidRDefault="007F151D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8881 CN West Terschelling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FF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0562-446400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FF"/>
          </w:tcPr>
          <w:p w:rsidR="007F151D" w:rsidRPr="00FD5BC1" w:rsidRDefault="00CC7C87" w:rsidP="00BA3E3E">
            <w:pPr>
              <w:rPr>
                <w:rFonts w:ascii="Arial" w:hAnsi="Arial" w:cs="Arial"/>
              </w:rPr>
            </w:pPr>
            <w:hyperlink r:id="rId28" w:history="1">
              <w:r w:rsidR="007F151D" w:rsidRPr="00AE303D">
                <w:rPr>
                  <w:rStyle w:val="Hyperlink"/>
                </w:rPr>
                <w:t>trudy.sandbergen@znb.nl</w:t>
              </w:r>
            </w:hyperlink>
            <w:r w:rsidR="007F151D">
              <w:t xml:space="preserve">  </w:t>
            </w:r>
          </w:p>
        </w:tc>
      </w:tr>
      <w:tr w:rsidR="007F151D" w:rsidRPr="00FD5BC1" w:rsidTr="009804A0">
        <w:trPr>
          <w:jc w:val="center"/>
        </w:trPr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FF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Marije Sijtsma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CFF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Parkinson</w:t>
            </w:r>
          </w:p>
        </w:tc>
        <w:tc>
          <w:tcPr>
            <w:tcW w:w="1178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7F151D" w:rsidRPr="00FD5BC1" w:rsidRDefault="007F151D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FF"/>
          </w:tcPr>
          <w:p w:rsidR="007F151D" w:rsidRPr="00FD5BC1" w:rsidRDefault="007F151D" w:rsidP="00CC7C87">
            <w:pPr>
              <w:rPr>
                <w:rFonts w:ascii="Arial" w:hAnsi="Arial" w:cs="Arial"/>
              </w:rPr>
            </w:pPr>
            <w:r w:rsidRPr="00BA3E3E">
              <w:rPr>
                <w:rFonts w:ascii="Arial" w:hAnsi="Arial" w:cs="Arial"/>
              </w:rPr>
              <w:t>06-20252096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FF"/>
          </w:tcPr>
          <w:p w:rsidR="007F151D" w:rsidRPr="00FD5BC1" w:rsidRDefault="00CC7C87" w:rsidP="00CC7C87">
            <w:pPr>
              <w:rPr>
                <w:rFonts w:ascii="Arial" w:hAnsi="Arial" w:cs="Arial"/>
              </w:rPr>
            </w:pPr>
            <w:hyperlink r:id="rId29" w:history="1">
              <w:r w:rsidR="007F151D" w:rsidRPr="00C03100">
                <w:rPr>
                  <w:rStyle w:val="Hyperlink"/>
                  <w:rFonts w:ascii="Arial" w:hAnsi="Arial" w:cs="Arial"/>
                </w:rPr>
                <w:t>marije.sijtsma@znb.nl</w:t>
              </w:r>
            </w:hyperlink>
            <w:r w:rsidR="007F151D" w:rsidRPr="00FD5BC1">
              <w:rPr>
                <w:rFonts w:ascii="Arial" w:hAnsi="Arial" w:cs="Arial"/>
              </w:rPr>
              <w:t xml:space="preserve"> </w:t>
            </w:r>
          </w:p>
        </w:tc>
      </w:tr>
      <w:tr w:rsidR="00BA3E3E" w:rsidRPr="00FD5BC1" w:rsidTr="00BA3E3E">
        <w:trPr>
          <w:trHeight w:val="470"/>
          <w:jc w:val="center"/>
        </w:trPr>
        <w:tc>
          <w:tcPr>
            <w:tcW w:w="1986" w:type="dxa"/>
            <w:vMerge w:val="restart"/>
            <w:shd w:val="clear" w:color="auto" w:fill="CCFFCC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Revalidatie Friesland</w:t>
            </w:r>
          </w:p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Leeuwarden</w:t>
            </w:r>
          </w:p>
          <w:p w:rsidR="00BA3E3E" w:rsidRPr="00FD5BC1" w:rsidRDefault="00BA3E3E" w:rsidP="009804A0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Tineke van Althuis</w:t>
            </w:r>
            <w:r>
              <w:rPr>
                <w:rFonts w:ascii="Arial" w:hAnsi="Arial" w:cs="Arial"/>
              </w:rPr>
              <w:t xml:space="preserve"> </w:t>
            </w:r>
            <w:r w:rsidRPr="00D23583">
              <w:rPr>
                <w:rFonts w:ascii="Arial" w:hAnsi="Arial" w:cs="Arial"/>
                <w:sz w:val="18"/>
                <w:szCs w:val="18"/>
              </w:rPr>
              <w:t>(=contact-persoon voor overdracht)</w:t>
            </w:r>
          </w:p>
        </w:tc>
        <w:tc>
          <w:tcPr>
            <w:tcW w:w="1275" w:type="dxa"/>
            <w:shd w:val="clear" w:color="auto" w:fill="CCFFCC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 w:val="restart"/>
            <w:shd w:val="clear" w:color="auto" w:fill="CCFFCC"/>
          </w:tcPr>
          <w:p w:rsidR="00BA3E3E" w:rsidRDefault="00BA3E3E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 (1</w:t>
            </w:r>
            <w:r w:rsidRPr="009804A0">
              <w:rPr>
                <w:rFonts w:ascii="Arial" w:hAnsi="Arial" w:cs="Arial"/>
                <w:vertAlign w:val="superscript"/>
              </w:rPr>
              <w:t>e</w:t>
            </w:r>
            <w:r>
              <w:rPr>
                <w:rFonts w:ascii="Arial" w:hAnsi="Arial" w:cs="Arial"/>
              </w:rPr>
              <w:t xml:space="preserve"> lijn alleen via verwijzing specialist of revalidatiearts)</w:t>
            </w:r>
          </w:p>
        </w:tc>
        <w:tc>
          <w:tcPr>
            <w:tcW w:w="1418" w:type="dxa"/>
            <w:vMerge w:val="restart"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Alleen door </w:t>
            </w:r>
            <w:r w:rsidRPr="00792E90">
              <w:rPr>
                <w:rFonts w:ascii="Arial" w:hAnsi="Arial" w:cs="Arial"/>
              </w:rPr>
              <w:t>specialist</w:t>
            </w:r>
            <w:r>
              <w:rPr>
                <w:rFonts w:ascii="Arial" w:hAnsi="Arial" w:cs="Arial"/>
              </w:rPr>
              <w:t xml:space="preserve"> of revalidatie-arts</w:t>
            </w:r>
          </w:p>
        </w:tc>
        <w:tc>
          <w:tcPr>
            <w:tcW w:w="2977" w:type="dxa"/>
            <w:vMerge w:val="restart"/>
            <w:shd w:val="clear" w:color="auto" w:fill="CCFFCC"/>
          </w:tcPr>
          <w:p w:rsidR="00BA3E3E" w:rsidRPr="00FD5BC1" w:rsidRDefault="00BA3E3E" w:rsidP="00F858F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Henri Dunantweg 2</w:t>
            </w:r>
          </w:p>
          <w:p w:rsidR="00BA3E3E" w:rsidRPr="00FD5BC1" w:rsidRDefault="00BA3E3E" w:rsidP="00F858F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8934 AD Leeuwarden</w:t>
            </w:r>
          </w:p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CCFFCC"/>
          </w:tcPr>
          <w:p w:rsidR="00BA3E3E" w:rsidRPr="00FD5BC1" w:rsidRDefault="00BA3E3E" w:rsidP="00F858F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algemeen 058-2866260</w:t>
            </w:r>
          </w:p>
          <w:p w:rsidR="00BA3E3E" w:rsidRPr="00FD5BC1" w:rsidRDefault="00BA3E3E" w:rsidP="00F858F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ergotherapie: 058-2866281</w:t>
            </w:r>
          </w:p>
        </w:tc>
        <w:tc>
          <w:tcPr>
            <w:tcW w:w="3784" w:type="dxa"/>
            <w:gridSpan w:val="2"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5D671A">
              <w:rPr>
                <w:rFonts w:ascii="Arial" w:hAnsi="Arial" w:cs="Arial"/>
              </w:rPr>
              <w:t>t.van.althuis@revalidatie-friesland.nl</w:t>
            </w: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D2358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Ruud Greve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1418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CC7C87" w:rsidP="00A45692">
            <w:pPr>
              <w:rPr>
                <w:rFonts w:ascii="Arial" w:hAnsi="Arial" w:cs="Arial"/>
              </w:rPr>
            </w:pPr>
            <w:hyperlink r:id="rId30" w:history="1">
              <w:r w:rsidR="00BA3E3E" w:rsidRPr="00FD5BC1">
                <w:rPr>
                  <w:rStyle w:val="Hyperlink"/>
                  <w:rFonts w:ascii="Arial" w:hAnsi="Arial" w:cs="Arial"/>
                </w:rPr>
                <w:t>r.h.j.greve@revalidatie-friesland.nl</w:t>
              </w:r>
            </w:hyperlink>
            <w:r w:rsidR="00BA3E3E" w:rsidRPr="00FD5BC1">
              <w:rPr>
                <w:rFonts w:ascii="Arial" w:hAnsi="Arial" w:cs="Arial"/>
              </w:rPr>
              <w:t xml:space="preserve"> </w:t>
            </w: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  <w:lang w:val="de-DE"/>
              </w:rPr>
              <w:t>Nathalie Oermann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1418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CC7C87" w:rsidP="00A45692">
            <w:pPr>
              <w:rPr>
                <w:rFonts w:ascii="Arial" w:hAnsi="Arial" w:cs="Arial"/>
              </w:rPr>
            </w:pPr>
            <w:hyperlink r:id="rId31" w:history="1">
              <w:r w:rsidR="00BA3E3E" w:rsidRPr="00E6221F">
                <w:rPr>
                  <w:rStyle w:val="Hyperlink"/>
                  <w:rFonts w:ascii="Arial" w:hAnsi="Arial" w:cs="Arial"/>
                </w:rPr>
                <w:t>N.Oermann@revalidatie-friesland.nl</w:t>
              </w:r>
            </w:hyperlink>
            <w:r w:rsidR="00BA3E3E">
              <w:rPr>
                <w:rFonts w:ascii="Arial" w:hAnsi="Arial" w:cs="Arial"/>
              </w:rPr>
              <w:t xml:space="preserve"> </w:t>
            </w: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Anne Kusters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1418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Default="00BA3E3E" w:rsidP="00A45692">
            <w:pPr>
              <w:rPr>
                <w:rFonts w:ascii="Arial" w:hAnsi="Arial" w:cs="Arial"/>
              </w:rPr>
            </w:pPr>
            <w:r w:rsidRPr="0081721C">
              <w:rPr>
                <w:rFonts w:ascii="Arial" w:hAnsi="Arial" w:cs="Arial"/>
              </w:rPr>
              <w:t>A.Kusters@revalidatie-friesland.nl</w:t>
            </w: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  <w:lang w:val="de-DE"/>
              </w:rPr>
            </w:pPr>
            <w:r w:rsidRPr="00FD5BC1">
              <w:rPr>
                <w:rFonts w:ascii="Arial" w:hAnsi="Arial" w:cs="Arial"/>
                <w:lang w:val="de-DE"/>
              </w:rPr>
              <w:t>Renate Dijk-downer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1418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A45692">
            <w:pPr>
              <w:rPr>
                <w:rFonts w:ascii="Arial" w:hAnsi="Arial" w:cs="Arial"/>
              </w:rPr>
            </w:pPr>
            <w:r w:rsidRPr="0081721C">
              <w:rPr>
                <w:rFonts w:ascii="Arial" w:hAnsi="Arial" w:cs="Arial"/>
              </w:rPr>
              <w:t>R.Dijk-Downer@revalidatie-friesland.nl</w:t>
            </w:r>
          </w:p>
        </w:tc>
      </w:tr>
      <w:tr w:rsidR="00BA3E3E" w:rsidRPr="00FD5BC1" w:rsidTr="00D23583">
        <w:trPr>
          <w:trHeight w:val="411"/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Helena Pen-Drost</w:t>
            </w:r>
          </w:p>
        </w:tc>
        <w:tc>
          <w:tcPr>
            <w:tcW w:w="1275" w:type="dxa"/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1418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shd w:val="clear" w:color="auto" w:fill="CCFFCC"/>
          </w:tcPr>
          <w:p w:rsidR="00BA3E3E" w:rsidRPr="00FD5BC1" w:rsidRDefault="00BA3E3E" w:rsidP="00A45692">
            <w:pPr>
              <w:rPr>
                <w:rFonts w:ascii="Arial" w:hAnsi="Arial" w:cs="Arial"/>
              </w:rPr>
            </w:pPr>
            <w:r w:rsidRPr="0081721C">
              <w:rPr>
                <w:rFonts w:ascii="Arial" w:hAnsi="Arial" w:cs="Arial"/>
              </w:rPr>
              <w:t>H.Pen-Drost@revalidatie-friesland.nl</w:t>
            </w: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Ike Star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1418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A45692">
            <w:pPr>
              <w:rPr>
                <w:rFonts w:ascii="Arial" w:hAnsi="Arial" w:cs="Arial"/>
              </w:rPr>
            </w:pPr>
            <w:r w:rsidRPr="0081721C">
              <w:rPr>
                <w:rFonts w:ascii="Arial" w:hAnsi="Arial" w:cs="Arial"/>
              </w:rPr>
              <w:t>i.star@revalidatie-friesland.nl</w:t>
            </w: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Erika Aitink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1418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A45692">
            <w:pPr>
              <w:rPr>
                <w:rFonts w:ascii="Arial" w:hAnsi="Arial" w:cs="Arial"/>
              </w:rPr>
            </w:pPr>
            <w:r w:rsidRPr="0081721C">
              <w:rPr>
                <w:rFonts w:ascii="Arial" w:hAnsi="Arial" w:cs="Arial"/>
              </w:rPr>
              <w:t>e.aitink@revalidatie-friesland.nl</w:t>
            </w: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D23583">
              <w:rPr>
                <w:rFonts w:ascii="Arial" w:hAnsi="Arial" w:cs="Arial"/>
              </w:rPr>
              <w:t>Jorien Meuleman-Drewel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Default="00BA3E3E"/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</w:tr>
      <w:tr w:rsidR="00BA3E3E" w:rsidRPr="00FD5BC1" w:rsidTr="00BA3E3E">
        <w:trPr>
          <w:trHeight w:val="470"/>
          <w:jc w:val="center"/>
        </w:trPr>
        <w:tc>
          <w:tcPr>
            <w:tcW w:w="1986" w:type="dxa"/>
            <w:vMerge w:val="restart"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RF </w:t>
            </w:r>
          </w:p>
          <w:p w:rsidR="00BA3E3E" w:rsidRPr="00FD5BC1" w:rsidRDefault="00BA3E3E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Beetsterzwaaag </w:t>
            </w:r>
          </w:p>
        </w:tc>
        <w:tc>
          <w:tcPr>
            <w:tcW w:w="1450" w:type="dxa"/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Jantje Schuiling</w:t>
            </w:r>
          </w:p>
        </w:tc>
        <w:tc>
          <w:tcPr>
            <w:tcW w:w="1275" w:type="dxa"/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 w:val="restart"/>
            <w:shd w:val="clear" w:color="auto" w:fill="CCFFCC"/>
          </w:tcPr>
          <w:p w:rsidR="00BA3E3E" w:rsidRDefault="00BA3E3E">
            <w:r>
              <w:t>revalidatiearts</w:t>
            </w:r>
          </w:p>
        </w:tc>
        <w:tc>
          <w:tcPr>
            <w:tcW w:w="2977" w:type="dxa"/>
            <w:vMerge w:val="restart"/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Hoofdstraat 3</w:t>
            </w:r>
          </w:p>
          <w:p w:rsidR="00BA3E3E" w:rsidRPr="00FD5BC1" w:rsidRDefault="00BA3E3E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9244 ZN Beetsterzwaag</w:t>
            </w:r>
          </w:p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0512-389494</w:t>
            </w:r>
          </w:p>
        </w:tc>
        <w:tc>
          <w:tcPr>
            <w:tcW w:w="3784" w:type="dxa"/>
            <w:gridSpan w:val="2"/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B5083B">
              <w:rPr>
                <w:rFonts w:ascii="Arial" w:hAnsi="Arial" w:cs="Arial"/>
              </w:rPr>
              <w:t>j.schuiling@revalidatie-friesland.nl</w:t>
            </w: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772F25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Marjolein de Vries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shd w:val="clear" w:color="auto" w:fill="CCFFCC"/>
          </w:tcPr>
          <w:p w:rsidR="00BA3E3E" w:rsidRDefault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m.c.de.vries@revalidatie-friesland.nl</w:t>
            </w: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772F25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Brechtje Hettinga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shd w:val="clear" w:color="auto" w:fill="CCFFCC"/>
          </w:tcPr>
          <w:p w:rsidR="00BA3E3E" w:rsidRDefault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b.hettinga@revalidatie-friesland.nl</w:t>
            </w: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772F25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Jelle de Jong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shd w:val="clear" w:color="auto" w:fill="CCFFCC"/>
          </w:tcPr>
          <w:p w:rsidR="00BA3E3E" w:rsidRDefault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j.t.de.jong@revalidatie-friesland.nl</w:t>
            </w: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Wilma Wybrandi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shd w:val="clear" w:color="auto" w:fill="CCFFCC"/>
          </w:tcPr>
          <w:p w:rsidR="00BA3E3E" w:rsidRDefault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w.t.wijbrandi@revalidatie-friesland.nl</w:t>
            </w: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Ineke Buffinga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shd w:val="clear" w:color="auto" w:fill="CCFFCC"/>
          </w:tcPr>
          <w:p w:rsidR="00BA3E3E" w:rsidRDefault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i.buffinga@revalidatie-friesland.nl</w:t>
            </w: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Mariska Galama – de Leeuw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shd w:val="clear" w:color="auto" w:fill="CCFFCC"/>
          </w:tcPr>
          <w:p w:rsidR="00BA3E3E" w:rsidRDefault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h.m.s.galama-de.leeuw@revalidatie-friesland.nl</w:t>
            </w: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Lenie Stegink – de Jong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shd w:val="clear" w:color="auto" w:fill="CCFFCC"/>
          </w:tcPr>
          <w:p w:rsidR="00BA3E3E" w:rsidRDefault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l.stegink@revalidatie-friesland.nl</w:t>
            </w: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Eline van der Velden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shd w:val="clear" w:color="auto" w:fill="CCFFCC"/>
          </w:tcPr>
          <w:p w:rsidR="00BA3E3E" w:rsidRDefault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e.van.der.velden@revalidatie-friesland.nl</w:t>
            </w: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772F25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Inge Otten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shd w:val="clear" w:color="auto" w:fill="CCFFCC"/>
          </w:tcPr>
          <w:p w:rsidR="00BA3E3E" w:rsidRDefault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i.otten@revalidatie-friesland.nl </w:t>
            </w: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772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Marije Koops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shd w:val="clear" w:color="auto" w:fill="CCFFCC"/>
          </w:tcPr>
          <w:p w:rsidR="00BA3E3E" w:rsidRDefault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81721C">
              <w:rPr>
                <w:rFonts w:ascii="Arial" w:hAnsi="Arial" w:cs="Arial"/>
              </w:rPr>
              <w:t>cm.koops@revalidatie-friesland.nl</w:t>
            </w: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772F25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Linda Haarsma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Default="00BA3E3E"/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</w:p>
        </w:tc>
      </w:tr>
      <w:tr w:rsidR="00BA3E3E" w:rsidRPr="00FD5BC1" w:rsidTr="00BA3E3E">
        <w:trPr>
          <w:trHeight w:val="470"/>
          <w:jc w:val="center"/>
        </w:trPr>
        <w:tc>
          <w:tcPr>
            <w:tcW w:w="1986" w:type="dxa"/>
            <w:vMerge w:val="restart"/>
            <w:shd w:val="clear" w:color="auto" w:fill="CCFFCC"/>
          </w:tcPr>
          <w:p w:rsidR="00BA3E3E" w:rsidRPr="0081721C" w:rsidRDefault="00BA3E3E" w:rsidP="00633709">
            <w:pPr>
              <w:rPr>
                <w:rFonts w:ascii="Arial" w:hAnsi="Arial" w:cs="Arial"/>
              </w:rPr>
            </w:pPr>
            <w:r w:rsidRPr="0081721C">
              <w:rPr>
                <w:rFonts w:ascii="Arial" w:hAnsi="Arial" w:cs="Arial"/>
              </w:rPr>
              <w:t xml:space="preserve">RF Dokkum </w:t>
            </w:r>
          </w:p>
          <w:p w:rsidR="00BA3E3E" w:rsidRPr="00B5083B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CCFFCC"/>
          </w:tcPr>
          <w:p w:rsidR="00BA3E3E" w:rsidRPr="00B5083B" w:rsidRDefault="00BA3E3E" w:rsidP="00EC59E1">
            <w:pPr>
              <w:rPr>
                <w:rFonts w:ascii="Arial" w:hAnsi="Arial" w:cs="Arial"/>
              </w:rPr>
            </w:pPr>
            <w:r w:rsidRPr="005D671A">
              <w:rPr>
                <w:rFonts w:ascii="Arial" w:hAnsi="Arial" w:cs="Arial"/>
              </w:rPr>
              <w:t>Sielia Wijnja</w:t>
            </w:r>
          </w:p>
        </w:tc>
        <w:tc>
          <w:tcPr>
            <w:tcW w:w="1275" w:type="dxa"/>
            <w:shd w:val="clear" w:color="auto" w:fill="CCFFCC"/>
          </w:tcPr>
          <w:p w:rsidR="00BA3E3E" w:rsidRPr="00B5083B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Pr="00B5083B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shd w:val="clear" w:color="auto" w:fill="CCFFCC"/>
          </w:tcPr>
          <w:p w:rsidR="00BA3E3E" w:rsidRDefault="00BA3E3E" w:rsidP="00BA3E3E">
            <w:r w:rsidRPr="00B5083B">
              <w:rPr>
                <w:rFonts w:ascii="Arial" w:hAnsi="Arial" w:cs="Arial"/>
              </w:rPr>
              <w:t>Alleen door specialist of revalidatie-arts</w:t>
            </w:r>
          </w:p>
        </w:tc>
        <w:tc>
          <w:tcPr>
            <w:tcW w:w="2977" w:type="dxa"/>
            <w:vMerge w:val="restart"/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Birdaarderstraatweg 70</w:t>
            </w:r>
          </w:p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9101 DC Dokkum</w:t>
            </w:r>
          </w:p>
        </w:tc>
        <w:tc>
          <w:tcPr>
            <w:tcW w:w="1417" w:type="dxa"/>
            <w:vMerge w:val="restart"/>
            <w:shd w:val="clear" w:color="auto" w:fill="CCFFCC"/>
          </w:tcPr>
          <w:p w:rsidR="00BA3E3E" w:rsidRDefault="00BA3E3E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0519-291940</w:t>
            </w:r>
          </w:p>
          <w:p w:rsidR="00BA3E3E" w:rsidRPr="00FD5BC1" w:rsidRDefault="00BA3E3E" w:rsidP="00633709">
            <w:pPr>
              <w:rPr>
                <w:rFonts w:ascii="Arial" w:hAnsi="Arial" w:cs="Arial"/>
              </w:rPr>
            </w:pPr>
            <w:r w:rsidRPr="007C3D17">
              <w:rPr>
                <w:rFonts w:ascii="Arial" w:hAnsi="Arial" w:cs="Arial"/>
              </w:rPr>
              <w:t>088-5801584</w:t>
            </w:r>
          </w:p>
        </w:tc>
        <w:tc>
          <w:tcPr>
            <w:tcW w:w="3784" w:type="dxa"/>
            <w:gridSpan w:val="2"/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s.wijnja@revalidatie-friesland.nl</w:t>
            </w:r>
          </w:p>
        </w:tc>
      </w:tr>
      <w:tr w:rsidR="00BA3E3E" w:rsidRPr="00FD5BC1" w:rsidTr="00BA3E3E">
        <w:trPr>
          <w:jc w:val="center"/>
        </w:trPr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5D671A" w:rsidRDefault="00BA3E3E" w:rsidP="00EC59E1">
            <w:pPr>
              <w:rPr>
                <w:rFonts w:ascii="Arial" w:hAnsi="Arial" w:cs="Arial"/>
              </w:rPr>
            </w:pPr>
            <w:r w:rsidRPr="005D671A">
              <w:rPr>
                <w:rFonts w:ascii="Arial" w:hAnsi="Arial" w:cs="Arial"/>
              </w:rPr>
              <w:t>Micheal Kieftenburg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shd w:val="clear" w:color="auto" w:fill="CCFFCC"/>
          </w:tcPr>
          <w:p w:rsidR="00BA3E3E" w:rsidRDefault="00BA3E3E"/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m.kieftenburg@revalidatie-friesland.nl</w:t>
            </w:r>
          </w:p>
        </w:tc>
      </w:tr>
      <w:tr w:rsidR="00BA3E3E" w:rsidRPr="00FD5BC1" w:rsidTr="00BA3E3E">
        <w:trPr>
          <w:jc w:val="center"/>
        </w:trPr>
        <w:tc>
          <w:tcPr>
            <w:tcW w:w="1986" w:type="dxa"/>
            <w:vMerge w:val="restart"/>
            <w:shd w:val="clear" w:color="auto" w:fill="CCFFCC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RF Nij Smellinghe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5D671A" w:rsidRDefault="00BA3E3E" w:rsidP="00EC59E1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Ruud Greve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shd w:val="clear" w:color="auto" w:fill="CCFFCC"/>
          </w:tcPr>
          <w:p w:rsidR="00BA3E3E" w:rsidRDefault="00BA3E3E"/>
        </w:tc>
        <w:tc>
          <w:tcPr>
            <w:tcW w:w="2977" w:type="dxa"/>
            <w:vMerge w:val="restart"/>
            <w:shd w:val="clear" w:color="auto" w:fill="CCFFCC"/>
          </w:tcPr>
          <w:p w:rsidR="00BA3E3E" w:rsidRPr="00EC2BD8" w:rsidRDefault="00BA3E3E" w:rsidP="00EC2BD8">
            <w:pPr>
              <w:rPr>
                <w:rFonts w:ascii="Arial" w:hAnsi="Arial" w:cs="Arial"/>
              </w:rPr>
            </w:pPr>
            <w:r w:rsidRPr="00EC2BD8">
              <w:rPr>
                <w:rFonts w:ascii="Arial" w:hAnsi="Arial" w:cs="Arial"/>
              </w:rPr>
              <w:t>Compagnonsplein 1</w:t>
            </w:r>
          </w:p>
          <w:p w:rsidR="00BA3E3E" w:rsidRPr="00FD5BC1" w:rsidRDefault="00BA3E3E" w:rsidP="00EC2B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9202 NN Drachten</w:t>
            </w:r>
          </w:p>
        </w:tc>
        <w:tc>
          <w:tcPr>
            <w:tcW w:w="1417" w:type="dxa"/>
            <w:vMerge w:val="restart"/>
            <w:shd w:val="clear" w:color="auto" w:fill="CCFFCC"/>
          </w:tcPr>
          <w:p w:rsidR="00BA3E3E" w:rsidRPr="00FD5BC1" w:rsidRDefault="00BA3E3E" w:rsidP="00EC2B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0512-5888</w:t>
            </w:r>
            <w:r w:rsidRPr="00EC2BD8">
              <w:rPr>
                <w:rFonts w:ascii="Arial" w:hAnsi="Arial" w:cs="Arial"/>
              </w:rPr>
              <w:t>88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Default="00CC7C87" w:rsidP="00451A39">
            <w:pPr>
              <w:rPr>
                <w:rFonts w:ascii="Arial" w:hAnsi="Arial" w:cs="Arial"/>
              </w:rPr>
            </w:pPr>
            <w:hyperlink r:id="rId32" w:history="1">
              <w:r w:rsidR="00BA3E3E" w:rsidRPr="00FD5BC1">
                <w:rPr>
                  <w:rStyle w:val="Hyperlink"/>
                  <w:rFonts w:ascii="Arial" w:hAnsi="Arial" w:cs="Arial"/>
                </w:rPr>
                <w:t>r.h.j.greve@revalidatie-friesland.nl</w:t>
              </w:r>
            </w:hyperlink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EC59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Karen Langenreis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Default="00BA3E3E"/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Default="00BA3E3E" w:rsidP="00451A39"/>
        </w:tc>
      </w:tr>
      <w:tr w:rsidR="00BA3E3E" w:rsidRPr="00FD5BC1" w:rsidTr="00BA3E3E">
        <w:trPr>
          <w:jc w:val="center"/>
        </w:trPr>
        <w:tc>
          <w:tcPr>
            <w:tcW w:w="1986" w:type="dxa"/>
            <w:vMerge w:val="restart"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Kwadrantgroep (</w:t>
            </w:r>
            <w:r w:rsidRPr="00FD5BC1">
              <w:rPr>
                <w:rFonts w:ascii="Arial" w:hAnsi="Arial" w:cs="Arial"/>
              </w:rPr>
              <w:t>Palet</w:t>
            </w:r>
            <w:r>
              <w:rPr>
                <w:rFonts w:ascii="Arial" w:hAnsi="Arial" w:cs="Arial"/>
              </w:rPr>
              <w:t>)</w:t>
            </w:r>
          </w:p>
          <w:p w:rsidR="00BA3E3E" w:rsidRPr="00FD5BC1" w:rsidRDefault="00BA3E3E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Diverse locaties palet </w:t>
            </w:r>
          </w:p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vMerge w:val="restart"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Stieneke Venema</w:t>
            </w:r>
          </w:p>
        </w:tc>
        <w:tc>
          <w:tcPr>
            <w:tcW w:w="1275" w:type="dxa"/>
            <w:vMerge w:val="restart"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Cognitief revalidatie-therapeut CPCRT</w:t>
            </w:r>
          </w:p>
        </w:tc>
        <w:tc>
          <w:tcPr>
            <w:tcW w:w="1178" w:type="dxa"/>
            <w:vMerge w:val="restart"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1418" w:type="dxa"/>
            <w:vMerge w:val="restart"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 w:val="restart"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Palet Loc. Parkhove</w:t>
            </w:r>
          </w:p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Tjotterstraat 16</w:t>
            </w:r>
          </w:p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8937 AS Leeuwarden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058–2335983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ergotherapie@paletgroep.nl</w:t>
            </w:r>
          </w:p>
        </w:tc>
      </w:tr>
      <w:tr w:rsidR="00BA3E3E" w:rsidRPr="00FD5BC1" w:rsidTr="00BA3E3E">
        <w:trPr>
          <w:jc w:val="center"/>
        </w:trPr>
        <w:tc>
          <w:tcPr>
            <w:tcW w:w="1986" w:type="dxa"/>
            <w:vMerge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06-22480630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s.venema@paletgroep.nl</w:t>
            </w:r>
          </w:p>
        </w:tc>
      </w:tr>
      <w:tr w:rsidR="00BA3E3E" w:rsidRPr="00FD5BC1" w:rsidTr="00BA3E3E">
        <w:trPr>
          <w:jc w:val="center"/>
        </w:trPr>
        <w:tc>
          <w:tcPr>
            <w:tcW w:w="1986" w:type="dxa"/>
            <w:vMerge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Jellieanne Bergsma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ECFF"/>
          </w:tcPr>
          <w:p w:rsidR="00BA3E3E" w:rsidRDefault="00BA3E3E" w:rsidP="00BA3E3E">
            <w:pPr>
              <w:rPr>
                <w:rFonts w:ascii="Arial" w:hAnsi="Arial" w:cs="Arial"/>
              </w:rPr>
            </w:pPr>
            <w:r w:rsidRPr="00C32771">
              <w:rPr>
                <w:rFonts w:ascii="Arial" w:hAnsi="Arial" w:cs="Arial"/>
              </w:rPr>
              <w:t>06-83909970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CC7C87" w:rsidP="00BA3E3E">
            <w:pPr>
              <w:rPr>
                <w:rFonts w:ascii="Arial" w:hAnsi="Arial" w:cs="Arial"/>
              </w:rPr>
            </w:pPr>
            <w:hyperlink r:id="rId33" w:history="1">
              <w:r w:rsidR="00BA3E3E" w:rsidRPr="00B55084">
                <w:rPr>
                  <w:rStyle w:val="Hyperlink"/>
                  <w:rFonts w:ascii="Arial" w:hAnsi="Arial" w:cs="Arial"/>
                </w:rPr>
                <w:t>jellianne.bergsma@paletgroep.nl</w:t>
              </w:r>
            </w:hyperlink>
            <w:r w:rsidR="00BA3E3E">
              <w:rPr>
                <w:rFonts w:ascii="Arial" w:hAnsi="Arial" w:cs="Arial"/>
              </w:rPr>
              <w:t xml:space="preserve"> </w:t>
            </w:r>
          </w:p>
        </w:tc>
      </w:tr>
      <w:tr w:rsidR="00BA3E3E" w:rsidRPr="00FD5BC1" w:rsidTr="00BA3E3E">
        <w:trPr>
          <w:jc w:val="center"/>
        </w:trPr>
        <w:tc>
          <w:tcPr>
            <w:tcW w:w="1986" w:type="dxa"/>
            <w:vMerge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Jan Bulthuis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Lid van Parkinson-net</w:t>
            </w:r>
          </w:p>
        </w:tc>
        <w:tc>
          <w:tcPr>
            <w:tcW w:w="1178" w:type="dxa"/>
            <w:vMerge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06-20947947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j.bulthuis@paletgroep.nl</w:t>
            </w:r>
          </w:p>
        </w:tc>
      </w:tr>
      <w:tr w:rsidR="00BA3E3E" w:rsidRPr="00FD5BC1" w:rsidTr="00BA3E3E">
        <w:trPr>
          <w:jc w:val="center"/>
        </w:trPr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Jeanette van der Vegt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Activiteiten-weger</w:t>
            </w:r>
          </w:p>
        </w:tc>
        <w:tc>
          <w:tcPr>
            <w:tcW w:w="1178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06-10887325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j.vd.vegt@paletgroep.nl</w:t>
            </w:r>
          </w:p>
        </w:tc>
      </w:tr>
      <w:tr w:rsidR="00BA3E3E" w:rsidRPr="00FD5BC1" w:rsidTr="00BA3E3E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A47C0F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De Friese Wouden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772F2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Default="00BA3E3E" w:rsidP="00647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  <w:p w:rsidR="00BA3E3E" w:rsidRPr="00FD5BC1" w:rsidRDefault="00BA3E3E" w:rsidP="006477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(1e lijn </w:t>
            </w:r>
            <w:r>
              <w:rPr>
                <w:rFonts w:ascii="Arial" w:hAnsi="Arial" w:cs="Arial"/>
              </w:rPr>
              <w:t>Dongera-deel, Ameland,</w:t>
            </w:r>
            <w:r w:rsidRPr="00FD5BC1">
              <w:rPr>
                <w:rFonts w:ascii="Arial" w:hAnsi="Arial" w:cs="Arial"/>
              </w:rPr>
              <w:t>Tytsjerk</w:t>
            </w:r>
            <w:r>
              <w:rPr>
                <w:rFonts w:ascii="Arial" w:hAnsi="Arial" w:cs="Arial"/>
              </w:rPr>
              <w:t>-</w:t>
            </w:r>
            <w:r w:rsidRPr="00FD5BC1">
              <w:rPr>
                <w:rFonts w:ascii="Arial" w:hAnsi="Arial" w:cs="Arial"/>
              </w:rPr>
              <w:t>steradiel, Achtkars</w:t>
            </w:r>
            <w:r>
              <w:rPr>
                <w:rFonts w:ascii="Arial" w:hAnsi="Arial" w:cs="Arial"/>
              </w:rPr>
              <w:t>-</w:t>
            </w:r>
            <w:r w:rsidRPr="00FD5BC1">
              <w:rPr>
                <w:rFonts w:ascii="Arial" w:hAnsi="Arial" w:cs="Arial"/>
              </w:rPr>
              <w:t>pelen, Dantuma</w:t>
            </w:r>
            <w:r>
              <w:rPr>
                <w:rFonts w:ascii="Arial" w:hAnsi="Arial" w:cs="Arial"/>
              </w:rPr>
              <w:t>-</w:t>
            </w:r>
            <w:r w:rsidRPr="00FD5BC1">
              <w:rPr>
                <w:rFonts w:ascii="Arial" w:hAnsi="Arial" w:cs="Arial"/>
              </w:rPr>
              <w:t>deel, Smallingerland, Opster</w:t>
            </w:r>
            <w:r>
              <w:rPr>
                <w:rFonts w:ascii="Arial" w:hAnsi="Arial" w:cs="Arial"/>
              </w:rPr>
              <w:t>-</w:t>
            </w:r>
            <w:r w:rsidRPr="00FD5BC1">
              <w:rPr>
                <w:rFonts w:ascii="Arial" w:hAnsi="Arial" w:cs="Arial"/>
              </w:rPr>
              <w:t>land, Ooststel</w:t>
            </w:r>
            <w:r>
              <w:rPr>
                <w:rFonts w:ascii="Arial" w:hAnsi="Arial" w:cs="Arial"/>
              </w:rPr>
              <w:t>-</w:t>
            </w:r>
            <w:r w:rsidRPr="00FD5BC1">
              <w:rPr>
                <w:rFonts w:ascii="Arial" w:hAnsi="Arial" w:cs="Arial"/>
              </w:rPr>
              <w:t>lingwerf, Weststel</w:t>
            </w:r>
            <w:r>
              <w:rPr>
                <w:rFonts w:ascii="Arial" w:hAnsi="Arial" w:cs="Arial"/>
              </w:rPr>
              <w:t>-</w:t>
            </w:r>
            <w:r w:rsidRPr="00FD5BC1">
              <w:rPr>
                <w:rFonts w:ascii="Arial" w:hAnsi="Arial" w:cs="Arial"/>
              </w:rPr>
              <w:t xml:space="preserve">lingwerf </w:t>
            </w:r>
            <w:r w:rsidRPr="00FD5BC1">
              <w:rPr>
                <w:rFonts w:ascii="Arial" w:hAnsi="Arial" w:cs="Arial"/>
              </w:rPr>
              <w:lastRenderedPageBreak/>
              <w:t>en Heeren</w:t>
            </w:r>
            <w:r>
              <w:rPr>
                <w:rFonts w:ascii="Arial" w:hAnsi="Arial" w:cs="Arial"/>
              </w:rPr>
              <w:t>-</w:t>
            </w:r>
            <w:r w:rsidRPr="00FD5BC1">
              <w:rPr>
                <w:rFonts w:ascii="Arial" w:hAnsi="Arial" w:cs="Arial"/>
              </w:rPr>
              <w:t>veen)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2D027A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ergotherapie@friesewouden.nl</w:t>
            </w:r>
          </w:p>
        </w:tc>
      </w:tr>
      <w:tr w:rsidR="00BA3E3E" w:rsidRPr="00FD5BC1" w:rsidTr="00BA3E3E">
        <w:trPr>
          <w:gridAfter w:val="1"/>
          <w:wAfter w:w="6" w:type="dxa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Locatie Berchhiem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Welmoed Schuitema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2D027A" w:rsidRDefault="00BA3E3E">
            <w:pPr>
              <w:rPr>
                <w:rFonts w:ascii="Arial" w:eastAsiaTheme="minorHAnsi" w:hAnsi="Arial" w:cs="Arial"/>
              </w:rPr>
            </w:pPr>
            <w:r w:rsidRPr="002D027A">
              <w:rPr>
                <w:rFonts w:ascii="Arial" w:hAnsi="Arial" w:cs="Arial"/>
              </w:rPr>
              <w:t>Cognitieve revalidatie therapie, CVA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AD5975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Zorgcentrum Berchhiem</w:t>
            </w:r>
          </w:p>
          <w:p w:rsidR="00BA3E3E" w:rsidRDefault="00BA3E3E">
            <w:pPr>
              <w:pStyle w:val="Geenafstand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D635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Pr . Bernhardstraat 74 </w:t>
            </w:r>
          </w:p>
          <w:p w:rsidR="00BA3E3E" w:rsidRPr="00FD5BC1" w:rsidRDefault="00BA3E3E" w:rsidP="00B508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D635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9251 GM Burgum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2D027A" w:rsidRDefault="00BA3E3E" w:rsidP="002D027A">
            <w:pPr>
              <w:rPr>
                <w:rFonts w:ascii="Arial" w:hAnsi="Arial" w:cs="Arial"/>
              </w:rPr>
            </w:pPr>
            <w:r w:rsidRPr="002D027A">
              <w:rPr>
                <w:rFonts w:ascii="Arial" w:hAnsi="Arial" w:cs="Arial"/>
              </w:rPr>
              <w:t>088-512</w:t>
            </w:r>
            <w:r>
              <w:rPr>
                <w:rFonts w:ascii="Arial" w:hAnsi="Arial" w:cs="Arial"/>
              </w:rPr>
              <w:t>71</w:t>
            </w:r>
            <w:r w:rsidRPr="002D027A">
              <w:rPr>
                <w:rFonts w:ascii="Arial" w:hAnsi="Arial" w:cs="Arial"/>
              </w:rPr>
              <w:t>50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welmoed.schuitema@friesewouden.nl</w:t>
            </w:r>
          </w:p>
        </w:tc>
      </w:tr>
      <w:tr w:rsidR="00BA3E3E" w:rsidRPr="00FD5BC1" w:rsidTr="00BA3E3E">
        <w:trPr>
          <w:gridAfter w:val="1"/>
          <w:wAfter w:w="6" w:type="dxa"/>
          <w:jc w:val="center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Jan de Vries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2D027A" w:rsidRDefault="00BA3E3E">
            <w:pPr>
              <w:rPr>
                <w:rFonts w:ascii="Arial" w:eastAsiaTheme="minorHAnsi" w:hAnsi="Arial" w:cs="Arial"/>
              </w:rPr>
            </w:pPr>
            <w:r w:rsidRPr="002D027A">
              <w:rPr>
                <w:rFonts w:ascii="Arial" w:hAnsi="Arial" w:cs="Arial"/>
              </w:rPr>
              <w:t>Parkinson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jan.de.vries@friesewouden.nl</w:t>
            </w:r>
          </w:p>
        </w:tc>
      </w:tr>
      <w:tr w:rsidR="00BA3E3E" w:rsidRPr="00FD5BC1" w:rsidTr="00BA3E3E">
        <w:trPr>
          <w:gridAfter w:val="1"/>
          <w:wAfter w:w="6" w:type="dxa"/>
          <w:jc w:val="center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7A44BF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  <w:lang w:val="de-DE"/>
              </w:rPr>
              <w:t>Nyncke Woudstra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2D027A" w:rsidRDefault="00BA3E3E">
            <w:pPr>
              <w:rPr>
                <w:rFonts w:ascii="Arial" w:eastAsiaTheme="minorHAnsi" w:hAnsi="Arial" w:cs="Arial"/>
              </w:rPr>
            </w:pPr>
            <w:r w:rsidRPr="002D027A">
              <w:rPr>
                <w:rFonts w:ascii="Arial" w:hAnsi="Arial" w:cs="Arial"/>
              </w:rPr>
              <w:t>Parkinson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  <w:lang w:val="de-DE"/>
              </w:rPr>
              <w:t>nyncke.woudstra@friesewouden.nl</w:t>
            </w:r>
          </w:p>
        </w:tc>
      </w:tr>
      <w:tr w:rsidR="00BA3E3E" w:rsidRPr="00FD5BC1" w:rsidTr="00BA3E3E">
        <w:trPr>
          <w:gridAfter w:val="1"/>
          <w:wAfter w:w="6" w:type="dxa"/>
          <w:jc w:val="center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  <w:lang w:val="de-DE"/>
              </w:rPr>
              <w:t>Xenia Gerdez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2D027A" w:rsidRDefault="00BA3E3E">
            <w:pPr>
              <w:rPr>
                <w:rFonts w:ascii="Arial" w:eastAsiaTheme="minorHAnsi" w:hAnsi="Arial" w:cs="Arial"/>
              </w:rPr>
            </w:pPr>
            <w:r w:rsidRPr="002D027A">
              <w:rPr>
                <w:rFonts w:ascii="Arial" w:hAnsi="Arial" w:cs="Arial"/>
              </w:rPr>
              <w:t>Cognitieve revalidatie therapie, CVA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CD29EC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  <w:lang w:val="de-DE"/>
              </w:rPr>
              <w:t>xenia.gerdez@friesewouden.nl</w:t>
            </w:r>
          </w:p>
        </w:tc>
      </w:tr>
      <w:tr w:rsidR="00BA3E3E" w:rsidRPr="00FD5BC1" w:rsidTr="00BA3E3E">
        <w:trPr>
          <w:gridAfter w:val="1"/>
          <w:wAfter w:w="6" w:type="dxa"/>
          <w:jc w:val="center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</w:rPr>
              <w:t>Jellieanne Bergsma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2D027A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C32771">
              <w:rPr>
                <w:rFonts w:ascii="Arial" w:hAnsi="Arial" w:cs="Arial"/>
              </w:rPr>
              <w:t>06-83909970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CC7C87" w:rsidP="00CD29EC">
            <w:pPr>
              <w:rPr>
                <w:rFonts w:ascii="Arial" w:hAnsi="Arial" w:cs="Arial"/>
                <w:lang w:val="de-DE"/>
              </w:rPr>
            </w:pPr>
            <w:hyperlink r:id="rId34" w:history="1">
              <w:r w:rsidR="00BA3E3E" w:rsidRPr="00B55084">
                <w:rPr>
                  <w:rStyle w:val="Hyperlink"/>
                  <w:rFonts w:ascii="Arial" w:hAnsi="Arial" w:cs="Arial"/>
                </w:rPr>
                <w:t>jellianne.bergsma@paletgroep.nl</w:t>
              </w:r>
            </w:hyperlink>
            <w:r w:rsidR="00BA3E3E">
              <w:rPr>
                <w:rFonts w:ascii="Arial" w:hAnsi="Arial" w:cs="Arial"/>
              </w:rPr>
              <w:t xml:space="preserve"> </w:t>
            </w:r>
          </w:p>
        </w:tc>
      </w:tr>
      <w:tr w:rsidR="00BA3E3E" w:rsidRPr="00FD5BC1" w:rsidTr="00BA3E3E">
        <w:trPr>
          <w:gridAfter w:val="1"/>
          <w:wAfter w:w="6" w:type="dxa"/>
          <w:jc w:val="center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Default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Marije Hamming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2D027A" w:rsidRDefault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Parkinson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C32771" w:rsidRDefault="00BA3E3E">
            <w:pPr>
              <w:rPr>
                <w:rFonts w:ascii="Arial" w:hAnsi="Arial" w:cs="Arial"/>
              </w:rPr>
            </w:pPr>
            <w:r w:rsidRPr="00920587">
              <w:rPr>
                <w:rFonts w:ascii="Arial" w:hAnsi="Arial" w:cs="Arial"/>
              </w:rPr>
              <w:t>06-13371320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Default="00BA3E3E" w:rsidP="00CD29EC">
            <w:pPr>
              <w:rPr>
                <w:rFonts w:ascii="Arial" w:hAnsi="Arial" w:cs="Arial"/>
              </w:rPr>
            </w:pPr>
            <w:r w:rsidRPr="00920587">
              <w:rPr>
                <w:rFonts w:ascii="Arial" w:hAnsi="Arial" w:cs="Arial"/>
              </w:rPr>
              <w:t>marije.hamming@friesewouden.nl</w:t>
            </w:r>
          </w:p>
        </w:tc>
      </w:tr>
      <w:tr w:rsidR="00BA3E3E" w:rsidRPr="00FD5BC1" w:rsidTr="00BA3E3E">
        <w:trPr>
          <w:gridAfter w:val="1"/>
          <w:wAfter w:w="6" w:type="dxa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Locatie ‘t Suyderhuys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Welmoed Schuitema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2D027A" w:rsidRDefault="00BA3E3E">
            <w:pPr>
              <w:rPr>
                <w:rFonts w:ascii="Arial" w:eastAsiaTheme="minorHAnsi" w:hAnsi="Arial" w:cs="Arial"/>
              </w:rPr>
            </w:pPr>
            <w:r w:rsidRPr="002D027A">
              <w:rPr>
                <w:rFonts w:ascii="Arial" w:hAnsi="Arial" w:cs="Arial"/>
              </w:rPr>
              <w:t xml:space="preserve">Cognitieve revalidatie therapie, </w:t>
            </w:r>
            <w:r w:rsidRPr="002D027A">
              <w:rPr>
                <w:rFonts w:ascii="Arial" w:hAnsi="Arial" w:cs="Arial"/>
              </w:rPr>
              <w:lastRenderedPageBreak/>
              <w:t>CVA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7A44BF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Zorgcentum ‘t Suyderhuys </w:t>
            </w:r>
          </w:p>
          <w:p w:rsidR="00BA3E3E" w:rsidRPr="00FD5BC1" w:rsidRDefault="00BA3E3E" w:rsidP="007A44BF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Zonneweide 1</w:t>
            </w:r>
          </w:p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9231 BB Surhuisterveen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CD29EC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welmoed.schuitema@friesewouden.nl</w:t>
            </w:r>
          </w:p>
        </w:tc>
      </w:tr>
      <w:tr w:rsidR="00BA3E3E" w:rsidRPr="00FD5BC1" w:rsidTr="00BA3E3E">
        <w:trPr>
          <w:gridAfter w:val="1"/>
          <w:wAfter w:w="6" w:type="dxa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lastRenderedPageBreak/>
              <w:t>Loactie Brugchelencamp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Jan de Vries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2D027A" w:rsidRDefault="00BA3E3E">
            <w:pPr>
              <w:rPr>
                <w:rFonts w:ascii="Arial" w:eastAsiaTheme="minorHAnsi" w:hAnsi="Arial" w:cs="Arial"/>
              </w:rPr>
            </w:pPr>
            <w:r w:rsidRPr="002D027A">
              <w:rPr>
                <w:rFonts w:ascii="Arial" w:hAnsi="Arial" w:cs="Arial"/>
              </w:rPr>
              <w:t>Parkinson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7A44BF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Zorgcentrum Brugchelencamp </w:t>
            </w:r>
          </w:p>
          <w:p w:rsidR="00BA3E3E" w:rsidRPr="00FD5BC1" w:rsidRDefault="00BA3E3E" w:rsidP="007A44BF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Brugchelencamp 1</w:t>
            </w:r>
          </w:p>
          <w:p w:rsidR="00BA3E3E" w:rsidRPr="00FD5BC1" w:rsidRDefault="00BA3E3E" w:rsidP="007A44B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D5BC1">
              <w:rPr>
                <w:rFonts w:ascii="Arial" w:hAnsi="Arial" w:cs="Arial"/>
              </w:rPr>
              <w:t>9271 EP Zwaagwesteinde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CD29EC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jan.de.vries@friesewouden.nl</w:t>
            </w:r>
          </w:p>
        </w:tc>
      </w:tr>
      <w:tr w:rsidR="00BA3E3E" w:rsidRPr="00FD5BC1" w:rsidTr="00BA3E3E">
        <w:trPr>
          <w:gridAfter w:val="1"/>
          <w:wAfter w:w="6" w:type="dxa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Locatie Haersmahiem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Welmoed Schuitema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Default="00BA3E3E">
            <w:pPr>
              <w:rPr>
                <w:rFonts w:ascii="Arial" w:hAnsi="Arial" w:cs="Arial"/>
              </w:rPr>
            </w:pPr>
            <w:r w:rsidRPr="002D027A">
              <w:rPr>
                <w:rFonts w:ascii="Arial" w:hAnsi="Arial" w:cs="Arial"/>
              </w:rPr>
              <w:t>Cognitieve revalidatie therapie, CVA</w:t>
            </w:r>
          </w:p>
          <w:p w:rsidR="00BA3E3E" w:rsidRPr="00B5083B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7A44BF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Zorgcentrum Haersmahiem </w:t>
            </w:r>
          </w:p>
          <w:p w:rsidR="00BA3E3E" w:rsidRPr="00FD5BC1" w:rsidRDefault="00BA3E3E" w:rsidP="007A44BF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Eringalaan 8</w:t>
            </w:r>
          </w:p>
          <w:p w:rsidR="00BA3E3E" w:rsidRPr="00FD5BC1" w:rsidRDefault="00BA3E3E" w:rsidP="007A44BF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9285 TR Buitenpost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CD29EC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welmoed.schuitema@friesewouden.nl</w:t>
            </w:r>
          </w:p>
        </w:tc>
      </w:tr>
      <w:tr w:rsidR="00BA3E3E" w:rsidRPr="00FD5BC1" w:rsidTr="00BA3E3E">
        <w:trPr>
          <w:gridAfter w:val="1"/>
          <w:wAfter w:w="6" w:type="dxa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Patyna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A3E3E" w:rsidRPr="002D027A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A3E3E" w:rsidRDefault="00BA3E3E" w:rsidP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Ja:</w:t>
            </w:r>
          </w:p>
          <w:p w:rsidR="00BA3E3E" w:rsidRPr="00FD5BC1" w:rsidRDefault="00BA3E3E" w:rsidP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A47C0F">
              <w:rPr>
                <w:rFonts w:ascii="Arial" w:hAnsi="Arial" w:cs="Arial"/>
                <w:sz w:val="20"/>
                <w:szCs w:val="20"/>
              </w:rPr>
              <w:t>Tytsjerk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47C0F">
              <w:rPr>
                <w:rFonts w:ascii="Arial" w:hAnsi="Arial" w:cs="Arial"/>
                <w:sz w:val="20"/>
                <w:szCs w:val="20"/>
              </w:rPr>
              <w:t>steradiel noord vanaf Hurde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47C0F">
              <w:rPr>
                <w:rFonts w:ascii="Arial" w:hAnsi="Arial" w:cs="Arial"/>
                <w:sz w:val="20"/>
                <w:szCs w:val="20"/>
              </w:rPr>
              <w:t xml:space="preserve">garyp,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Frisiastate 23</w:t>
            </w:r>
          </w:p>
          <w:p w:rsidR="00BA3E3E" w:rsidRPr="00FD5BC1" w:rsidRDefault="00BA3E3E" w:rsidP="00BA3E3E">
            <w:pPr>
              <w:pStyle w:val="Geenafstand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D5BC1">
              <w:rPr>
                <w:rFonts w:ascii="Arial" w:hAnsi="Arial" w:cs="Arial"/>
                <w:sz w:val="20"/>
                <w:szCs w:val="20"/>
              </w:rPr>
              <w:t>9062 GX Oentsjerk</w:t>
            </w:r>
          </w:p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058-2564141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A3E3E" w:rsidRPr="00FD5BC1" w:rsidRDefault="00BA3E3E" w:rsidP="00CD29EC">
            <w:pPr>
              <w:rPr>
                <w:rFonts w:ascii="Arial" w:hAnsi="Arial" w:cs="Arial"/>
              </w:rPr>
            </w:pPr>
          </w:p>
        </w:tc>
      </w:tr>
      <w:tr w:rsidR="00BA3E3E" w:rsidRPr="00FD5BC1" w:rsidTr="00BA3E3E">
        <w:trPr>
          <w:gridAfter w:val="1"/>
          <w:wAfter w:w="6" w:type="dxa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A3E3E" w:rsidRPr="00FD5BC1" w:rsidRDefault="00BA3E3E" w:rsidP="00BF22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Heemstrastate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A3E3E" w:rsidRPr="002D027A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  <w:lang w:val="de-DE"/>
              </w:rPr>
              <w:t>Anne Hoekstra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A3E3E" w:rsidRPr="002D027A" w:rsidRDefault="00BA3E3E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-DE"/>
              </w:rPr>
              <w:t>CVA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A3E3E" w:rsidRPr="00A47C0F" w:rsidRDefault="00BA3E3E" w:rsidP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A3E3E" w:rsidRPr="002D027A" w:rsidRDefault="00BA3E3E" w:rsidP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A3E3E" w:rsidRPr="00FD5BC1" w:rsidRDefault="00BA3E3E" w:rsidP="00BA3E3E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A3E3E" w:rsidRPr="00FD5BC1" w:rsidRDefault="00BA3E3E" w:rsidP="00BA3E3E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A3E3E" w:rsidRPr="00FD5BC1" w:rsidRDefault="00BA3E3E" w:rsidP="00BA3E3E">
            <w:pPr>
              <w:rPr>
                <w:rFonts w:ascii="Arial" w:hAnsi="Arial" w:cs="Arial"/>
                <w:lang w:val="de-DE"/>
              </w:rPr>
            </w:pPr>
            <w:r w:rsidRPr="00BF222A">
              <w:rPr>
                <w:rFonts w:ascii="Arial" w:hAnsi="Arial" w:cs="Arial"/>
              </w:rPr>
              <w:t>ergo.heemstrastate@patyna.nl</w:t>
            </w:r>
          </w:p>
        </w:tc>
      </w:tr>
      <w:tr w:rsidR="00BA3E3E" w:rsidRPr="00FD5BC1" w:rsidTr="00BA3E3E">
        <w:trPr>
          <w:gridAfter w:val="1"/>
          <w:wAfter w:w="6" w:type="dxa"/>
          <w:trHeight w:val="240"/>
          <w:jc w:val="center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A3E3E" w:rsidRPr="00FD5BC1" w:rsidRDefault="00BA3E3E" w:rsidP="00BA3E3E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A3E3E" w:rsidRPr="00FD5BC1" w:rsidRDefault="00BA3E3E" w:rsidP="00BA3E3E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A3E3E" w:rsidRPr="00FD5BC1" w:rsidRDefault="00BA3E3E" w:rsidP="00BA3E3E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A3E3E" w:rsidRPr="00FD5BC1" w:rsidRDefault="00BA3E3E" w:rsidP="00BA3E3E">
            <w:pPr>
              <w:pStyle w:val="Geenafstand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A3E3E" w:rsidRPr="00FD5BC1" w:rsidRDefault="00BA3E3E" w:rsidP="00BA3E3E">
            <w:pPr>
              <w:pStyle w:val="Geenafstand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A3E3E" w:rsidRPr="00FD5BC1" w:rsidRDefault="00BA3E3E" w:rsidP="00BA3E3E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A3E3E" w:rsidRPr="00FD5BC1" w:rsidRDefault="00BA3E3E" w:rsidP="00BA3E3E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A3E3E" w:rsidRPr="00FD5BC1" w:rsidRDefault="00BA3E3E" w:rsidP="00BA3E3E">
            <w:pPr>
              <w:rPr>
                <w:rFonts w:ascii="Arial" w:hAnsi="Arial" w:cs="Arial"/>
                <w:lang w:val="de-DE"/>
              </w:rPr>
            </w:pPr>
            <w:r w:rsidRPr="00BF222A">
              <w:rPr>
                <w:rFonts w:ascii="Arial" w:hAnsi="Arial" w:cs="Arial"/>
                <w:lang w:val="de-DE"/>
              </w:rPr>
              <w:t>anne.hoekstra@patyna.nl</w:t>
            </w:r>
          </w:p>
        </w:tc>
      </w:tr>
      <w:tr w:rsidR="00BA3E3E" w:rsidRPr="00FD5BC1" w:rsidTr="0030686F">
        <w:trPr>
          <w:gridAfter w:val="1"/>
          <w:wAfter w:w="6" w:type="dxa"/>
          <w:trHeight w:val="309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A3E3E" w:rsidRPr="007D6350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WoonZorg- en Behandelcentrum Bloemkamp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A3E3E" w:rsidRPr="007D6350" w:rsidRDefault="00BA3E3E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Michelle Dam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A3E3E" w:rsidRPr="007D6350" w:rsidRDefault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CVA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A3E3E" w:rsidRPr="00A47C0F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30686F">
              <w:rPr>
                <w:rFonts w:ascii="Arial" w:hAnsi="Arial" w:cs="Arial"/>
                <w:sz w:val="20"/>
                <w:szCs w:val="20"/>
              </w:rPr>
              <w:t>1e lijn in gemeenten Súdwest Fryslân, Littenseradiel, De Fryske Marren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A3E3E" w:rsidRPr="0030686F" w:rsidRDefault="00BA3E3E" w:rsidP="0030686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30686F">
              <w:rPr>
                <w:rFonts w:ascii="Arial" w:hAnsi="Arial" w:cs="Arial"/>
                <w:sz w:val="20"/>
                <w:szCs w:val="20"/>
              </w:rPr>
              <w:t>Huisarts, medisch specialist, specialist ouderengeneeskunde</w:t>
            </w:r>
          </w:p>
          <w:p w:rsidR="00BA3E3E" w:rsidRPr="007D6350" w:rsidRDefault="00BA3E3E" w:rsidP="0030686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30686F">
              <w:rPr>
                <w:rFonts w:ascii="Arial" w:hAnsi="Arial" w:cs="Arial"/>
                <w:sz w:val="20"/>
                <w:szCs w:val="20"/>
              </w:rPr>
              <w:t>DTE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A3E3E" w:rsidRPr="0030686F" w:rsidRDefault="00BA3E3E" w:rsidP="0030686F">
            <w:pPr>
              <w:rPr>
                <w:rFonts w:ascii="Arial" w:hAnsi="Arial" w:cs="Arial"/>
              </w:rPr>
            </w:pPr>
            <w:r w:rsidRPr="0030686F">
              <w:rPr>
                <w:rFonts w:ascii="Arial" w:hAnsi="Arial" w:cs="Arial"/>
              </w:rPr>
              <w:t>Patyna, Advies en Behandel Centrum Geriatrie secretariaat</w:t>
            </w:r>
          </w:p>
          <w:p w:rsidR="00BA3E3E" w:rsidRPr="0030686F" w:rsidRDefault="00BA3E3E" w:rsidP="0030686F">
            <w:pPr>
              <w:rPr>
                <w:rFonts w:ascii="Arial" w:hAnsi="Arial" w:cs="Arial"/>
              </w:rPr>
            </w:pPr>
            <w:r w:rsidRPr="0030686F">
              <w:rPr>
                <w:rFonts w:ascii="Arial" w:hAnsi="Arial" w:cs="Arial"/>
              </w:rPr>
              <w:t>Harste 11</w:t>
            </w:r>
          </w:p>
          <w:p w:rsidR="00BA3E3E" w:rsidRPr="00FD5BC1" w:rsidRDefault="00BA3E3E" w:rsidP="0030686F">
            <w:pPr>
              <w:rPr>
                <w:rFonts w:ascii="Arial" w:hAnsi="Arial" w:cs="Arial"/>
              </w:rPr>
            </w:pPr>
            <w:r w:rsidRPr="0030686F">
              <w:rPr>
                <w:rFonts w:ascii="Arial" w:hAnsi="Arial" w:cs="Arial"/>
              </w:rPr>
              <w:t>8602 JX Sneek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A3E3E" w:rsidRPr="0030686F" w:rsidRDefault="00BA3E3E" w:rsidP="0030686F">
            <w:pPr>
              <w:rPr>
                <w:rFonts w:ascii="Arial" w:hAnsi="Arial" w:cs="Arial"/>
              </w:rPr>
            </w:pPr>
            <w:r w:rsidRPr="0030686F">
              <w:rPr>
                <w:rFonts w:ascii="Arial" w:hAnsi="Arial" w:cs="Arial"/>
              </w:rPr>
              <w:t>Allen via receptie Advies en Behandel Centrum Geriatrie, Patyna</w:t>
            </w:r>
          </w:p>
          <w:p w:rsidR="00BA3E3E" w:rsidRPr="0030686F" w:rsidRDefault="00BA3E3E" w:rsidP="0030686F">
            <w:pPr>
              <w:rPr>
                <w:rFonts w:ascii="Arial" w:hAnsi="Arial" w:cs="Arial"/>
              </w:rPr>
            </w:pPr>
          </w:p>
          <w:p w:rsidR="00BA3E3E" w:rsidRPr="007D6350" w:rsidRDefault="00BA3E3E" w:rsidP="0030686F">
            <w:pPr>
              <w:rPr>
                <w:rFonts w:ascii="Arial" w:hAnsi="Arial" w:cs="Arial"/>
              </w:rPr>
            </w:pPr>
            <w:r w:rsidRPr="0030686F">
              <w:rPr>
                <w:rFonts w:ascii="Arial" w:hAnsi="Arial" w:cs="Arial"/>
              </w:rPr>
              <w:t>0515-428341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A3E3E" w:rsidRPr="007D6350" w:rsidRDefault="00BA3E3E" w:rsidP="00CD29EC">
            <w:pPr>
              <w:rPr>
                <w:rFonts w:ascii="Arial" w:hAnsi="Arial" w:cs="Arial"/>
              </w:rPr>
            </w:pPr>
            <w:r w:rsidRPr="0030686F">
              <w:rPr>
                <w:rFonts w:ascii="Arial" w:hAnsi="Arial" w:cs="Arial"/>
              </w:rPr>
              <w:t>Michelle.dam@patyna.nl</w:t>
            </w:r>
          </w:p>
        </w:tc>
      </w:tr>
      <w:tr w:rsidR="00CC7C87" w:rsidRPr="00FD5BC1" w:rsidTr="0030686F">
        <w:trPr>
          <w:gridAfter w:val="1"/>
          <w:wAfter w:w="6" w:type="dxa"/>
          <w:trHeight w:val="309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Default="00CC7C8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  <w:lang w:val="de-DE"/>
              </w:rPr>
              <w:t>Sandra Sijbesma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Default="00CC7C87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30686F" w:rsidRDefault="00CC7C8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30686F" w:rsidRDefault="00CC7C87" w:rsidP="0030686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30686F" w:rsidRDefault="00CC7C87" w:rsidP="0030686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30686F" w:rsidRDefault="00CC7C87" w:rsidP="0030686F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30686F" w:rsidRDefault="00CC7C87" w:rsidP="00CD29EC">
            <w:pPr>
              <w:rPr>
                <w:rFonts w:ascii="Arial" w:hAnsi="Arial" w:cs="Arial"/>
              </w:rPr>
            </w:pPr>
            <w:r w:rsidRPr="001948A6">
              <w:rPr>
                <w:rFonts w:ascii="Arial" w:hAnsi="Arial" w:cs="Arial"/>
                <w:lang w:val="de-DE"/>
              </w:rPr>
              <w:t>Sandra.sijbesma@patyna.nl</w:t>
            </w:r>
          </w:p>
        </w:tc>
      </w:tr>
      <w:tr w:rsidR="00CC7C87" w:rsidRPr="00FD5BC1" w:rsidTr="00BA3E3E">
        <w:trPr>
          <w:gridAfter w:val="1"/>
          <w:wAfter w:w="6" w:type="dxa"/>
          <w:trHeight w:val="574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Robert Schrijver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Parkinson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A47C0F" w:rsidRDefault="00CC7C8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7D6350" w:rsidRDefault="00CC7C8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 w:rsidP="0030686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 w:rsidP="00BA3E3E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 w:rsidP="00CD2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robert.schrijver@patyna</w:t>
            </w:r>
            <w:r w:rsidRPr="00FD5BC1">
              <w:rPr>
                <w:rFonts w:ascii="Arial" w:hAnsi="Arial" w:cs="Arial"/>
              </w:rPr>
              <w:t>.nl</w:t>
            </w:r>
          </w:p>
        </w:tc>
      </w:tr>
      <w:tr w:rsidR="00CC7C87" w:rsidRPr="00FD5BC1" w:rsidTr="00BA3E3E">
        <w:trPr>
          <w:gridAfter w:val="1"/>
          <w:wAfter w:w="6" w:type="dxa"/>
          <w:trHeight w:val="470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WoonZorg- en Behandelcentrum De Flecke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Margriet Jorna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 w:rsidP="0030686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 w:rsidP="00CD29EC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Margriet.Jorna@plantein.nl</w:t>
            </w:r>
          </w:p>
        </w:tc>
      </w:tr>
      <w:tr w:rsidR="00CC7C87" w:rsidRPr="00FD5BC1" w:rsidTr="00BA3E3E">
        <w:trPr>
          <w:gridAfter w:val="1"/>
          <w:wAfter w:w="6" w:type="dxa"/>
          <w:trHeight w:val="470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Petra Degen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Default="00CC7C87" w:rsidP="005C2D13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MS Parkinson </w:t>
            </w:r>
          </w:p>
          <w:p w:rsidR="00CC7C87" w:rsidRPr="00FD5BC1" w:rsidRDefault="00CC7C87" w:rsidP="005C2D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-DE"/>
              </w:rPr>
              <w:t>CVA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 w:rsidP="00B370E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 w:rsidP="00CD29EC">
            <w:pPr>
              <w:rPr>
                <w:rFonts w:ascii="Arial" w:hAnsi="Arial" w:cs="Arial"/>
              </w:rPr>
            </w:pPr>
            <w:r w:rsidRPr="00BF222A">
              <w:rPr>
                <w:rFonts w:ascii="Arial" w:hAnsi="Arial" w:cs="Arial"/>
              </w:rPr>
              <w:t>petra.degen@patyna.nl</w:t>
            </w:r>
          </w:p>
        </w:tc>
      </w:tr>
      <w:tr w:rsidR="00CC7C87" w:rsidRPr="00FD5BC1" w:rsidTr="00BA3E3E">
        <w:trPr>
          <w:gridAfter w:val="1"/>
          <w:wAfter w:w="6" w:type="dxa"/>
          <w:trHeight w:val="470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Anneloes van Raalten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Default="00CC7C87" w:rsidP="005C2D1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 w:rsidP="00B370E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BF222A" w:rsidRDefault="00CC7C87" w:rsidP="00CD29EC">
            <w:pPr>
              <w:rPr>
                <w:rFonts w:ascii="Arial" w:hAnsi="Arial" w:cs="Arial"/>
              </w:rPr>
            </w:pPr>
            <w:r w:rsidRPr="0030686F">
              <w:rPr>
                <w:rFonts w:ascii="Arial" w:hAnsi="Arial" w:cs="Arial"/>
              </w:rPr>
              <w:t>Anneloes.vanraalten@patyna.nl</w:t>
            </w:r>
          </w:p>
        </w:tc>
      </w:tr>
      <w:tr w:rsidR="00CC7C87" w:rsidRPr="00FD5BC1" w:rsidTr="00BA3E3E">
        <w:trPr>
          <w:gridAfter w:val="1"/>
          <w:wAfter w:w="6" w:type="dxa"/>
          <w:jc w:val="center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WoonZorg en Behandelcentrum De Ielanen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Petra Degen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Default="00CC7C87" w:rsidP="00BA3E3E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MS Parkinson </w:t>
            </w:r>
          </w:p>
          <w:p w:rsidR="00CC7C87" w:rsidRPr="00FD5BC1" w:rsidRDefault="00CC7C8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-DE"/>
              </w:rPr>
              <w:t>CVA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 w:rsidP="00BA3E3E">
            <w:pPr>
              <w:rPr>
                <w:rFonts w:ascii="Arial" w:hAnsi="Arial" w:cs="Arial"/>
              </w:rPr>
            </w:pPr>
            <w:r w:rsidRPr="00BF222A">
              <w:rPr>
                <w:rFonts w:ascii="Arial" w:hAnsi="Arial" w:cs="Arial"/>
              </w:rPr>
              <w:t>petra.degen@patyna.nl</w:t>
            </w:r>
          </w:p>
        </w:tc>
      </w:tr>
      <w:tr w:rsidR="00CC7C87" w:rsidRPr="00FD5BC1" w:rsidTr="00BA3E3E">
        <w:trPr>
          <w:gridAfter w:val="1"/>
          <w:wAfter w:w="6" w:type="dxa"/>
          <w:jc w:val="center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Default="00CC7C87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 w:rsidP="003068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Yolanda Pranger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Default="00CC7C87" w:rsidP="00BA3E3E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BF222A" w:rsidRDefault="00CC7C87" w:rsidP="00BA3E3E">
            <w:pPr>
              <w:rPr>
                <w:rFonts w:ascii="Arial" w:hAnsi="Arial" w:cs="Arial"/>
              </w:rPr>
            </w:pPr>
            <w:r w:rsidRPr="001948A6">
              <w:rPr>
                <w:rFonts w:ascii="Arial" w:hAnsi="Arial" w:cs="Arial"/>
              </w:rPr>
              <w:t>Yolanda.pranger@patyna.nl</w:t>
            </w:r>
          </w:p>
        </w:tc>
      </w:tr>
      <w:tr w:rsidR="00CC7C87" w:rsidRPr="00FD5BC1" w:rsidTr="00BF222A">
        <w:trPr>
          <w:gridAfter w:val="1"/>
          <w:wAfter w:w="6" w:type="dxa"/>
          <w:jc w:val="center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Default="00CC7C87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Marleen Posthumus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Default="00CC7C87" w:rsidP="00BA3E3E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COPD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FD5BC1" w:rsidRDefault="00CC7C87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C7C87" w:rsidRPr="00BF222A" w:rsidRDefault="00CC7C87" w:rsidP="00BA3E3E">
            <w:pPr>
              <w:rPr>
                <w:rFonts w:ascii="Arial" w:hAnsi="Arial" w:cs="Arial"/>
              </w:rPr>
            </w:pPr>
            <w:r w:rsidRPr="0030686F">
              <w:rPr>
                <w:rFonts w:ascii="Arial" w:hAnsi="Arial" w:cs="Arial"/>
              </w:rPr>
              <w:t>Marleen.posthumus@patyna.nl</w:t>
            </w:r>
          </w:p>
        </w:tc>
      </w:tr>
      <w:tr w:rsidR="00CC7C87" w:rsidRPr="00FD5BC1" w:rsidTr="00CC7C87">
        <w:trPr>
          <w:gridAfter w:val="1"/>
          <w:wAfter w:w="6" w:type="dxa"/>
          <w:jc w:val="center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7C87" w:rsidRPr="00CC7C87" w:rsidRDefault="00CC7C87" w:rsidP="00CC7C8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VISIO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7C87" w:rsidRPr="00CC7C87" w:rsidRDefault="00CC7C87" w:rsidP="00CC7C87">
            <w:pPr>
              <w:rPr>
                <w:rFonts w:ascii="Garamond" w:hAnsi="Garamond"/>
                <w:sz w:val="22"/>
                <w:szCs w:val="22"/>
              </w:rPr>
            </w:pPr>
            <w:r w:rsidRPr="00CC7C87">
              <w:rPr>
                <w:rFonts w:ascii="Garamond" w:hAnsi="Garamond"/>
                <w:sz w:val="22"/>
                <w:szCs w:val="22"/>
              </w:rPr>
              <w:t>Marianne Geleijnse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7C87" w:rsidRPr="00CC7C87" w:rsidRDefault="00CC7C87" w:rsidP="00CC7C8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7C87" w:rsidRPr="00CC7C87" w:rsidRDefault="00CC7C87" w:rsidP="00CC7C8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Friesland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7C87" w:rsidRPr="00CC7C87" w:rsidRDefault="00CC7C87" w:rsidP="00CC7C8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7C87" w:rsidRPr="00CC7C87" w:rsidRDefault="00CC7C87" w:rsidP="00CC7C87">
            <w:pPr>
              <w:rPr>
                <w:rFonts w:ascii="Garamond" w:hAnsi="Garamond"/>
                <w:sz w:val="22"/>
                <w:szCs w:val="22"/>
              </w:rPr>
            </w:pPr>
            <w:r w:rsidRPr="00CC7C87">
              <w:rPr>
                <w:rFonts w:ascii="Garamond" w:hAnsi="Garamond"/>
                <w:sz w:val="22"/>
                <w:szCs w:val="22"/>
              </w:rPr>
              <w:t>Tadingastraat 4, 8932 PJ Leeuwarden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7C87" w:rsidRPr="00CC7C87" w:rsidRDefault="00CC7C87" w:rsidP="00CC7C87">
            <w:pPr>
              <w:rPr>
                <w:rFonts w:ascii="Garamond" w:hAnsi="Garamond"/>
                <w:sz w:val="22"/>
                <w:szCs w:val="22"/>
              </w:rPr>
            </w:pPr>
            <w:r w:rsidRPr="00CC7C87">
              <w:rPr>
                <w:rFonts w:ascii="Garamond" w:hAnsi="Garamond"/>
                <w:sz w:val="22"/>
                <w:szCs w:val="22"/>
              </w:rPr>
              <w:t>06</w:t>
            </w:r>
            <w:r>
              <w:rPr>
                <w:rFonts w:ascii="Garamond" w:hAnsi="Garamond"/>
                <w:sz w:val="22"/>
                <w:szCs w:val="22"/>
              </w:rPr>
              <w:t>-</w:t>
            </w:r>
            <w:r w:rsidRPr="00CC7C87">
              <w:rPr>
                <w:rFonts w:ascii="Garamond" w:hAnsi="Garamond"/>
                <w:sz w:val="22"/>
                <w:szCs w:val="22"/>
              </w:rPr>
              <w:t>41688934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7C87" w:rsidRPr="00CC7C87" w:rsidRDefault="00CC7C87" w:rsidP="00CC7C87">
            <w:pPr>
              <w:rPr>
                <w:rFonts w:ascii="Garamond" w:hAnsi="Garamond"/>
                <w:sz w:val="22"/>
                <w:szCs w:val="22"/>
              </w:rPr>
            </w:pPr>
            <w:r w:rsidRPr="00CC7C87">
              <w:rPr>
                <w:rFonts w:ascii="Garamond" w:hAnsi="Garamond"/>
                <w:sz w:val="22"/>
                <w:szCs w:val="22"/>
              </w:rPr>
              <w:t>MarianneGeleijnse@visio.org</w:t>
            </w:r>
          </w:p>
        </w:tc>
      </w:tr>
      <w:tr w:rsidR="00CC7C87" w:rsidRPr="00FD5BC1" w:rsidTr="009804A0">
        <w:trPr>
          <w:gridAfter w:val="1"/>
          <w:wAfter w:w="6" w:type="dxa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C7C87" w:rsidRPr="00FD5BC1" w:rsidRDefault="00CC7C87" w:rsidP="000B4FE2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Ergotherapieprakijk Rixta Spel</w:t>
            </w:r>
          </w:p>
          <w:p w:rsidR="00CC7C87" w:rsidRPr="00FD5BC1" w:rsidRDefault="00CC7C87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C7C87" w:rsidRPr="00FD5BC1" w:rsidRDefault="00CC7C87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  <w:lang w:val="de-DE"/>
              </w:rPr>
              <w:t>Rixta Spel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C7C87" w:rsidRPr="00FD5BC1" w:rsidRDefault="00CC7C87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C7C87" w:rsidRPr="00A47C0F" w:rsidRDefault="00CC7C8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 Balk en Workum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C7C87" w:rsidRPr="00FD5BC1" w:rsidRDefault="00CC7C8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D5BC1">
              <w:rPr>
                <w:rFonts w:ascii="Arial" w:hAnsi="Arial" w:cs="Arial"/>
                <w:sz w:val="20"/>
                <w:szCs w:val="20"/>
              </w:rPr>
              <w:t>Huisarts, Specialist DTE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C7C87" w:rsidRPr="002D027A" w:rsidRDefault="00CC7C87" w:rsidP="000B4FE2">
            <w:pPr>
              <w:rPr>
                <w:rFonts w:ascii="Arial" w:hAnsi="Arial" w:cs="Arial"/>
                <w:lang w:val="en-GB"/>
              </w:rPr>
            </w:pPr>
            <w:r w:rsidRPr="002D027A">
              <w:rPr>
                <w:rFonts w:ascii="Arial" w:hAnsi="Arial" w:cs="Arial"/>
                <w:lang w:val="en-GB"/>
              </w:rPr>
              <w:t>Mr. C.J. Trompstraat 35a</w:t>
            </w:r>
          </w:p>
          <w:p w:rsidR="00CC7C87" w:rsidRPr="002D027A" w:rsidRDefault="00CC7C87" w:rsidP="000B4FE2">
            <w:pPr>
              <w:rPr>
                <w:rFonts w:ascii="Arial" w:hAnsi="Arial" w:cs="Arial"/>
                <w:lang w:val="en-GB"/>
              </w:rPr>
            </w:pPr>
            <w:r w:rsidRPr="002D027A">
              <w:rPr>
                <w:rFonts w:ascii="Arial" w:hAnsi="Arial" w:cs="Arial"/>
                <w:lang w:val="en-GB"/>
              </w:rPr>
              <w:t>8561 BA Balk</w:t>
            </w:r>
          </w:p>
          <w:p w:rsidR="00CC7C87" w:rsidRPr="002D027A" w:rsidRDefault="00CC7C8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C7C87" w:rsidRPr="00FD5BC1" w:rsidRDefault="00CC7C87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0514-604750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C7C87" w:rsidRPr="00FD5BC1" w:rsidRDefault="00CC7C87" w:rsidP="00CD29EC">
            <w:pPr>
              <w:rPr>
                <w:rFonts w:ascii="Arial" w:hAnsi="Arial" w:cs="Arial"/>
              </w:rPr>
            </w:pPr>
            <w:hyperlink r:id="rId35" w:history="1">
              <w:r w:rsidRPr="00FD5BC1">
                <w:rPr>
                  <w:rStyle w:val="Hyperlink"/>
                  <w:rFonts w:ascii="Arial" w:hAnsi="Arial" w:cs="Arial"/>
                  <w:lang w:val="de-DE"/>
                </w:rPr>
                <w:t>info@ergopraktijkspel.nl</w:t>
              </w:r>
            </w:hyperlink>
            <w:r w:rsidRPr="00FD5BC1">
              <w:rPr>
                <w:rFonts w:ascii="Arial" w:hAnsi="Arial" w:cs="Arial"/>
                <w:lang w:val="de-DE"/>
              </w:rPr>
              <w:t xml:space="preserve"> </w:t>
            </w:r>
          </w:p>
        </w:tc>
      </w:tr>
      <w:tr w:rsidR="00CC7C87" w:rsidRPr="00FD5BC1" w:rsidTr="009804A0">
        <w:trPr>
          <w:gridAfter w:val="1"/>
          <w:wAfter w:w="6" w:type="dxa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C7C87" w:rsidRPr="00FD5BC1" w:rsidRDefault="00CC7C87" w:rsidP="00A47C0F">
            <w:pPr>
              <w:rPr>
                <w:rFonts w:ascii="Arial" w:hAnsi="Arial" w:cs="Arial"/>
              </w:rPr>
            </w:pPr>
            <w:r w:rsidRPr="00FB0311">
              <w:rPr>
                <w:rFonts w:ascii="Arial" w:hAnsi="Arial" w:cs="Arial"/>
              </w:rPr>
              <w:lastRenderedPageBreak/>
              <w:t>Ergotherapie Edith Weidenaar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C7C87" w:rsidRPr="00FD5BC1" w:rsidRDefault="00CC7C87" w:rsidP="00EC59E1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Edith Weidenaar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C7C87" w:rsidRPr="00FD5BC1" w:rsidRDefault="00CC7C87" w:rsidP="000B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Parkinson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C7C87" w:rsidRPr="00A47C0F" w:rsidRDefault="00CC7C87" w:rsidP="00A47C0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A47C0F">
              <w:rPr>
                <w:rFonts w:ascii="Arial" w:hAnsi="Arial" w:cs="Arial"/>
                <w:sz w:val="20"/>
                <w:szCs w:val="20"/>
              </w:rPr>
              <w:t>Hardega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47C0F">
              <w:rPr>
                <w:rFonts w:ascii="Arial" w:hAnsi="Arial" w:cs="Arial"/>
                <w:sz w:val="20"/>
                <w:szCs w:val="20"/>
              </w:rPr>
              <w:t>rijp, Buitenpost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47C0F">
              <w:rPr>
                <w:rFonts w:ascii="Arial" w:hAnsi="Arial" w:cs="Arial"/>
                <w:sz w:val="20"/>
                <w:szCs w:val="20"/>
              </w:rPr>
              <w:t xml:space="preserve"> Kollum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C7C87" w:rsidRPr="00FD5BC1" w:rsidRDefault="00CC7C87" w:rsidP="000B4FE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C7C87" w:rsidRPr="00FB0311" w:rsidRDefault="00CC7C87" w:rsidP="00FB0311">
            <w:pPr>
              <w:rPr>
                <w:rFonts w:ascii="Arial" w:hAnsi="Arial" w:cs="Arial"/>
              </w:rPr>
            </w:pPr>
            <w:r w:rsidRPr="00FB0311">
              <w:rPr>
                <w:rFonts w:ascii="Arial" w:hAnsi="Arial" w:cs="Arial"/>
              </w:rPr>
              <w:t>Kuipersweg 74a</w:t>
            </w:r>
          </w:p>
          <w:p w:rsidR="00CC7C87" w:rsidRPr="00FD5BC1" w:rsidRDefault="00CC7C87" w:rsidP="00FB0311">
            <w:pPr>
              <w:rPr>
                <w:rFonts w:ascii="Arial" w:hAnsi="Arial" w:cs="Arial"/>
              </w:rPr>
            </w:pPr>
            <w:r w:rsidRPr="00FB0311">
              <w:rPr>
                <w:rFonts w:ascii="Arial" w:hAnsi="Arial" w:cs="Arial"/>
              </w:rPr>
              <w:t>9285 SW Buitenpost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C7C87" w:rsidRPr="00FD5BC1" w:rsidRDefault="00CC7C87" w:rsidP="000B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06-4247</w:t>
            </w:r>
            <w:r w:rsidRPr="00FB0311">
              <w:rPr>
                <w:rFonts w:ascii="Arial" w:hAnsi="Arial" w:cs="Arial"/>
              </w:rPr>
              <w:t>4286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C7C87" w:rsidRPr="00FD5BC1" w:rsidRDefault="00CC7C87" w:rsidP="000B4FE2">
            <w:pPr>
              <w:rPr>
                <w:rFonts w:ascii="Arial" w:hAnsi="Arial" w:cs="Arial"/>
                <w:lang w:val="de-DE"/>
              </w:rPr>
            </w:pPr>
            <w:hyperlink r:id="rId36" w:history="1">
              <w:r w:rsidRPr="0077507A">
                <w:rPr>
                  <w:rStyle w:val="Hyperlink"/>
                  <w:rFonts w:ascii="Arial" w:hAnsi="Arial" w:cs="Arial"/>
                  <w:lang w:val="de-DE"/>
                </w:rPr>
                <w:t>info@ergo-weidenaar.nl</w:t>
              </w:r>
            </w:hyperlink>
            <w:r>
              <w:rPr>
                <w:rFonts w:ascii="Arial" w:hAnsi="Arial" w:cs="Arial"/>
                <w:lang w:val="de-DE"/>
              </w:rPr>
              <w:t xml:space="preserve"> </w:t>
            </w:r>
          </w:p>
        </w:tc>
      </w:tr>
      <w:tr w:rsidR="00CC7C87" w:rsidRPr="00FD5BC1" w:rsidTr="009804A0">
        <w:trPr>
          <w:gridAfter w:val="1"/>
          <w:wAfter w:w="6" w:type="dxa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7C87" w:rsidRPr="00FD5BC1" w:rsidRDefault="00CC7C87" w:rsidP="00A47C0F">
            <w:pPr>
              <w:rPr>
                <w:rFonts w:ascii="Arial" w:hAnsi="Arial" w:cs="Arial"/>
              </w:rPr>
            </w:pPr>
            <w:r w:rsidRPr="00FB0311">
              <w:rPr>
                <w:rFonts w:ascii="Arial" w:hAnsi="Arial" w:cs="Arial"/>
              </w:rPr>
              <w:t>Ergotherapie</w:t>
            </w:r>
            <w:r>
              <w:rPr>
                <w:rFonts w:ascii="Arial" w:hAnsi="Arial" w:cs="Arial"/>
              </w:rPr>
              <w:t>-</w:t>
            </w:r>
            <w:r w:rsidRPr="00FB0311">
              <w:rPr>
                <w:rFonts w:ascii="Arial" w:hAnsi="Arial" w:cs="Arial"/>
              </w:rPr>
              <w:t>praktijk de Schakel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7C87" w:rsidRPr="00607802" w:rsidRDefault="00CC7C87" w:rsidP="00EC59E1">
            <w:pPr>
              <w:rPr>
                <w:rFonts w:ascii="Arial" w:hAnsi="Arial" w:cs="Arial"/>
              </w:rPr>
            </w:pPr>
            <w:r w:rsidRPr="00607802">
              <w:rPr>
                <w:rFonts w:ascii="Arial" w:hAnsi="Arial" w:cs="Arial"/>
              </w:rPr>
              <w:t>Marije Sijtsma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7C87" w:rsidRPr="00FD5BC1" w:rsidRDefault="00CC7C87" w:rsidP="000B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Parkinson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7C87" w:rsidRPr="00A47C0F" w:rsidRDefault="00CC7C87" w:rsidP="000B4FE2">
            <w:pPr>
              <w:pStyle w:val="Geenafstand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47C0F">
              <w:rPr>
                <w:rFonts w:ascii="Arial" w:hAnsi="Arial" w:cs="Arial"/>
                <w:sz w:val="20"/>
                <w:szCs w:val="20"/>
                <w:lang w:val="de-DE"/>
              </w:rPr>
              <w:t>Leeuwar-den, Stiens, St. Anna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-parochie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7C87" w:rsidRPr="00A47C0F" w:rsidRDefault="00CC7C87" w:rsidP="000B4FE2">
            <w:pPr>
              <w:pStyle w:val="Geenafstand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7C87" w:rsidRPr="00607802" w:rsidRDefault="00CC7C87" w:rsidP="00607802">
            <w:pPr>
              <w:rPr>
                <w:rFonts w:ascii="Arial" w:hAnsi="Arial" w:cs="Arial"/>
              </w:rPr>
            </w:pPr>
            <w:r w:rsidRPr="00607802">
              <w:rPr>
                <w:rFonts w:ascii="Arial" w:hAnsi="Arial" w:cs="Arial"/>
              </w:rPr>
              <w:t xml:space="preserve">Postadres: </w:t>
            </w:r>
          </w:p>
          <w:p w:rsidR="00CC7C87" w:rsidRPr="00607802" w:rsidRDefault="00CC7C87" w:rsidP="00607802">
            <w:pPr>
              <w:rPr>
                <w:rFonts w:ascii="Arial" w:hAnsi="Arial" w:cs="Arial"/>
              </w:rPr>
            </w:pPr>
            <w:r w:rsidRPr="00607802">
              <w:rPr>
                <w:rFonts w:ascii="Arial" w:hAnsi="Arial" w:cs="Arial"/>
              </w:rPr>
              <w:t>Paulus Potterstraat 18</w:t>
            </w:r>
          </w:p>
          <w:p w:rsidR="00CC7C87" w:rsidRPr="00607802" w:rsidRDefault="00CC7C87" w:rsidP="00607802">
            <w:pPr>
              <w:rPr>
                <w:rFonts w:ascii="Arial" w:hAnsi="Arial" w:cs="Arial"/>
              </w:rPr>
            </w:pPr>
            <w:r w:rsidRPr="00607802">
              <w:rPr>
                <w:rFonts w:ascii="Arial" w:hAnsi="Arial" w:cs="Arial"/>
              </w:rPr>
              <w:t>8932 KL Leeuwarden</w:t>
            </w:r>
          </w:p>
          <w:p w:rsidR="00CC7C87" w:rsidRPr="00607802" w:rsidRDefault="00CC7C87" w:rsidP="00607802">
            <w:pPr>
              <w:rPr>
                <w:rFonts w:ascii="Arial" w:hAnsi="Arial" w:cs="Arial"/>
              </w:rPr>
            </w:pPr>
          </w:p>
          <w:p w:rsidR="00CC7C87" w:rsidRPr="00607802" w:rsidRDefault="00CC7C87" w:rsidP="00607802">
            <w:pPr>
              <w:rPr>
                <w:rFonts w:ascii="Arial" w:hAnsi="Arial" w:cs="Arial"/>
              </w:rPr>
            </w:pPr>
            <w:r w:rsidRPr="00607802">
              <w:rPr>
                <w:rFonts w:ascii="Arial" w:hAnsi="Arial" w:cs="Arial"/>
              </w:rPr>
              <w:t>Bezoekadres:</w:t>
            </w:r>
          </w:p>
          <w:p w:rsidR="00CC7C87" w:rsidRPr="00607802" w:rsidRDefault="00CC7C87" w:rsidP="00607802">
            <w:pPr>
              <w:rPr>
                <w:rFonts w:ascii="Arial" w:hAnsi="Arial" w:cs="Arial"/>
              </w:rPr>
            </w:pPr>
            <w:r w:rsidRPr="00607802">
              <w:rPr>
                <w:rFonts w:ascii="Arial" w:hAnsi="Arial" w:cs="Arial"/>
              </w:rPr>
              <w:t>Van Harenstraat 110</w:t>
            </w:r>
          </w:p>
          <w:p w:rsidR="00CC7C87" w:rsidRPr="00FD5BC1" w:rsidRDefault="00CC7C87" w:rsidP="00607802">
            <w:pPr>
              <w:rPr>
                <w:rFonts w:ascii="Arial" w:hAnsi="Arial" w:cs="Arial"/>
              </w:rPr>
            </w:pPr>
            <w:r w:rsidRPr="00607802">
              <w:rPr>
                <w:rFonts w:ascii="Arial" w:hAnsi="Arial" w:cs="Arial"/>
              </w:rPr>
              <w:t>9076 BZ Sint Annaparochie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7C87" w:rsidRPr="00607802" w:rsidRDefault="00CC7C87" w:rsidP="00607802">
            <w:pPr>
              <w:rPr>
                <w:rFonts w:ascii="Arial" w:hAnsi="Arial" w:cs="Arial"/>
              </w:rPr>
            </w:pPr>
            <w:r w:rsidRPr="00607802">
              <w:rPr>
                <w:rFonts w:ascii="Arial" w:hAnsi="Arial" w:cs="Arial"/>
              </w:rPr>
              <w:t>06-39718846</w:t>
            </w:r>
          </w:p>
          <w:p w:rsidR="00CC7C87" w:rsidRPr="00FD5BC1" w:rsidRDefault="00CC7C87" w:rsidP="000B4FE2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7C87" w:rsidRPr="00607802" w:rsidRDefault="00CC7C87" w:rsidP="00607802">
            <w:pPr>
              <w:rPr>
                <w:rFonts w:ascii="Arial" w:hAnsi="Arial" w:cs="Arial"/>
              </w:rPr>
            </w:pPr>
            <w:hyperlink r:id="rId37" w:history="1">
              <w:r w:rsidRPr="0077507A">
                <w:rPr>
                  <w:rStyle w:val="Hyperlink"/>
                  <w:rFonts w:ascii="Arial" w:hAnsi="Arial" w:cs="Arial"/>
                </w:rPr>
                <w:t>ergotherapiedeschakel@hotmail.com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CC7C87" w:rsidRPr="00FD5BC1" w:rsidRDefault="00CC7C87" w:rsidP="000B4FE2">
            <w:pPr>
              <w:rPr>
                <w:rFonts w:ascii="Arial" w:hAnsi="Arial" w:cs="Arial"/>
                <w:lang w:val="de-DE"/>
              </w:rPr>
            </w:pPr>
          </w:p>
        </w:tc>
      </w:tr>
      <w:tr w:rsidR="00CC7C87" w:rsidRPr="00FD5BC1" w:rsidTr="00D93A5A">
        <w:trPr>
          <w:gridAfter w:val="1"/>
          <w:wAfter w:w="6" w:type="dxa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C7C87" w:rsidRPr="00FB0311" w:rsidRDefault="00CC7C87" w:rsidP="00D93A5A">
            <w:pPr>
              <w:rPr>
                <w:rFonts w:ascii="Arial" w:hAnsi="Arial" w:cs="Arial"/>
              </w:rPr>
            </w:pPr>
            <w:r w:rsidRPr="00D93A5A">
              <w:rPr>
                <w:rFonts w:ascii="Arial" w:hAnsi="Arial" w:cs="Arial"/>
              </w:rPr>
              <w:t>Veni Vidi Vivi Ergotherapie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C7C87" w:rsidRPr="00607802" w:rsidRDefault="00CC7C87" w:rsidP="00EC59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Ruud Greve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C7C87" w:rsidRDefault="00CC7C87" w:rsidP="000B4FE2">
            <w:pPr>
              <w:rPr>
                <w:rFonts w:ascii="Arial" w:hAnsi="Arial" w:cs="Arial"/>
              </w:rPr>
            </w:pPr>
            <w:r w:rsidRPr="00D93A5A">
              <w:rPr>
                <w:rFonts w:ascii="Arial" w:hAnsi="Arial" w:cs="Arial"/>
              </w:rPr>
              <w:t>CVA, NMA, pijn</w:t>
            </w:r>
            <w:r>
              <w:rPr>
                <w:rFonts w:ascii="Arial" w:hAnsi="Arial" w:cs="Arial"/>
              </w:rPr>
              <w:t>-</w:t>
            </w:r>
            <w:r w:rsidRPr="00D93A5A">
              <w:rPr>
                <w:rFonts w:ascii="Arial" w:hAnsi="Arial" w:cs="Arial"/>
              </w:rPr>
              <w:t>revalidatie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C7C87" w:rsidRPr="00A47C0F" w:rsidRDefault="00CC7C87" w:rsidP="000B4FE2">
            <w:pPr>
              <w:pStyle w:val="Geenafstand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Friesland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C7C87" w:rsidRPr="00A47C0F" w:rsidRDefault="00CC7C87" w:rsidP="000B4FE2">
            <w:pPr>
              <w:pStyle w:val="Geenafstand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C7C87" w:rsidRPr="00D93A5A" w:rsidRDefault="00CC7C87" w:rsidP="00D93A5A">
            <w:pPr>
              <w:rPr>
                <w:rFonts w:ascii="Arial" w:hAnsi="Arial" w:cs="Arial"/>
              </w:rPr>
            </w:pPr>
            <w:r w:rsidRPr="00D93A5A">
              <w:rPr>
                <w:rFonts w:ascii="Arial" w:hAnsi="Arial" w:cs="Arial"/>
              </w:rPr>
              <w:t>Kamgras 115</w:t>
            </w:r>
          </w:p>
          <w:p w:rsidR="00CC7C87" w:rsidRPr="00D93A5A" w:rsidRDefault="00CC7C87" w:rsidP="00D93A5A">
            <w:pPr>
              <w:rPr>
                <w:rFonts w:ascii="Arial" w:hAnsi="Arial" w:cs="Arial"/>
              </w:rPr>
            </w:pPr>
            <w:r w:rsidRPr="00D93A5A">
              <w:rPr>
                <w:rFonts w:ascii="Arial" w:hAnsi="Arial" w:cs="Arial"/>
              </w:rPr>
              <w:t>8935 EE Leeuwarden</w:t>
            </w:r>
          </w:p>
          <w:p w:rsidR="00CC7C87" w:rsidRPr="00607802" w:rsidRDefault="00CC7C87" w:rsidP="0060780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C7C87" w:rsidRPr="00607802" w:rsidRDefault="00CC7C87" w:rsidP="00607802">
            <w:pPr>
              <w:rPr>
                <w:rFonts w:ascii="Arial" w:hAnsi="Arial" w:cs="Arial"/>
              </w:rPr>
            </w:pPr>
            <w:r w:rsidRPr="00D93A5A">
              <w:rPr>
                <w:rFonts w:ascii="Arial" w:hAnsi="Arial" w:cs="Arial"/>
              </w:rPr>
              <w:t>06-40703354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C7C87" w:rsidRDefault="00CC7C87" w:rsidP="00607802"/>
        </w:tc>
      </w:tr>
    </w:tbl>
    <w:p w:rsidR="00633709" w:rsidRPr="00FD5BC1" w:rsidRDefault="00633709" w:rsidP="008872F6">
      <w:pPr>
        <w:rPr>
          <w:rFonts w:ascii="Arial" w:hAnsi="Arial" w:cs="Arial"/>
          <w:lang w:val="de-DE"/>
        </w:rPr>
      </w:pPr>
    </w:p>
    <w:sectPr w:rsidR="00633709" w:rsidRPr="00FD5BC1" w:rsidSect="00BD2F2C">
      <w:footerReference w:type="default" r:id="rId38"/>
      <w:pgSz w:w="16838" w:h="11906" w:orient="landscape"/>
      <w:pgMar w:top="709" w:right="1418" w:bottom="567" w:left="1418" w:header="274" w:footer="23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C87" w:rsidRDefault="00CC7C87" w:rsidP="00633709">
      <w:r>
        <w:separator/>
      </w:r>
    </w:p>
  </w:endnote>
  <w:endnote w:type="continuationSeparator" w:id="0">
    <w:p w:rsidR="00CC7C87" w:rsidRDefault="00CC7C87" w:rsidP="0063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C87" w:rsidRDefault="00CC7C87">
    <w:pPr>
      <w:pStyle w:val="Voettekst"/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 w:rsidR="00CB211D">
      <w:rPr>
        <w:noProof/>
      </w:rPr>
      <w:t>1</w:t>
    </w:r>
    <w:r>
      <w:fldChar w:fldCharType="end"/>
    </w:r>
  </w:p>
  <w:p w:rsidR="00CC7C87" w:rsidRDefault="00CC7C8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C87" w:rsidRDefault="00CC7C87" w:rsidP="00633709">
      <w:r>
        <w:separator/>
      </w:r>
    </w:p>
  </w:footnote>
  <w:footnote w:type="continuationSeparator" w:id="0">
    <w:p w:rsidR="00CC7C87" w:rsidRDefault="00CC7C87" w:rsidP="0063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64FB2"/>
    <w:multiLevelType w:val="hybridMultilevel"/>
    <w:tmpl w:val="2F9CDEA6"/>
    <w:lvl w:ilvl="0" w:tplc="9268260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90"/>
    <w:rsid w:val="00004EAE"/>
    <w:rsid w:val="000B1257"/>
    <w:rsid w:val="000B4FE2"/>
    <w:rsid w:val="00137741"/>
    <w:rsid w:val="00165AC3"/>
    <w:rsid w:val="001948A6"/>
    <w:rsid w:val="001A5BD8"/>
    <w:rsid w:val="001A7B8F"/>
    <w:rsid w:val="001C62EB"/>
    <w:rsid w:val="001D13D7"/>
    <w:rsid w:val="001F131B"/>
    <w:rsid w:val="0022049C"/>
    <w:rsid w:val="00293F87"/>
    <w:rsid w:val="002B0707"/>
    <w:rsid w:val="002B5043"/>
    <w:rsid w:val="002D027A"/>
    <w:rsid w:val="002E0070"/>
    <w:rsid w:val="002E6CAE"/>
    <w:rsid w:val="002F5E15"/>
    <w:rsid w:val="0030116D"/>
    <w:rsid w:val="0030686F"/>
    <w:rsid w:val="00321B33"/>
    <w:rsid w:val="00323D88"/>
    <w:rsid w:val="003372B3"/>
    <w:rsid w:val="00340B75"/>
    <w:rsid w:val="003438B2"/>
    <w:rsid w:val="0034666D"/>
    <w:rsid w:val="00363A83"/>
    <w:rsid w:val="003814EB"/>
    <w:rsid w:val="00390292"/>
    <w:rsid w:val="003B1419"/>
    <w:rsid w:val="003C29F6"/>
    <w:rsid w:val="003D38FB"/>
    <w:rsid w:val="004231F5"/>
    <w:rsid w:val="004306F8"/>
    <w:rsid w:val="00445A08"/>
    <w:rsid w:val="00451A39"/>
    <w:rsid w:val="00460B88"/>
    <w:rsid w:val="00461A94"/>
    <w:rsid w:val="004640D5"/>
    <w:rsid w:val="004768C6"/>
    <w:rsid w:val="00485367"/>
    <w:rsid w:val="00486C72"/>
    <w:rsid w:val="004962A6"/>
    <w:rsid w:val="004969AA"/>
    <w:rsid w:val="00512ED8"/>
    <w:rsid w:val="00524A0F"/>
    <w:rsid w:val="00537136"/>
    <w:rsid w:val="00552E7D"/>
    <w:rsid w:val="00573624"/>
    <w:rsid w:val="0058545D"/>
    <w:rsid w:val="005C2D13"/>
    <w:rsid w:val="005D671A"/>
    <w:rsid w:val="005F45C1"/>
    <w:rsid w:val="00606476"/>
    <w:rsid w:val="00607802"/>
    <w:rsid w:val="00620F82"/>
    <w:rsid w:val="0062452B"/>
    <w:rsid w:val="00633709"/>
    <w:rsid w:val="00633FF6"/>
    <w:rsid w:val="00636FF2"/>
    <w:rsid w:val="00647739"/>
    <w:rsid w:val="00687947"/>
    <w:rsid w:val="006A194C"/>
    <w:rsid w:val="006A4C53"/>
    <w:rsid w:val="006B5654"/>
    <w:rsid w:val="006D510C"/>
    <w:rsid w:val="006E29A5"/>
    <w:rsid w:val="006E7474"/>
    <w:rsid w:val="00706E63"/>
    <w:rsid w:val="00713ACA"/>
    <w:rsid w:val="00715715"/>
    <w:rsid w:val="00717946"/>
    <w:rsid w:val="00721526"/>
    <w:rsid w:val="00721E62"/>
    <w:rsid w:val="00723F43"/>
    <w:rsid w:val="00732A7C"/>
    <w:rsid w:val="00741D6A"/>
    <w:rsid w:val="00747F6C"/>
    <w:rsid w:val="00751F0E"/>
    <w:rsid w:val="00753AA4"/>
    <w:rsid w:val="00766CA6"/>
    <w:rsid w:val="00772F25"/>
    <w:rsid w:val="007805CE"/>
    <w:rsid w:val="00787CFA"/>
    <w:rsid w:val="0079313C"/>
    <w:rsid w:val="007A44BF"/>
    <w:rsid w:val="007C3D17"/>
    <w:rsid w:val="007C55A0"/>
    <w:rsid w:val="007D6350"/>
    <w:rsid w:val="007F151D"/>
    <w:rsid w:val="007F5A78"/>
    <w:rsid w:val="007F675B"/>
    <w:rsid w:val="007F68EB"/>
    <w:rsid w:val="0081721C"/>
    <w:rsid w:val="008453A4"/>
    <w:rsid w:val="0084549E"/>
    <w:rsid w:val="00845A5D"/>
    <w:rsid w:val="00850E02"/>
    <w:rsid w:val="00856F62"/>
    <w:rsid w:val="00886DEC"/>
    <w:rsid w:val="008872F6"/>
    <w:rsid w:val="00895F52"/>
    <w:rsid w:val="008C58FA"/>
    <w:rsid w:val="00906399"/>
    <w:rsid w:val="00920587"/>
    <w:rsid w:val="00920C3A"/>
    <w:rsid w:val="00927237"/>
    <w:rsid w:val="00933DAC"/>
    <w:rsid w:val="00941BE2"/>
    <w:rsid w:val="0094729F"/>
    <w:rsid w:val="00955CD5"/>
    <w:rsid w:val="009804A0"/>
    <w:rsid w:val="009900CF"/>
    <w:rsid w:val="009A434C"/>
    <w:rsid w:val="009B7DCA"/>
    <w:rsid w:val="009C253B"/>
    <w:rsid w:val="009D0AA0"/>
    <w:rsid w:val="009D39C1"/>
    <w:rsid w:val="00A1334F"/>
    <w:rsid w:val="00A16674"/>
    <w:rsid w:val="00A22CC3"/>
    <w:rsid w:val="00A36B90"/>
    <w:rsid w:val="00A424FD"/>
    <w:rsid w:val="00A45692"/>
    <w:rsid w:val="00A47572"/>
    <w:rsid w:val="00A47C0F"/>
    <w:rsid w:val="00A607B5"/>
    <w:rsid w:val="00A91DE0"/>
    <w:rsid w:val="00AC0477"/>
    <w:rsid w:val="00AD5975"/>
    <w:rsid w:val="00B11A1A"/>
    <w:rsid w:val="00B370E7"/>
    <w:rsid w:val="00B40682"/>
    <w:rsid w:val="00B5083B"/>
    <w:rsid w:val="00B57DB7"/>
    <w:rsid w:val="00B76814"/>
    <w:rsid w:val="00B93A7D"/>
    <w:rsid w:val="00BA0BBB"/>
    <w:rsid w:val="00BA3E3E"/>
    <w:rsid w:val="00BC40E1"/>
    <w:rsid w:val="00BC5370"/>
    <w:rsid w:val="00BC72EE"/>
    <w:rsid w:val="00BD2F2C"/>
    <w:rsid w:val="00BE2829"/>
    <w:rsid w:val="00BF222A"/>
    <w:rsid w:val="00C32771"/>
    <w:rsid w:val="00C4398A"/>
    <w:rsid w:val="00C5443E"/>
    <w:rsid w:val="00C6701F"/>
    <w:rsid w:val="00C762B3"/>
    <w:rsid w:val="00C77B76"/>
    <w:rsid w:val="00CB211D"/>
    <w:rsid w:val="00CC1082"/>
    <w:rsid w:val="00CC7C87"/>
    <w:rsid w:val="00CD12CC"/>
    <w:rsid w:val="00CD29EC"/>
    <w:rsid w:val="00D161BF"/>
    <w:rsid w:val="00D2024D"/>
    <w:rsid w:val="00D21A1B"/>
    <w:rsid w:val="00D23583"/>
    <w:rsid w:val="00D435FC"/>
    <w:rsid w:val="00D47400"/>
    <w:rsid w:val="00D64673"/>
    <w:rsid w:val="00D651CB"/>
    <w:rsid w:val="00D93A5A"/>
    <w:rsid w:val="00D97AC7"/>
    <w:rsid w:val="00DA574C"/>
    <w:rsid w:val="00DC333E"/>
    <w:rsid w:val="00DC64E8"/>
    <w:rsid w:val="00E112CD"/>
    <w:rsid w:val="00E3000C"/>
    <w:rsid w:val="00E35374"/>
    <w:rsid w:val="00E354E3"/>
    <w:rsid w:val="00E8556C"/>
    <w:rsid w:val="00EC2BD8"/>
    <w:rsid w:val="00EC59E1"/>
    <w:rsid w:val="00EE2FA0"/>
    <w:rsid w:val="00EE3233"/>
    <w:rsid w:val="00EF78D6"/>
    <w:rsid w:val="00F00863"/>
    <w:rsid w:val="00F13721"/>
    <w:rsid w:val="00F3166E"/>
    <w:rsid w:val="00F55CFB"/>
    <w:rsid w:val="00F578DC"/>
    <w:rsid w:val="00F738D1"/>
    <w:rsid w:val="00F858FE"/>
    <w:rsid w:val="00F85E99"/>
    <w:rsid w:val="00F909CE"/>
    <w:rsid w:val="00F93E0D"/>
    <w:rsid w:val="00FA5718"/>
    <w:rsid w:val="00FB0311"/>
    <w:rsid w:val="00FB5453"/>
    <w:rsid w:val="00FC4B22"/>
    <w:rsid w:val="00FD5BC1"/>
    <w:rsid w:val="00FF4BE6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A5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D38FB"/>
    <w:rPr>
      <w:color w:val="0000FF"/>
      <w:u w:val="single"/>
    </w:rPr>
  </w:style>
  <w:style w:type="paragraph" w:styleId="Ballontekst">
    <w:name w:val="Balloon Text"/>
    <w:basedOn w:val="Standaard"/>
    <w:semiHidden/>
    <w:rsid w:val="00321B33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22049C"/>
    <w:rPr>
      <w:color w:val="000080"/>
      <w:u w:val="single"/>
    </w:rPr>
  </w:style>
  <w:style w:type="character" w:styleId="Zwaar">
    <w:name w:val="Strong"/>
    <w:uiPriority w:val="22"/>
    <w:qFormat/>
    <w:rsid w:val="00C762B3"/>
    <w:rPr>
      <w:b/>
      <w:bCs/>
    </w:rPr>
  </w:style>
  <w:style w:type="character" w:styleId="Nadruk">
    <w:name w:val="Emphasis"/>
    <w:qFormat/>
    <w:rsid w:val="008872F6"/>
    <w:rPr>
      <w:i/>
      <w:iCs/>
    </w:rPr>
  </w:style>
  <w:style w:type="paragraph" w:styleId="Geenafstand">
    <w:name w:val="No Spacing"/>
    <w:qFormat/>
    <w:rsid w:val="00906399"/>
    <w:rPr>
      <w:rFonts w:ascii="Calibri" w:eastAsia="Calibri" w:hAnsi="Calibri"/>
      <w:sz w:val="22"/>
      <w:szCs w:val="22"/>
      <w:lang w:eastAsia="en-US"/>
    </w:rPr>
  </w:style>
  <w:style w:type="character" w:customStyle="1" w:styleId="pietersmam">
    <w:name w:val="pietersmam"/>
    <w:semiHidden/>
    <w:rsid w:val="00D435FC"/>
    <w:rPr>
      <w:rFonts w:ascii="Garamond" w:hAnsi="Garamond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Koptekst">
    <w:name w:val="header"/>
    <w:basedOn w:val="Standaard"/>
    <w:link w:val="KoptekstChar"/>
    <w:rsid w:val="006337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3709"/>
  </w:style>
  <w:style w:type="paragraph" w:styleId="Voettekst">
    <w:name w:val="footer"/>
    <w:basedOn w:val="Standaard"/>
    <w:link w:val="VoettekstChar"/>
    <w:uiPriority w:val="99"/>
    <w:rsid w:val="006337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3709"/>
  </w:style>
  <w:style w:type="character" w:customStyle="1" w:styleId="nobr1">
    <w:name w:val="nobr1"/>
    <w:basedOn w:val="Standaardalinea-lettertype"/>
    <w:rsid w:val="00FB0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A5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D38FB"/>
    <w:rPr>
      <w:color w:val="0000FF"/>
      <w:u w:val="single"/>
    </w:rPr>
  </w:style>
  <w:style w:type="paragraph" w:styleId="Ballontekst">
    <w:name w:val="Balloon Text"/>
    <w:basedOn w:val="Standaard"/>
    <w:semiHidden/>
    <w:rsid w:val="00321B33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22049C"/>
    <w:rPr>
      <w:color w:val="000080"/>
      <w:u w:val="single"/>
    </w:rPr>
  </w:style>
  <w:style w:type="character" w:styleId="Zwaar">
    <w:name w:val="Strong"/>
    <w:uiPriority w:val="22"/>
    <w:qFormat/>
    <w:rsid w:val="00C762B3"/>
    <w:rPr>
      <w:b/>
      <w:bCs/>
    </w:rPr>
  </w:style>
  <w:style w:type="character" w:styleId="Nadruk">
    <w:name w:val="Emphasis"/>
    <w:qFormat/>
    <w:rsid w:val="008872F6"/>
    <w:rPr>
      <w:i/>
      <w:iCs/>
    </w:rPr>
  </w:style>
  <w:style w:type="paragraph" w:styleId="Geenafstand">
    <w:name w:val="No Spacing"/>
    <w:qFormat/>
    <w:rsid w:val="00906399"/>
    <w:rPr>
      <w:rFonts w:ascii="Calibri" w:eastAsia="Calibri" w:hAnsi="Calibri"/>
      <w:sz w:val="22"/>
      <w:szCs w:val="22"/>
      <w:lang w:eastAsia="en-US"/>
    </w:rPr>
  </w:style>
  <w:style w:type="character" w:customStyle="1" w:styleId="pietersmam">
    <w:name w:val="pietersmam"/>
    <w:semiHidden/>
    <w:rsid w:val="00D435FC"/>
    <w:rPr>
      <w:rFonts w:ascii="Garamond" w:hAnsi="Garamond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Koptekst">
    <w:name w:val="header"/>
    <w:basedOn w:val="Standaard"/>
    <w:link w:val="KoptekstChar"/>
    <w:rsid w:val="006337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3709"/>
  </w:style>
  <w:style w:type="paragraph" w:styleId="Voettekst">
    <w:name w:val="footer"/>
    <w:basedOn w:val="Standaard"/>
    <w:link w:val="VoettekstChar"/>
    <w:uiPriority w:val="99"/>
    <w:rsid w:val="006337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3709"/>
  </w:style>
  <w:style w:type="character" w:customStyle="1" w:styleId="nobr1">
    <w:name w:val="nobr1"/>
    <w:basedOn w:val="Standaardalinea-lettertype"/>
    <w:rsid w:val="00FB0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201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.de.vries@znb.nl" TargetMode="External"/><Relationship Id="rId18" Type="http://schemas.openxmlformats.org/officeDocument/2006/relationships/hyperlink" Target="mailto:Trudy.sandbergen@znb.nl" TargetMode="External"/><Relationship Id="rId26" Type="http://schemas.openxmlformats.org/officeDocument/2006/relationships/hyperlink" Target="mailto:trudy.sandbergen@znb.nl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Marije.sijtsma@znb.nl" TargetMode="External"/><Relationship Id="rId34" Type="http://schemas.openxmlformats.org/officeDocument/2006/relationships/hyperlink" Target="mailto:jellianne.bergsma@paletgroep.nl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batting.ergotherapie@znb.nl" TargetMode="External"/><Relationship Id="rId17" Type="http://schemas.openxmlformats.org/officeDocument/2006/relationships/hyperlink" Target="mailto:w.vink@znb.nl" TargetMode="External"/><Relationship Id="rId25" Type="http://schemas.openxmlformats.org/officeDocument/2006/relationships/hyperlink" Target="mailto:w.vink@znb.nl" TargetMode="External"/><Relationship Id="rId33" Type="http://schemas.openxmlformats.org/officeDocument/2006/relationships/hyperlink" Target="mailto:jellianne.bergsma@paletgroep.nl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marije.sijtsma@znb.nl" TargetMode="External"/><Relationship Id="rId20" Type="http://schemas.openxmlformats.org/officeDocument/2006/relationships/hyperlink" Target="mailto:marije.sijtsma@znb.nl" TargetMode="External"/><Relationship Id="rId29" Type="http://schemas.openxmlformats.org/officeDocument/2006/relationships/hyperlink" Target="mailto:marije.sijtsma@znb.n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mie.visser@znb.nl" TargetMode="External"/><Relationship Id="rId24" Type="http://schemas.openxmlformats.org/officeDocument/2006/relationships/hyperlink" Target="mailto:marije.sijtsma@znb.nl" TargetMode="External"/><Relationship Id="rId32" Type="http://schemas.openxmlformats.org/officeDocument/2006/relationships/hyperlink" Target="mailto:r.h.j.greve@revalidatie-friesland.nl" TargetMode="External"/><Relationship Id="rId37" Type="http://schemas.openxmlformats.org/officeDocument/2006/relationships/hyperlink" Target="mailto:ergotherapiedeschakel@hotmail.com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marije.sijtsma@znb.nl" TargetMode="External"/><Relationship Id="rId23" Type="http://schemas.openxmlformats.org/officeDocument/2006/relationships/hyperlink" Target="mailto:r.spel@znb.nl" TargetMode="External"/><Relationship Id="rId28" Type="http://schemas.openxmlformats.org/officeDocument/2006/relationships/hyperlink" Target="mailto:trudy.sandbergen@znb.nl" TargetMode="External"/><Relationship Id="rId36" Type="http://schemas.openxmlformats.org/officeDocument/2006/relationships/hyperlink" Target="mailto:info@ergo-weidenaar.nl" TargetMode="External"/><Relationship Id="rId10" Type="http://schemas.openxmlformats.org/officeDocument/2006/relationships/hyperlink" Target="mailto:maartje.kooistra@znb.nl" TargetMode="External"/><Relationship Id="rId19" Type="http://schemas.openxmlformats.org/officeDocument/2006/relationships/hyperlink" Target="mailto:a.de.vries@znb.nl" TargetMode="External"/><Relationship Id="rId31" Type="http://schemas.openxmlformats.org/officeDocument/2006/relationships/hyperlink" Target="mailto:N.Oermann@revalidatie-friesland.n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RZergotherapie@znb.nl" TargetMode="External"/><Relationship Id="rId14" Type="http://schemas.openxmlformats.org/officeDocument/2006/relationships/hyperlink" Target="mailto:ymie.visser@znb.nl" TargetMode="External"/><Relationship Id="rId22" Type="http://schemas.openxmlformats.org/officeDocument/2006/relationships/hyperlink" Target="mailto:Rosemarie.dashorst@znb.nl" TargetMode="External"/><Relationship Id="rId27" Type="http://schemas.openxmlformats.org/officeDocument/2006/relationships/hyperlink" Target="mailto:Rosemarie.dashorst@znb.nl" TargetMode="External"/><Relationship Id="rId30" Type="http://schemas.openxmlformats.org/officeDocument/2006/relationships/hyperlink" Target="mailto:r.h.j.greve@revalidatie-friesland.nl" TargetMode="External"/><Relationship Id="rId35" Type="http://schemas.openxmlformats.org/officeDocument/2006/relationships/hyperlink" Target="mailto:info@ergopraktijkspel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6BCD6-06B8-44E4-A309-2E9E32A9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8BEB395A.dotm</Template>
  <TotalTime>0</TotalTime>
  <Pages>5</Pages>
  <Words>1406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Werkgebied verdeling thuiszorg CVA-Zorgketen Leeuwarden</vt:lpstr>
    </vt:vector>
  </TitlesOfParts>
  <Company>Zorggroep Noorderbreedte</Company>
  <LinksUpToDate>false</LinksUpToDate>
  <CharactersWithSpaces>9122</CharactersWithSpaces>
  <SharedDoc>false</SharedDoc>
  <HLinks>
    <vt:vector size="54" baseType="variant">
      <vt:variant>
        <vt:i4>852002</vt:i4>
      </vt:variant>
      <vt:variant>
        <vt:i4>24</vt:i4>
      </vt:variant>
      <vt:variant>
        <vt:i4>0</vt:i4>
      </vt:variant>
      <vt:variant>
        <vt:i4>5</vt:i4>
      </vt:variant>
      <vt:variant>
        <vt:lpwstr>mailto:martijndoorn@hotmail.com</vt:lpwstr>
      </vt:variant>
      <vt:variant>
        <vt:lpwstr/>
      </vt:variant>
      <vt:variant>
        <vt:i4>5898303</vt:i4>
      </vt:variant>
      <vt:variant>
        <vt:i4>21</vt:i4>
      </vt:variant>
      <vt:variant>
        <vt:i4>0</vt:i4>
      </vt:variant>
      <vt:variant>
        <vt:i4>5</vt:i4>
      </vt:variant>
      <vt:variant>
        <vt:lpwstr>mailto:p.s.pieters-dejong@planet.nl</vt:lpwstr>
      </vt:variant>
      <vt:variant>
        <vt:lpwstr/>
      </vt:variant>
      <vt:variant>
        <vt:i4>6750228</vt:i4>
      </vt:variant>
      <vt:variant>
        <vt:i4>18</vt:i4>
      </vt:variant>
      <vt:variant>
        <vt:i4>0</vt:i4>
      </vt:variant>
      <vt:variant>
        <vt:i4>5</vt:i4>
      </vt:variant>
      <vt:variant>
        <vt:lpwstr>mailto:alie.postma@friesewouden.nl</vt:lpwstr>
      </vt:variant>
      <vt:variant>
        <vt:lpwstr/>
      </vt:variant>
      <vt:variant>
        <vt:i4>6488075</vt:i4>
      </vt:variant>
      <vt:variant>
        <vt:i4>15</vt:i4>
      </vt:variant>
      <vt:variant>
        <vt:i4>0</vt:i4>
      </vt:variant>
      <vt:variant>
        <vt:i4>5</vt:i4>
      </vt:variant>
      <vt:variant>
        <vt:lpwstr>mailto:gerbich.wouda@znb.nl</vt:lpwstr>
      </vt:variant>
      <vt:variant>
        <vt:lpwstr/>
      </vt:variant>
      <vt:variant>
        <vt:i4>7602186</vt:i4>
      </vt:variant>
      <vt:variant>
        <vt:i4>12</vt:i4>
      </vt:variant>
      <vt:variant>
        <vt:i4>0</vt:i4>
      </vt:variant>
      <vt:variant>
        <vt:i4>5</vt:i4>
      </vt:variant>
      <vt:variant>
        <vt:lpwstr>mailto:femke.poelstra@znb.nl</vt:lpwstr>
      </vt:variant>
      <vt:variant>
        <vt:lpwstr/>
      </vt:variant>
      <vt:variant>
        <vt:i4>1310831</vt:i4>
      </vt:variant>
      <vt:variant>
        <vt:i4>9</vt:i4>
      </vt:variant>
      <vt:variant>
        <vt:i4>0</vt:i4>
      </vt:variant>
      <vt:variant>
        <vt:i4>5</vt:i4>
      </vt:variant>
      <vt:variant>
        <vt:lpwstr>mailto:c.scheltinga@znb.nl</vt:lpwstr>
      </vt:variant>
      <vt:variant>
        <vt:lpwstr/>
      </vt:variant>
      <vt:variant>
        <vt:i4>786557</vt:i4>
      </vt:variant>
      <vt:variant>
        <vt:i4>6</vt:i4>
      </vt:variant>
      <vt:variant>
        <vt:i4>0</vt:i4>
      </vt:variant>
      <vt:variant>
        <vt:i4>5</vt:i4>
      </vt:variant>
      <vt:variant>
        <vt:lpwstr>mailto:susan.van.der.ploeg@znb.nl</vt:lpwstr>
      </vt:variant>
      <vt:variant>
        <vt:lpwstr/>
      </vt:variant>
      <vt:variant>
        <vt:i4>8257555</vt:i4>
      </vt:variant>
      <vt:variant>
        <vt:i4>3</vt:i4>
      </vt:variant>
      <vt:variant>
        <vt:i4>0</vt:i4>
      </vt:variant>
      <vt:variant>
        <vt:i4>5</vt:i4>
      </vt:variant>
      <vt:variant>
        <vt:lpwstr>mailto:Myrte.Schutten@ZNB.NL</vt:lpwstr>
      </vt:variant>
      <vt:variant>
        <vt:lpwstr/>
      </vt:variant>
      <vt:variant>
        <vt:i4>2359369</vt:i4>
      </vt:variant>
      <vt:variant>
        <vt:i4>0</vt:i4>
      </vt:variant>
      <vt:variant>
        <vt:i4>0</vt:i4>
      </vt:variant>
      <vt:variant>
        <vt:i4>5</vt:i4>
      </vt:variant>
      <vt:variant>
        <vt:lpwstr>mailto:klaske.van.der.sar@znb.nl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Werkgebied verdeling thuiszorg CVA-Zorgketen Leeuwarden</dc:title>
  <dc:creator>pietersmam</dc:creator>
  <cp:lastModifiedBy>pietersmam</cp:lastModifiedBy>
  <cp:revision>2</cp:revision>
  <cp:lastPrinted>2012-05-15T09:03:00Z</cp:lastPrinted>
  <dcterms:created xsi:type="dcterms:W3CDTF">2017-03-10T10:49:00Z</dcterms:created>
  <dcterms:modified xsi:type="dcterms:W3CDTF">2017-03-10T10:49:00Z</dcterms:modified>
</cp:coreProperties>
</file>