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02"/>
        <w:gridCol w:w="1514"/>
        <w:gridCol w:w="2812"/>
        <w:gridCol w:w="2126"/>
        <w:gridCol w:w="2176"/>
        <w:gridCol w:w="1134"/>
        <w:gridCol w:w="3705"/>
      </w:tblGrid>
      <w:tr w:rsidR="00B03B3C" w:rsidRPr="00FE789A" w:rsidTr="00FE789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03B3C" w:rsidRPr="00FE789A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1</w:t>
            </w:r>
            <w:r w:rsidRPr="00FE789A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FE789A">
              <w:rPr>
                <w:rFonts w:ascii="Garamond" w:hAnsi="Garamond" w:cs="Arial"/>
                <w:sz w:val="22"/>
                <w:szCs w:val="22"/>
              </w:rPr>
              <w:t xml:space="preserve"> lijns behande</w:t>
            </w:r>
            <w:r w:rsidR="00FE789A"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FE789A" w:rsidRDefault="00DB29E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DB29E5" w:rsidRPr="00FE789A" w:rsidRDefault="00DB29E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FE789A" w:rsidRDefault="00DB29E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415DE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Mintsje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415DE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shd w:val="clear" w:color="auto" w:fill="FFCCFF"/>
          </w:tcPr>
          <w:p w:rsidR="00DB29E5" w:rsidRPr="00FE789A" w:rsidRDefault="005960A8" w:rsidP="00A93BC2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</w:t>
            </w:r>
            <w:r w:rsidR="00DB29E5" w:rsidRPr="00FE789A">
              <w:rPr>
                <w:rFonts w:ascii="Garamond" w:hAnsi="Garamond" w:cs="Arial"/>
                <w:sz w:val="22"/>
                <w:szCs w:val="22"/>
              </w:rPr>
              <w:t>e Batting</w:t>
            </w:r>
            <w:r w:rsidRPr="00FE789A">
              <w:rPr>
                <w:rFonts w:ascii="Garamond" w:hAnsi="Garamond" w:cs="Arial"/>
                <w:sz w:val="22"/>
                <w:szCs w:val="22"/>
              </w:rPr>
              <w:t xml:space="preserve"> (verblijf), Erasmus-hiem, Florastate</w:t>
            </w:r>
          </w:p>
        </w:tc>
        <w:tc>
          <w:tcPr>
            <w:tcW w:w="1202" w:type="dxa"/>
            <w:vMerge w:val="restart"/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DB29E5" w:rsidRPr="00FE789A" w:rsidRDefault="00DB29E5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Marjanne Brouwer (GZ-psycholoog i.o.)</w:t>
            </w:r>
          </w:p>
        </w:tc>
        <w:tc>
          <w:tcPr>
            <w:tcW w:w="2812" w:type="dxa"/>
            <w:shd w:val="clear" w:color="auto" w:fill="FFCCFF"/>
          </w:tcPr>
          <w:p w:rsidR="00DB29E5" w:rsidRPr="00FE789A" w:rsidRDefault="00DB29E5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consulent, Specialist ouderengenees-kunde of huisarts</w:t>
            </w:r>
          </w:p>
        </w:tc>
        <w:tc>
          <w:tcPr>
            <w:tcW w:w="2176" w:type="dxa"/>
            <w:shd w:val="clear" w:color="auto" w:fill="FFCCFF"/>
          </w:tcPr>
          <w:p w:rsidR="00DB29E5" w:rsidRPr="00FE789A" w:rsidRDefault="00DB29E5" w:rsidP="005960A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B29E5" w:rsidRPr="00FE789A" w:rsidRDefault="00DB29E5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06-23446561</w:t>
            </w:r>
          </w:p>
          <w:p w:rsidR="005960A8" w:rsidRPr="00FE789A" w:rsidRDefault="005960A8" w:rsidP="005960A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Batting:</w:t>
            </w:r>
          </w:p>
          <w:p w:rsidR="005960A8" w:rsidRPr="00FE789A" w:rsidRDefault="005960A8" w:rsidP="005960A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0517-499757 </w:t>
            </w:r>
          </w:p>
        </w:tc>
        <w:tc>
          <w:tcPr>
            <w:tcW w:w="3705" w:type="dxa"/>
            <w:shd w:val="clear" w:color="auto" w:fill="FFCCFF"/>
          </w:tcPr>
          <w:p w:rsidR="00DB29E5" w:rsidRPr="00FE789A" w:rsidRDefault="00D415DE" w:rsidP="0052232B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Marjanne.Brouwer@ZNB.NL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52232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89074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Noorder-breedte Revalidatie Harlingen</w:t>
            </w:r>
          </w:p>
        </w:tc>
        <w:tc>
          <w:tcPr>
            <w:tcW w:w="1202" w:type="dxa"/>
            <w:vMerge/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Joska Huitema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neuropsychologie en behandeling gericht op versterken van functioneren</w:t>
            </w:r>
          </w:p>
        </w:tc>
        <w:tc>
          <w:tcPr>
            <w:tcW w:w="2126" w:type="dxa"/>
            <w:vMerge/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1A7B8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Batting</w:t>
            </w:r>
          </w:p>
          <w:p w:rsidR="00DB29E5" w:rsidRPr="00FE789A" w:rsidRDefault="00DB29E5" w:rsidP="001A7B8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20.000</w:t>
            </w:r>
          </w:p>
          <w:p w:rsidR="00DB29E5" w:rsidRPr="00FE789A" w:rsidRDefault="00DB29E5" w:rsidP="001A7B8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8860 BA Harlingen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0517-499758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415DE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Joska.Huitema@ZNB.NL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Spiker en Friesmastate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Lex van Houte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058-2865616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DB29E5" w:rsidRPr="00FE789A" w:rsidRDefault="00D415DE" w:rsidP="00787FF4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L.van.Houte@ZNB.NL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 w:val="restart"/>
            <w:shd w:val="clear" w:color="auto" w:fill="C6D9F1" w:themeFill="text2" w:themeFillTint="33"/>
          </w:tcPr>
          <w:p w:rsidR="00DB29E5" w:rsidRPr="00FE789A" w:rsidRDefault="00FE789A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r w:rsidR="00DB29E5" w:rsidRPr="00FE789A">
              <w:rPr>
                <w:rFonts w:ascii="Garamond" w:hAnsi="Garamond" w:cs="Arial"/>
                <w:sz w:val="21"/>
                <w:szCs w:val="21"/>
              </w:rPr>
              <w:t>Palet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vMerge w:val="restart"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specialist, Specialist Ouderengenees-kunde of Huisarts</w:t>
            </w:r>
          </w:p>
        </w:tc>
        <w:tc>
          <w:tcPr>
            <w:tcW w:w="2176" w:type="dxa"/>
            <w:vMerge w:val="restart"/>
            <w:shd w:val="clear" w:color="auto" w:fill="C6D9F1" w:themeFill="text2" w:themeFillTint="33"/>
          </w:tcPr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Loc. Parkhove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415DE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m.schotkamp@paletgroep.nl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C6D9F1" w:themeFill="text2" w:themeFillTint="33"/>
          </w:tcPr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415DE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l.eimers@paletgroep.nl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Rik Poelarends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415DE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r.poelarends@paletgroep.nl</w:t>
              </w:r>
            </w:hyperlink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37B81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7B6146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Gilles Glashouwer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Revalidatie-arts Leeuwarden / Heerenveen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D415DE" w:rsidP="00835C16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237B81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g.glashouwer@revalidatie-friesland.nl</w:t>
              </w:r>
            </w:hyperlink>
          </w:p>
          <w:p w:rsidR="00237B81" w:rsidRPr="00FE789A" w:rsidRDefault="00D415DE" w:rsidP="00835C16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237B81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gilles.glashouwer@tjongerschans.nl</w:t>
              </w:r>
            </w:hyperlink>
            <w:r w:rsidR="00237B81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FE789A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r w:rsidR="00C87285" w:rsidRPr="00FE789A">
              <w:rPr>
                <w:rFonts w:ascii="Garamond" w:hAnsi="Garamond" w:cs="Arial"/>
                <w:sz w:val="21"/>
                <w:szCs w:val="21"/>
              </w:rPr>
              <w:t>Pasana Ouderenzorg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 Versteeg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 Ouderengenees-kunde, huisarts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Pasana Ouderenzorg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Talma Hûs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Juliusstrjitte 44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</w:t>
            </w:r>
            <w:r w:rsidRPr="00FE789A">
              <w:rPr>
                <w:rFonts w:ascii="Garamond" w:hAnsi="Garamond"/>
                <w:sz w:val="22"/>
                <w:szCs w:val="22"/>
              </w:rPr>
              <w:t>.versteeg@friesewouden.nl</w:t>
            </w: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De Friese Wouden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643CDF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  <w:p w:rsidR="00C87285" w:rsidRPr="00FE789A" w:rsidRDefault="00C8728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643CD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643CD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 Ouderengenees-kunde, huisarts</w:t>
            </w:r>
          </w:p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De Friese Wouden</w:t>
            </w:r>
          </w:p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Specialistisch Centrum</w:t>
            </w:r>
          </w:p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Prins Bernhardstraat 74</w:t>
            </w:r>
          </w:p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9251 GM Burgum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088 512 71 50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Annemarie.stienstra@friesewouden.nl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D415DE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janny.zaadstra@friesewouden.nl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nee</w:t>
            </w:r>
          </w:p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Dorine van der Starre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Hersenz, Gezinsbehandeling NAH, verliesbehandeling NAH, Cluster doven- en slechthorenden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CIZ indicatie nodig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Bezoekadres: Stedumermaar 6</w:t>
            </w:r>
          </w:p>
          <w:p w:rsidR="00C87285" w:rsidRPr="00FE789A" w:rsidRDefault="00C87285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d.vanderstarre@noorderbrug.nl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Anneke Ekkelboom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Afasie, Hersenz, Angst- en stemmingsproblemen, Algemene Functionele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a.ekkelboom@noorderbrug.nl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Ragna van der Heide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Diagnostiek, Angst- en stemming, cognitieve training, verliesverwerking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06 10049494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r.k.i.vanderheide@noorderbrug.nl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Marian Roeterdink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Seksualiteit, Diagnostiek, Doven- en slechthorenden, Hersenletsel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m.a.roeterdink@noorderbrug.nl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Martine Buist-Bouwman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Diagnostiek, CSLM, verslaving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06 - 83559339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m.buist-bouwman@noorderbrug.nl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Alette Zijlstra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Gedragswetenschappelijke systeembehandeling voor gezinnen/systemen met gezinslid met hersenletsel, Gezinsbehandeling voor gezinnen met gezinslid met hersenletsel, verliesbehandeling,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Aanvullende functionele diagnostiek (AFD),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a.l.zijlstra@noorderbrug.nl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Erika Boers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Doven en slechthorenden, Doofblindheid, Totale communicatie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e.boers@noorderbrug.nl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Inge Visser 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Cluster Doven en slechthorenden,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i.visser@noorderbrug.nl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Djoeke van der Velde 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Hersenletsel, Aanvullende functionele diagnostiek, Cognitieve training, Seksualiteit.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d.vandervelde@noorderbrug.nl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Nynke Hospes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Chronisch ziek, NAH, lichamelijke beperking</w:t>
            </w:r>
          </w:p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06-13891003</w:t>
            </w: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C87285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n.hospes@noorderbrug.nl</w:t>
              </w:r>
            </w:hyperlink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Margé Kroon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Hersenletsel, psychiatrie, angst en stemming stoornissen, diagnostiek.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06- 13886609</w:t>
            </w:r>
          </w:p>
        </w:tc>
        <w:tc>
          <w:tcPr>
            <w:tcW w:w="3705" w:type="dxa"/>
            <w:shd w:val="clear" w:color="auto" w:fill="E5DFEC" w:themeFill="accent4" w:themeFillTint="33"/>
          </w:tcPr>
          <w:p w:rsidR="00C87285" w:rsidRPr="00FE789A" w:rsidRDefault="00D415DE" w:rsidP="00863B84">
            <w:pPr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C87285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m.kroon@noorderbrug.nl</w:t>
              </w:r>
            </w:hyperlink>
          </w:p>
          <w:p w:rsidR="00C87285" w:rsidRPr="00FE789A" w:rsidRDefault="00C87285" w:rsidP="00863B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Allerzorg</w:t>
            </w:r>
          </w:p>
        </w:tc>
        <w:tc>
          <w:tcPr>
            <w:tcW w:w="1202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Grytsje van Keulen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Gedragstherapie en orthopedagogie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Grytsje van Keulen middels aanmeldformulier, CIZ indicatie nodig</w:t>
            </w:r>
          </w:p>
        </w:tc>
        <w:tc>
          <w:tcPr>
            <w:tcW w:w="2176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Allerzorg Begeleiding</w:t>
            </w:r>
          </w:p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Parkflat</w:t>
            </w:r>
          </w:p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Saturnusstraat 79E</w:t>
            </w:r>
          </w:p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8303 CB Emmeloord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en-US"/>
              </w:rPr>
              <w:t>0527-612225</w:t>
            </w:r>
          </w:p>
        </w:tc>
        <w:tc>
          <w:tcPr>
            <w:tcW w:w="3705" w:type="dxa"/>
            <w:shd w:val="clear" w:color="auto" w:fill="CCC0D9" w:themeFill="accent4" w:themeFillTint="66"/>
          </w:tcPr>
          <w:p w:rsidR="00C87285" w:rsidRPr="00FE789A" w:rsidRDefault="00D415DE" w:rsidP="00107398">
            <w:pPr>
              <w:rPr>
                <w:rStyle w:val="Hyperlink"/>
                <w:rFonts w:ascii="Garamond" w:hAnsi="Garamond" w:cs="Arial"/>
                <w:sz w:val="22"/>
                <w:szCs w:val="22"/>
                <w:lang w:val="en-US"/>
              </w:rPr>
            </w:pPr>
            <w:hyperlink r:id="rId31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  <w:lang w:val="en-US"/>
                </w:rPr>
                <w:t>grietsje.keulen@allerzorg.nl</w:t>
              </w:r>
            </w:hyperlink>
          </w:p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shd w:val="clear" w:color="auto" w:fill="CCCCFF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Briljant Brein </w:t>
            </w:r>
          </w:p>
        </w:tc>
        <w:tc>
          <w:tcPr>
            <w:tcW w:w="1202" w:type="dxa"/>
            <w:shd w:val="clear" w:color="auto" w:fill="CCCCFF"/>
          </w:tcPr>
          <w:p w:rsidR="00C87285" w:rsidRPr="00FE789A" w:rsidRDefault="00C87285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CCCCFF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Lucy van Dijk</w:t>
            </w:r>
          </w:p>
        </w:tc>
        <w:tc>
          <w:tcPr>
            <w:tcW w:w="2812" w:type="dxa"/>
            <w:shd w:val="clear" w:color="auto" w:fill="CCCCFF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Methode Feuerstein: Vaardigheidstraining, camoufleren, compenseren of stimuleren van onderontwikkelde functies</w:t>
            </w:r>
          </w:p>
        </w:tc>
        <w:tc>
          <w:tcPr>
            <w:tcW w:w="2126" w:type="dxa"/>
            <w:shd w:val="clear" w:color="auto" w:fill="CCCCFF"/>
          </w:tcPr>
          <w:p w:rsidR="00C87285" w:rsidRPr="00FE789A" w:rsidRDefault="00C87285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Behandeling via PGB alleen als zorg in natura niet mogelijk is</w:t>
            </w:r>
          </w:p>
        </w:tc>
        <w:tc>
          <w:tcPr>
            <w:tcW w:w="2176" w:type="dxa"/>
            <w:shd w:val="clear" w:color="auto" w:fill="CCCCFF"/>
          </w:tcPr>
          <w:p w:rsidR="00C87285" w:rsidRPr="00FE789A" w:rsidRDefault="00C87285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BriljantBrein </w:t>
            </w:r>
          </w:p>
          <w:p w:rsidR="00C87285" w:rsidRPr="00FE789A" w:rsidRDefault="00C87285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Mennerdahof 41</w:t>
            </w:r>
          </w:p>
          <w:p w:rsidR="00C87285" w:rsidRPr="00FE789A" w:rsidRDefault="00C87285" w:rsidP="00D23BC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9033XG Deinum </w:t>
            </w:r>
            <w:hyperlink r:id="rId32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www.briljantbrein.nl</w:t>
              </w:r>
            </w:hyperlink>
          </w:p>
        </w:tc>
        <w:tc>
          <w:tcPr>
            <w:tcW w:w="1134" w:type="dxa"/>
            <w:shd w:val="clear" w:color="auto" w:fill="CCCCFF"/>
          </w:tcPr>
          <w:p w:rsidR="00C87285" w:rsidRPr="00FE789A" w:rsidRDefault="00C87285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06-36164599</w:t>
            </w:r>
          </w:p>
        </w:tc>
        <w:tc>
          <w:tcPr>
            <w:tcW w:w="3705" w:type="dxa"/>
            <w:shd w:val="clear" w:color="auto" w:fill="CCCCFF"/>
          </w:tcPr>
          <w:p w:rsidR="00C87285" w:rsidRPr="00FE789A" w:rsidRDefault="00D415DE" w:rsidP="00107398">
            <w:pPr>
              <w:rPr>
                <w:rFonts w:ascii="Garamond" w:hAnsi="Garamond" w:cs="Arial"/>
                <w:sz w:val="22"/>
                <w:szCs w:val="22"/>
              </w:rPr>
            </w:pPr>
            <w:hyperlink r:id="rId33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info@briljantbrein.nl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87285" w:rsidRPr="00FE789A" w:rsidRDefault="00C87285" w:rsidP="001073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(praktijk heeft ook een relatie</w:t>
            </w:r>
            <w:r w:rsidR="00FE789A"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therapeut)</w:t>
            </w:r>
          </w:p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Doriene van der Kaaden</w:t>
            </w:r>
          </w:p>
        </w:tc>
        <w:tc>
          <w:tcPr>
            <w:tcW w:w="2812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GZ-psycholoog i.o.; Logopedist/afasietherapeut;Neurorevalidatie; diagnostiek en expertise onderzoek; verliesverwerking; vermoeidheid, cognitieve stoornissen, depressie, angst veerkracht; oplossingsgericht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werken, compassion focussed therapy, ACT, </w:t>
            </w:r>
          </w:p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Training Mindfulness voor mensen met NAH; Training Vitaliteit (in ontwikkeling);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Bollemanssteeg 64</w:t>
            </w:r>
          </w:p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C87285" w:rsidRPr="00FE789A" w:rsidRDefault="00D415DE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C87285" w:rsidRPr="00FE789A" w:rsidRDefault="00D415DE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="00C87285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C87285" w:rsidRPr="00FE78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87285" w:rsidRPr="00FE789A" w:rsidRDefault="00D415DE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6" w:history="1">
              <w:r w:rsidR="00C87285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C87285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C87285" w:rsidRPr="00FE789A" w:rsidRDefault="00C87285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87285" w:rsidRPr="00FE789A" w:rsidRDefault="00C87285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87285" w:rsidRPr="00FE789A" w:rsidRDefault="00D415DE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C87285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C87285" w:rsidRPr="00FE789A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8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D415DE">
      <w:rPr>
        <w:noProof/>
      </w:rPr>
      <w:t>1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91BDB"/>
    <w:rsid w:val="001A5BD8"/>
    <w:rsid w:val="001A7B8F"/>
    <w:rsid w:val="001C62EB"/>
    <w:rsid w:val="001D13D7"/>
    <w:rsid w:val="001F131B"/>
    <w:rsid w:val="001F3EA2"/>
    <w:rsid w:val="0022049C"/>
    <w:rsid w:val="00237B81"/>
    <w:rsid w:val="00293F87"/>
    <w:rsid w:val="002B5043"/>
    <w:rsid w:val="002E0070"/>
    <w:rsid w:val="002E6CAE"/>
    <w:rsid w:val="002F5E15"/>
    <w:rsid w:val="00321B33"/>
    <w:rsid w:val="00323D88"/>
    <w:rsid w:val="003372B3"/>
    <w:rsid w:val="00340B75"/>
    <w:rsid w:val="003438B2"/>
    <w:rsid w:val="0034666D"/>
    <w:rsid w:val="00363A83"/>
    <w:rsid w:val="00363DB6"/>
    <w:rsid w:val="003814EB"/>
    <w:rsid w:val="00390292"/>
    <w:rsid w:val="003D38FB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F33C1"/>
    <w:rsid w:val="005F45C1"/>
    <w:rsid w:val="005F5FA5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805CE"/>
    <w:rsid w:val="0079313C"/>
    <w:rsid w:val="007B6146"/>
    <w:rsid w:val="007C55A0"/>
    <w:rsid w:val="007F5A78"/>
    <w:rsid w:val="007F675B"/>
    <w:rsid w:val="007F68EB"/>
    <w:rsid w:val="008453A4"/>
    <w:rsid w:val="0084549E"/>
    <w:rsid w:val="00845A5D"/>
    <w:rsid w:val="00850E02"/>
    <w:rsid w:val="00856F62"/>
    <w:rsid w:val="008872F6"/>
    <w:rsid w:val="0089074F"/>
    <w:rsid w:val="00895F52"/>
    <w:rsid w:val="008C4817"/>
    <w:rsid w:val="008C58FA"/>
    <w:rsid w:val="008D199B"/>
    <w:rsid w:val="00906399"/>
    <w:rsid w:val="00920C3A"/>
    <w:rsid w:val="00927237"/>
    <w:rsid w:val="00933DAC"/>
    <w:rsid w:val="00934DA2"/>
    <w:rsid w:val="00941BE2"/>
    <w:rsid w:val="0094729F"/>
    <w:rsid w:val="009900CF"/>
    <w:rsid w:val="009A434C"/>
    <w:rsid w:val="009B7DCA"/>
    <w:rsid w:val="009C253B"/>
    <w:rsid w:val="009D0AA0"/>
    <w:rsid w:val="00A1334F"/>
    <w:rsid w:val="00A16674"/>
    <w:rsid w:val="00A36B90"/>
    <w:rsid w:val="00A424FD"/>
    <w:rsid w:val="00A45692"/>
    <w:rsid w:val="00A47572"/>
    <w:rsid w:val="00A607B5"/>
    <w:rsid w:val="00A707C1"/>
    <w:rsid w:val="00A91DE0"/>
    <w:rsid w:val="00AA07CF"/>
    <w:rsid w:val="00AB2A36"/>
    <w:rsid w:val="00AB3088"/>
    <w:rsid w:val="00AC0477"/>
    <w:rsid w:val="00B03B3C"/>
    <w:rsid w:val="00B40682"/>
    <w:rsid w:val="00B57DB7"/>
    <w:rsid w:val="00B76814"/>
    <w:rsid w:val="00BA0BBB"/>
    <w:rsid w:val="00BA24E5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3BCB"/>
    <w:rsid w:val="00D415DE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66E"/>
    <w:rsid w:val="00F55CFB"/>
    <w:rsid w:val="00F578DC"/>
    <w:rsid w:val="00F70F1B"/>
    <w:rsid w:val="00F71518"/>
    <w:rsid w:val="00F85E99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anis@ZNB.NL" TargetMode="External"/><Relationship Id="rId13" Type="http://schemas.openxmlformats.org/officeDocument/2006/relationships/hyperlink" Target="mailto:l.eimers@paletgroep.nl" TargetMode="External"/><Relationship Id="rId18" Type="http://schemas.openxmlformats.org/officeDocument/2006/relationships/hyperlink" Target="mailto:janny.zaadstra@friesewouden.nl" TargetMode="External"/><Relationship Id="rId26" Type="http://schemas.openxmlformats.org/officeDocument/2006/relationships/hyperlink" Target="mailto:e.boers@noorderbrug.n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.k.i.vanderheide@noorderbrug.nl" TargetMode="External"/><Relationship Id="rId34" Type="http://schemas.openxmlformats.org/officeDocument/2006/relationships/hyperlink" Target="http://www.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m.schotkamp@paletgroep.nl" TargetMode="External"/><Relationship Id="rId17" Type="http://schemas.openxmlformats.org/officeDocument/2006/relationships/hyperlink" Target="mailto:Annemarie.stienstra@friesewouden.nl" TargetMode="External"/><Relationship Id="rId25" Type="http://schemas.openxmlformats.org/officeDocument/2006/relationships/hyperlink" Target="mailto:k.m.klene@noorderbrug.nl" TargetMode="External"/><Relationship Id="rId33" Type="http://schemas.openxmlformats.org/officeDocument/2006/relationships/hyperlink" Target="mailto:info@briljantbrein.nl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gilles.glashouwer@tjongerschans.nl" TargetMode="External"/><Relationship Id="rId20" Type="http://schemas.openxmlformats.org/officeDocument/2006/relationships/hyperlink" Target="mailto:a.ekkelboom@noorderbrug.nl" TargetMode="External"/><Relationship Id="rId29" Type="http://schemas.openxmlformats.org/officeDocument/2006/relationships/hyperlink" Target="mailto:n.hospes@noorderbrug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.van.Houte@ZNB.NL" TargetMode="External"/><Relationship Id="rId24" Type="http://schemas.openxmlformats.org/officeDocument/2006/relationships/hyperlink" Target="mailto:a.l.zijlstra@noorderbrug.nl" TargetMode="External"/><Relationship Id="rId32" Type="http://schemas.openxmlformats.org/officeDocument/2006/relationships/hyperlink" Target="http://www.briljantbrein.nl" TargetMode="External"/><Relationship Id="rId37" Type="http://schemas.openxmlformats.org/officeDocument/2006/relationships/hyperlink" Target="mailto:i.vansteijn@maarsinghenvansteijn.n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.glashouwer@revalidatie-friesland.nl" TargetMode="External"/><Relationship Id="rId23" Type="http://schemas.openxmlformats.org/officeDocument/2006/relationships/hyperlink" Target="mailto:m.buist-bouwman@noorderbrug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l.oppewal@maarsinghenvansteijn.nl" TargetMode="External"/><Relationship Id="rId10" Type="http://schemas.openxmlformats.org/officeDocument/2006/relationships/hyperlink" Target="mailto:Joska.Huitema@ZNB.NL" TargetMode="External"/><Relationship Id="rId19" Type="http://schemas.openxmlformats.org/officeDocument/2006/relationships/hyperlink" Target="mailto:d.vanderstarre@noorderbrug.nl" TargetMode="External"/><Relationship Id="rId31" Type="http://schemas.openxmlformats.org/officeDocument/2006/relationships/hyperlink" Target="mailto:Ren&#233;.koek@allerzor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anne.Brouwer@ZNB.NL" TargetMode="External"/><Relationship Id="rId14" Type="http://schemas.openxmlformats.org/officeDocument/2006/relationships/hyperlink" Target="mailto:r.poelarends@paletgroep.nl" TargetMode="External"/><Relationship Id="rId22" Type="http://schemas.openxmlformats.org/officeDocument/2006/relationships/hyperlink" Target="mailto:m.a.roeterdink@noorderbrug.nl" TargetMode="External"/><Relationship Id="rId27" Type="http://schemas.openxmlformats.org/officeDocument/2006/relationships/hyperlink" Target="mailto:i.visser@noorderbrug.nl" TargetMode="External"/><Relationship Id="rId30" Type="http://schemas.openxmlformats.org/officeDocument/2006/relationships/hyperlink" Target="mailto:m.kroon@noorderbrug.nl" TargetMode="External"/><Relationship Id="rId35" Type="http://schemas.openxmlformats.org/officeDocument/2006/relationships/hyperlink" Target="mailto:d.vanderkaaden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571D5FCC.dotm</Template>
  <TotalTime>1</TotalTime>
  <Pages>4</Pages>
  <Words>588</Words>
  <Characters>7102</Characters>
  <Application>Microsoft Office Word</Application>
  <DocSecurity>4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7675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Dijk van, Lucy</cp:lastModifiedBy>
  <cp:revision>2</cp:revision>
  <cp:lastPrinted>2015-09-21T10:11:00Z</cp:lastPrinted>
  <dcterms:created xsi:type="dcterms:W3CDTF">2016-08-08T10:14:00Z</dcterms:created>
  <dcterms:modified xsi:type="dcterms:W3CDTF">2016-08-08T10:14:00Z</dcterms:modified>
</cp:coreProperties>
</file>