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B4752" w:rsidRDefault="004962A6" w:rsidP="00E8556C">
      <w:pPr>
        <w:rPr>
          <w:rFonts w:ascii="Arial" w:hAnsi="Arial" w:cs="Arial"/>
          <w:b/>
          <w:sz w:val="24"/>
          <w:szCs w:val="24"/>
        </w:rPr>
      </w:pPr>
      <w:r w:rsidRPr="00FB4752">
        <w:rPr>
          <w:rFonts w:ascii="Arial" w:hAnsi="Arial" w:cs="Arial"/>
          <w:b/>
          <w:sz w:val="24"/>
          <w:szCs w:val="24"/>
        </w:rPr>
        <w:t xml:space="preserve">Expertisegebieden van neuropsychologen, psychologen, </w:t>
      </w:r>
      <w:proofErr w:type="spellStart"/>
      <w:r w:rsidRPr="00FB4752">
        <w:rPr>
          <w:rFonts w:ascii="Arial" w:hAnsi="Arial" w:cs="Arial"/>
          <w:b/>
          <w:sz w:val="24"/>
          <w:szCs w:val="24"/>
        </w:rPr>
        <w:t>gezondsheidszorgpsychologen</w:t>
      </w:r>
      <w:proofErr w:type="spellEnd"/>
      <w:r w:rsidRPr="00FB4752">
        <w:rPr>
          <w:rFonts w:ascii="Arial" w:hAnsi="Arial" w:cs="Arial"/>
          <w:b/>
          <w:sz w:val="24"/>
          <w:szCs w:val="24"/>
        </w:rPr>
        <w:t>, gedragstherapeuten, cognitieve therapeuten</w:t>
      </w:r>
      <w:r w:rsidR="00AB2A36" w:rsidRPr="00FB4752">
        <w:rPr>
          <w:rFonts w:ascii="Arial" w:hAnsi="Arial" w:cs="Arial"/>
          <w:b/>
          <w:sz w:val="24"/>
          <w:szCs w:val="24"/>
        </w:rPr>
        <w:t>, etc.</w:t>
      </w:r>
      <w:r w:rsidRPr="00FB4752">
        <w:rPr>
          <w:rFonts w:ascii="Arial" w:hAnsi="Arial" w:cs="Arial"/>
          <w:b/>
          <w:sz w:val="24"/>
          <w:szCs w:val="24"/>
        </w:rPr>
        <w:t xml:space="preserve"> in de</w:t>
      </w:r>
      <w:r w:rsidR="00293F87" w:rsidRPr="00FB4752">
        <w:rPr>
          <w:rFonts w:ascii="Arial" w:hAnsi="Arial" w:cs="Arial"/>
          <w:b/>
          <w:sz w:val="24"/>
          <w:szCs w:val="24"/>
        </w:rPr>
        <w:t xml:space="preserve"> </w:t>
      </w:r>
      <w:r w:rsidR="002B5043" w:rsidRPr="00FB4752">
        <w:rPr>
          <w:rFonts w:ascii="Arial" w:hAnsi="Arial" w:cs="Arial"/>
          <w:b/>
          <w:sz w:val="24"/>
          <w:szCs w:val="24"/>
        </w:rPr>
        <w:t>neurologische z</w:t>
      </w:r>
      <w:r w:rsidR="00293F87" w:rsidRPr="00FB4752">
        <w:rPr>
          <w:rFonts w:ascii="Arial" w:hAnsi="Arial" w:cs="Arial"/>
          <w:b/>
          <w:sz w:val="24"/>
          <w:szCs w:val="24"/>
        </w:rPr>
        <w:t>org</w:t>
      </w:r>
      <w:r w:rsidR="00E8556C" w:rsidRPr="00FB4752">
        <w:rPr>
          <w:rFonts w:ascii="Arial" w:hAnsi="Arial" w:cs="Arial"/>
          <w:b/>
          <w:sz w:val="24"/>
          <w:szCs w:val="24"/>
        </w:rPr>
        <w:t>keten</w:t>
      </w:r>
      <w:r w:rsidR="002B5043" w:rsidRPr="00FB4752">
        <w:rPr>
          <w:rFonts w:ascii="Arial" w:hAnsi="Arial" w:cs="Arial"/>
          <w:b/>
          <w:sz w:val="24"/>
          <w:szCs w:val="24"/>
        </w:rPr>
        <w:t>s</w:t>
      </w:r>
      <w:r w:rsidR="00BD6940">
        <w:rPr>
          <w:rFonts w:ascii="Arial" w:hAnsi="Arial" w:cs="Arial"/>
          <w:b/>
          <w:sz w:val="24"/>
          <w:szCs w:val="24"/>
        </w:rPr>
        <w:t xml:space="preserve"> Friesland</w:t>
      </w:r>
      <w:r w:rsidR="002B5043" w:rsidRPr="00FB4752">
        <w:rPr>
          <w:rFonts w:ascii="Arial" w:hAnsi="Arial" w:cs="Arial"/>
          <w:b/>
          <w:sz w:val="24"/>
          <w:szCs w:val="24"/>
        </w:rPr>
        <w:t xml:space="preserve"> (</w:t>
      </w:r>
      <w:r w:rsidR="00934DA2">
        <w:rPr>
          <w:rFonts w:ascii="Arial" w:hAnsi="Arial" w:cs="Arial"/>
          <w:b/>
          <w:sz w:val="24"/>
          <w:szCs w:val="24"/>
        </w:rPr>
        <w:t xml:space="preserve">o.a. </w:t>
      </w:r>
      <w:r w:rsidR="002B5043" w:rsidRPr="00FB4752">
        <w:rPr>
          <w:rFonts w:ascii="Arial" w:hAnsi="Arial" w:cs="Arial"/>
          <w:b/>
          <w:sz w:val="24"/>
          <w:szCs w:val="24"/>
        </w:rPr>
        <w:t>CVA</w:t>
      </w:r>
      <w:r w:rsidR="00934DA2">
        <w:rPr>
          <w:rFonts w:ascii="Arial" w:hAnsi="Arial" w:cs="Arial"/>
          <w:b/>
          <w:sz w:val="24"/>
          <w:szCs w:val="24"/>
        </w:rPr>
        <w:t>, NAH</w:t>
      </w:r>
      <w:r w:rsidR="002B5043" w:rsidRPr="00FB4752">
        <w:rPr>
          <w:rFonts w:ascii="Arial" w:hAnsi="Arial" w:cs="Arial"/>
          <w:b/>
          <w:sz w:val="24"/>
          <w:szCs w:val="24"/>
        </w:rPr>
        <w:t>, MS, Parkinson)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1438"/>
        <w:gridCol w:w="1514"/>
        <w:gridCol w:w="2812"/>
        <w:gridCol w:w="2126"/>
        <w:gridCol w:w="2176"/>
        <w:gridCol w:w="1134"/>
        <w:gridCol w:w="3705"/>
      </w:tblGrid>
      <w:tr w:rsidR="00B03B3C" w:rsidRPr="00D335A1" w:rsidTr="00A5384A">
        <w:trPr>
          <w:tblHeader/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B03B3C" w:rsidRPr="00D335A1" w:rsidRDefault="00B03B3C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1</w:t>
            </w:r>
            <w:r w:rsidRPr="00D335A1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lijns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behandeling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naam en functie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Expertise gebieden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Verwijzing via/door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Telefoon-nummer</w:t>
            </w:r>
            <w:proofErr w:type="spellEnd"/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</w:tcPr>
          <w:p w:rsidR="00B03B3C" w:rsidRPr="00D335A1" w:rsidRDefault="00B03B3C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Ralf Koffijberg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Neuropsychologie diagnostiek,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Neuroloog of ander specialist of huisarts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Medische psychologie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8901 BR Leeuwarden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058-2861075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7" w:history="1">
              <w:r w:rsidRPr="00D7370A">
                <w:rPr>
                  <w:rStyle w:val="Hyperlink"/>
                  <w:rFonts w:ascii="Garamond" w:hAnsi="Garamond" w:cs="Arial"/>
                  <w:sz w:val="22"/>
                  <w:szCs w:val="22"/>
                </w:rPr>
                <w:t>r.koffijberg@mcl.nl</w:t>
              </w:r>
            </w:hyperlink>
            <w:r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Inge Bouwman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Default="001857B9" w:rsidP="00647739">
            <w:hyperlink r:id="rId8" w:history="1">
              <w:r w:rsidRPr="00D7370A">
                <w:rPr>
                  <w:rStyle w:val="Hyperlink"/>
                </w:rPr>
                <w:t>Inge.Bouwman@mcl.nl</w:t>
              </w:r>
            </w:hyperlink>
            <w:r>
              <w:t xml:space="preserve"> </w:t>
            </w:r>
          </w:p>
        </w:tc>
      </w:tr>
      <w:tr w:rsidR="001857B9" w:rsidRPr="00D335A1" w:rsidTr="00572045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2846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07053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noProof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Maria Bijlsma</w:t>
            </w:r>
          </w:p>
        </w:tc>
        <w:tc>
          <w:tcPr>
            <w:tcW w:w="2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Kinderen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0B6DA6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857B9" w:rsidRPr="00012C2F" w:rsidRDefault="001857B9" w:rsidP="00647739">
            <w:pPr>
              <w:rPr>
                <w:rFonts w:ascii="Garamond" w:hAnsi="Garamond"/>
                <w:sz w:val="22"/>
                <w:szCs w:val="22"/>
              </w:rPr>
            </w:pPr>
            <w:hyperlink r:id="rId9" w:history="1">
              <w:r w:rsidRPr="00D7370A">
                <w:rPr>
                  <w:rStyle w:val="Hyperlink"/>
                  <w:rFonts w:ascii="Garamond" w:hAnsi="Garamond"/>
                  <w:sz w:val="22"/>
                  <w:szCs w:val="22"/>
                </w:rPr>
                <w:t>Maria.Bijlsma@mcl.nl</w:t>
              </w:r>
            </w:hyperlink>
          </w:p>
        </w:tc>
      </w:tr>
      <w:tr w:rsidR="001C3404" w:rsidRPr="00D335A1" w:rsidTr="003F11A8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tcBorders>
              <w:left w:val="single" w:sz="4" w:space="0" w:color="auto"/>
            </w:tcBorders>
            <w:shd w:val="clear" w:color="auto" w:fill="99CCFF"/>
          </w:tcPr>
          <w:p w:rsidR="001C3404" w:rsidRPr="00012C2F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E.A.G. Lammerink</w:t>
            </w:r>
          </w:p>
        </w:tc>
        <w:tc>
          <w:tcPr>
            <w:tcW w:w="2812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Seksuologie </w:t>
            </w:r>
          </w:p>
        </w:tc>
        <w:tc>
          <w:tcPr>
            <w:tcW w:w="2126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Neuroloog, verpleegkundig consulent</w:t>
            </w:r>
            <w:r w:rsidR="00C86340">
              <w:rPr>
                <w:rFonts w:ascii="Garamond" w:hAnsi="Garamond" w:cs="Arial"/>
                <w:sz w:val="22"/>
                <w:szCs w:val="22"/>
              </w:rPr>
              <w:t>, huisarts</w:t>
            </w:r>
          </w:p>
        </w:tc>
        <w:tc>
          <w:tcPr>
            <w:tcW w:w="2176" w:type="dxa"/>
            <w:vMerge w:val="restart"/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MCL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Polikliniek seksuologie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Postbus 888</w:t>
            </w:r>
          </w:p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8901 BR Leeuwarden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058 - 2863229</w:t>
            </w:r>
          </w:p>
        </w:tc>
        <w:tc>
          <w:tcPr>
            <w:tcW w:w="3705" w:type="dxa"/>
            <w:shd w:val="clear" w:color="auto" w:fill="99CCFF"/>
          </w:tcPr>
          <w:p w:rsidR="001C3404" w:rsidRPr="00012C2F" w:rsidRDefault="001857B9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0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Ellen.Lammerink@mcl.nl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1C3404" w:rsidRPr="00D335A1" w:rsidTr="00A5384A">
        <w:trPr>
          <w:trHeight w:val="495"/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1C3404" w:rsidRDefault="001C3404" w:rsidP="008D199B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99CCFF"/>
          </w:tcPr>
          <w:p w:rsidR="001C3404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B.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Messelink</w:t>
            </w:r>
            <w:proofErr w:type="spellEnd"/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524A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C3404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99CCFF"/>
          </w:tcPr>
          <w:p w:rsidR="001C3404" w:rsidRPr="00012C2F" w:rsidRDefault="001857B9" w:rsidP="00990612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C86340" w:rsidRPr="00AA3C35">
                <w:rPr>
                  <w:rStyle w:val="Hyperlink"/>
                  <w:rFonts w:ascii="Garamond" w:hAnsi="Garamond" w:cs="Arial"/>
                  <w:sz w:val="22"/>
                  <w:szCs w:val="22"/>
                </w:rPr>
                <w:t>Bert.Messelink@mcl.nl</w:t>
              </w:r>
            </w:hyperlink>
            <w:r w:rsidR="00C8634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5D7821" w:rsidRPr="00012C2F" w:rsidTr="007E38C7">
        <w:trPr>
          <w:jc w:val="center"/>
        </w:trPr>
        <w:tc>
          <w:tcPr>
            <w:tcW w:w="1520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Florastate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(NAH)</w:t>
            </w:r>
          </w:p>
        </w:tc>
        <w:tc>
          <w:tcPr>
            <w:tcW w:w="1438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 w:rsidRPr="00012C2F"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151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Neuropsychologie, behandeling, onbegrepen gedrag</w:t>
            </w:r>
          </w:p>
        </w:tc>
        <w:tc>
          <w:tcPr>
            <w:tcW w:w="2126" w:type="dxa"/>
            <w:vMerge w:val="restart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Verpleegkundig consulent, Specialist ouderengeneeskunde of huisarts</w:t>
            </w:r>
          </w:p>
        </w:tc>
        <w:tc>
          <w:tcPr>
            <w:tcW w:w="2176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5D7821" w:rsidRPr="00012C2F" w:rsidRDefault="005D7821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5D7821" w:rsidRPr="00012C2F" w:rsidRDefault="001857B9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2" w:history="1">
              <w:r w:rsidR="005D7821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7C3415" w:rsidRPr="00012C2F" w:rsidTr="007C3415">
        <w:trPr>
          <w:trHeight w:val="703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 w:cs="Arial"/>
                <w:sz w:val="22"/>
                <w:szCs w:val="22"/>
              </w:rPr>
              <w:t>Noorder-breedte</w:t>
            </w:r>
            <w:proofErr w:type="spellEnd"/>
            <w:r w:rsidRPr="00012C2F">
              <w:rPr>
                <w:rFonts w:ascii="Garamond" w:hAnsi="Garamond" w:cs="Arial"/>
                <w:sz w:val="22"/>
                <w:szCs w:val="22"/>
              </w:rPr>
              <w:t xml:space="preserve"> Revalidatie </w:t>
            </w:r>
          </w:p>
        </w:tc>
        <w:tc>
          <w:tcPr>
            <w:tcW w:w="1438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Martin de Graaf (GZ-psycholoog)</w:t>
            </w:r>
          </w:p>
        </w:tc>
        <w:tc>
          <w:tcPr>
            <w:tcW w:w="2812" w:type="dxa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 w:val="restart"/>
            <w:shd w:val="clear" w:color="auto" w:fill="FFCCFF"/>
          </w:tcPr>
          <w:p w:rsidR="007C3415" w:rsidRPr="00012C2F" w:rsidRDefault="007C3415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grzpsychologie@znb.nl</w:t>
              </w:r>
            </w:hyperlink>
            <w:r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7E38C7">
        <w:trPr>
          <w:trHeight w:val="62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Rob van Delden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A4A22" w:rsidRPr="00012C2F" w:rsidTr="007E38C7">
        <w:trPr>
          <w:trHeight w:val="1103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Iefke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Ankersmit </w:t>
            </w:r>
            <w:r w:rsidRPr="00012C2F">
              <w:rPr>
                <w:rFonts w:ascii="Garamond" w:hAnsi="Garamond"/>
                <w:sz w:val="22"/>
                <w:szCs w:val="22"/>
              </w:rPr>
              <w:t>(</w:t>
            </w:r>
            <w:r>
              <w:rPr>
                <w:rFonts w:ascii="Garamond" w:hAnsi="Garamond"/>
                <w:sz w:val="22"/>
                <w:szCs w:val="22"/>
              </w:rPr>
              <w:t>GZ-</w:t>
            </w:r>
            <w:r w:rsidRPr="00012C2F">
              <w:rPr>
                <w:rFonts w:ascii="Garamond" w:hAnsi="Garamond"/>
                <w:sz w:val="22"/>
                <w:szCs w:val="22"/>
              </w:rPr>
              <w:t>psycholoog)</w:t>
            </w:r>
            <w:bookmarkStart w:id="0" w:name="_GoBack"/>
            <w:bookmarkEnd w:id="0"/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>Yvette Waldus (PIOG)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012C2F" w:rsidTr="00543540">
        <w:trPr>
          <w:trHeight w:val="895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 xml:space="preserve">Annemarieke Versteeg (psycholoog) 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Neuropsychologische diagnostiek, diagnostiek en (mediatieve) behandeling bij gedragsproblemen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1857B9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4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Annemarieke.Versteeg@znb.nl</w:t>
              </w:r>
            </w:hyperlink>
            <w:r w:rsidR="00CA4A22" w:rsidRPr="00012C2F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012C2F" w:rsidTr="00CA4A22">
        <w:trPr>
          <w:trHeight w:val="331"/>
          <w:jc w:val="center"/>
        </w:trPr>
        <w:tc>
          <w:tcPr>
            <w:tcW w:w="1520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Huntington-poli</w:t>
            </w: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r w:rsidRPr="00012C2F">
              <w:rPr>
                <w:rFonts w:ascii="Garamond" w:hAnsi="Garamond" w:cs="Arial"/>
                <w:sz w:val="22"/>
                <w:szCs w:val="22"/>
              </w:rPr>
              <w:t>Els Beimers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1857B9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CA4A22" w:rsidRPr="00012C2F">
                <w:rPr>
                  <w:rStyle w:val="Hyperlink"/>
                  <w:rFonts w:ascii="Garamond" w:hAnsi="Garamond" w:cs="Arial"/>
                  <w:sz w:val="22"/>
                  <w:szCs w:val="22"/>
                </w:rPr>
                <w:t>Els.Beimers@znb.nl</w:t>
              </w:r>
            </w:hyperlink>
          </w:p>
        </w:tc>
      </w:tr>
      <w:tr w:rsidR="00CA4A22" w:rsidRPr="00012C2F" w:rsidTr="007E38C7">
        <w:trPr>
          <w:trHeight w:val="660"/>
          <w:jc w:val="center"/>
        </w:trPr>
        <w:tc>
          <w:tcPr>
            <w:tcW w:w="1520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5D7821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Sygrid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van der Zee (psycholoog)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/>
                <w:sz w:val="22"/>
                <w:szCs w:val="22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1857B9" w:rsidP="007E38C7">
            <w:pPr>
              <w:rPr>
                <w:rFonts w:ascii="Garamond" w:hAnsi="Garamond"/>
                <w:sz w:val="22"/>
                <w:szCs w:val="22"/>
              </w:rPr>
            </w:pPr>
            <w:hyperlink r:id="rId16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Sygrid.van.der.zee@nb.nl</w:t>
              </w:r>
            </w:hyperlink>
            <w:r w:rsidR="00CA4A22" w:rsidRPr="00012C2F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012C2F" w:rsidTr="00B20B58">
        <w:trPr>
          <w:trHeight w:val="990"/>
          <w:jc w:val="center"/>
        </w:trPr>
        <w:tc>
          <w:tcPr>
            <w:tcW w:w="1520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lastRenderedPageBreak/>
              <w:t>T</w:t>
            </w:r>
            <w:r w:rsidRPr="00012C2F">
              <w:rPr>
                <w:rFonts w:ascii="Garamond" w:hAnsi="Garamond" w:cs="Arial"/>
                <w:sz w:val="22"/>
                <w:szCs w:val="22"/>
              </w:rPr>
              <w:t>outenburg</w:t>
            </w:r>
            <w:proofErr w:type="spellEnd"/>
          </w:p>
        </w:tc>
        <w:tc>
          <w:tcPr>
            <w:tcW w:w="1438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Ellen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Okkema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 xml:space="preserve"> (GZ-psycholoog)</w:t>
            </w:r>
          </w:p>
        </w:tc>
        <w:tc>
          <w:tcPr>
            <w:tcW w:w="2812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012C2F">
              <w:rPr>
                <w:rFonts w:ascii="Garamond" w:hAnsi="Garamond"/>
                <w:sz w:val="22"/>
                <w:szCs w:val="22"/>
              </w:rPr>
              <w:t xml:space="preserve">Neuropsychologische diagnostiek, </w:t>
            </w:r>
            <w:proofErr w:type="spellStart"/>
            <w:r w:rsidRPr="00012C2F">
              <w:rPr>
                <w:rFonts w:ascii="Garamond" w:hAnsi="Garamond"/>
                <w:sz w:val="22"/>
                <w:szCs w:val="22"/>
              </w:rPr>
              <w:t>psycho</w:t>
            </w:r>
            <w:proofErr w:type="spellEnd"/>
            <w:r w:rsidRPr="00012C2F">
              <w:rPr>
                <w:rFonts w:ascii="Garamond" w:hAnsi="Garamond"/>
                <w:sz w:val="22"/>
                <w:szCs w:val="22"/>
              </w:rPr>
              <w:t>-educatie, behandeling</w:t>
            </w:r>
          </w:p>
        </w:tc>
        <w:tc>
          <w:tcPr>
            <w:tcW w:w="2126" w:type="dxa"/>
            <w:vMerge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CCFF"/>
          </w:tcPr>
          <w:p w:rsidR="00CA4A22" w:rsidRPr="00012C2F" w:rsidRDefault="00CA4A22" w:rsidP="007E38C7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FCCFF"/>
          </w:tcPr>
          <w:p w:rsidR="00CA4A22" w:rsidRPr="00012C2F" w:rsidRDefault="001857B9" w:rsidP="007E38C7">
            <w:pPr>
              <w:rPr>
                <w:rFonts w:ascii="Garamond" w:hAnsi="Garamond" w:cs="Arial"/>
                <w:sz w:val="22"/>
                <w:szCs w:val="22"/>
              </w:rPr>
            </w:pPr>
            <w:hyperlink r:id="rId17" w:history="1">
              <w:r w:rsidR="00CA4A22" w:rsidRPr="00012C2F">
                <w:rPr>
                  <w:rStyle w:val="Hyperlink"/>
                  <w:rFonts w:ascii="Garamond" w:hAnsi="Garamond"/>
                  <w:sz w:val="22"/>
                  <w:szCs w:val="22"/>
                </w:rPr>
                <w:t>Ellen.Dijkstra-Okkema@nb.nl</w:t>
              </w:r>
            </w:hyperlink>
          </w:p>
        </w:tc>
      </w:tr>
      <w:tr w:rsidR="00CA4A22" w:rsidRPr="00D335A1" w:rsidTr="000E5B79">
        <w:trPr>
          <w:jc w:val="center"/>
        </w:trPr>
        <w:tc>
          <w:tcPr>
            <w:tcW w:w="1520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</w:tc>
        <w:tc>
          <w:tcPr>
            <w:tcW w:w="1438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Alleen als patiënt bekend is bij RF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Wouter van der Veen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chronische pijn problematiek, poliklinische revalidatie</w:t>
            </w:r>
          </w:p>
        </w:tc>
        <w:tc>
          <w:tcPr>
            <w:tcW w:w="2126" w:type="dxa"/>
            <w:vMerge w:val="restart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Revalidatiearts Leeuwarden</w:t>
            </w:r>
          </w:p>
        </w:tc>
        <w:tc>
          <w:tcPr>
            <w:tcW w:w="2176" w:type="dxa"/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Revalidatie Friesland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Polikliniek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Leeuwarden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1857B9" w:rsidP="008C3C59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CA4A22" w:rsidRPr="00D335A1">
                <w:rPr>
                  <w:rStyle w:val="Hyperlink"/>
                  <w:rFonts w:ascii="Garamond" w:hAnsi="Garamond"/>
                </w:rPr>
                <w:t>w.vander.veen@revalidatie-friesland.nl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FFFF"/>
          </w:tcPr>
          <w:p w:rsidR="00CA4A22" w:rsidRDefault="00CA4A22" w:rsidP="008C3C59"/>
        </w:tc>
      </w:tr>
      <w:tr w:rsidR="00CA4A22" w:rsidRPr="00D335A1" w:rsidTr="002A7457">
        <w:trPr>
          <w:jc w:val="center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ZuidOostzorg</w:t>
            </w:r>
            <w:proofErr w:type="spellEnd"/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Hans van Ieperen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(GZ-psycholoog i.o.)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2B5F70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Verpleegkundig specialist, Specialist Ouderengeneeskunde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De Waa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dwente,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Birdaarderstraatweg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70</w:t>
            </w:r>
          </w:p>
          <w:p w:rsidR="00CA4A22" w:rsidRDefault="00CA4A22" w:rsidP="002B5F70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9101 DC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Dokkum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Pr="00D335A1" w:rsidRDefault="00CA4A22" w:rsidP="008C3C59">
            <w:pPr>
              <w:rPr>
                <w:rFonts w:ascii="Garamond" w:hAnsi="Garamond" w:cs="Arial"/>
                <w:sz w:val="22"/>
                <w:szCs w:val="22"/>
              </w:rPr>
            </w:pPr>
            <w:r w:rsidRPr="002A7457">
              <w:rPr>
                <w:rFonts w:ascii="Garamond" w:hAnsi="Garamond" w:cs="Arial"/>
                <w:sz w:val="22"/>
                <w:szCs w:val="22"/>
              </w:rPr>
              <w:t>06-83249213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A4A22" w:rsidRDefault="001857B9" w:rsidP="008C3C59">
            <w:hyperlink r:id="rId19" w:history="1">
              <w:r w:rsidR="00CA4A22" w:rsidRPr="007710C1">
                <w:rPr>
                  <w:rStyle w:val="Hyperlink"/>
                </w:rPr>
                <w:t>h.vanIeperen@zuidoostzorg.nl</w:t>
              </w:r>
            </w:hyperlink>
            <w:r w:rsidR="00CA4A22"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 w:val="restart"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(Palet)</w:t>
            </w:r>
          </w:p>
        </w:tc>
        <w:tc>
          <w:tcPr>
            <w:tcW w:w="1438" w:type="dxa"/>
            <w:vMerge w:val="restart"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Martijn Schotkamp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(GZ-psycholoog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Neuropsychologie, oplossingsgerichte therapie, </w:t>
            </w: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Verpleegkundig specialist, Specialist Ouderengeneeskunde of Huisarts</w:t>
            </w:r>
          </w:p>
        </w:tc>
        <w:tc>
          <w:tcPr>
            <w:tcW w:w="2176" w:type="dxa"/>
            <w:vMerge w:val="restart"/>
            <w:shd w:val="clear" w:color="auto" w:fill="EAF1DD" w:themeFill="accent3" w:themeFillTint="33"/>
          </w:tcPr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Postbus 181 </w:t>
            </w:r>
          </w:p>
          <w:p w:rsidR="00CA4A22" w:rsidRPr="00D335A1" w:rsidRDefault="00CA4A22" w:rsidP="00643F01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9200 AD  Drachten</w:t>
            </w:r>
          </w:p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F252D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83</w:t>
            </w:r>
            <w:r>
              <w:rPr>
                <w:rFonts w:ascii="Garamond" w:hAnsi="Garamond" w:cs="Arial"/>
                <w:sz w:val="22"/>
                <w:szCs w:val="22"/>
              </w:rPr>
              <w:t>59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3615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1857B9">
            <w:pPr>
              <w:rPr>
                <w:rFonts w:ascii="Garamond" w:hAnsi="Garamond" w:cs="Arial"/>
                <w:sz w:val="22"/>
                <w:szCs w:val="22"/>
              </w:rPr>
            </w:pPr>
            <w:hyperlink r:id="rId20" w:history="1">
              <w:r w:rsidR="00CA4A22" w:rsidRPr="00D335A1">
                <w:rPr>
                  <w:rStyle w:val="Hyperlink"/>
                  <w:rFonts w:ascii="Garamond" w:hAnsi="Garamond"/>
                </w:rPr>
                <w:t>martijn.schotkamp@kwadrantgroep.nl</w:t>
              </w:r>
            </w:hyperlink>
            <w:r w:rsidR="00CA4A22" w:rsidRPr="00D335A1">
              <w:rPr>
                <w:rFonts w:ascii="Garamond" w:hAnsi="Garamond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Linda Eimers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(GZ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-psycholoog)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</w:t>
            </w:r>
          </w:p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kortdurende behandeling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82058613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1857B9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1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linda.eimers@kwadrantgroep.nl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EAF1DD" w:themeFill="accent3" w:themeFillTint="33"/>
          </w:tcPr>
          <w:p w:rsidR="00CA4A22" w:rsidRPr="00D335A1" w:rsidRDefault="00CA4A22" w:rsidP="0000705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Sietske de Boer (</w:t>
            </w:r>
            <w:r>
              <w:rPr>
                <w:rFonts w:ascii="Garamond" w:hAnsi="Garamond" w:cs="Arial"/>
                <w:sz w:val="22"/>
                <w:szCs w:val="22"/>
              </w:rPr>
              <w:t>GZ-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psycholoog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i.o.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Ouderenzorg</w:t>
            </w: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CA4A22" w:rsidRPr="00D335A1" w:rsidRDefault="00CA4A22" w:rsidP="00BD775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shd w:val="clear" w:color="auto" w:fill="EAF1DD" w:themeFill="accent3" w:themeFillTint="33"/>
          </w:tcPr>
          <w:p w:rsidR="00CA4A22" w:rsidRPr="00D335A1" w:rsidRDefault="00CA4A22" w:rsidP="004063A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  <w:r w:rsidRPr="00F252DC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F252DC">
              <w:rPr>
                <w:rFonts w:ascii="Garamond" w:hAnsi="Garamond" w:cs="Arial"/>
                <w:sz w:val="22"/>
                <w:szCs w:val="22"/>
              </w:rPr>
              <w:t>10918063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1857B9" w:rsidP="00857DEC">
            <w:pPr>
              <w:rPr>
                <w:rFonts w:ascii="Garamond" w:hAnsi="Garamond" w:cs="Arial"/>
                <w:sz w:val="22"/>
                <w:szCs w:val="22"/>
              </w:rPr>
            </w:pPr>
            <w:hyperlink r:id="rId22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sietske.de.boer@kwadrantgroep.nl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1238"/>
          <w:jc w:val="center"/>
        </w:trPr>
        <w:tc>
          <w:tcPr>
            <w:tcW w:w="1520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(Elkander)</w:t>
            </w:r>
          </w:p>
        </w:tc>
        <w:tc>
          <w:tcPr>
            <w:tcW w:w="1438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12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</w:tc>
        <w:tc>
          <w:tcPr>
            <w:tcW w:w="2176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Pasana</w:t>
            </w:r>
            <w:proofErr w:type="spellEnd"/>
            <w:r w:rsidRPr="00D335A1">
              <w:rPr>
                <w:rFonts w:ascii="Garamond" w:hAnsi="Garamond" w:cs="Arial"/>
              </w:rPr>
              <w:t xml:space="preserve"> Ouderenzorg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 xml:space="preserve">Talma </w:t>
            </w:r>
            <w:proofErr w:type="spellStart"/>
            <w:r w:rsidRPr="00D335A1">
              <w:rPr>
                <w:rFonts w:ascii="Garamond" w:hAnsi="Garamond" w:cs="Arial"/>
              </w:rPr>
              <w:t>Hûs</w:t>
            </w:r>
            <w:proofErr w:type="spellEnd"/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proofErr w:type="spellStart"/>
            <w:r w:rsidRPr="00D335A1">
              <w:rPr>
                <w:rFonts w:ascii="Garamond" w:hAnsi="Garamond" w:cs="Arial"/>
              </w:rPr>
              <w:t>Juliusstrjitte</w:t>
            </w:r>
            <w:proofErr w:type="spellEnd"/>
            <w:r w:rsidRPr="00D335A1">
              <w:rPr>
                <w:rFonts w:ascii="Garamond" w:hAnsi="Garamond" w:cs="Arial"/>
              </w:rPr>
              <w:t xml:space="preserve"> 44</w:t>
            </w:r>
          </w:p>
          <w:p w:rsidR="00CA4A22" w:rsidRPr="00D335A1" w:rsidRDefault="00CA4A22" w:rsidP="00552B71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9269 NV Veenwouden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0511-479724</w:t>
            </w:r>
          </w:p>
        </w:tc>
        <w:tc>
          <w:tcPr>
            <w:tcW w:w="3705" w:type="dxa"/>
            <w:shd w:val="clear" w:color="auto" w:fill="EAF1DD" w:themeFill="accent3" w:themeFillTint="33"/>
          </w:tcPr>
          <w:p w:rsidR="00CA4A22" w:rsidRPr="00D335A1" w:rsidRDefault="00CA4A22" w:rsidP="00552B71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7C3415" w:rsidRPr="00D335A1" w:rsidTr="00C927B9">
        <w:trPr>
          <w:trHeight w:val="2733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>
            <w:pPr>
              <w:rPr>
                <w:rFonts w:ascii="Garamond" w:hAnsi="Garamond" w:cs="Arial"/>
                <w:sz w:val="21"/>
                <w:szCs w:val="21"/>
              </w:rPr>
            </w:pPr>
            <w:r w:rsidRPr="00D335A1">
              <w:rPr>
                <w:rFonts w:ascii="Garamond" w:hAnsi="Garamond" w:cs="Arial"/>
                <w:sz w:val="21"/>
                <w:szCs w:val="21"/>
              </w:rPr>
              <w:t>Kwadrantgroep (De Friese Wouden)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643CDF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  <w:p w:rsidR="007C3415" w:rsidRPr="00D335A1" w:rsidRDefault="007C3415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Janny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Zaadstra</w:t>
            </w:r>
            <w:proofErr w:type="spellEnd"/>
          </w:p>
          <w:p w:rsidR="007C3415" w:rsidRPr="00D335A1" w:rsidRDefault="007C3415" w:rsidP="00C8728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(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GZ-psycholoog</w:t>
            </w:r>
            <w:r>
              <w:rPr>
                <w:rFonts w:ascii="Garamond" w:hAnsi="Garamond" w:cs="Arial"/>
                <w:sz w:val="22"/>
                <w:szCs w:val="22"/>
              </w:rPr>
              <w:t>)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Neuropsychologie, diagnostiek van cognitieve functies, angst- en stemmingsproblemen, persoonlijkheid en gedrag; kortdurende behandeling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 Ouderengeneeskunde, huisarts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De Friese Wouden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Specialistisch Centrum</w:t>
            </w:r>
          </w:p>
          <w:p w:rsidR="007C3415" w:rsidRPr="00D335A1" w:rsidRDefault="007C3415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Prins Bernhardstraat 74</w:t>
            </w:r>
          </w:p>
          <w:p w:rsidR="007C3415" w:rsidRPr="00D335A1" w:rsidRDefault="007C3415" w:rsidP="007C3415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9251 GM Burgum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Style w:val="Zwaar"/>
                <w:rFonts w:ascii="Garamond" w:hAnsi="Garamond" w:cs="Arial"/>
                <w:b w:val="0"/>
                <w:sz w:val="22"/>
                <w:szCs w:val="22"/>
              </w:rPr>
              <w:t>088-5127150</w:t>
            </w:r>
          </w:p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EAF1DD" w:themeFill="accent3" w:themeFillTint="33"/>
          </w:tcPr>
          <w:p w:rsidR="007C3415" w:rsidRPr="00D335A1" w:rsidRDefault="007C3415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3" w:history="1">
              <w:r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janny.zaadstra@kwadrantgroep.nl</w:t>
              </w:r>
            </w:hyperlink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C87285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Eva Koopman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1857B9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4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Eva.koopman@kwadrantgroep.nl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jc w:val="center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007053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7B50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Jeanine Bruining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A4A22" w:rsidRPr="00D335A1" w:rsidRDefault="001857B9" w:rsidP="00863B84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Jeanine.bruining@kwadrantgroep.nl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61"/>
          <w:jc w:val="center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Noorder-brug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nee</w:t>
            </w:r>
          </w:p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Shirret</w:t>
            </w:r>
            <w:proofErr w:type="spellEnd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2"/>
                <w:szCs w:val="22"/>
              </w:rPr>
              <w:t>Tolsma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neuropsychologie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CIZ indicatie nodig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De Noorderbrug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Postbus 171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9700 AD Groningen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Bezoekadres: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Stedumermaar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</w:t>
            </w:r>
          </w:p>
          <w:p w:rsidR="00CA4A22" w:rsidRPr="00D335A1" w:rsidRDefault="00CA4A22" w:rsidP="00191BDB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9735 AC Groningen</w:t>
            </w:r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597F70">
            <w:pPr>
              <w:rPr>
                <w:rFonts w:ascii="Garamond" w:hAnsi="Garamond" w:cs="Arial"/>
                <w:sz w:val="22"/>
                <w:szCs w:val="22"/>
              </w:rPr>
            </w:pPr>
            <w:r w:rsidRPr="00597F70">
              <w:rPr>
                <w:rFonts w:ascii="Garamond" w:hAnsi="Garamond" w:cs="Arial"/>
                <w:sz w:val="22"/>
                <w:szCs w:val="22"/>
              </w:rPr>
              <w:t xml:space="preserve">06 – 57603416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050-5973800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416132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CA4A22" w:rsidRPr="00C2419C">
                <w:rPr>
                  <w:rStyle w:val="Hyperlink"/>
                  <w:rFonts w:ascii="Garamond" w:hAnsi="Garamond" w:cs="Arial"/>
                  <w:sz w:val="22"/>
                  <w:szCs w:val="22"/>
                </w:rPr>
                <w:t>s.tolsma@noorderbrug.nl</w:t>
              </w:r>
            </w:hyperlink>
            <w:r w:rsidR="00CA4A22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Inge Hop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6512CF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Neuropsychologie, neuropsychologische diagnostiek, Systeemtherapie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9816B1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06-13487241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9816B1">
            <w:pPr>
              <w:rPr>
                <w:rFonts w:ascii="Garamond" w:hAnsi="Garamond"/>
                <w:sz w:val="22"/>
                <w:szCs w:val="22"/>
              </w:rPr>
            </w:pPr>
            <w:hyperlink r:id="rId2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i.hop@noorderbrug.nl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Djoeke van der Velde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B2A48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neuropsychologische diagnostiek, Seksualiteit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B80B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06-51790098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B80BB7">
            <w:pPr>
              <w:rPr>
                <w:rFonts w:ascii="Garamond" w:hAnsi="Garamond"/>
                <w:sz w:val="22"/>
                <w:szCs w:val="22"/>
              </w:rPr>
            </w:pPr>
            <w:hyperlink r:id="rId28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d.vandervelde@noorderbrug.nl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D50F2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Marieke Kuil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F863E5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r>
              <w:rPr>
                <w:rFonts w:ascii="Garamond" w:hAnsi="Garamond"/>
                <w:sz w:val="22"/>
                <w:szCs w:val="22"/>
                <w:lang w:val="de-DE"/>
              </w:rPr>
              <w:t>GZ-</w:t>
            </w:r>
            <w:proofErr w:type="spellStart"/>
            <w:r>
              <w:rPr>
                <w:rFonts w:ascii="Garamond" w:hAnsi="Garamond"/>
                <w:sz w:val="22"/>
                <w:szCs w:val="22"/>
                <w:lang w:val="de-DE"/>
              </w:rPr>
              <w:t>psycholoog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9816B1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29" w:history="1">
              <w:r w:rsidR="00CA4A22" w:rsidRPr="00C2419C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m.kuil@noorderbrug.nl</w:t>
              </w:r>
            </w:hyperlink>
            <w:r w:rsidR="00CA4A22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Diane </w:t>
            </w: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Jungerman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7F474B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Neuropsychologie, diagnostiek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trike/>
                <w:sz w:val="22"/>
                <w:szCs w:val="22"/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EF229C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06-13102122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EF229C">
            <w:pPr>
              <w:rPr>
                <w:rFonts w:ascii="Garamond" w:hAnsi="Garamond"/>
                <w:sz w:val="22"/>
                <w:szCs w:val="22"/>
              </w:rPr>
            </w:pPr>
            <w:hyperlink r:id="rId30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d.jungerman@noorderbrug.nl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597F70">
        <w:trPr>
          <w:trHeight w:val="225"/>
          <w:jc w:val="center"/>
        </w:trPr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Karen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Klene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Algemene Functionele Diagnostiek, orthopedagoog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06- 83558912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A4A22" w:rsidRPr="00D335A1" w:rsidRDefault="001857B9" w:rsidP="00863B84">
            <w:pPr>
              <w:rPr>
                <w:rStyle w:val="Hyperlink"/>
                <w:rFonts w:ascii="Garamond" w:hAnsi="Garamond" w:cs="Arial"/>
                <w:sz w:val="22"/>
                <w:szCs w:val="22"/>
              </w:rPr>
            </w:pPr>
            <w:hyperlink r:id="rId31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k.m.klene@noorderbrug.nl</w:t>
              </w:r>
            </w:hyperlink>
          </w:p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863B8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VISIO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863B84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Nee, alleen na verwijzing specialist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21714A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 xml:space="preserve">Gera de Haan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neuropsycholoog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Divers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/>
                <w:sz w:val="22"/>
                <w:szCs w:val="22"/>
              </w:rPr>
              <w:t>Tadingastraat</w:t>
            </w:r>
            <w:proofErr w:type="spellEnd"/>
            <w:r w:rsidRPr="00D335A1">
              <w:rPr>
                <w:rFonts w:ascii="Garamond" w:hAnsi="Garamond"/>
                <w:sz w:val="22"/>
                <w:szCs w:val="22"/>
              </w:rPr>
              <w:t xml:space="preserve"> 4</w:t>
            </w:r>
          </w:p>
          <w:p w:rsidR="00CA4A22" w:rsidRPr="00D335A1" w:rsidRDefault="00CA4A22" w:rsidP="00A536B7">
            <w:pPr>
              <w:rPr>
                <w:rFonts w:ascii="Garamond" w:hAnsi="Garamond"/>
                <w:sz w:val="22"/>
                <w:szCs w:val="22"/>
              </w:rPr>
            </w:pPr>
            <w:r w:rsidRPr="00D335A1">
              <w:rPr>
                <w:rFonts w:ascii="Garamond" w:hAnsi="Garamond"/>
                <w:sz w:val="22"/>
                <w:szCs w:val="22"/>
              </w:rPr>
              <w:t>8932 PJ Leeuwarden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671144" w:rsidP="00A536B7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088-</w:t>
            </w:r>
            <w:r w:rsidRPr="00671144">
              <w:rPr>
                <w:rFonts w:ascii="Garamond" w:hAnsi="Garamond"/>
                <w:sz w:val="22"/>
                <w:szCs w:val="22"/>
              </w:rPr>
              <w:t>5856920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A4A22" w:rsidRPr="00D335A1" w:rsidRDefault="001857B9" w:rsidP="00A536B7">
            <w:pPr>
              <w:rPr>
                <w:rFonts w:ascii="Garamond" w:hAnsi="Garamond"/>
                <w:sz w:val="22"/>
                <w:szCs w:val="22"/>
              </w:rPr>
            </w:pPr>
            <w:hyperlink r:id="rId32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geradehaan@visio.org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CE7A36">
        <w:trPr>
          <w:trHeight w:val="1485"/>
          <w:jc w:val="center"/>
        </w:trPr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nee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Dimitri van Wonderen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GZ-psycholoog/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34420">
              <w:rPr>
                <w:rFonts w:ascii="Garamond" w:hAnsi="Garamond"/>
                <w:sz w:val="22"/>
                <w:szCs w:val="22"/>
              </w:rPr>
              <w:t>psycho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34420">
              <w:rPr>
                <w:rFonts w:ascii="Garamond" w:hAnsi="Garamond"/>
                <w:sz w:val="22"/>
                <w:szCs w:val="22"/>
              </w:rPr>
              <w:t>therapeut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Ambulante en klinische diagnostiek en behandeling NAH bij psychiatrie/verslaving, Korsakov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Geldige verwijzers voor specialistische GGZ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GGZ Friesland</w:t>
            </w:r>
          </w:p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 xml:space="preserve">Afd. Neuropsychiatrie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CA4A22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r w:rsidRPr="00934420">
              <w:rPr>
                <w:rFonts w:ascii="Garamond" w:hAnsi="Garamond"/>
                <w:sz w:val="22"/>
                <w:szCs w:val="22"/>
              </w:rPr>
              <w:t>088-3365688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A4A22" w:rsidRPr="00934420" w:rsidRDefault="001857B9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3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dimitri.van.wonderen@ggzfriesland.nl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CA4A22" w:rsidRPr="00934420" w:rsidRDefault="001857B9" w:rsidP="00934420">
            <w:pPr>
              <w:rPr>
                <w:rFonts w:ascii="Garamond" w:eastAsiaTheme="minorHAnsi" w:hAnsi="Garamond" w:cs="Calibri"/>
                <w:sz w:val="22"/>
                <w:szCs w:val="22"/>
                <w:lang w:eastAsia="en-US"/>
              </w:rPr>
            </w:pPr>
            <w:hyperlink r:id="rId34" w:history="1">
              <w:r w:rsidR="00CA4A22" w:rsidRPr="00934420">
                <w:rPr>
                  <w:rStyle w:val="Hyperlink"/>
                  <w:rFonts w:ascii="Garamond" w:hAnsi="Garamond"/>
                  <w:sz w:val="22"/>
                  <w:szCs w:val="22"/>
                </w:rPr>
                <w:t>CNP@ggzfriesland.nl</w:t>
              </w:r>
            </w:hyperlink>
            <w:r w:rsidR="00CA4A22" w:rsidRPr="00934420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Maarsingh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&amp; van Steijn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(praktijk heeft ook een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relatie-therapeut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en seksuoloog)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ja</w:t>
            </w: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Doriene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van der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Kaaden</w:t>
            </w:r>
            <w:proofErr w:type="spellEnd"/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Logopedist/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afasietherapeut;Neurorevalidatie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; diagnostiek en expertise onderzoek; verliesverwerking; vermoeidheid, cognitieve stoornissen, depressie, angst veerkracht; oplossingsgericht werken,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compassion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focussed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therapy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, ACT, </w:t>
            </w:r>
            <w:r w:rsidRPr="00D754E1">
              <w:rPr>
                <w:rFonts w:ascii="Garamond" w:hAnsi="Garamond" w:cs="Arial"/>
                <w:sz w:val="22"/>
                <w:szCs w:val="22"/>
              </w:rPr>
              <w:t>EMDR, begeleiding bij re-integratie</w:t>
            </w:r>
            <w:r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CA4A22" w:rsidRPr="00D335A1" w:rsidRDefault="00CA4A22" w:rsidP="00985924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 xml:space="preserve">Training </w:t>
            </w: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Mindfulness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voor </w:t>
            </w:r>
            <w:r w:rsidRPr="00D335A1">
              <w:rPr>
                <w:rFonts w:ascii="Garamond" w:hAnsi="Garamond" w:cs="Arial"/>
                <w:sz w:val="22"/>
                <w:szCs w:val="22"/>
              </w:rPr>
              <w:lastRenderedPageBreak/>
              <w:t>mensen met NA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H; Training Vitaliteit; </w:t>
            </w:r>
            <w:r w:rsidRPr="00D335A1">
              <w:rPr>
                <w:rFonts w:ascii="Garamond" w:hAnsi="Garamond" w:cs="Arial"/>
                <w:sz w:val="22"/>
                <w:szCs w:val="22"/>
              </w:rPr>
              <w:t>Training Veerkracht; Training Voluit leven</w:t>
            </w:r>
          </w:p>
        </w:tc>
        <w:tc>
          <w:tcPr>
            <w:tcW w:w="212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lastRenderedPageBreak/>
              <w:t>Huisarts, bedrijfsarts, specialist</w:t>
            </w:r>
          </w:p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  <w:r w:rsidRPr="00D335A1">
              <w:rPr>
                <w:rFonts w:ascii="Garamond" w:hAnsi="Garamond" w:cs="Arial"/>
              </w:rPr>
              <w:t>Betaling via werkgever is ook mogelijk</w:t>
            </w:r>
          </w:p>
        </w:tc>
        <w:tc>
          <w:tcPr>
            <w:tcW w:w="2176" w:type="dxa"/>
            <w:vMerge w:val="restart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proofErr w:type="spellStart"/>
            <w:r w:rsidRPr="00D335A1">
              <w:rPr>
                <w:rFonts w:ascii="Garamond" w:hAnsi="Garamond" w:cs="Arial"/>
                <w:sz w:val="22"/>
                <w:szCs w:val="22"/>
              </w:rPr>
              <w:t>Bollemanssteeg</w:t>
            </w:r>
            <w:proofErr w:type="spellEnd"/>
            <w:r w:rsidRPr="00D335A1">
              <w:rPr>
                <w:rFonts w:ascii="Garamond" w:hAnsi="Garamond" w:cs="Arial"/>
                <w:sz w:val="22"/>
                <w:szCs w:val="22"/>
              </w:rPr>
              <w:t xml:space="preserve"> 64</w:t>
            </w:r>
          </w:p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8911 DW Leeuwarden</w:t>
            </w:r>
          </w:p>
          <w:p w:rsidR="00CA4A22" w:rsidRDefault="001857B9" w:rsidP="00C053BA">
            <w:pPr>
              <w:rPr>
                <w:rFonts w:ascii="Garamond" w:hAnsi="Garamond" w:cs="Arial"/>
                <w:sz w:val="22"/>
                <w:szCs w:val="22"/>
              </w:rPr>
            </w:pPr>
            <w:hyperlink r:id="rId35" w:history="1">
              <w:r w:rsidR="00CA4A22" w:rsidRPr="00D335A1">
                <w:rPr>
                  <w:rStyle w:val="Hyperlink"/>
                  <w:rFonts w:ascii="Garamond" w:hAnsi="Garamond" w:cs="Arial"/>
                  <w:sz w:val="22"/>
                  <w:szCs w:val="22"/>
                </w:rPr>
                <w:t>www.maarsinghenvansteijn.nl</w:t>
              </w:r>
            </w:hyperlink>
            <w:r w:rsidR="00CA4A22" w:rsidRPr="00D335A1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CA4A22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CA4A22" w:rsidRPr="00D754E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Wetterwille 2</w:t>
            </w:r>
          </w:p>
          <w:p w:rsidR="00CA4A22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  <w:r w:rsidRPr="00D754E1">
              <w:rPr>
                <w:rFonts w:ascii="Garamond" w:hAnsi="Garamond" w:cs="Arial"/>
                <w:sz w:val="22"/>
                <w:szCs w:val="22"/>
              </w:rPr>
              <w:t>8401GB Gorredijk</w:t>
            </w:r>
          </w:p>
          <w:p w:rsidR="00CA4A22" w:rsidRPr="00D335A1" w:rsidRDefault="00CA4A22" w:rsidP="00D754E1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D335A1">
              <w:rPr>
                <w:rFonts w:ascii="Garamond" w:hAnsi="Garamond" w:cs="Arial"/>
                <w:sz w:val="22"/>
                <w:szCs w:val="22"/>
                <w:lang w:val="de-DE"/>
              </w:rPr>
              <w:t>058-2137665/ 06-12197332</w:t>
            </w:r>
          </w:p>
        </w:tc>
        <w:tc>
          <w:tcPr>
            <w:tcW w:w="3705" w:type="dxa"/>
            <w:shd w:val="clear" w:color="auto" w:fill="F0BAB6"/>
          </w:tcPr>
          <w:p w:rsidR="00CA4A22" w:rsidRPr="00D335A1" w:rsidRDefault="001857B9" w:rsidP="00C053BA">
            <w:pPr>
              <w:rPr>
                <w:rFonts w:ascii="Garamond" w:hAnsi="Garamond"/>
                <w:sz w:val="22"/>
                <w:szCs w:val="22"/>
              </w:rPr>
            </w:pPr>
            <w:hyperlink r:id="rId36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</w:rPr>
                <w:t>d.vanderkaaden@maarsinghenvansteijn.nl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CA4A22" w:rsidRPr="00D335A1" w:rsidTr="00B02FCE">
        <w:trPr>
          <w:trHeight w:val="990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Lia Oppewal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GZ-Psycholoog; Dementie; NAH; diagnostiek en expertise onderzoek; CGT: EMDR; angst, depressie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1857B9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7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l.oppewal@maarsinghenvansteijn.nl</w:t>
              </w:r>
            </w:hyperlink>
          </w:p>
        </w:tc>
      </w:tr>
      <w:tr w:rsidR="00CA4A22" w:rsidRPr="00D335A1" w:rsidTr="00A5384A">
        <w:trPr>
          <w:trHeight w:val="225"/>
          <w:jc w:val="center"/>
        </w:trPr>
        <w:tc>
          <w:tcPr>
            <w:tcW w:w="1520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38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51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Irma van Steijn</w:t>
            </w:r>
          </w:p>
        </w:tc>
        <w:tc>
          <w:tcPr>
            <w:tcW w:w="2812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  <w:r w:rsidRPr="00D335A1">
              <w:rPr>
                <w:rFonts w:ascii="Garamond" w:hAnsi="Garamond" w:cs="Arial"/>
                <w:sz w:val="22"/>
                <w:szCs w:val="22"/>
              </w:rPr>
              <w:t>Seksuoloog; GZ-psycholoog, angst, depressie; EMDR</w:t>
            </w:r>
          </w:p>
        </w:tc>
        <w:tc>
          <w:tcPr>
            <w:tcW w:w="2126" w:type="dxa"/>
            <w:vMerge/>
            <w:shd w:val="clear" w:color="auto" w:fill="F0BAB6"/>
          </w:tcPr>
          <w:p w:rsidR="00CA4A22" w:rsidRPr="00D335A1" w:rsidRDefault="00CA4A22" w:rsidP="00C053BA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2176" w:type="dxa"/>
            <w:vMerge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0BAB6"/>
          </w:tcPr>
          <w:p w:rsidR="00CA4A22" w:rsidRPr="00D335A1" w:rsidRDefault="00CA4A22" w:rsidP="00C053B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705" w:type="dxa"/>
            <w:shd w:val="clear" w:color="auto" w:fill="F0BAB6"/>
          </w:tcPr>
          <w:p w:rsidR="00CA4A22" w:rsidRPr="00D335A1" w:rsidRDefault="001857B9" w:rsidP="00C053BA">
            <w:pPr>
              <w:rPr>
                <w:rFonts w:ascii="Garamond" w:hAnsi="Garamond"/>
                <w:sz w:val="22"/>
                <w:szCs w:val="22"/>
                <w:lang w:val="de-DE"/>
              </w:rPr>
            </w:pPr>
            <w:hyperlink r:id="rId38" w:history="1">
              <w:r w:rsidR="00CA4A22" w:rsidRPr="00D335A1">
                <w:rPr>
                  <w:rStyle w:val="Hyperlink"/>
                  <w:rFonts w:ascii="Garamond" w:hAnsi="Garamond"/>
                  <w:sz w:val="22"/>
                  <w:szCs w:val="22"/>
                  <w:lang w:val="de-DE"/>
                </w:rPr>
                <w:t>i.vansteijn@maarsinghenvansteijn.nl</w:t>
              </w:r>
            </w:hyperlink>
            <w:r w:rsidR="00CA4A22" w:rsidRPr="00D335A1">
              <w:rPr>
                <w:rFonts w:ascii="Garamond" w:hAnsi="Garamond"/>
                <w:sz w:val="22"/>
                <w:szCs w:val="22"/>
                <w:lang w:val="de-DE"/>
              </w:rPr>
              <w:t xml:space="preserve"> </w:t>
            </w:r>
          </w:p>
        </w:tc>
      </w:tr>
      <w:tr w:rsidR="00CA4A22" w:rsidRPr="00D335A1" w:rsidTr="00174CAB">
        <w:trPr>
          <w:trHeight w:val="225"/>
          <w:jc w:val="center"/>
        </w:trPr>
        <w:tc>
          <w:tcPr>
            <w:tcW w:w="1520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Psychologie</w:t>
            </w:r>
            <w:r>
              <w:rPr>
                <w:rFonts w:ascii="Garamond" w:hAnsi="Garamond"/>
                <w:sz w:val="22"/>
                <w:szCs w:val="22"/>
              </w:rPr>
              <w:t>-</w:t>
            </w:r>
            <w:r w:rsidRPr="009B6187">
              <w:rPr>
                <w:rFonts w:ascii="Garamond" w:hAnsi="Garamond"/>
                <w:sz w:val="22"/>
                <w:szCs w:val="22"/>
              </w:rPr>
              <w:t>praktijk Eisses</w:t>
            </w:r>
          </w:p>
          <w:p w:rsidR="00CA4A22" w:rsidRPr="009B6187" w:rsidRDefault="00CA4A22" w:rsidP="009B6187">
            <w:pPr>
              <w:rPr>
                <w:rFonts w:ascii="Garamond" w:hAnsi="Garamond"/>
                <w:sz w:val="22"/>
                <w:szCs w:val="22"/>
              </w:rPr>
            </w:pP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ja</w:t>
            </w:r>
          </w:p>
        </w:tc>
        <w:tc>
          <w:tcPr>
            <w:tcW w:w="151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val="de-DE" w:eastAsia="en-US"/>
              </w:rPr>
            </w:pPr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Anne-Marie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Eisses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  <w:lang w:val="de-DE"/>
              </w:rPr>
              <w:t>gz-psycholoog</w:t>
            </w:r>
            <w:proofErr w:type="spellEnd"/>
          </w:p>
        </w:tc>
        <w:tc>
          <w:tcPr>
            <w:tcW w:w="2812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 xml:space="preserve">Behandeling en begeleiding van patiënten en systeem na niet-aangeboren hersenletsel,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oa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mbv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psychoeducatie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>, ACT en EMDR. (naast reguliere BGGZ aan volwassenen en ouderen)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Huisarts of bedrijfsarts</w:t>
            </w:r>
          </w:p>
        </w:tc>
        <w:tc>
          <w:tcPr>
            <w:tcW w:w="2176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proofErr w:type="spellStart"/>
            <w:r w:rsidRPr="009B6187">
              <w:rPr>
                <w:rFonts w:ascii="Garamond" w:hAnsi="Garamond"/>
                <w:sz w:val="22"/>
                <w:szCs w:val="22"/>
              </w:rPr>
              <w:t>Aaltjelaan</w:t>
            </w:r>
            <w:proofErr w:type="spellEnd"/>
            <w:r w:rsidRPr="009B6187">
              <w:rPr>
                <w:rFonts w:ascii="Garamond" w:hAnsi="Garamond"/>
                <w:sz w:val="22"/>
                <w:szCs w:val="22"/>
              </w:rPr>
              <w:t xml:space="preserve"> 23</w:t>
            </w:r>
          </w:p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8455 JB Katlijk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A4A22" w:rsidRPr="009B6187" w:rsidRDefault="00CA4A22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r w:rsidRPr="009B6187">
              <w:rPr>
                <w:rFonts w:ascii="Garamond" w:hAnsi="Garamond"/>
                <w:sz w:val="22"/>
                <w:szCs w:val="22"/>
              </w:rPr>
              <w:t>06-10131956</w:t>
            </w:r>
          </w:p>
        </w:tc>
        <w:tc>
          <w:tcPr>
            <w:tcW w:w="3705" w:type="dxa"/>
            <w:shd w:val="clear" w:color="auto" w:fill="D6E3BC" w:themeFill="accent3" w:themeFillTint="66"/>
          </w:tcPr>
          <w:p w:rsidR="00CA4A22" w:rsidRPr="009B6187" w:rsidRDefault="001857B9" w:rsidP="009B6187">
            <w:pPr>
              <w:rPr>
                <w:rFonts w:ascii="Garamond" w:eastAsiaTheme="minorHAnsi" w:hAnsi="Garamond"/>
                <w:sz w:val="22"/>
                <w:szCs w:val="22"/>
                <w:lang w:eastAsia="en-US"/>
              </w:rPr>
            </w:pPr>
            <w:hyperlink r:id="rId39" w:history="1">
              <w:r w:rsidR="00CA4A22" w:rsidRPr="009B6187">
                <w:rPr>
                  <w:rStyle w:val="Hyperlink"/>
                  <w:rFonts w:ascii="Garamond" w:hAnsi="Garamond"/>
                  <w:sz w:val="22"/>
                  <w:szCs w:val="22"/>
                </w:rPr>
                <w:t>info@psychologiepraktijkeisses.nl</w:t>
              </w:r>
            </w:hyperlink>
          </w:p>
        </w:tc>
      </w:tr>
    </w:tbl>
    <w:p w:rsidR="00633709" w:rsidRPr="00FB4752" w:rsidRDefault="00633709" w:rsidP="008872F6">
      <w:pPr>
        <w:rPr>
          <w:rFonts w:ascii="Arial" w:hAnsi="Arial" w:cs="Arial"/>
        </w:rPr>
      </w:pPr>
    </w:p>
    <w:sectPr w:rsidR="00633709" w:rsidRPr="00FB4752" w:rsidSect="00FB4752">
      <w:footerReference w:type="default" r:id="rId40"/>
      <w:pgSz w:w="16838" w:h="11906" w:orient="landscape"/>
      <w:pgMar w:top="426" w:right="1418" w:bottom="709" w:left="1418" w:header="709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A2" w:rsidRDefault="001F3EA2" w:rsidP="00633709">
      <w:r>
        <w:separator/>
      </w:r>
    </w:p>
  </w:endnote>
  <w:endnote w:type="continuationSeparator" w:id="0">
    <w:p w:rsidR="001F3EA2" w:rsidRDefault="001F3EA2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A2" w:rsidRDefault="001F3EA2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1857B9">
      <w:rPr>
        <w:noProof/>
      </w:rPr>
      <w:t>1</w:t>
    </w:r>
    <w:r>
      <w:fldChar w:fldCharType="end"/>
    </w:r>
  </w:p>
  <w:p w:rsidR="001F3EA2" w:rsidRDefault="001F3EA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A2" w:rsidRDefault="001F3EA2" w:rsidP="00633709">
      <w:r>
        <w:separator/>
      </w:r>
    </w:p>
  </w:footnote>
  <w:footnote w:type="continuationSeparator" w:id="0">
    <w:p w:rsidR="001F3EA2" w:rsidRDefault="001F3EA2" w:rsidP="00633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3DD2"/>
    <w:rsid w:val="00012C2F"/>
    <w:rsid w:val="000A7D51"/>
    <w:rsid w:val="000B1257"/>
    <w:rsid w:val="000B6DA6"/>
    <w:rsid w:val="000D51B6"/>
    <w:rsid w:val="00121C9C"/>
    <w:rsid w:val="0013172D"/>
    <w:rsid w:val="00137741"/>
    <w:rsid w:val="00165AC3"/>
    <w:rsid w:val="00174CAB"/>
    <w:rsid w:val="001857B9"/>
    <w:rsid w:val="00191BDB"/>
    <w:rsid w:val="0019361E"/>
    <w:rsid w:val="001A5BD8"/>
    <w:rsid w:val="001A7B8F"/>
    <w:rsid w:val="001C3404"/>
    <w:rsid w:val="001C62EB"/>
    <w:rsid w:val="001D13D7"/>
    <w:rsid w:val="001F131B"/>
    <w:rsid w:val="001F3EA2"/>
    <w:rsid w:val="0021714A"/>
    <w:rsid w:val="0022049C"/>
    <w:rsid w:val="00237B81"/>
    <w:rsid w:val="00262B35"/>
    <w:rsid w:val="00293F87"/>
    <w:rsid w:val="002A7457"/>
    <w:rsid w:val="002B5043"/>
    <w:rsid w:val="002B5F70"/>
    <w:rsid w:val="002E0070"/>
    <w:rsid w:val="002E6CAE"/>
    <w:rsid w:val="002F37F5"/>
    <w:rsid w:val="002F5E15"/>
    <w:rsid w:val="00321B33"/>
    <w:rsid w:val="00323D88"/>
    <w:rsid w:val="003372B3"/>
    <w:rsid w:val="00340B75"/>
    <w:rsid w:val="003430D9"/>
    <w:rsid w:val="003438B2"/>
    <w:rsid w:val="0034666D"/>
    <w:rsid w:val="00363A83"/>
    <w:rsid w:val="00363DB6"/>
    <w:rsid w:val="003814EB"/>
    <w:rsid w:val="00390292"/>
    <w:rsid w:val="003D38FB"/>
    <w:rsid w:val="003F6708"/>
    <w:rsid w:val="00416132"/>
    <w:rsid w:val="004231F5"/>
    <w:rsid w:val="004306F8"/>
    <w:rsid w:val="00445A08"/>
    <w:rsid w:val="0045713D"/>
    <w:rsid w:val="00460B88"/>
    <w:rsid w:val="00461A94"/>
    <w:rsid w:val="004640D5"/>
    <w:rsid w:val="004768C6"/>
    <w:rsid w:val="004820E4"/>
    <w:rsid w:val="00485367"/>
    <w:rsid w:val="00486C72"/>
    <w:rsid w:val="00495B8A"/>
    <w:rsid w:val="004962A6"/>
    <w:rsid w:val="004969AA"/>
    <w:rsid w:val="004D33A1"/>
    <w:rsid w:val="004D56EC"/>
    <w:rsid w:val="00512785"/>
    <w:rsid w:val="00512ED8"/>
    <w:rsid w:val="00524A0F"/>
    <w:rsid w:val="00537136"/>
    <w:rsid w:val="00552E7D"/>
    <w:rsid w:val="00573624"/>
    <w:rsid w:val="0058545D"/>
    <w:rsid w:val="00587D0C"/>
    <w:rsid w:val="005960A8"/>
    <w:rsid w:val="00597F70"/>
    <w:rsid w:val="005A52C8"/>
    <w:rsid w:val="005D6CEA"/>
    <w:rsid w:val="005D7821"/>
    <w:rsid w:val="005F33C1"/>
    <w:rsid w:val="005F45C1"/>
    <w:rsid w:val="005F5FA5"/>
    <w:rsid w:val="00604D86"/>
    <w:rsid w:val="00606476"/>
    <w:rsid w:val="00620F82"/>
    <w:rsid w:val="0062452B"/>
    <w:rsid w:val="00633709"/>
    <w:rsid w:val="00633FF6"/>
    <w:rsid w:val="00636FF2"/>
    <w:rsid w:val="00643F01"/>
    <w:rsid w:val="00647739"/>
    <w:rsid w:val="00662E13"/>
    <w:rsid w:val="00671144"/>
    <w:rsid w:val="00687947"/>
    <w:rsid w:val="006A4C53"/>
    <w:rsid w:val="006D2D05"/>
    <w:rsid w:val="006D510C"/>
    <w:rsid w:val="006E3D30"/>
    <w:rsid w:val="006F424B"/>
    <w:rsid w:val="00705181"/>
    <w:rsid w:val="00715715"/>
    <w:rsid w:val="00721526"/>
    <w:rsid w:val="00721E62"/>
    <w:rsid w:val="00723F43"/>
    <w:rsid w:val="00741D6A"/>
    <w:rsid w:val="00747F6C"/>
    <w:rsid w:val="00751F0E"/>
    <w:rsid w:val="00756B33"/>
    <w:rsid w:val="007805CE"/>
    <w:rsid w:val="00782D8F"/>
    <w:rsid w:val="0079313C"/>
    <w:rsid w:val="007A3CBF"/>
    <w:rsid w:val="007B6146"/>
    <w:rsid w:val="007C3415"/>
    <w:rsid w:val="007C55A0"/>
    <w:rsid w:val="007F5A78"/>
    <w:rsid w:val="007F6420"/>
    <w:rsid w:val="007F675B"/>
    <w:rsid w:val="007F68EB"/>
    <w:rsid w:val="00823CFC"/>
    <w:rsid w:val="008453A4"/>
    <w:rsid w:val="0084549E"/>
    <w:rsid w:val="00845A5D"/>
    <w:rsid w:val="00850E02"/>
    <w:rsid w:val="00856F62"/>
    <w:rsid w:val="00857DEC"/>
    <w:rsid w:val="00867B50"/>
    <w:rsid w:val="008827D2"/>
    <w:rsid w:val="008872F6"/>
    <w:rsid w:val="0089074F"/>
    <w:rsid w:val="00895F52"/>
    <w:rsid w:val="008A244F"/>
    <w:rsid w:val="008C4817"/>
    <w:rsid w:val="008C58FA"/>
    <w:rsid w:val="008D199B"/>
    <w:rsid w:val="00906399"/>
    <w:rsid w:val="00920C3A"/>
    <w:rsid w:val="00927237"/>
    <w:rsid w:val="00933DAC"/>
    <w:rsid w:val="00934420"/>
    <w:rsid w:val="00934DA2"/>
    <w:rsid w:val="00940422"/>
    <w:rsid w:val="00941BE2"/>
    <w:rsid w:val="0094729F"/>
    <w:rsid w:val="00952128"/>
    <w:rsid w:val="00985924"/>
    <w:rsid w:val="009900CF"/>
    <w:rsid w:val="00990612"/>
    <w:rsid w:val="009A434C"/>
    <w:rsid w:val="009B2245"/>
    <w:rsid w:val="009B6187"/>
    <w:rsid w:val="009B7DCA"/>
    <w:rsid w:val="009C253B"/>
    <w:rsid w:val="009D0AA0"/>
    <w:rsid w:val="00A02981"/>
    <w:rsid w:val="00A1334F"/>
    <w:rsid w:val="00A16674"/>
    <w:rsid w:val="00A36B90"/>
    <w:rsid w:val="00A424FD"/>
    <w:rsid w:val="00A45692"/>
    <w:rsid w:val="00A47572"/>
    <w:rsid w:val="00A5384A"/>
    <w:rsid w:val="00A607B5"/>
    <w:rsid w:val="00A707C1"/>
    <w:rsid w:val="00A91DE0"/>
    <w:rsid w:val="00AA07CF"/>
    <w:rsid w:val="00AB2A36"/>
    <w:rsid w:val="00AB3088"/>
    <w:rsid w:val="00AC0477"/>
    <w:rsid w:val="00AC1151"/>
    <w:rsid w:val="00AE4575"/>
    <w:rsid w:val="00B03B3C"/>
    <w:rsid w:val="00B40682"/>
    <w:rsid w:val="00B57DB7"/>
    <w:rsid w:val="00B76814"/>
    <w:rsid w:val="00BA0BBB"/>
    <w:rsid w:val="00BA24E5"/>
    <w:rsid w:val="00BC06B4"/>
    <w:rsid w:val="00BC40E1"/>
    <w:rsid w:val="00BC5370"/>
    <w:rsid w:val="00BC62DA"/>
    <w:rsid w:val="00BC72EE"/>
    <w:rsid w:val="00BD6940"/>
    <w:rsid w:val="00BE2829"/>
    <w:rsid w:val="00C21C3D"/>
    <w:rsid w:val="00C4398A"/>
    <w:rsid w:val="00C5443E"/>
    <w:rsid w:val="00C6701F"/>
    <w:rsid w:val="00C7293D"/>
    <w:rsid w:val="00C762B3"/>
    <w:rsid w:val="00C835E6"/>
    <w:rsid w:val="00C86340"/>
    <w:rsid w:val="00C87285"/>
    <w:rsid w:val="00CA4A22"/>
    <w:rsid w:val="00CB1F3C"/>
    <w:rsid w:val="00CC1082"/>
    <w:rsid w:val="00CD12CC"/>
    <w:rsid w:val="00CD29EC"/>
    <w:rsid w:val="00CF7A85"/>
    <w:rsid w:val="00D161BF"/>
    <w:rsid w:val="00D21A1B"/>
    <w:rsid w:val="00D21FB4"/>
    <w:rsid w:val="00D23BCB"/>
    <w:rsid w:val="00D335A1"/>
    <w:rsid w:val="00D435FC"/>
    <w:rsid w:val="00D47400"/>
    <w:rsid w:val="00D64673"/>
    <w:rsid w:val="00D651CB"/>
    <w:rsid w:val="00D754E1"/>
    <w:rsid w:val="00DA574C"/>
    <w:rsid w:val="00DB29E5"/>
    <w:rsid w:val="00DC333E"/>
    <w:rsid w:val="00DC64E8"/>
    <w:rsid w:val="00E112CD"/>
    <w:rsid w:val="00E35374"/>
    <w:rsid w:val="00E354E3"/>
    <w:rsid w:val="00E8556C"/>
    <w:rsid w:val="00EC5B7C"/>
    <w:rsid w:val="00EE2F2E"/>
    <w:rsid w:val="00EE2FA0"/>
    <w:rsid w:val="00EE3233"/>
    <w:rsid w:val="00EF78D6"/>
    <w:rsid w:val="00F00863"/>
    <w:rsid w:val="00F03884"/>
    <w:rsid w:val="00F13721"/>
    <w:rsid w:val="00F252DC"/>
    <w:rsid w:val="00F31436"/>
    <w:rsid w:val="00F3166E"/>
    <w:rsid w:val="00F55655"/>
    <w:rsid w:val="00F55CFB"/>
    <w:rsid w:val="00F578DC"/>
    <w:rsid w:val="00F70F1B"/>
    <w:rsid w:val="00F71518"/>
    <w:rsid w:val="00F85E99"/>
    <w:rsid w:val="00F863E5"/>
    <w:rsid w:val="00F93E0D"/>
    <w:rsid w:val="00FA5718"/>
    <w:rsid w:val="00FB4752"/>
    <w:rsid w:val="00FB5453"/>
    <w:rsid w:val="00FC4B22"/>
    <w:rsid w:val="00FD10A5"/>
    <w:rsid w:val="00FE789A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99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.Bouwman@mcl.nl" TargetMode="External"/><Relationship Id="rId13" Type="http://schemas.openxmlformats.org/officeDocument/2006/relationships/hyperlink" Target="mailto:grzpsychologie@znb.nl" TargetMode="External"/><Relationship Id="rId18" Type="http://schemas.openxmlformats.org/officeDocument/2006/relationships/hyperlink" Target="mailto:w.vander.veen@revalidatie-friesland.nl" TargetMode="External"/><Relationship Id="rId26" Type="http://schemas.openxmlformats.org/officeDocument/2006/relationships/hyperlink" Target="mailto:s.tolsma@noorderbrug.nl" TargetMode="External"/><Relationship Id="rId39" Type="http://schemas.openxmlformats.org/officeDocument/2006/relationships/hyperlink" Target="mailto:info@psychologiepraktijkeisses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nda.eimers@kwadrantgroep.nl" TargetMode="External"/><Relationship Id="rId34" Type="http://schemas.openxmlformats.org/officeDocument/2006/relationships/hyperlink" Target="mailto:CNP@ggzfriesland.nl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r.koffijberg@mcl.nl" TargetMode="External"/><Relationship Id="rId12" Type="http://schemas.openxmlformats.org/officeDocument/2006/relationships/hyperlink" Target="mailto:Ellen.Dijkstra-Okkema@nb.nl" TargetMode="External"/><Relationship Id="rId17" Type="http://schemas.openxmlformats.org/officeDocument/2006/relationships/hyperlink" Target="mailto:Ellen.Dijkstra-Okkema@nb.nl" TargetMode="External"/><Relationship Id="rId25" Type="http://schemas.openxmlformats.org/officeDocument/2006/relationships/hyperlink" Target="mailto:Jeanine.bruining@kwadrantgroep.nl" TargetMode="External"/><Relationship Id="rId33" Type="http://schemas.openxmlformats.org/officeDocument/2006/relationships/hyperlink" Target="mailto:dimitri.van.wonderen@ggzfriesland.nl" TargetMode="External"/><Relationship Id="rId38" Type="http://schemas.openxmlformats.org/officeDocument/2006/relationships/hyperlink" Target="mailto:i.vansteijn@maarsinghenvansteijn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ygrid.van.der.zee@nb.nl" TargetMode="External"/><Relationship Id="rId20" Type="http://schemas.openxmlformats.org/officeDocument/2006/relationships/hyperlink" Target="mailto:martijn.schotkamp@kwadrantgroep.nl" TargetMode="External"/><Relationship Id="rId29" Type="http://schemas.openxmlformats.org/officeDocument/2006/relationships/hyperlink" Target="mailto:m.kuil@noorderbrug.n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rt.Messelink@mcl.nl" TargetMode="External"/><Relationship Id="rId24" Type="http://schemas.openxmlformats.org/officeDocument/2006/relationships/hyperlink" Target="mailto:Eva.koopman@kwadrantgroep.nl" TargetMode="External"/><Relationship Id="rId32" Type="http://schemas.openxmlformats.org/officeDocument/2006/relationships/hyperlink" Target="mailto:geradehaan@visio.org" TargetMode="External"/><Relationship Id="rId37" Type="http://schemas.openxmlformats.org/officeDocument/2006/relationships/hyperlink" Target="mailto:l.oppewal@maarsinghenvansteijn.nl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Els.Beimers@znb.nl" TargetMode="External"/><Relationship Id="rId23" Type="http://schemas.openxmlformats.org/officeDocument/2006/relationships/hyperlink" Target="mailto:janny.zaadstra@kwadrantgroep.nl" TargetMode="External"/><Relationship Id="rId28" Type="http://schemas.openxmlformats.org/officeDocument/2006/relationships/hyperlink" Target="mailto:d.vandervelde@noorderbrug.nl" TargetMode="External"/><Relationship Id="rId36" Type="http://schemas.openxmlformats.org/officeDocument/2006/relationships/hyperlink" Target="mailto:d.vanderkaaden@maarsinghenvansteijn.nl" TargetMode="External"/><Relationship Id="rId10" Type="http://schemas.openxmlformats.org/officeDocument/2006/relationships/hyperlink" Target="mailto:Ellen.Lammerink@mcl.nl" TargetMode="External"/><Relationship Id="rId19" Type="http://schemas.openxmlformats.org/officeDocument/2006/relationships/hyperlink" Target="mailto:h.vanIeperen@zuidoostzorg.nl" TargetMode="External"/><Relationship Id="rId31" Type="http://schemas.openxmlformats.org/officeDocument/2006/relationships/hyperlink" Target="mailto:k.m.klene@noorderbrug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Bijlsma@mcl.nl" TargetMode="External"/><Relationship Id="rId14" Type="http://schemas.openxmlformats.org/officeDocument/2006/relationships/hyperlink" Target="mailto:Annemarieke.Versteeg@znb.nl" TargetMode="External"/><Relationship Id="rId22" Type="http://schemas.openxmlformats.org/officeDocument/2006/relationships/hyperlink" Target="mailto:sietske.de.boer@kwadrantgroep.nl" TargetMode="External"/><Relationship Id="rId27" Type="http://schemas.openxmlformats.org/officeDocument/2006/relationships/hyperlink" Target="mailto:i.hop@noorderbrug.nl" TargetMode="External"/><Relationship Id="rId30" Type="http://schemas.openxmlformats.org/officeDocument/2006/relationships/hyperlink" Target="mailto:d.jungerman@noorderbrug.nl" TargetMode="External"/><Relationship Id="rId35" Type="http://schemas.openxmlformats.org/officeDocument/2006/relationships/hyperlink" Target="http://www.maarsinghenvansteij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FB39CFA3.dotm</Template>
  <TotalTime>6</TotalTime>
  <Pages>4</Pages>
  <Words>572</Words>
  <Characters>7299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7856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3</cp:revision>
  <cp:lastPrinted>2015-09-21T10:11:00Z</cp:lastPrinted>
  <dcterms:created xsi:type="dcterms:W3CDTF">2021-04-29T19:32:00Z</dcterms:created>
  <dcterms:modified xsi:type="dcterms:W3CDTF">2021-04-29T19:38:00Z</dcterms:modified>
</cp:coreProperties>
</file>