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51"/>
        <w:gridCol w:w="1418"/>
        <w:gridCol w:w="1276"/>
        <w:gridCol w:w="1276"/>
        <w:gridCol w:w="2879"/>
        <w:gridCol w:w="1418"/>
        <w:gridCol w:w="3782"/>
      </w:tblGrid>
      <w:tr w:rsidR="009804A0" w:rsidRPr="00FD5BC1" w:rsidTr="00474CCB">
        <w:trPr>
          <w:tblHeader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1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</w:t>
            </w:r>
            <w:r w:rsidR="006B363B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40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2" w:type="dxa"/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BD4EB7" w:rsidRDefault="00C16C2B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474CCB">
        <w:trPr>
          <w:trHeight w:val="769"/>
          <w:jc w:val="center"/>
        </w:trPr>
        <w:tc>
          <w:tcPr>
            <w:tcW w:w="198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1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418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Batting 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Achlumerdjik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8862 AJ Harlingen</w:t>
            </w:r>
          </w:p>
        </w:tc>
        <w:tc>
          <w:tcPr>
            <w:tcW w:w="1418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2" w:type="dxa"/>
            <w:shd w:val="clear" w:color="auto" w:fill="FFCCCC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Bennemastate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Rijksstraatweg 165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9254 DE </w:t>
            </w:r>
            <w:proofErr w:type="spellStart"/>
            <w:r w:rsidRPr="00E62350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Holwortel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C16C2B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Saltryperlaan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8861 VD Harlingen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C16C2B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474CCB">
        <w:trPr>
          <w:trHeight w:val="470"/>
          <w:jc w:val="center"/>
        </w:trPr>
        <w:tc>
          <w:tcPr>
            <w:tcW w:w="1985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1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Academiestraat 23-29</w:t>
            </w:r>
          </w:p>
          <w:p w:rsidR="00BD4EB7" w:rsidRPr="00E62350" w:rsidRDefault="00BD4EB7" w:rsidP="00DD7C4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8801 LJ Franeker</w:t>
            </w:r>
          </w:p>
        </w:tc>
        <w:tc>
          <w:tcPr>
            <w:tcW w:w="1418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CC"/>
          </w:tcPr>
          <w:p w:rsidR="00BD4EB7" w:rsidRDefault="00C16C2B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Tsjerk</w:t>
            </w:r>
            <w:proofErr w:type="spellEnd"/>
            <w:r w:rsidRPr="00E62350">
              <w:rPr>
                <w:rFonts w:ascii="Arial" w:hAnsi="Arial" w:cs="Arial"/>
              </w:rPr>
              <w:t xml:space="preserve"> Hiddestraat 42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9291 AM Kollum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C16C2B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Borniastraat</w:t>
            </w:r>
            <w:proofErr w:type="spellEnd"/>
            <w:r w:rsidRPr="00E62350">
              <w:rPr>
                <w:rFonts w:ascii="Arial" w:hAnsi="Arial" w:cs="Arial"/>
              </w:rPr>
              <w:t xml:space="preserve"> 32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C16C2B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Abbingahiem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Abbingahiem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Jansoniusstraat</w:t>
            </w:r>
            <w:proofErr w:type="spellEnd"/>
            <w:r w:rsidRPr="00E62350">
              <w:rPr>
                <w:rFonts w:ascii="Arial" w:hAnsi="Arial" w:cs="Arial"/>
              </w:rPr>
              <w:t xml:space="preserve"> 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C16C2B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Nieuw </w:t>
            </w:r>
            <w:proofErr w:type="spellStart"/>
            <w:r w:rsidRPr="00E62350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Zomerweg</w:t>
            </w:r>
            <w:proofErr w:type="spellEnd"/>
            <w:r w:rsidRPr="00E62350">
              <w:rPr>
                <w:rFonts w:ascii="Arial" w:hAnsi="Arial" w:cs="Arial"/>
              </w:rPr>
              <w:t xml:space="preserve"> 75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9257 ME </w:t>
            </w:r>
            <w:proofErr w:type="spellStart"/>
            <w:r w:rsidRPr="00E62350">
              <w:rPr>
                <w:rFonts w:ascii="Arial" w:hAnsi="Arial" w:cs="Arial"/>
              </w:rPr>
              <w:t>Noard</w:t>
            </w:r>
            <w:proofErr w:type="spellEnd"/>
            <w:r w:rsidRPr="00E62350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C16C2B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Hempenserweg</w:t>
            </w:r>
            <w:proofErr w:type="spellEnd"/>
            <w:r w:rsidRPr="00E62350">
              <w:rPr>
                <w:rFonts w:ascii="Arial" w:hAnsi="Arial" w:cs="Arial"/>
              </w:rPr>
              <w:t xml:space="preserve"> 29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BD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C16C2B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474CCB">
        <w:trPr>
          <w:trHeight w:val="690"/>
          <w:jc w:val="center"/>
        </w:trPr>
        <w:tc>
          <w:tcPr>
            <w:tcW w:w="198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de </w:t>
            </w:r>
            <w:proofErr w:type="spellStart"/>
            <w:r w:rsidRPr="00E62350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Longway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D4EB7" w:rsidRPr="00E62350" w:rsidRDefault="00BD4EB7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8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2" w:type="dxa"/>
            <w:shd w:val="clear" w:color="auto" w:fill="FFCCFF"/>
          </w:tcPr>
          <w:p w:rsidR="00BD4EB7" w:rsidRPr="00FD5BC1" w:rsidRDefault="00C16C2B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474CCB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Cingel 2</w:t>
            </w:r>
          </w:p>
          <w:p w:rsidR="00BD4EB7" w:rsidRPr="00E62350" w:rsidRDefault="00BD4EB7" w:rsidP="008311F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C16C2B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trHeight w:val="248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</w:t>
            </w:r>
            <w:proofErr w:type="spellStart"/>
            <w:r>
              <w:rPr>
                <w:rFonts w:ascii="Arial" w:hAnsi="Arial" w:cs="Arial"/>
              </w:rPr>
              <w:t>revalidatie</w:t>
            </w:r>
            <w:r w:rsidR="006B36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Henri </w:t>
            </w:r>
            <w:proofErr w:type="spellStart"/>
            <w:r w:rsidRPr="00E62350">
              <w:rPr>
                <w:rFonts w:ascii="Arial" w:hAnsi="Arial" w:cs="Arial"/>
              </w:rPr>
              <w:t>Dunantweg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BA3E3E" w:rsidRPr="00E62350" w:rsidRDefault="00BA3E3E" w:rsidP="00F858F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2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C16C2B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C16C2B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474CCB">
        <w:trPr>
          <w:trHeight w:val="411"/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8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276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8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 w:val="restart"/>
            <w:shd w:val="clear" w:color="auto" w:fill="CCFFCC"/>
          </w:tcPr>
          <w:p w:rsidR="00BA3E3E" w:rsidRDefault="006B363B">
            <w:proofErr w:type="spellStart"/>
            <w:r w:rsidRPr="006B363B">
              <w:rPr>
                <w:rFonts w:ascii="Arial" w:hAnsi="Arial" w:cs="Arial"/>
              </w:rPr>
              <w:t>R</w:t>
            </w:r>
            <w:r w:rsidR="00BA3E3E" w:rsidRPr="006B363B">
              <w:rPr>
                <w:rFonts w:ascii="Arial" w:hAnsi="Arial" w:cs="Arial"/>
              </w:rPr>
              <w:t>evalidatie</w:t>
            </w:r>
            <w:r>
              <w:rPr>
                <w:rFonts w:ascii="Arial" w:hAnsi="Arial" w:cs="Arial"/>
              </w:rPr>
              <w:t>-</w:t>
            </w:r>
            <w:r w:rsidR="00BA3E3E" w:rsidRPr="006B363B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BA3E3E" w:rsidRPr="00E62350" w:rsidRDefault="00BA3E3E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BA3E3E" w:rsidRPr="00E62350" w:rsidRDefault="00BA3E3E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2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6B480B" w:rsidRPr="00FD5BC1" w:rsidTr="00474CCB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6B480B" w:rsidRPr="00FD5BC1" w:rsidRDefault="006B480B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8" w:type="dxa"/>
            <w:shd w:val="clear" w:color="auto" w:fill="CCFFCC"/>
          </w:tcPr>
          <w:p w:rsidR="006B480B" w:rsidRPr="00FD5BC1" w:rsidRDefault="006B480B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6B480B" w:rsidRDefault="006B480B"/>
        </w:tc>
        <w:tc>
          <w:tcPr>
            <w:tcW w:w="1276" w:type="dxa"/>
            <w:vMerge/>
            <w:shd w:val="clear" w:color="auto" w:fill="CCFFCC"/>
          </w:tcPr>
          <w:p w:rsidR="006B480B" w:rsidRDefault="006B480B"/>
        </w:tc>
        <w:tc>
          <w:tcPr>
            <w:tcW w:w="2879" w:type="dxa"/>
            <w:vMerge/>
            <w:shd w:val="clear" w:color="auto" w:fill="CCFFCC"/>
          </w:tcPr>
          <w:p w:rsidR="006B480B" w:rsidRPr="00E62350" w:rsidRDefault="006B480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6B480B" w:rsidRPr="00FD5BC1" w:rsidRDefault="006B480B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6B480B" w:rsidRPr="00FD5BC1" w:rsidRDefault="006B480B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213485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</w:t>
            </w:r>
            <w:r>
              <w:rPr>
                <w:rFonts w:ascii="Arial" w:hAnsi="Arial" w:cs="Arial"/>
              </w:rPr>
              <w:lastRenderedPageBreak/>
              <w:t>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213485" w:rsidRDefault="00213485"/>
        </w:tc>
        <w:tc>
          <w:tcPr>
            <w:tcW w:w="1276" w:type="dxa"/>
            <w:vMerge/>
            <w:shd w:val="clear" w:color="auto" w:fill="CCFFCC"/>
          </w:tcPr>
          <w:p w:rsidR="00213485" w:rsidRDefault="00213485"/>
        </w:tc>
        <w:tc>
          <w:tcPr>
            <w:tcW w:w="2879" w:type="dxa"/>
            <w:vMerge/>
            <w:shd w:val="clear" w:color="auto" w:fill="CCFFCC"/>
          </w:tcPr>
          <w:p w:rsidR="00213485" w:rsidRPr="00E62350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C16C2B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474CCB">
        <w:trPr>
          <w:trHeight w:val="470"/>
          <w:jc w:val="center"/>
        </w:trPr>
        <w:tc>
          <w:tcPr>
            <w:tcW w:w="1985" w:type="dxa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8" w:type="dxa"/>
            <w:shd w:val="clear" w:color="auto" w:fill="CCFFCC"/>
          </w:tcPr>
          <w:p w:rsidR="00BA3E3E" w:rsidRPr="00B5083B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shd w:val="clear" w:color="auto" w:fill="CCFFCC"/>
          </w:tcPr>
          <w:p w:rsidR="00BA3E3E" w:rsidRPr="00E62350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BA3E3E" w:rsidRPr="00E62350" w:rsidRDefault="00BA3E3E" w:rsidP="00451A3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8" w:type="dxa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2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shd w:val="clear" w:color="auto" w:fill="CCFFCC"/>
          </w:tcPr>
          <w:p w:rsidR="00BA3E3E" w:rsidRDefault="00BA3E3E"/>
        </w:tc>
        <w:tc>
          <w:tcPr>
            <w:tcW w:w="2879" w:type="dxa"/>
            <w:vMerge w:val="restart"/>
            <w:shd w:val="clear" w:color="auto" w:fill="CCFFCC"/>
          </w:tcPr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BA3E3E" w:rsidRPr="00E62350" w:rsidRDefault="00BA3E3E" w:rsidP="00EC2BD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Default="00C16C2B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E62350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404E5">
              <w:rPr>
                <w:rFonts w:ascii="Arial" w:hAnsi="Arial" w:cs="Arial"/>
              </w:rPr>
              <w:t>Greunshiem</w:t>
            </w:r>
            <w:proofErr w:type="spellEnd"/>
            <w:r w:rsidRPr="003404E5">
              <w:rPr>
                <w:rFonts w:ascii="Arial" w:hAnsi="Arial" w:cs="Arial"/>
              </w:rPr>
              <w:t xml:space="preserve">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3404E5" w:rsidRPr="003404E5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E62350" w:rsidRPr="00E62350" w:rsidRDefault="003404E5" w:rsidP="003404E5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E62350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C16C2B" w:rsidP="00BA3E3E">
            <w:pPr>
              <w:rPr>
                <w:rFonts w:ascii="Arial" w:hAnsi="Arial" w:cs="Arial"/>
              </w:rPr>
            </w:pPr>
            <w:hyperlink r:id="rId34" w:history="1">
              <w:r w:rsidR="00B03835"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B03835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 van </w:t>
            </w:r>
            <w:proofErr w:type="spellStart"/>
            <w:r>
              <w:rPr>
                <w:rFonts w:ascii="Arial" w:hAnsi="Arial" w:cs="Arial"/>
              </w:rPr>
              <w:t>Parkinson</w:t>
            </w:r>
            <w:r w:rsidR="00E62350">
              <w:rPr>
                <w:rFonts w:ascii="Arial" w:hAnsi="Arial" w:cs="Arial"/>
              </w:rPr>
              <w:t>net</w:t>
            </w:r>
            <w:proofErr w:type="spellEnd"/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Hofwijk</w:t>
            </w:r>
            <w:proofErr w:type="spellEnd"/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Dirk </w:t>
            </w:r>
            <w:proofErr w:type="spellStart"/>
            <w:r w:rsidRPr="00E62350">
              <w:rPr>
                <w:rFonts w:ascii="Arial" w:hAnsi="Arial" w:cs="Arial"/>
              </w:rPr>
              <w:t>Zeperweg</w:t>
            </w:r>
            <w:proofErr w:type="spellEnd"/>
            <w:r w:rsidRPr="00E62350">
              <w:rPr>
                <w:rFonts w:ascii="Arial" w:hAnsi="Arial" w:cs="Arial"/>
              </w:rPr>
              <w:t xml:space="preserve"> 2</w:t>
            </w:r>
          </w:p>
          <w:p w:rsidR="00E62350" w:rsidRPr="00E62350" w:rsidRDefault="00E62350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56671E" w:rsidP="00BA3E3E">
            <w:pPr>
              <w:rPr>
                <w:rFonts w:ascii="Arial" w:hAnsi="Arial" w:cs="Arial"/>
              </w:rPr>
            </w:pPr>
            <w:r w:rsidRPr="0056671E">
              <w:rPr>
                <w:rFonts w:ascii="Arial" w:hAnsi="Arial" w:cs="Arial"/>
              </w:rPr>
              <w:t>06-50056894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C16C2B" w:rsidP="00BA3E3E">
            <w:pPr>
              <w:rPr>
                <w:rFonts w:ascii="Arial" w:hAnsi="Arial" w:cs="Arial"/>
              </w:rPr>
            </w:pPr>
            <w:hyperlink r:id="rId35" w:history="1">
              <w:r w:rsidR="00B03835"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E62350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  <w:r w:rsidR="00B03835">
              <w:rPr>
                <w:rFonts w:ascii="Arial" w:hAnsi="Arial" w:cs="Arial"/>
              </w:rPr>
              <w:t xml:space="preserve">, Lid van </w:t>
            </w:r>
            <w:proofErr w:type="spellStart"/>
            <w:r w:rsidR="00B03835">
              <w:rPr>
                <w:rFonts w:ascii="Arial" w:hAnsi="Arial" w:cs="Arial"/>
              </w:rPr>
              <w:t>Parkinsonnet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62350" w:rsidRPr="00E62350" w:rsidRDefault="00E62350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E62350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E62350" w:rsidRPr="00FD5BC1" w:rsidRDefault="00C16C2B" w:rsidP="00BA3E3E">
            <w:pPr>
              <w:rPr>
                <w:rFonts w:ascii="Arial" w:hAnsi="Arial" w:cs="Arial"/>
              </w:rPr>
            </w:pPr>
            <w:hyperlink r:id="rId36" w:history="1">
              <w:r w:rsidR="00B03835"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B0383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AD5975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BA3E3E" w:rsidRPr="00E62350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E62350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C16C2B" w:rsidP="00CD29EC">
            <w:pPr>
              <w:rPr>
                <w:rFonts w:ascii="Arial" w:hAnsi="Arial" w:cs="Arial"/>
                <w:lang w:val="de-DE"/>
              </w:rPr>
            </w:pPr>
            <w:hyperlink r:id="rId37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BA3E3E" w:rsidRPr="00E62350" w:rsidRDefault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9231 BB </w:t>
            </w:r>
            <w:proofErr w:type="spellStart"/>
            <w:r w:rsidRPr="00E62350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BA3E3E" w:rsidRPr="00E62350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 xml:space="preserve">9271 EP </w:t>
            </w:r>
            <w:proofErr w:type="spellStart"/>
            <w:r w:rsidRPr="00E62350">
              <w:rPr>
                <w:rFonts w:ascii="Arial" w:hAnsi="Arial" w:cs="Arial"/>
                <w:sz w:val="20"/>
                <w:szCs w:val="20"/>
              </w:rPr>
              <w:t>Zwaagwesteinde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</w:p>
        </w:tc>
      </w:tr>
      <w:tr w:rsidR="00BA3E3E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lastRenderedPageBreak/>
              <w:t>Haersmahiem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Welmoed </w:t>
            </w:r>
            <w:r w:rsidRPr="00FD5BC1">
              <w:rPr>
                <w:rFonts w:ascii="Arial" w:hAnsi="Arial" w:cs="Arial"/>
              </w:rPr>
              <w:lastRenderedPageBreak/>
              <w:t>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B5083B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lastRenderedPageBreak/>
              <w:t xml:space="preserve">Cognitieve </w:t>
            </w:r>
            <w:r w:rsidRPr="002D027A">
              <w:rPr>
                <w:rFonts w:ascii="Arial" w:hAnsi="Arial" w:cs="Arial"/>
              </w:rPr>
              <w:lastRenderedPageBreak/>
              <w:t>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lastRenderedPageBreak/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BA3E3E" w:rsidRPr="00E62350" w:rsidRDefault="00BA3E3E" w:rsidP="007A44B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474CCB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Patyna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2D027A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</w:t>
            </w:r>
            <w:r>
              <w:rPr>
                <w:rFonts w:ascii="Arial" w:hAnsi="Arial" w:cs="Arial"/>
                <w:sz w:val="18"/>
                <w:szCs w:val="18"/>
              </w:rPr>
              <w:t xml:space="preserve">n in gemeenten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Fryslân,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0686F" w:rsidRDefault="00474CCB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474CCB" w:rsidRPr="00FD5BC1" w:rsidRDefault="00474CCB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Behandelteam </w:t>
            </w:r>
            <w:proofErr w:type="spellStart"/>
            <w:r w:rsidRPr="00E62350">
              <w:rPr>
                <w:rFonts w:ascii="Arial" w:hAnsi="Arial" w:cs="Arial"/>
              </w:rPr>
              <w:t>Patyna</w:t>
            </w:r>
            <w:proofErr w:type="spellEnd"/>
            <w:r w:rsidRPr="00E62350">
              <w:rPr>
                <w:rFonts w:ascii="Arial" w:hAnsi="Arial" w:cs="Arial"/>
              </w:rPr>
              <w:t xml:space="preserve"> secretariaat</w:t>
            </w:r>
          </w:p>
          <w:p w:rsidR="00474CCB" w:rsidRPr="00E62350" w:rsidRDefault="00474CCB" w:rsidP="0030686F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474CCB" w:rsidRPr="00E62350" w:rsidRDefault="00474CCB" w:rsidP="0030686F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0686F" w:rsidRDefault="00474CCB" w:rsidP="0030686F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474CCB" w:rsidRPr="0030686F" w:rsidRDefault="00474CCB" w:rsidP="0030686F">
            <w:pPr>
              <w:rPr>
                <w:rFonts w:ascii="Arial" w:hAnsi="Arial" w:cs="Arial"/>
              </w:rPr>
            </w:pPr>
          </w:p>
          <w:p w:rsidR="00474CCB" w:rsidRPr="00FD5BC1" w:rsidRDefault="00474CCB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CD29EC">
            <w:pPr>
              <w:rPr>
                <w:rFonts w:ascii="Arial" w:hAnsi="Arial" w:cs="Arial"/>
              </w:rPr>
            </w:pPr>
          </w:p>
        </w:tc>
      </w:tr>
      <w:tr w:rsidR="00474CCB" w:rsidRPr="00FD5BC1" w:rsidTr="00474CCB">
        <w:trPr>
          <w:trHeight w:val="30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7D6350" w:rsidRDefault="00474CCB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121551" w:rsidRDefault="00474CCB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5726B" w:rsidRDefault="00474CCB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7D6350" w:rsidRDefault="00474CCB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7D6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38" w:history="1">
              <w:r w:rsidR="00474CCB"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474CCB" w:rsidRPr="004840AD">
              <w:rPr>
                <w:rFonts w:ascii="Arial" w:hAnsi="Arial" w:cs="Arial"/>
              </w:rPr>
              <w:br/>
            </w:r>
          </w:p>
        </w:tc>
      </w:tr>
      <w:tr w:rsidR="00474CCB" w:rsidRPr="00FD5BC1" w:rsidTr="00474CCB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121551" w:rsidRDefault="00474CCB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0686F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0686F" w:rsidRDefault="00474CCB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30686F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39" w:history="1">
              <w:r w:rsidR="00474CCB"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474CCB" w:rsidRPr="004840AD">
              <w:rPr>
                <w:rFonts w:ascii="Arial" w:hAnsi="Arial" w:cs="Arial"/>
              </w:rPr>
              <w:br/>
            </w:r>
          </w:p>
        </w:tc>
      </w:tr>
      <w:tr w:rsidR="00474CCB" w:rsidRPr="00FD5BC1" w:rsidTr="00474CCB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121551" w:rsidRDefault="00474CCB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A47C0F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7D6350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40" w:history="1">
              <w:r w:rsidR="00474CCB"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474CCB" w:rsidRPr="004840AD" w:rsidRDefault="00474CCB" w:rsidP="007C337C">
            <w:pPr>
              <w:rPr>
                <w:rFonts w:ascii="Arial" w:hAnsi="Arial" w:cs="Arial"/>
              </w:rPr>
            </w:pPr>
          </w:p>
        </w:tc>
      </w:tr>
      <w:tr w:rsidR="00474CCB" w:rsidRPr="00FD5BC1" w:rsidTr="00474CCB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BA3E3E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121551" w:rsidRDefault="00474CCB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A47C0F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7D6350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BA3E3E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41" w:history="1">
              <w:r w:rsidR="00474CCB"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474CCB" w:rsidRPr="00FD5BC1" w:rsidRDefault="00474CCB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>
              <w:rPr>
                <w:rFonts w:ascii="Arial" w:hAnsi="Arial" w:cs="Arial"/>
                <w:sz w:val="18"/>
                <w:szCs w:val="18"/>
              </w:rPr>
              <w:t>, regio Sneek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30686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Marleen.posthumus@patyna.nl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B370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Nienke.Mostert@patyna.nl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B370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Yolanda.Pranger@patyna.nl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B370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Eveline.devries@patyna.nl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</w:rPr>
              <w:t>Caroline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  <w:sz w:val="18"/>
                <w:szCs w:val="18"/>
              </w:rPr>
            </w:pPr>
            <w:r w:rsidRPr="00E43D8B">
              <w:rPr>
                <w:rFonts w:ascii="Arial" w:hAnsi="Arial" w:cs="Arial"/>
              </w:rPr>
              <w:t>NAH, activiteiten</w:t>
            </w:r>
            <w:r>
              <w:rPr>
                <w:rFonts w:ascii="Arial" w:hAnsi="Arial" w:cs="Arial"/>
              </w:rPr>
              <w:t>-</w:t>
            </w:r>
            <w:r w:rsidRPr="00E43D8B">
              <w:rPr>
                <w:rFonts w:ascii="Arial" w:hAnsi="Arial" w:cs="Arial"/>
              </w:rPr>
              <w:t>weger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 w:rsidP="00B370E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42" w:history="1">
              <w:r w:rsidR="00474CCB" w:rsidRPr="006B698D">
                <w:rPr>
                  <w:rStyle w:val="Hyperlink"/>
                  <w:rFonts w:ascii="Arial" w:hAnsi="Arial" w:cs="Arial"/>
                </w:rPr>
                <w:t>caroline.kok@patyna.nl</w:t>
              </w:r>
            </w:hyperlink>
            <w:r w:rsidR="00474CCB">
              <w:rPr>
                <w:rFonts w:ascii="Arial" w:hAnsi="Arial" w:cs="Arial"/>
              </w:rPr>
              <w:t xml:space="preserve"> 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474CCB" w:rsidRPr="00FD5BC1" w:rsidRDefault="00474CCB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Joure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 w:rsidP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Margriet.jorna@patyna.nl</w:t>
            </w:r>
          </w:p>
        </w:tc>
      </w:tr>
      <w:tr w:rsidR="00474CCB" w:rsidRPr="00FD5BC1" w:rsidTr="00474CCB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Petra.degen@patyna.nl</w:t>
            </w:r>
          </w:p>
        </w:tc>
      </w:tr>
      <w:tr w:rsidR="00474CCB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C16C2B" w:rsidP="007C337C">
            <w:pPr>
              <w:rPr>
                <w:rFonts w:ascii="Arial" w:hAnsi="Arial" w:cs="Arial"/>
              </w:rPr>
            </w:pPr>
            <w:hyperlink r:id="rId43" w:history="1">
              <w:r w:rsidR="00474CCB" w:rsidRPr="006B698D">
                <w:rPr>
                  <w:rStyle w:val="Hyperlink"/>
                  <w:rFonts w:ascii="Arial" w:hAnsi="Arial" w:cs="Arial"/>
                </w:rPr>
                <w:t>Maartje.Bijl@patyna.nl</w:t>
              </w:r>
            </w:hyperlink>
          </w:p>
        </w:tc>
      </w:tr>
      <w:tr w:rsidR="00474CCB" w:rsidRPr="00FD5BC1" w:rsidTr="00DF58DA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4840AD" w:rsidRDefault="00474CCB" w:rsidP="007C337C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0B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NAH, dementie,</w:t>
            </w:r>
          </w:p>
          <w:p w:rsidR="00474CCB" w:rsidRPr="004840AD" w:rsidRDefault="00474CCB" w:rsidP="000B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Volwassenen en ouderen,</w:t>
            </w:r>
            <w:r w:rsidRPr="000B72F3">
              <w:rPr>
                <w:rFonts w:ascii="Arial" w:hAnsi="Arial" w:cs="Arial"/>
              </w:rPr>
              <w:t xml:space="preserve"> visuele beperkingen, waarnemings-stoornissen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E62350" w:rsidRDefault="00474CC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Pr="00FD5BC1" w:rsidRDefault="00474CCB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C16C2B" w:rsidP="007C337C">
            <w:hyperlink r:id="rId44" w:history="1">
              <w:r w:rsidR="00474CCB"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</w:p>
        </w:tc>
      </w:tr>
      <w:tr w:rsidR="00474CCB" w:rsidRPr="00FD5BC1" w:rsidTr="00601563">
        <w:trPr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Regio </w:t>
            </w:r>
            <w:proofErr w:type="spellStart"/>
            <w:r>
              <w:rPr>
                <w:rFonts w:ascii="Arial" w:hAnsi="Arial" w:cs="Arial"/>
              </w:rPr>
              <w:t>Westergo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Eva Bosma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C16C2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1e lijn in gemeente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C16C2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45" w:history="1">
              <w:r w:rsidR="00474CCB">
                <w:rPr>
                  <w:rStyle w:val="Hyperlink"/>
                  <w:rFonts w:ascii="Arial" w:hAnsi="Arial" w:cs="Arial"/>
                </w:rPr>
                <w:t>Eva.bosma@patyna.nl</w:t>
              </w:r>
            </w:hyperlink>
          </w:p>
        </w:tc>
      </w:tr>
      <w:tr w:rsidR="00474CCB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Nienke Mostert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CCB" w:rsidRDefault="00474CCB" w:rsidP="00474CC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CCB" w:rsidRDefault="00474CCB" w:rsidP="00474CC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CCB" w:rsidRDefault="00474CCB" w:rsidP="00474CC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4CCB" w:rsidRDefault="00474CC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CCB" w:rsidRDefault="00C16C2B" w:rsidP="00474CC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46" w:history="1">
              <w:r w:rsidR="00474CCB">
                <w:rPr>
                  <w:rStyle w:val="Hyperlink"/>
                  <w:rFonts w:ascii="Arial" w:hAnsi="Arial" w:cs="Arial"/>
                </w:rPr>
                <w:t>Nienke.mostert@patyna.nl</w:t>
              </w:r>
            </w:hyperlink>
          </w:p>
        </w:tc>
      </w:tr>
      <w:tr w:rsidR="00E43D8B" w:rsidRPr="00FD5BC1" w:rsidTr="00474CCB">
        <w:trPr>
          <w:trHeight w:val="273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B527BB">
            <w:pPr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3A4ED7">
              <w:rPr>
                <w:rFonts w:ascii="Arial" w:hAnsi="Arial" w:cs="Arial"/>
                <w:lang w:val="de-DE" w:eastAsia="en-US"/>
              </w:rPr>
              <w:lastRenderedPageBreak/>
              <w:t>Meriant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: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2B62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Default="00E43D8B" w:rsidP="003A4ED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E62350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088-6030333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B527BB" w:rsidRDefault="00E43D8B"/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Lindestede, 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Judith Gritter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Parkinson, NAH, A-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one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West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stellingwerf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Lindestede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Steenwijkerstraatweg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49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8471 KZ Wolvega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Postbus 216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8470 AE Wolvega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47" w:history="1">
              <w:r w:rsidR="00E43D8B" w:rsidRPr="003A4ED7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Postma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48" w:history="1">
              <w:r w:rsidR="00E43D8B" w:rsidRPr="003A4ED7">
                <w:rPr>
                  <w:rStyle w:val="Hyperlink"/>
                  <w:rFonts w:ascii="Arial" w:hAnsi="Arial" w:cs="Arial"/>
                </w:rPr>
                <w:t>m.postma@meriant.nl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Hijlkje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Lootsma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49" w:history="1">
              <w:r w:rsidR="00E43D8B" w:rsidRPr="003A4ED7">
                <w:rPr>
                  <w:rStyle w:val="Hyperlink"/>
                  <w:rFonts w:ascii="Arial" w:hAnsi="Arial" w:cs="Arial"/>
                </w:rPr>
                <w:t>h.lootsma@meriant.nl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Anna Schotanus,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ten Have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Heeren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veen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Anna Schotanus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Marktweg</w:t>
            </w:r>
            <w:proofErr w:type="spellEnd"/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 104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8444 AC</w:t>
            </w:r>
          </w:p>
          <w:p w:rsidR="00E43D8B" w:rsidRPr="003A4ED7" w:rsidRDefault="00E43D8B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Postbus 65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8440 AB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Heerenveen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50" w:history="1">
              <w:r w:rsidR="00E43D8B" w:rsidRPr="003A4ED7">
                <w:rPr>
                  <w:rStyle w:val="Hyperlink"/>
                  <w:rFonts w:ascii="Arial" w:hAnsi="Arial" w:cs="Arial"/>
                </w:rPr>
                <w:t>m.ten.have@meriant.nl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Jochem Veldhuis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51" w:history="1">
              <w:r w:rsidR="00E43D8B" w:rsidRPr="003A4ED7">
                <w:rPr>
                  <w:rStyle w:val="Hyperlink"/>
                  <w:rFonts w:ascii="Arial" w:hAnsi="Arial" w:cs="Arial"/>
                </w:rPr>
                <w:t>j.veldhuis@meriant.nl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Mirjam van der Wal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 w:rsidP="003A4ED7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52" w:history="1">
              <w:r w:rsidR="00E43D8B" w:rsidRPr="003A4ED7">
                <w:rPr>
                  <w:rStyle w:val="Hyperlink"/>
                  <w:rFonts w:ascii="Arial" w:hAnsi="Arial" w:cs="Arial"/>
                </w:rPr>
                <w:t>m.vander.wal-eekhout@meriant.nl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Linde,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Heerenveen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Jessica Groen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>NAH, A-one, Parkinson, 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</w:t>
            </w:r>
          </w:p>
          <w:p w:rsidR="00E43D8B" w:rsidRPr="003A4ED7" w:rsidRDefault="00E43D8B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Thialfweg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44</w:t>
            </w:r>
          </w:p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8441 PW Heerenveen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53" w:history="1">
              <w:r w:rsidR="00E43D8B" w:rsidRPr="003A4ED7">
                <w:rPr>
                  <w:rStyle w:val="Hyperlink"/>
                  <w:rFonts w:ascii="Arial" w:hAnsi="Arial" w:cs="Arial"/>
                </w:rPr>
                <w:t>je.groen@meriant.nl</w:t>
              </w:r>
            </w:hyperlink>
          </w:p>
        </w:tc>
      </w:tr>
      <w:tr w:rsidR="00E43D8B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Marijke van Wieren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NAH,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cognitief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therapeut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>, A-one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D8B" w:rsidRPr="003A4ED7" w:rsidRDefault="00E43D8B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D8B" w:rsidRPr="003A4ED7" w:rsidRDefault="00C16C2B">
            <w:pPr>
              <w:rPr>
                <w:rFonts w:ascii="Arial" w:eastAsiaTheme="minorHAnsi" w:hAnsi="Arial" w:cs="Arial"/>
                <w:lang w:eastAsia="en-US"/>
              </w:rPr>
            </w:pPr>
            <w:hyperlink r:id="rId54" w:history="1">
              <w:r w:rsidR="00E43D8B" w:rsidRPr="003A4ED7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E43D8B" w:rsidRPr="00951651" w:rsidTr="00474CCB">
        <w:trPr>
          <w:trHeight w:val="53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VISIO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951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951651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42913156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C16C2B" w:rsidP="00951651">
            <w:pPr>
              <w:rPr>
                <w:rFonts w:ascii="Arial" w:hAnsi="Arial" w:cs="Arial"/>
                <w:lang w:val="de-DE"/>
              </w:rPr>
            </w:pPr>
            <w:hyperlink r:id="rId55" w:history="1">
              <w:r w:rsidR="00E43D8B" w:rsidRPr="0020159A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  <w:tr w:rsidR="00E43D8B" w:rsidRPr="00951651" w:rsidTr="00474CCB">
        <w:trPr>
          <w:trHeight w:val="5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Default="00E43D8B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52679781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C16C2B" w:rsidP="00951651">
            <w:pPr>
              <w:rPr>
                <w:rFonts w:ascii="Arial" w:hAnsi="Arial" w:cs="Arial"/>
              </w:rPr>
            </w:pPr>
            <w:hyperlink r:id="rId56" w:history="1">
              <w:r w:rsidR="00E43D8B" w:rsidRPr="0020159A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  <w:tr w:rsidR="00E43D8B" w:rsidRPr="00951651" w:rsidTr="00C16C2B">
        <w:trPr>
          <w:trHeight w:val="24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Default="00E43D8B" w:rsidP="00CC7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E62350" w:rsidRDefault="00E43D8B" w:rsidP="00CC7C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4840AD" w:rsidRDefault="00E43D8B" w:rsidP="00CC7C87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  <w:lang w:val="de-DE"/>
              </w:rPr>
              <w:t>06</w:t>
            </w:r>
            <w:r>
              <w:rPr>
                <w:rFonts w:ascii="Arial" w:hAnsi="Arial" w:cs="Arial"/>
                <w:lang w:val="de-DE"/>
              </w:rPr>
              <w:t>-</w:t>
            </w:r>
            <w:r w:rsidRPr="00951651">
              <w:rPr>
                <w:rFonts w:ascii="Arial" w:hAnsi="Arial" w:cs="Arial"/>
                <w:lang w:val="de-DE"/>
              </w:rPr>
              <w:t>52819813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3D8B" w:rsidRPr="00951651" w:rsidRDefault="00C16C2B" w:rsidP="00951651">
            <w:pPr>
              <w:rPr>
                <w:rFonts w:ascii="Arial" w:hAnsi="Arial" w:cs="Arial"/>
              </w:rPr>
            </w:pPr>
            <w:hyperlink r:id="rId57" w:history="1">
              <w:r w:rsidR="00E43D8B" w:rsidRPr="0020159A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E43D8B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BE5744" w:rsidP="000B4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Ergotherapieprakijk</w:t>
            </w:r>
            <w:proofErr w:type="spellEnd"/>
            <w:r>
              <w:rPr>
                <w:rFonts w:ascii="Arial" w:hAnsi="Arial" w:cs="Arial"/>
              </w:rPr>
              <w:t xml:space="preserve"> Ergo </w:t>
            </w:r>
            <w:proofErr w:type="spellStart"/>
            <w:r>
              <w:rPr>
                <w:rFonts w:ascii="Arial" w:hAnsi="Arial" w:cs="Arial"/>
              </w:rPr>
              <w:t>Tichtby</w:t>
            </w:r>
            <w:proofErr w:type="spellEnd"/>
          </w:p>
          <w:p w:rsidR="00E43D8B" w:rsidRPr="00FD5BC1" w:rsidRDefault="00E43D8B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43D8B" w:rsidRPr="00FD5BC1" w:rsidRDefault="00E43D8B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A47C0F" w:rsidRDefault="00FD722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Zuidwest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E62350" w:rsidRDefault="00E43D8B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E43D8B" w:rsidRPr="00E62350" w:rsidRDefault="00E43D8B" w:rsidP="000B4FE2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E43D8B" w:rsidRPr="00E62350" w:rsidRDefault="00E43D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FD7226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FD7226">
              <w:rPr>
                <w:rFonts w:ascii="Arial" w:hAnsi="Arial" w:cs="Arial"/>
              </w:rPr>
              <w:t>12117699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C16C2B" w:rsidP="00CD29EC">
            <w:pPr>
              <w:rPr>
                <w:rFonts w:ascii="Arial" w:hAnsi="Arial" w:cs="Arial"/>
              </w:rPr>
            </w:pPr>
            <w:hyperlink r:id="rId58" w:history="1">
              <w:r w:rsidR="00FD7226" w:rsidRPr="001A5F0D">
                <w:rPr>
                  <w:rStyle w:val="Hyperlink"/>
                </w:rPr>
                <w:t>rixta@ergotichtby.nl</w:t>
              </w:r>
            </w:hyperlink>
            <w:r w:rsidR="00FD7226">
              <w:t xml:space="preserve"> </w:t>
            </w: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Pr="00FD5BC1" w:rsidRDefault="00E43D8B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43D8B" w:rsidRDefault="00E43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  <w:p w:rsidR="00FD7226" w:rsidRDefault="00FD722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D7226" w:rsidRPr="00FD7226" w:rsidRDefault="00FD7226" w:rsidP="00FD722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43D8B" w:rsidRDefault="00FD7226" w:rsidP="00FD722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Midden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D7226" w:rsidRDefault="00FD7226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 xml:space="preserve">It </w:t>
            </w:r>
            <w:proofErr w:type="spellStart"/>
            <w:r w:rsidRPr="00FD7226">
              <w:rPr>
                <w:rFonts w:ascii="Arial" w:hAnsi="Arial" w:cs="Arial"/>
              </w:rPr>
              <w:t>Vegelingskampke</w:t>
            </w:r>
            <w:proofErr w:type="spellEnd"/>
            <w:r w:rsidRPr="00FD7226">
              <w:rPr>
                <w:rFonts w:ascii="Arial" w:hAnsi="Arial" w:cs="Arial"/>
              </w:rPr>
              <w:t xml:space="preserve"> 10, </w:t>
            </w:r>
          </w:p>
          <w:p w:rsidR="00E43D8B" w:rsidRPr="00E62350" w:rsidRDefault="00FD7226">
            <w:pPr>
              <w:rPr>
                <w:rFonts w:ascii="Arial" w:eastAsiaTheme="minorHAnsi" w:hAnsi="Arial" w:cs="Arial"/>
                <w:lang w:eastAsia="en-US"/>
              </w:rPr>
            </w:pPr>
            <w:r w:rsidRPr="00FD7226">
              <w:rPr>
                <w:rFonts w:ascii="Arial" w:hAnsi="Arial" w:cs="Arial"/>
              </w:rPr>
              <w:t xml:space="preserve">8491 PD </w:t>
            </w:r>
            <w:proofErr w:type="spellStart"/>
            <w:r w:rsidR="00E43D8B" w:rsidRPr="00E62350">
              <w:rPr>
                <w:rFonts w:ascii="Arial" w:hAnsi="Arial" w:cs="Arial"/>
              </w:rPr>
              <w:t>Akkrum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E43D8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43D8B" w:rsidRDefault="00C16C2B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59" w:history="1">
              <w:r w:rsidR="00FD7226" w:rsidRPr="001A5F0D">
                <w:rPr>
                  <w:rStyle w:val="Hyperlink"/>
                </w:rPr>
                <w:t>maartje@ergotichtby.nl</w:t>
              </w:r>
            </w:hyperlink>
            <w:r w:rsidR="00FD7226">
              <w:t xml:space="preserve"> </w:t>
            </w: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lastRenderedPageBreak/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35726B" w:rsidRDefault="00E43D8B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E62350" w:rsidRDefault="00E43D8B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E43D8B" w:rsidRPr="00E62350" w:rsidRDefault="00E43D8B" w:rsidP="00FB0311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E43D8B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43D8B" w:rsidRPr="00FD5BC1" w:rsidRDefault="00C16C2B" w:rsidP="000B4FE2">
            <w:pPr>
              <w:rPr>
                <w:rFonts w:ascii="Arial" w:hAnsi="Arial" w:cs="Arial"/>
                <w:lang w:val="de-DE"/>
              </w:rPr>
            </w:pPr>
            <w:hyperlink r:id="rId60" w:history="1">
              <w:r w:rsidR="00E43D8B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E43D8B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FD5BC1" w:rsidRDefault="00E43D8B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E43D8B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Default="00E43D8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E43D8B" w:rsidRPr="00FD5BC1" w:rsidRDefault="00E43D8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35726B" w:rsidRDefault="00E43D8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E43D8B" w:rsidRPr="0035726B" w:rsidRDefault="00E43D8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Harlingen,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35726B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E43D8B" w:rsidRPr="00E62350" w:rsidRDefault="00E43D8B" w:rsidP="0035726B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E43D8B" w:rsidRPr="00E62350" w:rsidRDefault="00E43D8B" w:rsidP="00607802">
            <w:pPr>
              <w:rPr>
                <w:rFonts w:ascii="Arial" w:hAnsi="Arial" w:cs="Arial"/>
                <w:lang w:val="de-DE"/>
              </w:rPr>
            </w:pPr>
          </w:p>
          <w:p w:rsidR="00E43D8B" w:rsidRPr="00E62350" w:rsidRDefault="00E43D8B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E43D8B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E43D8B" w:rsidRPr="00FD5BC1" w:rsidRDefault="00E43D8B" w:rsidP="000B4FE2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43D8B" w:rsidRPr="00607802" w:rsidRDefault="00C16C2B" w:rsidP="00607802">
            <w:pPr>
              <w:rPr>
                <w:rFonts w:ascii="Arial" w:hAnsi="Arial" w:cs="Arial"/>
              </w:rPr>
            </w:pPr>
            <w:hyperlink r:id="rId61" w:history="1">
              <w:r w:rsidR="00E43D8B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  <w:p w:rsidR="00E43D8B" w:rsidRPr="00FD5BC1" w:rsidRDefault="00E43D8B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FB0311" w:rsidRDefault="00E43D8B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607802" w:rsidRDefault="00E43D8B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Default="00E43D8B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A47C0F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A47C0F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E43D8B" w:rsidRPr="00E62350" w:rsidRDefault="00E43D8B" w:rsidP="006078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Pr="00607802" w:rsidRDefault="00E43D8B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43D8B" w:rsidRDefault="00C16C2B" w:rsidP="00607802">
            <w:hyperlink r:id="rId62" w:history="1">
              <w:r w:rsidR="005756DC" w:rsidRPr="004E1AF7">
                <w:rPr>
                  <w:rStyle w:val="Hyperlink"/>
                </w:rPr>
                <w:t>r.greve3@chello.nl</w:t>
              </w:r>
            </w:hyperlink>
            <w:r w:rsidR="005756DC">
              <w:t xml:space="preserve"> </w:t>
            </w:r>
          </w:p>
        </w:tc>
      </w:tr>
      <w:tr w:rsidR="00E43D8B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E62350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E62350" w:rsidRDefault="00E43D8B" w:rsidP="00D93A5A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E43D8B" w:rsidRPr="00E62350" w:rsidRDefault="00E43D8B" w:rsidP="00D93A5A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Pr="00D93A5A" w:rsidRDefault="00E43D8B" w:rsidP="00607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3D8B" w:rsidRDefault="00C16C2B" w:rsidP="00607802">
            <w:hyperlink r:id="rId63" w:history="1">
              <w:r w:rsidR="00E43D8B"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E43D8B">
              <w:rPr>
                <w:rFonts w:ascii="Arial" w:hAnsi="Arial" w:cs="Arial"/>
              </w:rPr>
              <w:t xml:space="preserve"> </w:t>
            </w:r>
          </w:p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64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D7" w:rsidRDefault="003A4ED7" w:rsidP="00633709">
      <w:r>
        <w:separator/>
      </w:r>
    </w:p>
  </w:endnote>
  <w:endnote w:type="continuationSeparator" w:id="0">
    <w:p w:rsidR="003A4ED7" w:rsidRDefault="003A4ED7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D7" w:rsidRDefault="003A4ED7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16C2B">
      <w:rPr>
        <w:noProof/>
      </w:rPr>
      <w:t>1</w:t>
    </w:r>
    <w:r>
      <w:fldChar w:fldCharType="end"/>
    </w:r>
  </w:p>
  <w:p w:rsidR="003A4ED7" w:rsidRDefault="003A4E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D7" w:rsidRDefault="003A4ED7" w:rsidP="00633709">
      <w:r>
        <w:separator/>
      </w:r>
    </w:p>
  </w:footnote>
  <w:footnote w:type="continuationSeparator" w:id="0">
    <w:p w:rsidR="003A4ED7" w:rsidRDefault="003A4ED7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56DF1"/>
    <w:rsid w:val="000B1257"/>
    <w:rsid w:val="000B4FE2"/>
    <w:rsid w:val="000B72F3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1F45D0"/>
    <w:rsid w:val="00213485"/>
    <w:rsid w:val="0022049C"/>
    <w:rsid w:val="002231BA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A4ED7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4CCB"/>
    <w:rsid w:val="004768C6"/>
    <w:rsid w:val="00480BA9"/>
    <w:rsid w:val="004840AD"/>
    <w:rsid w:val="00485367"/>
    <w:rsid w:val="00486C72"/>
    <w:rsid w:val="004962A6"/>
    <w:rsid w:val="004969AA"/>
    <w:rsid w:val="004F6FCA"/>
    <w:rsid w:val="00512ED8"/>
    <w:rsid w:val="00524A0F"/>
    <w:rsid w:val="00537136"/>
    <w:rsid w:val="00552E7D"/>
    <w:rsid w:val="0056671E"/>
    <w:rsid w:val="00573624"/>
    <w:rsid w:val="005756DC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363B"/>
    <w:rsid w:val="006B480B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1651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E5744"/>
    <w:rsid w:val="00BF222A"/>
    <w:rsid w:val="00BF36F7"/>
    <w:rsid w:val="00C16C2B"/>
    <w:rsid w:val="00C32771"/>
    <w:rsid w:val="00C41A97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5604A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43D8B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D7226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Carola.vanderMeulen@patyna.nl" TargetMode="Externa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stieneke.venema@kwadrantgroep.nl" TargetMode="External"/><Relationship Id="rId42" Type="http://schemas.openxmlformats.org/officeDocument/2006/relationships/hyperlink" Target="mailto:caroline.kok@patyna.nl" TargetMode="External"/><Relationship Id="rId47" Type="http://schemas.openxmlformats.org/officeDocument/2006/relationships/hyperlink" Target="mailto:j.gritter@meriant.nl" TargetMode="External"/><Relationship Id="rId50" Type="http://schemas.openxmlformats.org/officeDocument/2006/relationships/hyperlink" Target="mailto:m.ten.have@meriant.nl" TargetMode="External"/><Relationship Id="rId55" Type="http://schemas.openxmlformats.org/officeDocument/2006/relationships/hyperlink" Target="mailto:femkevanderveer@visio.org" TargetMode="External"/><Relationship Id="rId63" Type="http://schemas.openxmlformats.org/officeDocument/2006/relationships/hyperlink" Target="mailto:burohagelslag@outlook.co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hyperlink" Target="mailto:Janneke.Planting@patyna.nl" TargetMode="External"/><Relationship Id="rId54" Type="http://schemas.openxmlformats.org/officeDocument/2006/relationships/hyperlink" Target="mailto:m.vanwieren@meriant.nl" TargetMode="External"/><Relationship Id="rId62" Type="http://schemas.openxmlformats.org/officeDocument/2006/relationships/hyperlink" Target="mailto:r.greve3@chello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jellianne.bergsma@paletgroep.nl" TargetMode="External"/><Relationship Id="rId40" Type="http://schemas.openxmlformats.org/officeDocument/2006/relationships/hyperlink" Target="mailto:Robert.schrijver@patyna.nl" TargetMode="External"/><Relationship Id="rId45" Type="http://schemas.openxmlformats.org/officeDocument/2006/relationships/hyperlink" Target="mailto:Eva.bosma@patyna.nl" TargetMode="External"/><Relationship Id="rId53" Type="http://schemas.openxmlformats.org/officeDocument/2006/relationships/hyperlink" Target="mailto:je.groen@meriant.nl" TargetMode="External"/><Relationship Id="rId58" Type="http://schemas.openxmlformats.org/officeDocument/2006/relationships/hyperlink" Target="mailto:rixta@ergotichtby.nl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jeanette.van.der.vegt@kwadrantgroep.nl" TargetMode="External"/><Relationship Id="rId49" Type="http://schemas.openxmlformats.org/officeDocument/2006/relationships/hyperlink" Target="mailto:h.lootsma@meriant.nl" TargetMode="External"/><Relationship Id="rId57" Type="http://schemas.openxmlformats.org/officeDocument/2006/relationships/hyperlink" Target="mailto:diekebos@visio.org" TargetMode="External"/><Relationship Id="rId61" Type="http://schemas.openxmlformats.org/officeDocument/2006/relationships/hyperlink" Target="mailto:ergotherapiedeschakel@hotmail.com" TargetMode="Externa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4" Type="http://schemas.openxmlformats.org/officeDocument/2006/relationships/hyperlink" Target="mailto:Tjitske.zuidema@patyna.nl" TargetMode="External"/><Relationship Id="rId52" Type="http://schemas.openxmlformats.org/officeDocument/2006/relationships/hyperlink" Target="mailto:m.vander.wal-eekhout@meriant.nl" TargetMode="External"/><Relationship Id="rId60" Type="http://schemas.openxmlformats.org/officeDocument/2006/relationships/hyperlink" Target="mailto:info@ergo-weidenaar.n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an.bulthuis@kwadrantgroep.nl" TargetMode="External"/><Relationship Id="rId43" Type="http://schemas.openxmlformats.org/officeDocument/2006/relationships/hyperlink" Target="mailto:Maartje.Bijl@patyna.nl" TargetMode="External"/><Relationship Id="rId48" Type="http://schemas.openxmlformats.org/officeDocument/2006/relationships/hyperlink" Target="mailto:m.postma@meriant.nl" TargetMode="External"/><Relationship Id="rId56" Type="http://schemas.openxmlformats.org/officeDocument/2006/relationships/hyperlink" Target="mailto:ernadebeuze@visio.org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j.veldhuis@meriant.nl" TargetMode="External"/><Relationship Id="rId3" Type="http://schemas.openxmlformats.org/officeDocument/2006/relationships/styles" Target="styl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Sandra.sijbesma@patyna.nl" TargetMode="External"/><Relationship Id="rId46" Type="http://schemas.openxmlformats.org/officeDocument/2006/relationships/hyperlink" Target="mailto:Nienke.mostert@patyna.nl" TargetMode="External"/><Relationship Id="rId59" Type="http://schemas.openxmlformats.org/officeDocument/2006/relationships/hyperlink" Target="mailto:maartje@ergotichtb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C595-78F8-4ED5-BCEF-E65BC1D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F621EE7C.dotm</Template>
  <TotalTime>19</TotalTime>
  <Pages>6</Pages>
  <Words>932</Words>
  <Characters>11295</Characters>
  <Application>Microsoft Office Word</Application>
  <DocSecurity>0</DocSecurity>
  <Lines>94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12203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2021-04-29T17:57:00Z</dcterms:created>
  <dcterms:modified xsi:type="dcterms:W3CDTF">2021-04-30T07:13:00Z</dcterms:modified>
</cp:coreProperties>
</file>