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D0" w:rsidRPr="007F5718" w:rsidRDefault="002C74D0" w:rsidP="002C74D0">
      <w:pPr>
        <w:pStyle w:val="Kop1"/>
        <w:rPr>
          <w:lang w:val="de-DE"/>
        </w:rPr>
      </w:pPr>
      <w:proofErr w:type="spellStart"/>
      <w:r w:rsidRPr="007F5718">
        <w:rPr>
          <w:lang w:val="de-DE"/>
        </w:rPr>
        <w:t>Akkrum</w:t>
      </w:r>
      <w:proofErr w:type="spellEnd"/>
      <w:r w:rsidRPr="007F5718">
        <w:rPr>
          <w:lang w:val="de-DE"/>
        </w:rPr>
        <w:t xml:space="preserve"> </w:t>
      </w:r>
    </w:p>
    <w:p w:rsidR="002C74D0" w:rsidRPr="002C74D0" w:rsidRDefault="002C74D0" w:rsidP="002C74D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  <w:proofErr w:type="spellEnd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Leppehiem</w:t>
      </w:r>
      <w:proofErr w:type="spellEnd"/>
    </w:p>
    <w:p w:rsidR="002C74D0" w:rsidRPr="00944B74" w:rsidRDefault="002C74D0" w:rsidP="002C74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944B74">
        <w:rPr>
          <w:rFonts w:ascii="DIN-Regular" w:hAnsi="DIN-Regular" w:cs="DIN-Regular"/>
          <w:color w:val="000000"/>
          <w:szCs w:val="18"/>
        </w:rPr>
        <w:t>Leppedyk</w:t>
      </w:r>
      <w:proofErr w:type="spellEnd"/>
      <w:r w:rsidRPr="00944B74">
        <w:rPr>
          <w:rFonts w:ascii="DIN-Regular" w:hAnsi="DIN-Regular" w:cs="DIN-Regular"/>
          <w:color w:val="000000"/>
          <w:szCs w:val="18"/>
        </w:rPr>
        <w:t xml:space="preserve"> 37, 8491 GJ</w:t>
      </w:r>
    </w:p>
    <w:p w:rsidR="002C74D0" w:rsidRDefault="00207409" w:rsidP="002C74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95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98</w:t>
      </w:r>
    </w:p>
    <w:p w:rsidR="002C74D0" w:rsidRDefault="00207409" w:rsidP="002C74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2C74D0" w:rsidRDefault="00E65820" w:rsidP="002C74D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</w:t>
      </w:r>
      <w:r w:rsidR="00864F10">
        <w:rPr>
          <w:rFonts w:ascii="DIN-Light" w:hAnsi="DIN-Light" w:cs="DIN-Light"/>
          <w:color w:val="000000"/>
          <w:szCs w:val="18"/>
        </w:rPr>
        <w:t>in</w:t>
      </w:r>
      <w:r w:rsidR="00864F10" w:rsidRPr="00864F10">
        <w:rPr>
          <w:rFonts w:ascii="DIN-Light" w:hAnsi="DIN-Light" w:cs="DIN-Light"/>
          <w:color w:val="000000"/>
          <w:szCs w:val="18"/>
        </w:rPr>
        <w:t xml:space="preserve"> </w:t>
      </w:r>
      <w:proofErr w:type="spellStart"/>
      <w:r w:rsidR="00864F10" w:rsidRPr="00864F10">
        <w:rPr>
          <w:rFonts w:ascii="DIN-Light" w:hAnsi="DIN-Light" w:cs="DIN-Light"/>
          <w:color w:val="000000"/>
          <w:szCs w:val="18"/>
        </w:rPr>
        <w:t>Aldeboarn</w:t>
      </w:r>
      <w:proofErr w:type="spellEnd"/>
      <w:r w:rsidR="00864F10" w:rsidRPr="00864F10">
        <w:rPr>
          <w:rFonts w:ascii="DIN-Light" w:hAnsi="DIN-Light" w:cs="DIN-Light"/>
          <w:color w:val="000000"/>
          <w:szCs w:val="18"/>
        </w:rPr>
        <w:t xml:space="preserve">, </w:t>
      </w:r>
      <w:proofErr w:type="spellStart"/>
      <w:r w:rsidR="00864F10" w:rsidRPr="00864F10">
        <w:rPr>
          <w:rFonts w:ascii="DIN-Light" w:hAnsi="DIN-Light" w:cs="DIN-Light"/>
          <w:color w:val="000000"/>
          <w:szCs w:val="18"/>
        </w:rPr>
        <w:t>Grou</w:t>
      </w:r>
      <w:proofErr w:type="spellEnd"/>
      <w:r w:rsidR="00864F10" w:rsidRPr="00864F10">
        <w:rPr>
          <w:rFonts w:ascii="DIN-Light" w:hAnsi="DIN-Light" w:cs="DIN-Light"/>
          <w:color w:val="000000"/>
          <w:szCs w:val="18"/>
        </w:rPr>
        <w:t xml:space="preserve"> en </w:t>
      </w:r>
      <w:proofErr w:type="spellStart"/>
      <w:r w:rsidR="00864F10" w:rsidRPr="00864F10">
        <w:rPr>
          <w:rFonts w:ascii="DIN-Light" w:hAnsi="DIN-Light" w:cs="DIN-Light"/>
          <w:color w:val="000000"/>
          <w:szCs w:val="18"/>
        </w:rPr>
        <w:t>Weidum</w:t>
      </w:r>
      <w:proofErr w:type="spellEnd"/>
    </w:p>
    <w:p w:rsidR="00A71B5D" w:rsidRPr="00E944E1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US"/>
        </w:rPr>
      </w:pPr>
      <w:r w:rsidRPr="00E944E1">
        <w:rPr>
          <w:rFonts w:ascii="DIN-Black" w:hAnsi="DIN-Black" w:cs="DIN-Black"/>
          <w:color w:val="FFFFFF"/>
          <w:sz w:val="4"/>
          <w:szCs w:val="4"/>
          <w:lang w:val="en-US"/>
        </w:rPr>
        <w:t>BOLSWARD</w:t>
      </w:r>
    </w:p>
    <w:p w:rsidR="00C437C9" w:rsidRPr="00E944E1" w:rsidRDefault="00C437C9" w:rsidP="00C437C9">
      <w:pPr>
        <w:pStyle w:val="Kop1"/>
        <w:rPr>
          <w:lang w:val="en-US"/>
        </w:rPr>
      </w:pPr>
      <w:proofErr w:type="spellStart"/>
      <w:r w:rsidRPr="00E944E1">
        <w:rPr>
          <w:lang w:val="en-US"/>
        </w:rPr>
        <w:t>Bolsward</w:t>
      </w:r>
      <w:proofErr w:type="spellEnd"/>
    </w:p>
    <w:p w:rsidR="001009FE" w:rsidRPr="00E944E1" w:rsidRDefault="001009FE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</w:pPr>
      <w:proofErr w:type="spellStart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>Behandelteam</w:t>
      </w:r>
      <w:proofErr w:type="spellEnd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 xml:space="preserve"> </w:t>
      </w:r>
      <w:proofErr w:type="spellStart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>Patyna</w:t>
      </w:r>
      <w:proofErr w:type="spellEnd"/>
    </w:p>
    <w:p w:rsidR="00A71B5D" w:rsidRPr="00E944E1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US"/>
        </w:rPr>
      </w:pPr>
      <w:proofErr w:type="spellStart"/>
      <w:r w:rsidRPr="00E944E1">
        <w:rPr>
          <w:rFonts w:ascii="DIN-Regular" w:hAnsi="DIN-Regular" w:cs="DIN-Regular"/>
          <w:color w:val="000000"/>
          <w:szCs w:val="18"/>
          <w:lang w:val="en-US"/>
        </w:rPr>
        <w:t>Floridus</w:t>
      </w:r>
      <w:proofErr w:type="spellEnd"/>
      <w:r w:rsidRPr="00E944E1">
        <w:rPr>
          <w:rFonts w:ascii="DIN-Regular" w:hAnsi="DIN-Regular" w:cs="DIN-Regular"/>
          <w:color w:val="000000"/>
          <w:szCs w:val="18"/>
          <w:lang w:val="en-US"/>
        </w:rPr>
        <w:t xml:space="preserve"> </w:t>
      </w:r>
      <w:proofErr w:type="spellStart"/>
      <w:r w:rsidRPr="00E944E1">
        <w:rPr>
          <w:rFonts w:ascii="DIN-Regular" w:hAnsi="DIN-Regular" w:cs="DIN-Regular"/>
          <w:color w:val="000000"/>
          <w:szCs w:val="18"/>
          <w:lang w:val="en-US"/>
        </w:rPr>
        <w:t>Campuslaan</w:t>
      </w:r>
      <w:proofErr w:type="spellEnd"/>
      <w:r w:rsidRPr="00E944E1">
        <w:rPr>
          <w:rFonts w:ascii="DIN-Regular" w:hAnsi="DIN-Regular" w:cs="DIN-Regular"/>
          <w:color w:val="000000"/>
          <w:szCs w:val="18"/>
          <w:lang w:val="en-US"/>
        </w:rPr>
        <w:t xml:space="preserve"> 1</w:t>
      </w:r>
      <w:r w:rsidR="00876803" w:rsidRPr="00E944E1">
        <w:rPr>
          <w:rFonts w:ascii="DIN-Regular" w:hAnsi="DIN-Regular" w:cs="DIN-Regular"/>
          <w:color w:val="000000"/>
          <w:szCs w:val="18"/>
          <w:lang w:val="en-US"/>
        </w:rPr>
        <w:t>, 8701 AK</w:t>
      </w:r>
    </w:p>
    <w:p w:rsidR="00A71B5D" w:rsidRPr="00876803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876803">
        <w:rPr>
          <w:rFonts w:ascii="DIN-Regular" w:hAnsi="DIN-Regular" w:cs="DIN-Regular"/>
          <w:color w:val="000000"/>
          <w:szCs w:val="18"/>
        </w:rPr>
        <w:t>0515 - 57 29 44</w:t>
      </w:r>
    </w:p>
    <w:p w:rsidR="00A71B5D" w:rsidRPr="00FD4112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D4112">
        <w:rPr>
          <w:rFonts w:ascii="DIN-Regular" w:hAnsi="DIN-Regular" w:cs="DIN-Regular"/>
          <w:color w:val="000000"/>
          <w:szCs w:val="18"/>
        </w:rPr>
        <w:t>• Anneke Dinkla</w:t>
      </w:r>
    </w:p>
    <w:p w:rsidR="00A71B5D" w:rsidRPr="00FD4112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FD4112">
        <w:rPr>
          <w:rFonts w:ascii="DIN-Black" w:hAnsi="DIN-Black" w:cs="DIN-Black"/>
          <w:color w:val="FFFFFF"/>
          <w:sz w:val="8"/>
          <w:szCs w:val="8"/>
        </w:rPr>
        <w:t>BURGUM</w:t>
      </w:r>
    </w:p>
    <w:p w:rsidR="00C437C9" w:rsidRPr="00FD4112" w:rsidRDefault="00C437C9" w:rsidP="00C437C9">
      <w:pPr>
        <w:pStyle w:val="Kop1"/>
      </w:pPr>
      <w:r w:rsidRPr="00FD4112">
        <w:t>Burgum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De Friese Wouden</w:t>
      </w:r>
      <w:r w:rsidR="0098652D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>- locatie Berchhiem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Prins Bernardstraat 74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9251 GM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0511 - 46 75 39</w:t>
      </w:r>
    </w:p>
    <w:p w:rsidR="00DD3F7F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Alie Postma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DE WESTEREEN</w:t>
      </w:r>
    </w:p>
    <w:p w:rsidR="00C437C9" w:rsidRDefault="00C437C9" w:rsidP="00C437C9">
      <w:pPr>
        <w:pStyle w:val="Kop1"/>
      </w:pPr>
      <w:r>
        <w:t xml:space="preserve">De </w:t>
      </w:r>
      <w:proofErr w:type="spellStart"/>
      <w:r>
        <w:t>Westereen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Zwaagwesteinde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Van </w:t>
      </w:r>
      <w:proofErr w:type="spellStart"/>
      <w:r>
        <w:rPr>
          <w:rFonts w:ascii="DIN-Regular" w:hAnsi="DIN-Regular" w:cs="DIN-Regular"/>
          <w:color w:val="000000"/>
          <w:szCs w:val="18"/>
        </w:rPr>
        <w:t>Harinxmaloane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9271 AH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0511 - 44 74 00</w:t>
      </w:r>
    </w:p>
    <w:p w:rsidR="00DD3F7F" w:rsidRDefault="00A71B5D" w:rsidP="002C74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Paulette Pieters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DOKKUM</w:t>
      </w:r>
    </w:p>
    <w:p w:rsidR="00C437C9" w:rsidRDefault="00C437C9" w:rsidP="00C437C9">
      <w:pPr>
        <w:pStyle w:val="Kop1"/>
      </w:pPr>
      <w:r>
        <w:t>Dokkum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Dongeradeel</w:t>
      </w:r>
    </w:p>
    <w:p w:rsidR="00937541" w:rsidRPr="00937541" w:rsidRDefault="0093754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 w:rsidRPr="00937541">
        <w:rPr>
          <w:rFonts w:ascii="DINAlternate-Bold" w:hAnsi="DINAlternate-Bold" w:cs="DINAlternate-Bold"/>
          <w:bCs/>
          <w:color w:val="000000"/>
          <w:szCs w:val="18"/>
        </w:rPr>
        <w:t>Suiderbaanstraat</w:t>
      </w:r>
      <w:proofErr w:type="spellEnd"/>
      <w:r w:rsidRPr="00937541">
        <w:rPr>
          <w:rFonts w:ascii="DINAlternate-Bold" w:hAnsi="DINAlternate-Bold" w:cs="DINAlternate-Bold"/>
          <w:bCs/>
          <w:color w:val="000000"/>
          <w:szCs w:val="18"/>
        </w:rPr>
        <w:t xml:space="preserve"> 1</w:t>
      </w:r>
      <w:r w:rsidR="00876803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76803" w:rsidRPr="00876803">
        <w:rPr>
          <w:rFonts w:ascii="DINAlternate-Bold" w:hAnsi="DINAlternate-Bold" w:cs="DINAlternate-Bold"/>
          <w:bCs/>
          <w:color w:val="000000"/>
          <w:szCs w:val="18"/>
        </w:rPr>
        <w:t>9101 AM</w:t>
      </w:r>
    </w:p>
    <w:p w:rsidR="00A71B5D" w:rsidRDefault="00914D6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14D6D">
        <w:rPr>
          <w:rFonts w:ascii="DIN-Regular" w:hAnsi="DIN-Regular" w:cs="DIN-Regular"/>
          <w:color w:val="000000"/>
          <w:szCs w:val="18"/>
        </w:rPr>
        <w:t>0519-22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34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Jorrit de Jong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Holwerd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 </w:t>
      </w:r>
      <w:proofErr w:type="spellStart"/>
      <w:r>
        <w:rPr>
          <w:rFonts w:ascii="DIN-Light" w:hAnsi="DIN-Light" w:cs="DIN-Light"/>
          <w:color w:val="000000"/>
          <w:szCs w:val="18"/>
        </w:rPr>
        <w:t>Ternaard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DRACHTEN</w:t>
      </w:r>
    </w:p>
    <w:p w:rsidR="00C437C9" w:rsidRDefault="00C437C9" w:rsidP="002C74D0">
      <w:pPr>
        <w:pStyle w:val="Kop1"/>
      </w:pPr>
      <w: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Gauke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Boelensstraat 4a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9203 RJ</w:t>
      </w:r>
    </w:p>
    <w:p w:rsidR="00A71B5D" w:rsidRDefault="005D607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</w:t>
      </w:r>
      <w:r w:rsidR="00A71B5D">
        <w:rPr>
          <w:rFonts w:ascii="DIN-Light" w:hAnsi="DIN-Light" w:cs="DIN-Light"/>
          <w:color w:val="000000"/>
          <w:szCs w:val="18"/>
        </w:rPr>
        <w:t xml:space="preserve"> in Leeuwarden</w:t>
      </w:r>
      <w:r w:rsidR="00DD3F7F">
        <w:rPr>
          <w:rFonts w:ascii="DIN-Light" w:hAnsi="DIN-Light" w:cs="DIN-Light"/>
          <w:color w:val="000000"/>
          <w:szCs w:val="18"/>
        </w:rPr>
        <w:t xml:space="preserve"> </w:t>
      </w:r>
      <w:r w:rsidR="00A71B5D">
        <w:rPr>
          <w:rFonts w:ascii="DIN-Light" w:hAnsi="DIN-Light" w:cs="DIN-Light"/>
          <w:color w:val="000000"/>
          <w:szCs w:val="18"/>
        </w:rPr>
        <w:t xml:space="preserve">en </w:t>
      </w:r>
      <w:proofErr w:type="spellStart"/>
      <w:r w:rsidR="00A71B5D">
        <w:rPr>
          <w:rFonts w:ascii="DIN-Light" w:hAnsi="DIN-Light" w:cs="DIN-Light"/>
          <w:color w:val="000000"/>
          <w:szCs w:val="18"/>
        </w:rPr>
        <w:t>Surhuisterveen</w:t>
      </w:r>
      <w:proofErr w:type="spellEnd"/>
    </w:p>
    <w:p w:rsidR="00DD3F7F" w:rsidRPr="005F0C47" w:rsidRDefault="00DD3F7F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4"/>
          <w:szCs w:val="4"/>
        </w:rPr>
      </w:pPr>
    </w:p>
    <w:p w:rsidR="00C437C9" w:rsidRDefault="00C437C9" w:rsidP="00C437C9">
      <w:pPr>
        <w:pStyle w:val="Kop1"/>
      </w:pPr>
      <w:r>
        <w:t>Franeker</w:t>
      </w:r>
    </w:p>
    <w:p w:rsidR="00A71B5D" w:rsidRDefault="00D0384B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r w:rsidR="00A71B5D">
        <w:rPr>
          <w:rFonts w:ascii="DINAlternate-Bold" w:hAnsi="DINAlternate-Bold" w:cs="DINAlternate-Bold"/>
          <w:b/>
          <w:bCs/>
          <w:color w:val="000000"/>
          <w:szCs w:val="18"/>
        </w:rPr>
        <w:t xml:space="preserve">De Hertog 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Hertog van Saxenlaan 36J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8801 ES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0517 - 39 51 00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Corina Wouters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Harlingen</w:t>
      </w:r>
    </w:p>
    <w:p w:rsidR="00864F10" w:rsidRPr="00864F10" w:rsidRDefault="00864F10" w:rsidP="00864F1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864F10" w:rsidRPr="00E944E1" w:rsidRDefault="00864F10" w:rsidP="00864F1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proofErr w:type="spellStart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  <w:proofErr w:type="spellEnd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  <w:proofErr w:type="spellStart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Saxenoord</w:t>
      </w:r>
      <w:proofErr w:type="spellEnd"/>
    </w:p>
    <w:p w:rsidR="00864F10" w:rsidRPr="00E944E1" w:rsidRDefault="005F0C47" w:rsidP="00864F1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E944E1">
        <w:rPr>
          <w:rFonts w:ascii="DIN-Regular" w:hAnsi="DIN-Regular" w:cs="DIN-Regular"/>
          <w:color w:val="000000"/>
          <w:szCs w:val="18"/>
          <w:lang w:val="de-DE"/>
        </w:rPr>
        <w:t>Pr</w:t>
      </w:r>
      <w:proofErr w:type="spellEnd"/>
      <w:r w:rsidRPr="00E944E1">
        <w:rPr>
          <w:rFonts w:ascii="DIN-Regular" w:hAnsi="DIN-Regular" w:cs="DIN-Regular"/>
          <w:color w:val="000000"/>
          <w:szCs w:val="18"/>
          <w:lang w:val="de-DE"/>
        </w:rPr>
        <w:t xml:space="preserve">. </w:t>
      </w:r>
      <w:proofErr w:type="spellStart"/>
      <w:r w:rsidRPr="00E944E1">
        <w:rPr>
          <w:rFonts w:ascii="DIN-Regular" w:hAnsi="DIN-Regular" w:cs="DIN-Regular"/>
          <w:color w:val="000000"/>
          <w:szCs w:val="18"/>
          <w:lang w:val="de-DE"/>
        </w:rPr>
        <w:t>Beatrixstraat</w:t>
      </w:r>
      <w:proofErr w:type="spellEnd"/>
      <w:r w:rsidRPr="00E944E1">
        <w:rPr>
          <w:rFonts w:ascii="DIN-Regular" w:hAnsi="DIN-Regular" w:cs="DIN-Regular"/>
          <w:color w:val="000000"/>
          <w:szCs w:val="18"/>
          <w:lang w:val="de-DE"/>
        </w:rPr>
        <w:t xml:space="preserve"> 1, 8801 DA</w:t>
      </w:r>
    </w:p>
    <w:p w:rsidR="00864F10" w:rsidRDefault="00864F10" w:rsidP="00864F1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 30 95 98</w:t>
      </w:r>
    </w:p>
    <w:p w:rsidR="00864F10" w:rsidRDefault="00864F10" w:rsidP="00864F1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864F10" w:rsidRPr="00864F10" w:rsidRDefault="00864F10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>
        <w:rPr>
          <w:rFonts w:ascii="DINAlternate-Bold" w:hAnsi="DINAlternate-Bold" w:cs="DINAlternate-Bold"/>
          <w:bCs/>
          <w:color w:val="000000"/>
          <w:szCs w:val="18"/>
        </w:rPr>
        <w:t xml:space="preserve">tevens </w:t>
      </w:r>
      <w:r w:rsidRPr="002C74D0">
        <w:rPr>
          <w:rFonts w:ascii="DINAlternate-Bold" w:hAnsi="DINAlternate-Bold" w:cs="DINAlternate-Bold"/>
          <w:bCs/>
          <w:color w:val="000000"/>
          <w:szCs w:val="18"/>
        </w:rPr>
        <w:t>in</w:t>
      </w:r>
      <w:r w:rsidRPr="00864F10">
        <w:t xml:space="preserve"> </w:t>
      </w:r>
      <w:proofErr w:type="spellStart"/>
      <w:r w:rsidRPr="00864F10">
        <w:rPr>
          <w:rFonts w:ascii="DINAlternate-Bold" w:hAnsi="DINAlternate-Bold" w:cs="DINAlternate-Bold"/>
          <w:bCs/>
          <w:color w:val="000000"/>
          <w:szCs w:val="18"/>
        </w:rPr>
        <w:t>Tzum</w:t>
      </w:r>
      <w:proofErr w:type="spellEnd"/>
      <w:r w:rsidRPr="00864F10">
        <w:rPr>
          <w:rFonts w:ascii="DINAlternate-Bold" w:hAnsi="DINAlternate-Bold" w:cs="DINAlternate-Bold"/>
          <w:bCs/>
          <w:color w:val="000000"/>
          <w:szCs w:val="18"/>
        </w:rPr>
        <w:t xml:space="preserve"> en </w:t>
      </w:r>
      <w:proofErr w:type="spellStart"/>
      <w:r w:rsidRPr="00864F10">
        <w:rPr>
          <w:rFonts w:ascii="DINAlternate-Bold" w:hAnsi="DINAlternate-Bold" w:cs="DINAlternate-Bold"/>
          <w:bCs/>
          <w:color w:val="000000"/>
          <w:szCs w:val="18"/>
        </w:rPr>
        <w:t>Wommels</w:t>
      </w:r>
      <w:proofErr w:type="spellEnd"/>
    </w:p>
    <w:p w:rsidR="00092F3F" w:rsidRPr="001D0E4E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de-DE"/>
        </w:rPr>
      </w:pPr>
      <w:r w:rsidRPr="005F0C47">
        <w:rPr>
          <w:rFonts w:ascii="DIN-Black" w:hAnsi="DIN-Black" w:cs="DIN-Black"/>
          <w:color w:val="FFFFFF"/>
          <w:sz w:val="4"/>
          <w:szCs w:val="4"/>
          <w:lang w:val="de-DE"/>
        </w:rPr>
        <w:t>HALLUM</w:t>
      </w:r>
    </w:p>
    <w:p w:rsidR="00C437C9" w:rsidRPr="00A907F9" w:rsidRDefault="00C437C9" w:rsidP="00C437C9">
      <w:pPr>
        <w:pStyle w:val="Kop1"/>
        <w:rPr>
          <w:lang w:val="de-DE"/>
        </w:rPr>
      </w:pPr>
      <w:proofErr w:type="spellStart"/>
      <w:r w:rsidRPr="00A907F9">
        <w:rPr>
          <w:lang w:val="de-DE"/>
        </w:rPr>
        <w:t>Harlingen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Fysiotherapie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Rozengracht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  <w:lang w:val="de-DE"/>
        </w:rPr>
        <w:t>Rozengracht</w:t>
      </w:r>
      <w:proofErr w:type="spellEnd"/>
      <w:r w:rsidRPr="00A907F9">
        <w:rPr>
          <w:rFonts w:ascii="DIN-Regular" w:hAnsi="DIN-Regular" w:cs="DIN-Regular"/>
          <w:color w:val="000000"/>
          <w:szCs w:val="18"/>
          <w:lang w:val="de-DE"/>
        </w:rPr>
        <w:t xml:space="preserve"> 24</w:t>
      </w:r>
      <w:r w:rsidR="00876803" w:rsidRPr="00A907F9">
        <w:rPr>
          <w:rFonts w:ascii="DIN-Regular" w:hAnsi="DIN-Regular" w:cs="DIN-Regular"/>
          <w:color w:val="000000"/>
          <w:szCs w:val="18"/>
          <w:lang w:val="de-DE"/>
        </w:rPr>
        <w:t>, 8861 XZ</w:t>
      </w:r>
    </w:p>
    <w:p w:rsidR="00A71B5D" w:rsidRPr="001D0E4E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D0E4E">
        <w:rPr>
          <w:rFonts w:ascii="DIN-Regular" w:hAnsi="DIN-Regular" w:cs="DIN-Regular"/>
          <w:color w:val="000000"/>
          <w:szCs w:val="18"/>
        </w:rPr>
        <w:t>0517 - 41 24 55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Corina Wouters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</w:t>
      </w:r>
      <w:r w:rsidR="00A71B5D">
        <w:rPr>
          <w:rFonts w:ascii="DIN-Light" w:hAnsi="DIN-Light" w:cs="DIN-Light"/>
          <w:color w:val="000000"/>
          <w:szCs w:val="18"/>
        </w:rPr>
        <w:t xml:space="preserve"> in Franeker</w:t>
      </w:r>
    </w:p>
    <w:p w:rsidR="005F0C47" w:rsidRPr="005F0C47" w:rsidRDefault="005F0C47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 w:val="16"/>
          <w:szCs w:val="16"/>
        </w:rPr>
      </w:pP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t xml:space="preserve">Gezondheidscentrum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t>Integra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</w:rPr>
        <w:t>Kimswerderweg</w:t>
      </w:r>
      <w:proofErr w:type="spellEnd"/>
      <w:r w:rsidRPr="00A907F9">
        <w:rPr>
          <w:rFonts w:ascii="DIN-Regular" w:hAnsi="DIN-Regular" w:cs="DIN-Regular"/>
          <w:color w:val="000000"/>
          <w:szCs w:val="18"/>
        </w:rPr>
        <w:t xml:space="preserve"> 41a</w:t>
      </w:r>
      <w:r w:rsidR="00876803" w:rsidRPr="00A907F9">
        <w:rPr>
          <w:rFonts w:ascii="DIN-Regular" w:hAnsi="DIN-Regular" w:cs="DIN-Regular"/>
          <w:color w:val="000000"/>
          <w:szCs w:val="18"/>
        </w:rPr>
        <w:t xml:space="preserve">, </w:t>
      </w:r>
      <w:r w:rsidR="00876803">
        <w:rPr>
          <w:rStyle w:val="lrzxr"/>
          <w:rFonts w:cs="Arial"/>
          <w:color w:val="222222"/>
        </w:rPr>
        <w:t>8862 TR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907F9">
        <w:rPr>
          <w:rFonts w:ascii="DIN-Regular" w:hAnsi="DIN-Regular" w:cs="DIN-Regular"/>
          <w:color w:val="000000"/>
          <w:szCs w:val="18"/>
        </w:rPr>
        <w:t>0517 - 43 17 89</w:t>
      </w:r>
    </w:p>
    <w:p w:rsidR="00A71B5D" w:rsidRDefault="00A71B5D" w:rsidP="005F0C47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</w:pPr>
      <w:r w:rsidRPr="00A907F9">
        <w:rPr>
          <w:rFonts w:ascii="DIN-Regular" w:hAnsi="DIN-Regular" w:cs="DIN-Regular"/>
          <w:color w:val="000000"/>
          <w:szCs w:val="18"/>
        </w:rPr>
        <w:t xml:space="preserve">• </w:t>
      </w:r>
      <w:r w:rsidRPr="00A907F9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Marjon Douma</w:t>
      </w:r>
    </w:p>
    <w:p w:rsidR="003A6EE7" w:rsidRDefault="003A6EE7" w:rsidP="003A6EE7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</w:pPr>
    </w:p>
    <w:p w:rsidR="003A6EE7" w:rsidRDefault="003A6EE7" w:rsidP="003A6EE7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</w:pPr>
      <w:bookmarkStart w:id="0" w:name="_GoBack"/>
      <w:bookmarkEnd w:id="0"/>
    </w:p>
    <w:p w:rsidR="003A6EE7" w:rsidRDefault="003A6EE7" w:rsidP="003A6EE7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</w:pPr>
    </w:p>
    <w:p w:rsidR="003A6EE7" w:rsidRDefault="003A6EE7" w:rsidP="003A6EE7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</w:pPr>
    </w:p>
    <w:p w:rsidR="003A6EE7" w:rsidRPr="005F0C47" w:rsidRDefault="003A6EE7" w:rsidP="003A6EE7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</w:p>
    <w:p w:rsidR="00F072B4" w:rsidRPr="00A907F9" w:rsidRDefault="00F072B4" w:rsidP="00F072B4">
      <w:pPr>
        <w:pStyle w:val="Kop1"/>
      </w:pPr>
      <w:proofErr w:type="spellStart"/>
      <w:r>
        <w:lastRenderedPageBreak/>
        <w:t>Hurdegrayp</w:t>
      </w:r>
      <w:proofErr w:type="spellEnd"/>
    </w:p>
    <w:p w:rsid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F072B4">
        <w:rPr>
          <w:rFonts w:ascii="DINAlternate-Bold" w:hAnsi="DINAlternate-Bold" w:cs="DINAlternate-Bold"/>
          <w:b/>
          <w:bCs/>
          <w:color w:val="000000"/>
          <w:szCs w:val="18"/>
        </w:rPr>
        <w:t>Staal Fysi</w:t>
      </w:r>
      <w:r w:rsidR="005D3750">
        <w:rPr>
          <w:rFonts w:ascii="DINAlternate-Bold" w:hAnsi="DINAlternate-Bold" w:cs="DINAlternate-Bold"/>
          <w:b/>
          <w:bCs/>
          <w:color w:val="000000"/>
          <w:szCs w:val="18"/>
        </w:rPr>
        <w:t>otherapie &amp; Training</w:t>
      </w:r>
    </w:p>
    <w:p w:rsid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072B4">
        <w:rPr>
          <w:rFonts w:ascii="DIN-Regular" w:hAnsi="DIN-Regular" w:cs="DIN-Regular"/>
          <w:color w:val="000000"/>
          <w:szCs w:val="18"/>
        </w:rPr>
        <w:t>De Horst 11, 9254 AS</w:t>
      </w:r>
    </w:p>
    <w:p w:rsid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072B4">
        <w:rPr>
          <w:rFonts w:ascii="DIN-Regular" w:hAnsi="DIN-Regular" w:cs="DIN-Regular"/>
          <w:color w:val="000000"/>
          <w:szCs w:val="18"/>
        </w:rPr>
        <w:t xml:space="preserve">0511 </w:t>
      </w:r>
      <w:r>
        <w:rPr>
          <w:rFonts w:ascii="DIN-Regular" w:hAnsi="DIN-Regular" w:cs="DIN-Regular"/>
          <w:color w:val="000000"/>
          <w:szCs w:val="18"/>
        </w:rPr>
        <w:t xml:space="preserve">- </w:t>
      </w:r>
      <w:r w:rsidRPr="00F072B4">
        <w:rPr>
          <w:rFonts w:ascii="DIN-Regular" w:hAnsi="DIN-Regular" w:cs="DIN-Regular"/>
          <w:color w:val="000000"/>
          <w:szCs w:val="18"/>
        </w:rPr>
        <w:t>472 316</w:t>
      </w:r>
    </w:p>
    <w:p w:rsidR="00F072B4" w:rsidRDefault="00F072B4" w:rsidP="00F072B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Pr="00F072B4">
        <w:rPr>
          <w:rFonts w:ascii="DIN-Regular" w:hAnsi="DIN-Regular" w:cs="DIN-Regular"/>
          <w:color w:val="000000"/>
          <w:szCs w:val="18"/>
        </w:rPr>
        <w:t>Nathaly</w:t>
      </w:r>
      <w:proofErr w:type="spellEnd"/>
      <w:r w:rsidRPr="00F072B4">
        <w:rPr>
          <w:rFonts w:ascii="DIN-Regular" w:hAnsi="DIN-Regular" w:cs="DIN-Regular"/>
          <w:color w:val="000000"/>
          <w:szCs w:val="18"/>
        </w:rPr>
        <w:t xml:space="preserve"> Dijkstra</w:t>
      </w:r>
    </w:p>
    <w:p w:rsidR="00F072B4" w:rsidRP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 w:val="8"/>
          <w:szCs w:val="8"/>
        </w:rPr>
      </w:pPr>
    </w:p>
    <w:p w:rsidR="00C437C9" w:rsidRPr="00A907F9" w:rsidRDefault="00C437C9" w:rsidP="00C437C9">
      <w:pPr>
        <w:pStyle w:val="Kop1"/>
      </w:pPr>
      <w:r w:rsidRPr="00A907F9">
        <w:t>Kollum</w:t>
      </w:r>
    </w:p>
    <w:p w:rsidR="000E5431" w:rsidRDefault="000E543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0E5431">
        <w:rPr>
          <w:rFonts w:ascii="DINAlternate-Bold" w:hAnsi="DINAlternate-Bold" w:cs="DINAlternate-Bold"/>
          <w:b/>
          <w:bCs/>
          <w:color w:val="000000"/>
          <w:szCs w:val="18"/>
        </w:rPr>
        <w:t>Praktijk voor Fysiotherapie Kollum-</w:t>
      </w:r>
      <w:proofErr w:type="spellStart"/>
      <w:r w:rsidRPr="000E5431">
        <w:rPr>
          <w:rFonts w:ascii="DINAlternate-Bold" w:hAnsi="DINAlternate-Bold" w:cs="DINAlternate-Bold"/>
          <w:b/>
          <w:bCs/>
          <w:color w:val="000000"/>
          <w:szCs w:val="18"/>
        </w:rPr>
        <w:t>Grijpskerk</w:t>
      </w:r>
      <w:proofErr w:type="spellEnd"/>
      <w:r w:rsidRPr="000E5431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De </w:t>
      </w:r>
      <w:proofErr w:type="spellStart"/>
      <w:r>
        <w:rPr>
          <w:rFonts w:ascii="DIN-Regular" w:hAnsi="DIN-Regular" w:cs="DIN-Regular"/>
          <w:color w:val="000000"/>
          <w:szCs w:val="18"/>
        </w:rPr>
        <w:t>Anjen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9291 PE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0511 - 45 14 00</w:t>
      </w:r>
    </w:p>
    <w:p w:rsidR="00A71B5D" w:rsidRDefault="007F5718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="000E5431" w:rsidRPr="000E5431">
        <w:rPr>
          <w:rFonts w:ascii="DIN-Regular" w:hAnsi="DIN-Regular" w:cs="DIN-Regular"/>
          <w:color w:val="000000"/>
          <w:szCs w:val="18"/>
        </w:rPr>
        <w:t>Arlette</w:t>
      </w:r>
      <w:proofErr w:type="spellEnd"/>
      <w:r w:rsidR="000E5431" w:rsidRPr="000E5431"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 w:rsidR="000E5431" w:rsidRPr="000E5431">
        <w:rPr>
          <w:rFonts w:ascii="DIN-Regular" w:hAnsi="DIN-Regular" w:cs="DIN-Regular"/>
          <w:color w:val="000000"/>
          <w:szCs w:val="18"/>
        </w:rPr>
        <w:t>Broekhuijse</w:t>
      </w:r>
      <w:proofErr w:type="spellEnd"/>
      <w:r w:rsidR="000E5431" w:rsidRPr="000E5431">
        <w:rPr>
          <w:rFonts w:ascii="DIN-Regular" w:hAnsi="DIN-Regular" w:cs="DIN-Regular"/>
          <w:color w:val="000000"/>
          <w:szCs w:val="18"/>
        </w:rPr>
        <w:t>-Gerritsen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LEEUWARDEN</w:t>
      </w:r>
    </w:p>
    <w:p w:rsidR="00C437C9" w:rsidRDefault="00C437C9" w:rsidP="00C437C9">
      <w:pPr>
        <w:pStyle w:val="Kop1"/>
      </w:pPr>
      <w:r>
        <w:t>Leeuwarden</w:t>
      </w:r>
    </w:p>
    <w:p w:rsidR="00AF2B81" w:rsidRDefault="00AF2B8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 w:rsidRPr="00AF2B81">
        <w:rPr>
          <w:rFonts w:ascii="DINAlternate-Bold" w:hAnsi="DINAlternate-Bold" w:cs="DINAlternate-Bold"/>
          <w:b/>
          <w:bCs/>
          <w:color w:val="000000"/>
          <w:szCs w:val="18"/>
        </w:rPr>
        <w:t>Fynesse</w:t>
      </w:r>
      <w:proofErr w:type="spellEnd"/>
      <w:r w:rsidRPr="00AF2B81">
        <w:rPr>
          <w:rFonts w:ascii="DINAlternate-Bold" w:hAnsi="DINAlternate-Bold" w:cs="DINAlternate-Bold"/>
          <w:b/>
          <w:bCs/>
          <w:color w:val="000000"/>
          <w:szCs w:val="18"/>
        </w:rPr>
        <w:t xml:space="preserve"> Fysiotherapie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Bildtsestraat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8913 EH</w:t>
      </w:r>
    </w:p>
    <w:p w:rsidR="00A71B5D" w:rsidRDefault="00A71B5D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85 93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Elianne Steenstra - van Elteren</w:t>
      </w:r>
    </w:p>
    <w:p w:rsidR="004C6C95" w:rsidRDefault="004C6C95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Wendy Bergstra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 Friso 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Knoopstraat 6</w:t>
      </w:r>
      <w:r w:rsidR="00876803">
        <w:rPr>
          <w:rFonts w:ascii="DIN-Regular" w:hAnsi="DIN-Regular" w:cs="DIN-Regular"/>
          <w:color w:val="000000"/>
          <w:szCs w:val="18"/>
        </w:rPr>
        <w:t xml:space="preserve">E, </w:t>
      </w:r>
      <w:r w:rsidR="00876803" w:rsidRPr="00876803">
        <w:rPr>
          <w:rFonts w:ascii="DIN-Regular" w:hAnsi="DIN-Regular" w:cs="DIN-Regular"/>
          <w:color w:val="000000"/>
          <w:szCs w:val="18"/>
        </w:rPr>
        <w:t>8933 GS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59 56</w:t>
      </w:r>
    </w:p>
    <w:p w:rsidR="00CD5438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  <w:r w:rsidR="00092F3F">
        <w:rPr>
          <w:rFonts w:ascii="DIN-Regular" w:hAnsi="DIN-Regular" w:cs="DIN-Regular"/>
          <w:color w:val="000000"/>
          <w:szCs w:val="18"/>
        </w:rPr>
        <w:t xml:space="preserve"> </w:t>
      </w:r>
    </w:p>
    <w:p w:rsidR="00A71B5D" w:rsidRDefault="00092F3F" w:rsidP="00CD543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092F3F"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</w:t>
      </w:r>
      <w:r w:rsidR="00A71B5D">
        <w:rPr>
          <w:rFonts w:ascii="DIN-Light" w:hAnsi="DIN-Light" w:cs="DIN-Light"/>
          <w:color w:val="000000"/>
          <w:szCs w:val="18"/>
        </w:rPr>
        <w:t xml:space="preserve">in </w:t>
      </w:r>
      <w:proofErr w:type="spellStart"/>
      <w:r w:rsidR="00A71B5D">
        <w:rPr>
          <w:rFonts w:ascii="DIN-Light" w:hAnsi="DIN-Light" w:cs="DIN-Light"/>
          <w:color w:val="000000"/>
          <w:szCs w:val="18"/>
        </w:rPr>
        <w:t>Surhuisterveen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</w:t>
      </w:r>
      <w:r w:rsidR="00A71B5D">
        <w:rPr>
          <w:rFonts w:ascii="DIN-Light" w:hAnsi="DIN-Light" w:cs="DIN-Light"/>
          <w:color w:val="000000"/>
          <w:szCs w:val="18"/>
        </w:rPr>
        <w:t>en Drachten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E944E1" w:rsidRPr="00E944E1" w:rsidRDefault="001D0E4E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1D0E4E">
        <w:rPr>
          <w:rFonts w:ascii="DINAlternate-Bold" w:hAnsi="DINAlternate-Bold" w:cs="DINAlternate-Bold"/>
          <w:b/>
          <w:bCs/>
          <w:color w:val="000000"/>
          <w:szCs w:val="18"/>
        </w:rPr>
        <w:t>Behandelteam Kwadrantgroep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D66A22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Prins</w:t>
      </w:r>
    </w:p>
    <w:p w:rsidR="00944B74" w:rsidRDefault="00944B74" w:rsidP="00944B74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Stiens</w:t>
      </w:r>
    </w:p>
    <w:p w:rsidR="00944B74" w:rsidRPr="00944B74" w:rsidRDefault="00944B74" w:rsidP="00E944E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 w:val="8"/>
          <w:szCs w:val="8"/>
        </w:rPr>
      </w:pPr>
    </w:p>
    <w:p w:rsidR="00944B74" w:rsidRDefault="00944B74" w:rsidP="00E944E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Zorgcentrum St. Jozef</w:t>
      </w:r>
    </w:p>
    <w:p w:rsidR="00944B74" w:rsidRDefault="00944B74" w:rsidP="00E944E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944B74">
        <w:rPr>
          <w:rFonts w:ascii="DIN-Regular" w:hAnsi="DIN-Regular" w:cs="DIN-Regular"/>
          <w:color w:val="000000"/>
          <w:szCs w:val="18"/>
        </w:rPr>
        <w:t>Eestraat</w:t>
      </w:r>
      <w:proofErr w:type="spellEnd"/>
      <w:r w:rsidRPr="00944B74">
        <w:rPr>
          <w:rFonts w:ascii="DIN-Regular" w:hAnsi="DIN-Regular" w:cs="DIN-Regular"/>
          <w:color w:val="000000"/>
          <w:szCs w:val="18"/>
        </w:rPr>
        <w:t xml:space="preserve"> 15, 8922JA</w:t>
      </w:r>
    </w:p>
    <w:p w:rsidR="00E944E1" w:rsidRDefault="00E944E1" w:rsidP="00E944E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>06-29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944E1">
        <w:rPr>
          <w:rFonts w:ascii="DIN-Regular" w:hAnsi="DIN-Regular" w:cs="DIN-Regular"/>
          <w:color w:val="000000"/>
          <w:szCs w:val="18"/>
        </w:rPr>
        <w:t>43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944E1">
        <w:rPr>
          <w:rFonts w:ascii="DIN-Regular" w:hAnsi="DIN-Regular" w:cs="DIN-Regular"/>
          <w:color w:val="000000"/>
          <w:szCs w:val="18"/>
        </w:rPr>
        <w:t>16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944E1">
        <w:rPr>
          <w:rFonts w:ascii="DIN-Regular" w:hAnsi="DIN-Regular" w:cs="DIN-Regular"/>
          <w:color w:val="000000"/>
          <w:szCs w:val="18"/>
        </w:rPr>
        <w:t>82</w:t>
      </w:r>
    </w:p>
    <w:p w:rsidR="00864F10" w:rsidRDefault="00864F10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864F10">
        <w:rPr>
          <w:rFonts w:ascii="DIN-Regular" w:hAnsi="DIN-Regular" w:cs="DIN-Regular"/>
          <w:color w:val="000000"/>
          <w:szCs w:val="18"/>
        </w:rPr>
        <w:t xml:space="preserve">Hetty van der Sluis 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Spectrum 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Wijnhornsterstraat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196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8932 EZ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058 - 215 71 11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Lenny Diepenmaat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Pr="00424EC3" w:rsidRDefault="00F072B4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424EC3">
        <w:rPr>
          <w:rFonts w:ascii="DINAlternate-Bold" w:hAnsi="DINAlternate-Bold" w:cs="DINAlternate-Bold"/>
          <w:b/>
          <w:bCs/>
          <w:color w:val="000000"/>
          <w:szCs w:val="18"/>
        </w:rPr>
        <w:t>Gezondheidscentrum</w:t>
      </w:r>
      <w:r w:rsidRPr="00424EC3">
        <w:rPr>
          <w:rFonts w:ascii="DINAlternate-Bold" w:hAnsi="DINAlternate-Bold" w:cs="DINAlternate-Bold"/>
          <w:b/>
          <w:bCs/>
          <w:color w:val="000000"/>
          <w:sz w:val="8"/>
          <w:szCs w:val="8"/>
        </w:rPr>
        <w:t xml:space="preserve"> </w:t>
      </w:r>
      <w:proofErr w:type="spellStart"/>
      <w:r w:rsidRPr="00424EC3">
        <w:rPr>
          <w:rFonts w:ascii="DINAlternate-Bold" w:hAnsi="DINAlternate-Bold" w:cs="DINAlternate-Bold"/>
          <w:b/>
          <w:bCs/>
          <w:color w:val="000000"/>
          <w:szCs w:val="18"/>
        </w:rPr>
        <w:t>C</w:t>
      </w:r>
      <w:r w:rsidR="00A71B5D" w:rsidRPr="00424EC3">
        <w:rPr>
          <w:rFonts w:ascii="DINAlternate-Bold" w:hAnsi="DINAlternate-Bold" w:cs="DINAlternate-Bold"/>
          <w:b/>
          <w:bCs/>
          <w:color w:val="000000"/>
          <w:szCs w:val="18"/>
        </w:rPr>
        <w:t>amminghaburen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Havingastate 1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8925 AZ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058 - 267 20 00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Liesbeth Ballast</w:t>
      </w:r>
    </w:p>
    <w:p w:rsidR="00864F10" w:rsidRPr="00864F10" w:rsidRDefault="00864F10" w:rsidP="00864F1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864F10" w:rsidRDefault="00864F10" w:rsidP="00864F1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864F10">
        <w:rPr>
          <w:rFonts w:ascii="DINAlternate-Bold" w:hAnsi="DINAlternate-Bold" w:cs="DINAlternate-Bold"/>
          <w:b/>
          <w:bCs/>
          <w:color w:val="000000"/>
          <w:szCs w:val="18"/>
        </w:rPr>
        <w:t xml:space="preserve">Vos </w:t>
      </w:r>
      <w:proofErr w:type="spellStart"/>
      <w:r w:rsidRPr="00864F10">
        <w:rPr>
          <w:rFonts w:ascii="DINAlternate-Bold" w:hAnsi="DINAlternate-Bold" w:cs="DINAlternate-Bold"/>
          <w:b/>
          <w:bCs/>
          <w:color w:val="000000"/>
          <w:szCs w:val="18"/>
        </w:rPr>
        <w:t>Fysioherapie</w:t>
      </w:r>
      <w:proofErr w:type="spellEnd"/>
      <w:r w:rsidRPr="00864F10">
        <w:rPr>
          <w:rFonts w:ascii="DINAlternate-Bold" w:hAnsi="DINAlternate-Bold" w:cs="DINAlternate-Bold"/>
          <w:b/>
          <w:bCs/>
          <w:color w:val="000000"/>
          <w:szCs w:val="18"/>
        </w:rPr>
        <w:t xml:space="preserve"> en Training</w:t>
      </w:r>
    </w:p>
    <w:p w:rsidR="00864F10" w:rsidRDefault="00864F10" w:rsidP="00864F1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864F10">
        <w:rPr>
          <w:rFonts w:ascii="DIN-Regular" w:hAnsi="DIN-Regular" w:cs="DIN-Regular"/>
          <w:color w:val="000000"/>
          <w:szCs w:val="18"/>
        </w:rPr>
        <w:t xml:space="preserve">De Drie </w:t>
      </w:r>
      <w:proofErr w:type="spellStart"/>
      <w:r w:rsidRPr="00864F10">
        <w:rPr>
          <w:rFonts w:ascii="DIN-Regular" w:hAnsi="DIN-Regular" w:cs="DIN-Regular"/>
          <w:color w:val="000000"/>
          <w:szCs w:val="18"/>
        </w:rPr>
        <w:t>Dukatons</w:t>
      </w:r>
      <w:proofErr w:type="spellEnd"/>
      <w:r w:rsidRPr="00864F10">
        <w:rPr>
          <w:rFonts w:ascii="DIN-Regular" w:hAnsi="DIN-Regular" w:cs="DIN-Regular"/>
          <w:color w:val="000000"/>
          <w:szCs w:val="18"/>
        </w:rPr>
        <w:t xml:space="preserve"> 2R</w:t>
      </w:r>
      <w:r>
        <w:rPr>
          <w:rFonts w:ascii="DIN-Regular" w:hAnsi="DIN-Regular" w:cs="DIN-Regular"/>
          <w:color w:val="000000"/>
          <w:szCs w:val="18"/>
        </w:rPr>
        <w:t xml:space="preserve">, </w:t>
      </w:r>
      <w:r w:rsidRPr="00864F10">
        <w:rPr>
          <w:rFonts w:ascii="DIN-Regular" w:hAnsi="DIN-Regular" w:cs="DIN-Regular"/>
          <w:color w:val="000000"/>
          <w:szCs w:val="18"/>
        </w:rPr>
        <w:t>8917 ET</w:t>
      </w:r>
    </w:p>
    <w:p w:rsidR="00864F10" w:rsidRDefault="00864F10" w:rsidP="00864F1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864F10">
        <w:rPr>
          <w:rFonts w:ascii="DIN-Regular" w:hAnsi="DIN-Regular" w:cs="DIN-Regular"/>
          <w:color w:val="000000"/>
          <w:szCs w:val="18"/>
        </w:rPr>
        <w:t>058-2127273</w:t>
      </w:r>
    </w:p>
    <w:p w:rsidR="00864F10" w:rsidRDefault="00864F10" w:rsidP="00864F1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Clemens </w:t>
      </w:r>
      <w:proofErr w:type="spellStart"/>
      <w:r>
        <w:rPr>
          <w:rFonts w:ascii="DIN-Regular" w:hAnsi="DIN-Regular" w:cs="DIN-Regular"/>
          <w:color w:val="000000"/>
          <w:szCs w:val="18"/>
        </w:rPr>
        <w:t>Nuijen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MENALDUM</w:t>
      </w:r>
    </w:p>
    <w:p w:rsidR="00C437C9" w:rsidRDefault="00C437C9" w:rsidP="00C437C9">
      <w:pPr>
        <w:pStyle w:val="Kop1"/>
      </w:pPr>
      <w:proofErr w:type="spellStart"/>
      <w:r>
        <w:t>Menaldum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Fysiotherapiepraktijk Haverhoek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Greate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Buorren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9036 ME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0518 - 45 15 10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Carolien Haverhoek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OENTSJERK</w:t>
      </w:r>
    </w:p>
    <w:p w:rsidR="005D3750" w:rsidRPr="007F5718" w:rsidRDefault="005D3750" w:rsidP="005D3750">
      <w:pPr>
        <w:pStyle w:val="Kop1"/>
      </w:pPr>
      <w:proofErr w:type="spellStart"/>
      <w:r>
        <w:t>Minnertsga</w:t>
      </w:r>
      <w:proofErr w:type="spellEnd"/>
    </w:p>
    <w:p w:rsidR="005D3750" w:rsidRDefault="005D3750" w:rsidP="005D375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B. Klap</w:t>
      </w:r>
    </w:p>
    <w:p w:rsidR="005D3750" w:rsidRDefault="005D3750" w:rsidP="005D37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0518 - 40 27 14</w:t>
      </w:r>
    </w:p>
    <w:p w:rsidR="005D3750" w:rsidRDefault="005D3750" w:rsidP="005D375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Bob Klap</w:t>
      </w:r>
    </w:p>
    <w:p w:rsidR="005D3750" w:rsidRDefault="005D3750" w:rsidP="005D375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Sint Annaparochie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SNEEK</w:t>
      </w:r>
    </w:p>
    <w:p w:rsidR="00C437C9" w:rsidRDefault="00C437C9" w:rsidP="00C437C9">
      <w:pPr>
        <w:pStyle w:val="Kop1"/>
      </w:pPr>
      <w:r>
        <w:t>Sneek</w:t>
      </w:r>
    </w:p>
    <w:p w:rsidR="008C52D3" w:rsidRDefault="008C52D3" w:rsidP="008C52D3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36560D"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de Loten </w:t>
      </w:r>
    </w:p>
    <w:p w:rsidR="008C52D3" w:rsidRPr="00E944E1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E944E1">
        <w:rPr>
          <w:rFonts w:ascii="DIN-Regular" w:hAnsi="DIN-Regular" w:cs="DIN-Regular"/>
          <w:color w:val="000000"/>
          <w:szCs w:val="18"/>
        </w:rPr>
        <w:t>Westereems</w:t>
      </w:r>
      <w:proofErr w:type="spellEnd"/>
      <w:r w:rsidRPr="00E944E1">
        <w:rPr>
          <w:rFonts w:ascii="DIN-Regular" w:hAnsi="DIN-Regular" w:cs="DIN-Regular"/>
          <w:color w:val="000000"/>
          <w:szCs w:val="18"/>
        </w:rPr>
        <w:t xml:space="preserve"> 4-A</w:t>
      </w:r>
      <w:r w:rsidR="00876803" w:rsidRPr="00E944E1">
        <w:rPr>
          <w:rFonts w:ascii="DIN-Regular" w:hAnsi="DIN-Regular" w:cs="DIN-Regular"/>
          <w:color w:val="000000"/>
          <w:szCs w:val="18"/>
        </w:rPr>
        <w:t>, 8602 CR</w:t>
      </w:r>
    </w:p>
    <w:p w:rsidR="008C52D3" w:rsidRPr="00E944E1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0515 - 41 57 08 </w:t>
      </w:r>
    </w:p>
    <w:p w:rsidR="0025366B" w:rsidRPr="00E944E1" w:rsidRDefault="008C52D3" w:rsidP="006960D6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>• Anke Visser</w:t>
      </w:r>
    </w:p>
    <w:p w:rsidR="0025366B" w:rsidRPr="00E944E1" w:rsidRDefault="0025366B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5F0C47" w:rsidRPr="00E944E1" w:rsidRDefault="005F0C47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5F0C47" w:rsidRPr="00E944E1" w:rsidRDefault="005F0C47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5F0C47" w:rsidRPr="00E944E1" w:rsidRDefault="005F0C47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5F0C47" w:rsidRPr="00E944E1" w:rsidRDefault="005F0C47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5F0C47" w:rsidRPr="00E944E1" w:rsidRDefault="005F0C47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5F0C47" w:rsidRPr="00E944E1" w:rsidRDefault="005F0C47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C437C9" w:rsidRPr="00E944E1" w:rsidRDefault="00C437C9" w:rsidP="00C437C9">
      <w:pPr>
        <w:pStyle w:val="Kop1"/>
      </w:pPr>
      <w:r w:rsidRPr="00E944E1">
        <w:lastRenderedPageBreak/>
        <w:t>Sint Annaparochie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B.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Van Harenstraat 110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9076 BZ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0518 - 40 27 14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Bob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Minnertsga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STIENS</w:t>
      </w:r>
    </w:p>
    <w:p w:rsidR="00C437C9" w:rsidRDefault="00C437C9" w:rsidP="00C437C9">
      <w:pPr>
        <w:pStyle w:val="Kop1"/>
      </w:pPr>
      <w:r>
        <w:t>Stiens</w:t>
      </w:r>
    </w:p>
    <w:p w:rsidR="0075075E" w:rsidRPr="0023081F" w:rsidRDefault="001D0E4E" w:rsidP="00A71B5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23081F">
        <w:rPr>
          <w:rFonts w:cs="Arial"/>
          <w:b/>
          <w:iCs/>
        </w:rPr>
        <w:t>Behandelteam Kwadrantgroep</w:t>
      </w:r>
    </w:p>
    <w:p w:rsidR="009A3784" w:rsidRPr="00C941D8" w:rsidRDefault="00D66A22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C941D8">
        <w:rPr>
          <w:rFonts w:ascii="DINAlternate-Bold" w:hAnsi="DINAlternate-Bold" w:cs="DINAlternate-Bold"/>
          <w:bCs/>
          <w:color w:val="000000"/>
          <w:szCs w:val="18"/>
        </w:rPr>
        <w:t xml:space="preserve">Oefenzaal </w:t>
      </w:r>
      <w:proofErr w:type="spellStart"/>
      <w:r w:rsidR="009A3784" w:rsidRPr="00C941D8">
        <w:rPr>
          <w:rFonts w:ascii="DINAlternate-Bold" w:hAnsi="DINAlternate-Bold" w:cs="DINAlternate-Bold"/>
          <w:bCs/>
          <w:color w:val="000000"/>
          <w:szCs w:val="18"/>
        </w:rPr>
        <w:t>Skilhiem</w:t>
      </w:r>
      <w:proofErr w:type="spellEnd"/>
      <w:r w:rsidR="009A3784" w:rsidRPr="00C941D8">
        <w:rPr>
          <w:rFonts w:ascii="DINAlternate-Bold" w:hAnsi="DINAlternate-Bold" w:cs="DINAlternate-Bold"/>
          <w:bCs/>
          <w:color w:val="000000"/>
          <w:szCs w:val="18"/>
        </w:rPr>
        <w:t xml:space="preserve"> woonzorgcentrum</w:t>
      </w:r>
    </w:p>
    <w:p w:rsidR="009A3784" w:rsidRPr="001D0E4E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Nije</w:t>
      </w:r>
      <w:proofErr w:type="spellEnd"/>
      <w:r>
        <w:rPr>
          <w:rFonts w:ascii="DINAlternate-Bold" w:hAnsi="DINAlternate-Bold" w:cs="DINAlternate-Bold"/>
          <w:bCs/>
          <w:color w:val="000000"/>
          <w:szCs w:val="18"/>
        </w:rPr>
        <w:t xml:space="preserve"> </w:t>
      </w: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P</w:t>
      </w:r>
      <w:r w:rsidRPr="009A3784">
        <w:rPr>
          <w:rFonts w:ascii="DINAlternate-Bold" w:hAnsi="DINAlternate-Bold" w:cs="DINAlternate-Bold"/>
          <w:bCs/>
          <w:color w:val="000000"/>
          <w:szCs w:val="18"/>
        </w:rPr>
        <w:t>oarte</w:t>
      </w:r>
      <w:proofErr w:type="spellEnd"/>
      <w:r w:rsidRPr="009A3784">
        <w:rPr>
          <w:rFonts w:ascii="DINAlternate-Bold" w:hAnsi="DINAlternate-Bold" w:cs="DINAlternate-Bold"/>
          <w:bCs/>
          <w:color w:val="000000"/>
          <w:szCs w:val="18"/>
        </w:rPr>
        <w:t xml:space="preserve"> 33</w:t>
      </w:r>
      <w:r w:rsidR="00885327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85327" w:rsidRPr="00885327">
        <w:rPr>
          <w:rFonts w:ascii="DINAlternate-Bold" w:hAnsi="DINAlternate-Bold" w:cs="DINAlternate-Bold"/>
          <w:bCs/>
          <w:color w:val="000000"/>
          <w:szCs w:val="18"/>
        </w:rPr>
        <w:t>9051 MB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D66A22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Prins</w:t>
      </w:r>
    </w:p>
    <w:p w:rsidR="00A71B5D" w:rsidRDefault="001D0E4E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r w:rsidR="00A71B5D">
        <w:rPr>
          <w:rFonts w:ascii="DIN-Light" w:hAnsi="DIN-Light" w:cs="DIN-Light"/>
          <w:color w:val="000000"/>
          <w:szCs w:val="18"/>
        </w:rPr>
        <w:t>Leeuwarden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SURHUISTERVEEN</w:t>
      </w:r>
    </w:p>
    <w:p w:rsidR="00DD3F7F" w:rsidRDefault="00DD3F7F" w:rsidP="00DD3F7F">
      <w:pPr>
        <w:pStyle w:val="Kop1"/>
      </w:pPr>
      <w:proofErr w:type="spellStart"/>
      <w:r>
        <w:t>Surhuisterveen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Nije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Jirden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12 D1</w:t>
      </w:r>
      <w:r w:rsidR="00885327">
        <w:rPr>
          <w:rFonts w:ascii="DIN-Regular" w:hAnsi="DIN-Regular" w:cs="DIN-Regular"/>
          <w:color w:val="000000"/>
          <w:szCs w:val="18"/>
        </w:rPr>
        <w:t xml:space="preserve">, </w:t>
      </w:r>
      <w:r w:rsidR="00885327" w:rsidRPr="00885327">
        <w:rPr>
          <w:rFonts w:ascii="DIN-Regular" w:hAnsi="DIN-Regular" w:cs="DIN-Regular"/>
          <w:color w:val="000000"/>
          <w:szCs w:val="18"/>
        </w:rPr>
        <w:t>9231KT</w:t>
      </w:r>
    </w:p>
    <w:p w:rsidR="00A71B5D" w:rsidRDefault="0075075E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  <w:r w:rsidR="00CD5438">
        <w:rPr>
          <w:rFonts w:ascii="DIN-Regular" w:hAnsi="DIN-Regular" w:cs="DIN-Regular"/>
          <w:color w:val="000000"/>
          <w:szCs w:val="18"/>
        </w:rPr>
        <w:t xml:space="preserve"> </w:t>
      </w:r>
      <w:r w:rsidR="00CD5438" w:rsidRPr="00CD5438"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092F3F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</w:t>
      </w:r>
      <w:r w:rsidR="00A71B5D">
        <w:rPr>
          <w:rFonts w:ascii="DIN-Light" w:hAnsi="DIN-Light" w:cs="DIN-Light"/>
          <w:color w:val="000000"/>
          <w:szCs w:val="18"/>
        </w:rPr>
        <w:t xml:space="preserve"> in Drachten</w:t>
      </w:r>
      <w:r>
        <w:rPr>
          <w:rFonts w:ascii="DIN-Light" w:hAnsi="DIN-Light" w:cs="DIN-Light"/>
          <w:color w:val="000000"/>
          <w:szCs w:val="18"/>
        </w:rPr>
        <w:t xml:space="preserve"> </w:t>
      </w:r>
      <w:r w:rsidR="00A71B5D">
        <w:rPr>
          <w:rFonts w:ascii="DIN-Light" w:hAnsi="DIN-Light" w:cs="DIN-Light"/>
          <w:color w:val="000000"/>
          <w:szCs w:val="18"/>
        </w:rPr>
        <w:t>en Leeuwarden</w:t>
      </w:r>
    </w:p>
    <w:p w:rsidR="00AD5D2F" w:rsidRPr="003A6EE7" w:rsidRDefault="00A71B5D" w:rsidP="003A6EE7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KETENPARTNERS</w:t>
      </w:r>
    </w:p>
    <w:p w:rsidR="00C437C9" w:rsidRDefault="00C437C9" w:rsidP="00C437C9">
      <w:pPr>
        <w:pStyle w:val="Kop1"/>
      </w:pPr>
      <w:r>
        <w:t>Ketenpartners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MCL - Afdeling fysiotherapie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64 26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Klaske </w:t>
      </w:r>
      <w:proofErr w:type="spellStart"/>
      <w:r>
        <w:rPr>
          <w:rFonts w:ascii="DIN-Regular" w:hAnsi="DIN-Regular" w:cs="DIN-Regular"/>
          <w:color w:val="000000"/>
          <w:szCs w:val="18"/>
        </w:rPr>
        <w:t>Lück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- van der Sar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Myrte Schutten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Hester Steenstra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Noorderbreedte Revalidatie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Lwd</w:t>
      </w:r>
      <w:proofErr w:type="spellEnd"/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Borniastraat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40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56 43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Susan van der Ploeg - Rozendal</w:t>
      </w:r>
    </w:p>
    <w:p w:rsidR="006E0452" w:rsidRPr="004C6C95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C6C95">
        <w:rPr>
          <w:rFonts w:ascii="DIN-Regular" w:hAnsi="DIN-Regular" w:cs="DIN-Regular"/>
          <w:color w:val="000000"/>
          <w:szCs w:val="18"/>
        </w:rPr>
        <w:t>• Carla Scheltinga</w:t>
      </w:r>
    </w:p>
    <w:p w:rsidR="006F4AFE" w:rsidRPr="004C6C95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 w:rsidRPr="006F4AFE">
        <w:rPr>
          <w:rFonts w:ascii="DIN-Regular" w:hAnsi="DIN-Regular" w:cs="DIN-Regular"/>
          <w:b/>
          <w:color w:val="000000"/>
          <w:szCs w:val="18"/>
        </w:rPr>
        <w:t>Zorgcentrum De Waadwente</w:t>
      </w:r>
    </w:p>
    <w:p w:rsidR="005446AE" w:rsidRPr="006F4AFE" w:rsidRDefault="005446A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>
        <w:rPr>
          <w:rFonts w:ascii="DIN-Regular" w:hAnsi="DIN-Regular" w:cs="DIN-Regular"/>
          <w:b/>
          <w:color w:val="000000"/>
          <w:szCs w:val="18"/>
        </w:rPr>
        <w:t>(ook 1</w:t>
      </w:r>
      <w:r w:rsidRPr="005446AE">
        <w:rPr>
          <w:rFonts w:ascii="DIN-Regular" w:hAnsi="DIN-Regular" w:cs="DIN-Regular"/>
          <w:b/>
          <w:color w:val="000000"/>
          <w:szCs w:val="18"/>
          <w:vertAlign w:val="superscript"/>
        </w:rPr>
        <w:t>e</w:t>
      </w:r>
      <w:r>
        <w:rPr>
          <w:rFonts w:ascii="DIN-Regular" w:hAnsi="DIN-Regular" w:cs="DIN-Regular"/>
          <w:b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b/>
          <w:color w:val="000000"/>
          <w:szCs w:val="18"/>
        </w:rPr>
        <w:t>lijns</w:t>
      </w:r>
      <w:proofErr w:type="spellEnd"/>
      <w:r>
        <w:rPr>
          <w:rFonts w:ascii="DIN-Regular" w:hAnsi="DIN-Regular" w:cs="DIN-Regular"/>
          <w:b/>
          <w:color w:val="000000"/>
          <w:szCs w:val="18"/>
        </w:rPr>
        <w:t xml:space="preserve"> in Dokkum)</w:t>
      </w:r>
    </w:p>
    <w:p w:rsidR="006F4AFE" w:rsidRDefault="005446A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446AE">
        <w:rPr>
          <w:rFonts w:ascii="DIN-Regular" w:hAnsi="DIN-Regular" w:cs="DIN-Regular"/>
          <w:color w:val="000000"/>
          <w:szCs w:val="18"/>
        </w:rPr>
        <w:t>0519-347209 en 06-12517617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Maaike Oostergetel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AD5D2F">
        <w:rPr>
          <w:rFonts w:ascii="DIN-Regular" w:hAnsi="DIN-Regular" w:cs="DIN-Regular"/>
          <w:color w:val="000000"/>
          <w:szCs w:val="18"/>
        </w:rPr>
        <w:t>Monda</w:t>
      </w:r>
      <w:r>
        <w:rPr>
          <w:rFonts w:ascii="DIN-Regular" w:hAnsi="DIN-Regular" w:cs="DIN-Regular"/>
          <w:color w:val="000000"/>
          <w:szCs w:val="18"/>
        </w:rPr>
        <w:t xml:space="preserve"> Waalkens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 Friesland</w:t>
      </w:r>
    </w:p>
    <w:p w:rsidR="00A71B5D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B11D26">
        <w:rPr>
          <w:rFonts w:ascii="DIN-Light" w:hAnsi="DIN-Light" w:cs="DIN-Light"/>
          <w:b/>
          <w:color w:val="000000"/>
          <w:szCs w:val="18"/>
        </w:rPr>
        <w:t>poli Leeuwarden</w:t>
      </w:r>
      <w:r>
        <w:rPr>
          <w:rFonts w:ascii="DIN-Light" w:hAnsi="DIN-Light" w:cs="DIN-Light"/>
          <w:color w:val="000000"/>
          <w:szCs w:val="18"/>
        </w:rPr>
        <w:t xml:space="preserve">: </w:t>
      </w:r>
      <w:r w:rsidR="00A71B5D">
        <w:rPr>
          <w:rFonts w:ascii="DIN-Light" w:hAnsi="DIN-Light" w:cs="DIN-Light"/>
          <w:color w:val="000000"/>
          <w:szCs w:val="18"/>
        </w:rPr>
        <w:t>058 - 286 62 60</w:t>
      </w:r>
    </w:p>
    <w:p w:rsidR="006F4AFE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Reina van Ham</w:t>
      </w:r>
    </w:p>
    <w:p w:rsidR="0053750C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3750C">
        <w:rPr>
          <w:rFonts w:ascii="DIN-Regular" w:hAnsi="DIN-Regular" w:cs="DIN-Regular"/>
          <w:b/>
          <w:color w:val="000000"/>
          <w:szCs w:val="18"/>
        </w:rPr>
        <w:t>Beetsterzwaag</w:t>
      </w:r>
      <w:r>
        <w:rPr>
          <w:rFonts w:ascii="DIN-Regular" w:hAnsi="DIN-Regular" w:cs="DIN-Regular"/>
          <w:color w:val="000000"/>
          <w:szCs w:val="18"/>
        </w:rPr>
        <w:t>: 088-58015</w:t>
      </w:r>
      <w:r w:rsidRPr="0053750C">
        <w:rPr>
          <w:rFonts w:ascii="DIN-Regular" w:hAnsi="DIN-Regular" w:cs="DIN-Regular"/>
          <w:color w:val="000000"/>
          <w:szCs w:val="18"/>
        </w:rPr>
        <w:t>80</w:t>
      </w:r>
    </w:p>
    <w:p w:rsidR="00EA654F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Tineke van der Schaaf</w:t>
      </w:r>
      <w:r w:rsidR="00EA654F" w:rsidRPr="00EA654F">
        <w:rPr>
          <w:rFonts w:ascii="DIN-Regular" w:hAnsi="DIN-Regular" w:cs="DIN-Regular"/>
          <w:color w:val="000000"/>
          <w:szCs w:val="18"/>
        </w:rPr>
        <w:t xml:space="preserve"> </w:t>
      </w:r>
    </w:p>
    <w:p w:rsidR="00B11D26" w:rsidRDefault="00EA654F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Marijke. Wiersma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B11D26">
        <w:rPr>
          <w:rFonts w:ascii="DIN-Regular" w:hAnsi="DIN-Regular" w:cs="DIN-Regular"/>
          <w:b/>
          <w:color w:val="000000"/>
          <w:szCs w:val="18"/>
        </w:rPr>
        <w:t>poli Dokkum: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B11D26">
        <w:rPr>
          <w:rFonts w:ascii="DIN-Regular" w:hAnsi="DIN-Regular" w:cs="DIN-Regular"/>
          <w:color w:val="000000"/>
          <w:szCs w:val="18"/>
        </w:rPr>
        <w:t>088-5801584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FD4112" w:rsidRPr="00FD4112">
        <w:rPr>
          <w:rFonts w:ascii="DIN-Regular" w:hAnsi="DIN-Regular" w:cs="DIN-Regular"/>
          <w:color w:val="000000"/>
          <w:szCs w:val="18"/>
        </w:rPr>
        <w:t>Geke van der Heide</w:t>
      </w:r>
    </w:p>
    <w:sectPr w:rsidR="00B11D26" w:rsidSect="00424EC3">
      <w:headerReference w:type="default" r:id="rId8"/>
      <w:footerReference w:type="default" r:id="rId9"/>
      <w:pgSz w:w="11906" w:h="16838"/>
      <w:pgMar w:top="1560" w:right="424" w:bottom="142" w:left="993" w:header="426" w:footer="0" w:gutter="0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5D" w:rsidRDefault="00A71B5D" w:rsidP="00A71B5D">
      <w:pPr>
        <w:spacing w:line="240" w:lineRule="auto"/>
      </w:pPr>
      <w:r>
        <w:separator/>
      </w:r>
    </w:p>
  </w:endnote>
  <w:endnote w:type="continuationSeparator" w:id="0">
    <w:p w:rsidR="00A71B5D" w:rsidRDefault="00A71B5D" w:rsidP="00A7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5D" w:rsidRDefault="0023081F" w:rsidP="0023081F">
    <w:pPr>
      <w:tabs>
        <w:tab w:val="left" w:pos="4575"/>
        <w:tab w:val="right" w:pos="10631"/>
      </w:tabs>
    </w:pPr>
    <w:r>
      <w:rPr>
        <w:rFonts w:ascii="DIN-Black" w:hAnsi="DIN-Black" w:cs="DIN-Black"/>
        <w:color w:val="0062A2"/>
        <w:szCs w:val="24"/>
      </w:rPr>
      <w:t>Thuisbehandeling door therapeuten is mogelijk</w:t>
    </w:r>
    <w:r>
      <w:rPr>
        <w:rFonts w:ascii="DIN-Black" w:hAnsi="DIN-Black" w:cs="DIN-Black"/>
        <w:color w:val="0062A2"/>
        <w:szCs w:val="24"/>
      </w:rPr>
      <w:tab/>
    </w:r>
    <w:r>
      <w:rPr>
        <w:rFonts w:ascii="DIN-Black" w:hAnsi="DIN-Black" w:cs="DIN-Black"/>
        <w:color w:val="0062A2"/>
        <w:szCs w:val="24"/>
      </w:rPr>
      <w:tab/>
    </w:r>
    <w:r w:rsidR="00A71B5D">
      <w:rPr>
        <w:rFonts w:ascii="DIN-Black" w:hAnsi="DIN-Black" w:cs="DIN-Black"/>
        <w:color w:val="0062A2"/>
        <w:szCs w:val="24"/>
      </w:rPr>
      <w:t>WWW.NFF-MCL.NL</w:t>
    </w:r>
  </w:p>
  <w:p w:rsidR="00A71B5D" w:rsidRDefault="00A71B5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5D" w:rsidRDefault="00A71B5D" w:rsidP="00A71B5D">
      <w:pPr>
        <w:spacing w:line="240" w:lineRule="auto"/>
      </w:pPr>
      <w:r>
        <w:separator/>
      </w:r>
    </w:p>
  </w:footnote>
  <w:footnote w:type="continuationSeparator" w:id="0">
    <w:p w:rsidR="00A71B5D" w:rsidRDefault="00A71B5D" w:rsidP="00A7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E02F96" wp14:editId="358E6D7A">
          <wp:simplePos x="0" y="0"/>
          <wp:positionH relativeFrom="column">
            <wp:posOffset>-156845</wp:posOffset>
          </wp:positionH>
          <wp:positionV relativeFrom="paragraph">
            <wp:posOffset>-297180</wp:posOffset>
          </wp:positionV>
          <wp:extent cx="4448175" cy="1028700"/>
          <wp:effectExtent l="0" t="0" r="952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Medium" w:hAnsi="DIN-Medium" w:cs="DIN-Medium"/>
        <w:color w:val="0062A2"/>
        <w:sz w:val="20"/>
        <w:szCs w:val="20"/>
      </w:rPr>
      <w:t>OVERZICHT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DEELNEMENDE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FYSIOTHERAPEUTEN</w:t>
    </w:r>
  </w:p>
  <w:p w:rsidR="0023081F" w:rsidRDefault="0023081F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Cs w:val="18"/>
      </w:rPr>
    </w:pPr>
  </w:p>
  <w:p w:rsidR="0023081F" w:rsidRPr="0023081F" w:rsidRDefault="0023081F" w:rsidP="0023081F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Cs w:val="18"/>
      </w:rPr>
    </w:pPr>
    <w:r>
      <w:rPr>
        <w:rFonts w:ascii="DIN-Black" w:hAnsi="DIN-Black" w:cs="DIN-Black"/>
        <w:color w:val="0062A2"/>
        <w:szCs w:val="24"/>
      </w:rPr>
      <w:t>Thuisbehandeling door therapeuten is mogelijk</w:t>
    </w:r>
    <w:r>
      <w:rPr>
        <w:rFonts w:ascii="DIN-Medium" w:hAnsi="DIN-Medium" w:cs="DIN-Medium"/>
        <w:color w:val="0062A2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D"/>
    <w:rsid w:val="00076C7E"/>
    <w:rsid w:val="00092F3F"/>
    <w:rsid w:val="000A1A76"/>
    <w:rsid w:val="000A6CC4"/>
    <w:rsid w:val="000E5431"/>
    <w:rsid w:val="001009FE"/>
    <w:rsid w:val="00112685"/>
    <w:rsid w:val="001D0E4E"/>
    <w:rsid w:val="00207409"/>
    <w:rsid w:val="002258FA"/>
    <w:rsid w:val="0023081F"/>
    <w:rsid w:val="0025366B"/>
    <w:rsid w:val="002934B8"/>
    <w:rsid w:val="002C74D0"/>
    <w:rsid w:val="003A6EE7"/>
    <w:rsid w:val="00424EC3"/>
    <w:rsid w:val="004C6C95"/>
    <w:rsid w:val="004F65C5"/>
    <w:rsid w:val="0053750C"/>
    <w:rsid w:val="005446AE"/>
    <w:rsid w:val="005971A7"/>
    <w:rsid w:val="005D2FFA"/>
    <w:rsid w:val="005D3750"/>
    <w:rsid w:val="005D607D"/>
    <w:rsid w:val="005F0C47"/>
    <w:rsid w:val="006960D6"/>
    <w:rsid w:val="006E0452"/>
    <w:rsid w:val="006F4AFE"/>
    <w:rsid w:val="007158FD"/>
    <w:rsid w:val="0075075E"/>
    <w:rsid w:val="007F2D34"/>
    <w:rsid w:val="007F5718"/>
    <w:rsid w:val="00864F10"/>
    <w:rsid w:val="00876803"/>
    <w:rsid w:val="00885327"/>
    <w:rsid w:val="008C52D3"/>
    <w:rsid w:val="00914D6D"/>
    <w:rsid w:val="00937541"/>
    <w:rsid w:val="00944B74"/>
    <w:rsid w:val="0098652D"/>
    <w:rsid w:val="009A3784"/>
    <w:rsid w:val="009A5281"/>
    <w:rsid w:val="009C24AC"/>
    <w:rsid w:val="00A71B5D"/>
    <w:rsid w:val="00A907F9"/>
    <w:rsid w:val="00AD5D2F"/>
    <w:rsid w:val="00AE1095"/>
    <w:rsid w:val="00AF2B81"/>
    <w:rsid w:val="00B11D26"/>
    <w:rsid w:val="00B92791"/>
    <w:rsid w:val="00C437C9"/>
    <w:rsid w:val="00C941D8"/>
    <w:rsid w:val="00CD5438"/>
    <w:rsid w:val="00D0384B"/>
    <w:rsid w:val="00D66A22"/>
    <w:rsid w:val="00DD3F7F"/>
    <w:rsid w:val="00E3147C"/>
    <w:rsid w:val="00E65820"/>
    <w:rsid w:val="00E944E1"/>
    <w:rsid w:val="00EA654F"/>
    <w:rsid w:val="00F072B4"/>
    <w:rsid w:val="00F555E3"/>
    <w:rsid w:val="00F55ED1"/>
    <w:rsid w:val="00F93860"/>
    <w:rsid w:val="00FD4112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2F3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2F3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6B72-279B-4DE9-A279-6BD20889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EAD72664.dotm</Template>
  <TotalTime>5</TotalTime>
  <Pages>1</Pages>
  <Words>534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pietersmam</cp:lastModifiedBy>
  <cp:revision>3</cp:revision>
  <dcterms:created xsi:type="dcterms:W3CDTF">2021-04-12T07:27:00Z</dcterms:created>
  <dcterms:modified xsi:type="dcterms:W3CDTF">2021-04-12T13:27:00Z</dcterms:modified>
</cp:coreProperties>
</file>