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579CC" w:rsidRDefault="00A05DC5" w:rsidP="00E8556C">
      <w:pPr>
        <w:rPr>
          <w:rFonts w:ascii="Arial" w:hAnsi="Arial" w:cs="Arial"/>
          <w:b/>
          <w:sz w:val="26"/>
          <w:szCs w:val="26"/>
        </w:rPr>
      </w:pPr>
      <w:r w:rsidRPr="00F579CC">
        <w:rPr>
          <w:rFonts w:ascii="Arial" w:hAnsi="Arial" w:cs="Arial"/>
          <w:b/>
          <w:sz w:val="26"/>
          <w:szCs w:val="26"/>
        </w:rPr>
        <w:t xml:space="preserve">Logopedie </w:t>
      </w:r>
      <w:r w:rsidR="00BE319A" w:rsidRPr="00F579CC">
        <w:rPr>
          <w:rFonts w:ascii="Arial" w:hAnsi="Arial" w:cs="Arial"/>
          <w:b/>
          <w:sz w:val="26"/>
          <w:szCs w:val="26"/>
        </w:rPr>
        <w:t>neurologische ketens</w:t>
      </w:r>
      <w:r w:rsidRPr="00F579CC">
        <w:rPr>
          <w:rFonts w:ascii="Arial" w:hAnsi="Arial" w:cs="Arial"/>
          <w:b/>
          <w:sz w:val="26"/>
          <w:szCs w:val="26"/>
        </w:rPr>
        <w:t xml:space="preserve"> </w:t>
      </w:r>
      <w:r w:rsidR="00D4248F" w:rsidRPr="00F579CC">
        <w:rPr>
          <w:rFonts w:ascii="Arial" w:hAnsi="Arial" w:cs="Arial"/>
          <w:b/>
          <w:sz w:val="26"/>
          <w:szCs w:val="26"/>
        </w:rPr>
        <w:t xml:space="preserve">Friesland </w:t>
      </w:r>
      <w:r w:rsidR="00297C27" w:rsidRPr="00F579CC">
        <w:rPr>
          <w:rFonts w:ascii="Arial" w:hAnsi="Arial" w:cs="Arial"/>
          <w:b/>
          <w:sz w:val="26"/>
          <w:szCs w:val="26"/>
        </w:rPr>
        <w:t>(CVA, NAH, MS, Parkinson</w:t>
      </w:r>
      <w:r w:rsidR="00190118" w:rsidRPr="00F579CC">
        <w:rPr>
          <w:rFonts w:ascii="Arial" w:hAnsi="Arial" w:cs="Arial"/>
          <w:b/>
          <w:sz w:val="26"/>
          <w:szCs w:val="26"/>
        </w:rPr>
        <w:t xml:space="preserve"> (via Parkinsonnet)</w:t>
      </w:r>
      <w:r w:rsidR="00297C27" w:rsidRPr="00F579CC">
        <w:rPr>
          <w:rFonts w:ascii="Arial" w:hAnsi="Arial" w:cs="Arial"/>
          <w:b/>
          <w:sz w:val="26"/>
          <w:szCs w:val="26"/>
        </w:rPr>
        <w:t>, neuro-oncologie</w:t>
      </w:r>
      <w:r w:rsidR="00F579CC" w:rsidRPr="00F579CC">
        <w:rPr>
          <w:rFonts w:ascii="Arial" w:hAnsi="Arial" w:cs="Arial"/>
          <w:b/>
          <w:sz w:val="26"/>
          <w:szCs w:val="26"/>
        </w:rPr>
        <w:t xml:space="preserve"> en dementie</w:t>
      </w:r>
      <w:r w:rsidR="00297C27" w:rsidRPr="00F579CC">
        <w:rPr>
          <w:rFonts w:ascii="Arial" w:hAnsi="Arial" w:cs="Arial"/>
          <w:b/>
          <w:sz w:val="26"/>
          <w:szCs w:val="26"/>
        </w:rPr>
        <w:t>)</w:t>
      </w:r>
    </w:p>
    <w:p w:rsidR="00633709" w:rsidRPr="000E6CC9" w:rsidRDefault="00633709" w:rsidP="00E8556C">
      <w:pPr>
        <w:rPr>
          <w:rFonts w:ascii="Arial" w:hAnsi="Arial" w:cs="Arial"/>
          <w:b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7"/>
        <w:gridCol w:w="1448"/>
        <w:gridCol w:w="1822"/>
        <w:gridCol w:w="1352"/>
        <w:gridCol w:w="3154"/>
        <w:gridCol w:w="1882"/>
        <w:gridCol w:w="3321"/>
        <w:gridCol w:w="6"/>
      </w:tblGrid>
      <w:tr w:rsidR="00333AD6" w:rsidRPr="00C60E60" w:rsidTr="00441A0E">
        <w:trPr>
          <w:tblHeader/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naam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Ziektebeelden 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Aanwezig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333AD6" w:rsidRPr="00C60E60" w:rsidRDefault="00333AD6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  <w:r w:rsidRPr="00905185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lijn behandeling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Telefoonnummer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2E050F" w:rsidRPr="000753A5" w:rsidTr="000B133D">
        <w:trPr>
          <w:trHeight w:val="1238"/>
          <w:jc w:val="center"/>
        </w:trPr>
        <w:tc>
          <w:tcPr>
            <w:tcW w:w="1504" w:type="dxa"/>
            <w:shd w:val="clear" w:color="auto" w:fill="CCFFCC"/>
          </w:tcPr>
          <w:p w:rsidR="002E050F" w:rsidRPr="00C60E60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C60E60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Locatie Leeuwarden</w:t>
            </w:r>
          </w:p>
        </w:tc>
        <w:tc>
          <w:tcPr>
            <w:tcW w:w="1387" w:type="dxa"/>
            <w:shd w:val="clear" w:color="auto" w:fill="CCFFCC"/>
          </w:tcPr>
          <w:p w:rsidR="002E050F" w:rsidRPr="00C60E60" w:rsidRDefault="000753A5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Kristien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Russchen</w:t>
            </w:r>
            <w:proofErr w:type="spellEnd"/>
          </w:p>
        </w:tc>
        <w:tc>
          <w:tcPr>
            <w:tcW w:w="1448" w:type="dxa"/>
            <w:shd w:val="clear" w:color="auto" w:fill="CCFFCC"/>
          </w:tcPr>
          <w:p w:rsidR="002E050F" w:rsidRPr="00C60E60" w:rsidRDefault="002E050F" w:rsidP="0021250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CFFCC"/>
          </w:tcPr>
          <w:p w:rsidR="002E050F" w:rsidRPr="00C60E60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CCFFCC"/>
          </w:tcPr>
          <w:p w:rsidR="002E050F" w:rsidRPr="00C60E60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905185">
              <w:rPr>
                <w:rFonts w:ascii="Garamond" w:hAnsi="Garamond" w:cs="Arial"/>
                <w:sz w:val="22"/>
                <w:szCs w:val="22"/>
              </w:rPr>
              <w:t>Alleen via verwijzing specialist/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905185">
              <w:rPr>
                <w:rFonts w:ascii="Garamond" w:hAnsi="Garamond" w:cs="Arial"/>
                <w:sz w:val="22"/>
                <w:szCs w:val="22"/>
              </w:rPr>
              <w:t xml:space="preserve">revalidatiearts </w:t>
            </w:r>
          </w:p>
        </w:tc>
        <w:tc>
          <w:tcPr>
            <w:tcW w:w="3154" w:type="dxa"/>
            <w:shd w:val="clear" w:color="auto" w:fill="CCFFCC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CFFCC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Alg: 058-2866260</w:t>
            </w:r>
          </w:p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Logo: 058-2866266</w:t>
            </w:r>
          </w:p>
        </w:tc>
        <w:tc>
          <w:tcPr>
            <w:tcW w:w="3327" w:type="dxa"/>
            <w:gridSpan w:val="2"/>
            <w:shd w:val="clear" w:color="auto" w:fill="CCFFCC"/>
          </w:tcPr>
          <w:p w:rsidR="002E050F" w:rsidRPr="000753A5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8" w:history="1">
              <w:r w:rsidR="000753A5" w:rsidRPr="000E1C54">
                <w:rPr>
                  <w:rStyle w:val="Hyperlink"/>
                  <w:rFonts w:ascii="Tahoma" w:hAnsi="Tahoma" w:cs="Tahoma"/>
                  <w:sz w:val="17"/>
                  <w:szCs w:val="17"/>
                </w:rPr>
                <w:t>kf.russchen@revalidatie-friesland.nl</w:t>
              </w:r>
            </w:hyperlink>
            <w:r w:rsidR="000753A5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9A1F34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Locatie Beetsterzwaag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123"/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448" w:type="dxa"/>
            <w:vMerge w:val="restart"/>
            <w:shd w:val="clear" w:color="auto" w:fill="D6E3BC" w:themeFill="accent3" w:themeFillTint="66"/>
          </w:tcPr>
          <w:p w:rsidR="002E050F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CVA</w:t>
            </w:r>
          </w:p>
          <w:p w:rsidR="002E050F" w:rsidRPr="008F3491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MS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vMerge w:val="restart"/>
            <w:shd w:val="clear" w:color="auto" w:fill="D6E3BC" w:themeFill="accent3" w:themeFillTint="66"/>
          </w:tcPr>
          <w:p w:rsidR="002E050F" w:rsidRPr="00717872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717872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163BEC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163BEC">
              <w:rPr>
                <w:rFonts w:ascii="Garamond" w:hAnsi="Garamond" w:cs="Arial"/>
                <w:sz w:val="22"/>
                <w:szCs w:val="22"/>
              </w:rPr>
              <w:t>Algemeen: 088-5801580</w:t>
            </w:r>
          </w:p>
          <w:p w:rsidR="002E050F" w:rsidRPr="00C60E60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163BEC">
              <w:rPr>
                <w:rFonts w:ascii="Garamond" w:hAnsi="Garamond" w:cs="Arial"/>
                <w:sz w:val="22"/>
                <w:szCs w:val="22"/>
              </w:rPr>
              <w:t>(verbindt door of geeft boodschap door)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afdelinglogopedievolwassenen@revalidatie-friesland.nl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E050F" w:rsidRPr="00C60E60" w:rsidRDefault="002E050F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Line Atsma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2E050F" w:rsidRPr="00C60E60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di.ocht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>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C60E60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0B133D">
            <w:r w:rsidRPr="00673D83">
              <w:t>088-5801687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3D6EB1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0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l.t.atsma@revalidatie-friesland.nl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Joost Hurkmans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163BEC">
              <w:rPr>
                <w:rFonts w:ascii="Garamond" w:hAnsi="Garamond" w:cs="Arial"/>
                <w:sz w:val="22"/>
                <w:szCs w:val="22"/>
              </w:rPr>
              <w:t>(klinisch linguïst)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2E050F" w:rsidRPr="00C60E60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Default="002E050F" w:rsidP="000B133D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0B133D">
            <w:r w:rsidRPr="00673D83">
              <w:t>088-5801421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3D6EB1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1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j.j.s.hurkmans@revalidatie-friesland.nl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0B133D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Mariska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Luijt</w:t>
            </w:r>
            <w:proofErr w:type="spellEnd"/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di, vrij en do in de even weken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Default="002E050F" w:rsidP="000B133D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Default="002E050F" w:rsidP="000B133D">
            <w:r w:rsidRPr="00673D83">
              <w:t>088-5801674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m.luijt-vanderveen@revalidatie-friesland.nl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Esther Grit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en-GB"/>
              </w:rPr>
              <w:t xml:space="preserve">CVA,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  <w:lang w:val="en-GB"/>
              </w:rPr>
              <w:t>contusio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  <w:lang w:val="en-GB"/>
              </w:rPr>
              <w:t>, Parkinson, MS, ALS, NMA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woe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, 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0B133D">
            <w:pPr>
              <w:rPr>
                <w:lang w:val="en-GB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0B133D">
            <w:r w:rsidRPr="002E050F">
              <w:t>088-5801663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Default="003D6EB1" w:rsidP="00C335B9">
            <w:pPr>
              <w:ind w:right="-37"/>
            </w:pPr>
            <w:hyperlink r:id="rId13" w:history="1">
              <w:r w:rsidR="002E050F" w:rsidRPr="00190379">
                <w:rPr>
                  <w:rStyle w:val="Hyperlink"/>
                </w:rPr>
                <w:t>E.Grit@revalidatie-friesland.nl</w:t>
              </w:r>
            </w:hyperlink>
            <w:r w:rsidR="002E050F">
              <w:t xml:space="preserve"> </w:t>
            </w:r>
          </w:p>
        </w:tc>
      </w:tr>
      <w:tr w:rsidR="001E30B6" w:rsidRPr="00C60E60" w:rsidTr="001E30B6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CCFFCC"/>
          </w:tcPr>
          <w:p w:rsidR="001E30B6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 Friesland locatie Dokkum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Janine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Horsthuis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0B133D">
            <w:pPr>
              <w:pStyle w:val="Geenafstand"/>
              <w:rPr>
                <w:rFonts w:ascii="Garamond" w:hAnsi="Garamond" w:cs="Arial"/>
              </w:rPr>
            </w:pPr>
            <w:r w:rsidRPr="00C60E60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CCFFCC"/>
          </w:tcPr>
          <w:p w:rsidR="001E30B6" w:rsidRDefault="001E30B6" w:rsidP="000B133D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Alleen via verwijzing specialist/ revalidatiearts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717872" w:rsidRDefault="001E30B6" w:rsidP="000B133D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Revalidatie Friesland, locatie Dokkum,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70, 9101 DC Dokkum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1E30B6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1E30B6" w:rsidRPr="00E673CC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J.Horsthuis@revalidatie-friesland.nl</w:t>
              </w:r>
            </w:hyperlink>
          </w:p>
        </w:tc>
      </w:tr>
      <w:tr w:rsidR="00D4248F" w:rsidRPr="00C60E60" w:rsidTr="00D4248F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Default="00D4248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 Friesland locatie Emmeloord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Heidi van Asperen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Default="00D4248F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0B133D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Default="003D6EB1" w:rsidP="00C335B9">
            <w:pPr>
              <w:ind w:right="-37"/>
            </w:pPr>
            <w:hyperlink r:id="rId15" w:history="1">
              <w:r w:rsidR="00D4248F" w:rsidRPr="00493987">
                <w:rPr>
                  <w:rStyle w:val="Hyperlink"/>
                </w:rPr>
                <w:t>h.van.asperen-heida@revalidatie-friesland.nl</w:t>
              </w:r>
            </w:hyperlink>
            <w:r w:rsidR="00D4248F"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99CCFF"/>
          </w:tcPr>
          <w:p w:rsidR="001E30B6" w:rsidRPr="00C60E60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387" w:type="dxa"/>
            <w:shd w:val="clear" w:color="auto" w:fill="99CCFF"/>
          </w:tcPr>
          <w:p w:rsidR="001E30B6" w:rsidRPr="00C60E60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99CCFF"/>
          </w:tcPr>
          <w:p w:rsidR="001E30B6" w:rsidRPr="00C60E60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99CCFF"/>
          </w:tcPr>
          <w:p w:rsidR="001E30B6" w:rsidRPr="008F3491" w:rsidRDefault="001E30B6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Nee</w:t>
            </w:r>
          </w:p>
        </w:tc>
        <w:tc>
          <w:tcPr>
            <w:tcW w:w="3154" w:type="dxa"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99CCFF"/>
          </w:tcPr>
          <w:p w:rsidR="001E30B6" w:rsidRPr="00C60E60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00082B" w:rsidRPr="006B698D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logopedie@mcl.nl</w:t>
              </w:r>
            </w:hyperlink>
            <w:r w:rsidR="0000082B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1E30B6" w:rsidRPr="00C60E60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Simone Kamstra-Schrale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04E32">
              <w:rPr>
                <w:rFonts w:ascii="Garamond" w:hAnsi="Garamond" w:cs="Arial"/>
                <w:sz w:val="22"/>
                <w:szCs w:val="22"/>
              </w:rPr>
              <w:t>Parkinson, 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FB19F5" w:rsidRDefault="001E30B6" w:rsidP="00FB19F5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proofErr w:type="spellStart"/>
            <w:r w:rsidRPr="00FB19F5">
              <w:rPr>
                <w:rFonts w:ascii="Garamond" w:hAnsi="Garamond" w:cs="Arial"/>
                <w:sz w:val="22"/>
                <w:szCs w:val="22"/>
              </w:rPr>
              <w:t>Ma.ocht</w:t>
            </w:r>
            <w:proofErr w:type="spellEnd"/>
            <w:r w:rsidRPr="00FB19F5">
              <w:rPr>
                <w:rFonts w:ascii="Garamond" w:hAnsi="Garamond" w:cs="Arial"/>
                <w:sz w:val="22"/>
                <w:szCs w:val="22"/>
              </w:rPr>
              <w:t>., di, wo</w:t>
            </w:r>
          </w:p>
        </w:tc>
        <w:tc>
          <w:tcPr>
            <w:tcW w:w="1352" w:type="dxa"/>
            <w:vMerge/>
            <w:shd w:val="clear" w:color="auto" w:fill="99CCFF"/>
          </w:tcPr>
          <w:p w:rsidR="001E30B6" w:rsidRPr="00FB19F5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B19F5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B19F5">
              <w:rPr>
                <w:rFonts w:ascii="Garamond" w:hAnsi="Garamond" w:cs="Arial"/>
                <w:sz w:val="22"/>
                <w:szCs w:val="22"/>
              </w:rPr>
              <w:t>058-2866630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00082B" w:rsidRPr="006B698D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Simone.kamstra@mcl.nl</w:t>
              </w:r>
            </w:hyperlink>
            <w:r w:rsidR="0000082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1E30B6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E30B6" w:rsidRPr="00C60E60" w:rsidRDefault="001E30B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1E30B6" w:rsidRPr="00C60E60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04E32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Neurologie en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>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FB19F5" w:rsidRDefault="001E30B6" w:rsidP="00751E0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Wo, 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do</w:t>
            </w:r>
            <w:r>
              <w:rPr>
                <w:rFonts w:ascii="Garamond" w:hAnsi="Garamond" w:cs="Arial"/>
                <w:sz w:val="22"/>
                <w:szCs w:val="22"/>
              </w:rPr>
              <w:t>.mid., vr</w:t>
            </w:r>
          </w:p>
        </w:tc>
        <w:tc>
          <w:tcPr>
            <w:tcW w:w="1352" w:type="dxa"/>
            <w:vMerge/>
            <w:shd w:val="clear" w:color="auto" w:fill="99CCFF"/>
          </w:tcPr>
          <w:p w:rsidR="001E30B6" w:rsidRPr="00FB19F5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B19F5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B19F5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058-286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6415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Default="003D6EB1" w:rsidP="00C335B9">
            <w:pPr>
              <w:ind w:right="-37"/>
            </w:pPr>
            <w:hyperlink r:id="rId18" w:history="1">
              <w:r w:rsidR="0000082B" w:rsidRPr="006B698D">
                <w:rPr>
                  <w:rStyle w:val="Hyperlink"/>
                </w:rPr>
                <w:t>Mette.Mulder@mcl.nl</w:t>
              </w:r>
            </w:hyperlink>
            <w:r w:rsidR="0000082B">
              <w:t xml:space="preserve"> </w:t>
            </w:r>
            <w:r w:rsidR="001E30B6"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C60E60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Aaltsje Hulder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04E32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2A15E0" w:rsidRDefault="001E30B6" w:rsidP="001F7A0B">
            <w:pPr>
              <w:rPr>
                <w:rFonts w:ascii="Garamond" w:hAnsi="Garamond" w:cs="Arial"/>
                <w:bCs/>
                <w:noProof/>
                <w:sz w:val="22"/>
                <w:szCs w:val="22"/>
                <w:lang w:val="de-DE"/>
              </w:rPr>
            </w:pPr>
            <w:proofErr w:type="spellStart"/>
            <w:r w:rsidRPr="002A15E0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2A15E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di, do, </w:t>
            </w:r>
            <w:proofErr w:type="spellStart"/>
            <w:r w:rsidRPr="002A15E0">
              <w:rPr>
                <w:rFonts w:ascii="Garamond" w:hAnsi="Garamond" w:cs="Arial"/>
                <w:sz w:val="22"/>
                <w:szCs w:val="22"/>
                <w:lang w:val="de-DE"/>
              </w:rPr>
              <w:t>vr</w:t>
            </w:r>
            <w:proofErr w:type="spellEnd"/>
            <w:r w:rsidR="002A15E0" w:rsidRPr="002A15E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2A15E0" w:rsidRDefault="001E30B6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2A15E0" w:rsidRDefault="001E30B6" w:rsidP="0064773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B19F5">
              <w:rPr>
                <w:rFonts w:ascii="Garamond" w:hAnsi="Garamond" w:cs="Arial"/>
                <w:sz w:val="22"/>
                <w:szCs w:val="22"/>
              </w:rPr>
              <w:t>058-2863686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00082B" w:rsidRPr="006B698D">
                <w:rPr>
                  <w:rStyle w:val="Hyperlink"/>
                  <w:rFonts w:ascii="Garamond" w:hAnsi="Garamond" w:cs="Arial"/>
                  <w:sz w:val="22"/>
                  <w:szCs w:val="22"/>
                </w:rPr>
                <w:t>Aaltsje.hulder@mcl.nl</w:t>
              </w:r>
            </w:hyperlink>
            <w:r w:rsidR="0000082B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E30B6" w:rsidRPr="00C60E60" w:rsidRDefault="001E30B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76400" w:rsidRPr="00C60E60" w:rsidTr="0050393A">
        <w:trPr>
          <w:trHeight w:val="1277"/>
          <w:jc w:val="center"/>
        </w:trPr>
        <w:tc>
          <w:tcPr>
            <w:tcW w:w="1504" w:type="dxa"/>
            <w:shd w:val="clear" w:color="auto" w:fill="FFCCFF"/>
          </w:tcPr>
          <w:p w:rsidR="00D76400" w:rsidRDefault="00D76400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Revalidatie</w:t>
            </w:r>
          </w:p>
          <w:p w:rsidR="00D76400" w:rsidRPr="00C60E60" w:rsidRDefault="00D76400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5938BA">
              <w:rPr>
                <w:rFonts w:ascii="Garamond" w:hAnsi="Garamond" w:cs="Arial"/>
                <w:sz w:val="22"/>
                <w:szCs w:val="22"/>
              </w:rPr>
              <w:t>Florastate</w:t>
            </w:r>
          </w:p>
        </w:tc>
        <w:tc>
          <w:tcPr>
            <w:tcW w:w="1387" w:type="dxa"/>
            <w:shd w:val="clear" w:color="auto" w:fill="FFCCFF"/>
          </w:tcPr>
          <w:p w:rsidR="00D76400" w:rsidRPr="00C60E60" w:rsidRDefault="00D76400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Helena Postma-Tamminga</w:t>
            </w:r>
          </w:p>
        </w:tc>
        <w:tc>
          <w:tcPr>
            <w:tcW w:w="1448" w:type="dxa"/>
            <w:shd w:val="clear" w:color="auto" w:fill="FFCCFF"/>
          </w:tcPr>
          <w:p w:rsidR="00D76400" w:rsidRPr="00C60E60" w:rsidRDefault="00D76400" w:rsidP="00953F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CVA, </w:t>
            </w:r>
            <w:r w:rsidRPr="00953FEC">
              <w:rPr>
                <w:rFonts w:ascii="Garamond" w:hAnsi="Garamond" w:cs="Arial"/>
                <w:sz w:val="22"/>
                <w:szCs w:val="22"/>
              </w:rPr>
              <w:t>Parkinson,</w:t>
            </w:r>
          </w:p>
        </w:tc>
        <w:tc>
          <w:tcPr>
            <w:tcW w:w="1822" w:type="dxa"/>
            <w:shd w:val="clear" w:color="auto" w:fill="FFCCFF"/>
          </w:tcPr>
          <w:p w:rsidR="00D76400" w:rsidRPr="00C60E60" w:rsidRDefault="00D76400" w:rsidP="00D7640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ma t/m do</w:t>
            </w:r>
          </w:p>
        </w:tc>
        <w:tc>
          <w:tcPr>
            <w:tcW w:w="1352" w:type="dxa"/>
            <w:vMerge w:val="restart"/>
            <w:shd w:val="clear" w:color="auto" w:fill="FFCCFF"/>
          </w:tcPr>
          <w:p w:rsidR="00D76400" w:rsidRPr="00C60E60" w:rsidRDefault="00D76400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3154" w:type="dxa"/>
            <w:shd w:val="clear" w:color="auto" w:fill="FFCCFF"/>
          </w:tcPr>
          <w:p w:rsidR="00D76400" w:rsidRPr="00C60E60" w:rsidRDefault="00D76400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Noorderbreedte</w:t>
            </w:r>
          </w:p>
          <w:p w:rsidR="00D76400" w:rsidRDefault="00D76400" w:rsidP="002A15E0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</w:t>
            </w:r>
            <w:r w:rsidRPr="00190118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190118">
              <w:rPr>
                <w:rFonts w:ascii="Garamond" w:hAnsi="Garamond" w:cs="Arial"/>
                <w:sz w:val="22"/>
                <w:szCs w:val="22"/>
              </w:rPr>
              <w:t>Borniastraat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</w:rPr>
              <w:t xml:space="preserve"> 40, 8934 AD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190118">
              <w:rPr>
                <w:rFonts w:ascii="Garamond" w:hAnsi="Garamond" w:cs="Arial"/>
                <w:sz w:val="22"/>
                <w:szCs w:val="22"/>
              </w:rPr>
              <w:t>Leeuwarden</w:t>
            </w:r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76400" w:rsidRPr="0050393A" w:rsidRDefault="00D76400" w:rsidP="0050393A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</w:t>
            </w:r>
            <w:r w:rsidRPr="00C60E60">
              <w:rPr>
                <w:rFonts w:ascii="Garamond" w:hAnsi="Garamond" w:cs="Arial"/>
                <w:sz w:val="22"/>
                <w:szCs w:val="22"/>
              </w:rPr>
              <w:t xml:space="preserve">lorastate, Holwortel 37, 8935 LH Leeuwarden </w:t>
            </w:r>
          </w:p>
        </w:tc>
        <w:tc>
          <w:tcPr>
            <w:tcW w:w="1882" w:type="dxa"/>
            <w:shd w:val="clear" w:color="auto" w:fill="FFCCFF"/>
          </w:tcPr>
          <w:p w:rsidR="00D76400" w:rsidRDefault="00D76400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06 83 52 65 57</w:t>
            </w:r>
          </w:p>
          <w:p w:rsidR="00D76400" w:rsidRPr="00C60E60" w:rsidRDefault="00D76400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D76400">
              <w:rPr>
                <w:rFonts w:ascii="Garamond" w:hAnsi="Garamond" w:cs="Arial"/>
                <w:sz w:val="22"/>
                <w:szCs w:val="22"/>
              </w:rPr>
              <w:t>058 286 5614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D76400" w:rsidRPr="00C60E60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0" w:history="1">
              <w:r w:rsidR="00D76400" w:rsidRPr="006B698D">
                <w:rPr>
                  <w:rStyle w:val="Hyperlink"/>
                </w:rPr>
                <w:t>Helena.Tamminga@nb.nl</w:t>
              </w:r>
            </w:hyperlink>
            <w:r w:rsidR="00D76400">
              <w:t xml:space="preserve"> </w:t>
            </w:r>
          </w:p>
        </w:tc>
      </w:tr>
      <w:tr w:rsidR="00C335B9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C335B9" w:rsidRDefault="00C335B9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Revalidatie,</w:t>
            </w:r>
            <w:r w:rsidR="0050393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="0050393A">
              <w:rPr>
                <w:rFonts w:ascii="Garamond" w:hAnsi="Garamond" w:cs="Arial"/>
                <w:sz w:val="22"/>
                <w:szCs w:val="22"/>
              </w:rPr>
              <w:t>Abbingahiem</w:t>
            </w:r>
            <w:proofErr w:type="spellEnd"/>
          </w:p>
        </w:tc>
        <w:tc>
          <w:tcPr>
            <w:tcW w:w="1387" w:type="dxa"/>
            <w:shd w:val="clear" w:color="auto" w:fill="FFCCFF"/>
          </w:tcPr>
          <w:p w:rsidR="00C335B9" w:rsidRDefault="00C335B9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Janneke Posthumus</w:t>
            </w:r>
            <w:r w:rsidR="0050393A">
              <w:rPr>
                <w:rFonts w:ascii="Garamond" w:hAnsi="Garamond" w:cs="Arial"/>
                <w:sz w:val="22"/>
                <w:szCs w:val="22"/>
              </w:rPr>
              <w:t>-Veenstra</w:t>
            </w:r>
          </w:p>
        </w:tc>
        <w:tc>
          <w:tcPr>
            <w:tcW w:w="1448" w:type="dxa"/>
            <w:shd w:val="clear" w:color="auto" w:fill="FFCCFF"/>
          </w:tcPr>
          <w:p w:rsidR="00D76400" w:rsidRPr="00953FEC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CVA, MS, Parkinson, ALS</w:t>
            </w:r>
          </w:p>
          <w:p w:rsidR="00D76400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Huntington</w:t>
            </w:r>
          </w:p>
          <w:p w:rsidR="00D76400" w:rsidRPr="00953FEC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dementie</w:t>
            </w:r>
          </w:p>
          <w:p w:rsidR="00C335B9" w:rsidRPr="00953FEC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822" w:type="dxa"/>
            <w:shd w:val="clear" w:color="auto" w:fill="FFCCFF"/>
          </w:tcPr>
          <w:p w:rsidR="00C335B9" w:rsidRDefault="0050393A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ma, di, do</w:t>
            </w:r>
          </w:p>
        </w:tc>
        <w:tc>
          <w:tcPr>
            <w:tcW w:w="1352" w:type="dxa"/>
            <w:vMerge/>
            <w:shd w:val="clear" w:color="auto" w:fill="FFCCFF"/>
          </w:tcPr>
          <w:p w:rsidR="00C335B9" w:rsidRDefault="00C335B9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C335B9" w:rsidRPr="002A15E0" w:rsidRDefault="0050393A" w:rsidP="0050393A">
            <w:pPr>
              <w:pStyle w:val="Lijstalinea"/>
              <w:numPr>
                <w:ilvl w:val="0"/>
                <w:numId w:val="1"/>
              </w:numPr>
              <w:ind w:left="246" w:hanging="246"/>
              <w:rPr>
                <w:rFonts w:ascii="Garamond" w:hAnsi="Garamond" w:cs="Arial"/>
                <w:sz w:val="22"/>
                <w:szCs w:val="22"/>
              </w:rPr>
            </w:pPr>
            <w:r w:rsidRPr="0050393A">
              <w:rPr>
                <w:rFonts w:ascii="Garamond" w:hAnsi="Garamond" w:cs="Arial"/>
                <w:sz w:val="22"/>
                <w:szCs w:val="22"/>
              </w:rPr>
              <w:t xml:space="preserve">Noorderbreedte Revalidatie, </w:t>
            </w:r>
            <w:proofErr w:type="spellStart"/>
            <w:r w:rsidRPr="0050393A">
              <w:rPr>
                <w:rFonts w:ascii="Garamond" w:hAnsi="Garamond" w:cs="Arial"/>
                <w:sz w:val="22"/>
                <w:szCs w:val="22"/>
              </w:rPr>
              <w:t>Borniastraat</w:t>
            </w:r>
            <w:proofErr w:type="spellEnd"/>
            <w:r w:rsidRPr="0050393A">
              <w:rPr>
                <w:rFonts w:ascii="Garamond" w:hAnsi="Garamond" w:cs="Arial"/>
                <w:sz w:val="22"/>
                <w:szCs w:val="22"/>
              </w:rPr>
              <w:t xml:space="preserve"> 40, 8934 AD Leeuwarden</w:t>
            </w:r>
          </w:p>
        </w:tc>
        <w:tc>
          <w:tcPr>
            <w:tcW w:w="1882" w:type="dxa"/>
            <w:shd w:val="clear" w:color="auto" w:fill="FFCCFF"/>
          </w:tcPr>
          <w:p w:rsidR="00C335B9" w:rsidRPr="00C60E60" w:rsidRDefault="0050393A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</w:t>
            </w:r>
            <w:r w:rsidRPr="0050393A">
              <w:rPr>
                <w:rFonts w:ascii="Garamond" w:hAnsi="Garamond" w:cs="Arial"/>
                <w:sz w:val="22"/>
                <w:szCs w:val="22"/>
              </w:rPr>
              <w:t>83 52 94 50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D76400" w:rsidRPr="00C60E60" w:rsidRDefault="003D6EB1" w:rsidP="00D76400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D76400" w:rsidRPr="006B698D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janneke.posthumus@nb.nl</w:t>
              </w:r>
            </w:hyperlink>
            <w:r w:rsidR="00D7640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335B9" w:rsidRDefault="00C335B9" w:rsidP="00C335B9">
            <w:pPr>
              <w:ind w:right="-37"/>
            </w:pPr>
          </w:p>
        </w:tc>
      </w:tr>
      <w:tr w:rsidR="00C335B9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C335B9" w:rsidRPr="00C335B9" w:rsidRDefault="00C335B9" w:rsidP="00C335B9">
            <w:pPr>
              <w:ind w:right="-93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C335B9">
              <w:rPr>
                <w:rFonts w:ascii="Garamond" w:hAnsi="Garamond"/>
                <w:sz w:val="22"/>
                <w:szCs w:val="22"/>
              </w:rPr>
              <w:t xml:space="preserve">GRZ </w:t>
            </w:r>
            <w:proofErr w:type="spellStart"/>
            <w:r w:rsidRPr="00C335B9">
              <w:rPr>
                <w:rFonts w:ascii="Garamond" w:hAnsi="Garamond"/>
                <w:sz w:val="22"/>
                <w:szCs w:val="22"/>
              </w:rPr>
              <w:t>Noorder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C335B9">
              <w:rPr>
                <w:rFonts w:ascii="Garamond" w:hAnsi="Garamond"/>
                <w:sz w:val="22"/>
                <w:szCs w:val="22"/>
              </w:rPr>
              <w:t>breedte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</w:rPr>
              <w:t xml:space="preserve"> Revalidatie,</w:t>
            </w:r>
          </w:p>
          <w:p w:rsidR="00C335B9" w:rsidRPr="00C335B9" w:rsidRDefault="00C335B9" w:rsidP="00C335B9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C335B9">
              <w:rPr>
                <w:rFonts w:ascii="Garamond" w:hAnsi="Garamond"/>
                <w:sz w:val="22"/>
                <w:szCs w:val="22"/>
              </w:rPr>
              <w:t xml:space="preserve">Nieuw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</w:t>
            </w:r>
            <w:r w:rsidRPr="00C335B9">
              <w:rPr>
                <w:rFonts w:ascii="Garamond" w:hAnsi="Garamond"/>
                <w:sz w:val="22"/>
                <w:szCs w:val="22"/>
              </w:rPr>
              <w:t>ellens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C335B9">
              <w:rPr>
                <w:rFonts w:ascii="Garamond" w:hAnsi="Garamond"/>
                <w:sz w:val="22"/>
                <w:szCs w:val="22"/>
              </w:rPr>
              <w:t>Ymedam</w:t>
            </w:r>
            <w:proofErr w:type="spellEnd"/>
          </w:p>
          <w:p w:rsidR="00C335B9" w:rsidRPr="00C335B9" w:rsidRDefault="00C335B9" w:rsidP="00C335B9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C335B9">
              <w:rPr>
                <w:rFonts w:ascii="Garamond" w:hAnsi="Garamond"/>
                <w:sz w:val="22"/>
                <w:szCs w:val="22"/>
              </w:rPr>
              <w:t>Huntington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C335B9">
              <w:rPr>
                <w:rFonts w:ascii="Garamond" w:hAnsi="Garamond"/>
                <w:sz w:val="22"/>
                <w:szCs w:val="22"/>
              </w:rPr>
              <w:t>poli,</w:t>
            </w:r>
          </w:p>
          <w:p w:rsidR="00C335B9" w:rsidRPr="00C335B9" w:rsidRDefault="00C335B9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335B9">
              <w:rPr>
                <w:rFonts w:ascii="Garamond" w:hAnsi="Garamond"/>
                <w:sz w:val="22"/>
                <w:szCs w:val="22"/>
                <w:lang w:val="en-GB"/>
              </w:rPr>
              <w:t>Friesmastate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  <w:lang w:val="en-GB"/>
              </w:rPr>
              <w:t>,</w:t>
            </w:r>
          </w:p>
        </w:tc>
        <w:tc>
          <w:tcPr>
            <w:tcW w:w="1387" w:type="dxa"/>
            <w:shd w:val="clear" w:color="auto" w:fill="FFCCFF"/>
          </w:tcPr>
          <w:p w:rsidR="00C335B9" w:rsidRPr="00C335B9" w:rsidRDefault="00C335B9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335B9">
              <w:rPr>
                <w:rFonts w:ascii="Garamond" w:hAnsi="Garamond"/>
                <w:sz w:val="22"/>
                <w:szCs w:val="22"/>
              </w:rPr>
              <w:t>Kirsten Brouwer</w:t>
            </w:r>
          </w:p>
        </w:tc>
        <w:tc>
          <w:tcPr>
            <w:tcW w:w="1448" w:type="dxa"/>
            <w:shd w:val="clear" w:color="auto" w:fill="FFCCFF"/>
          </w:tcPr>
          <w:p w:rsidR="00C335B9" w:rsidRPr="00C335B9" w:rsidRDefault="00C335B9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C335B9">
              <w:rPr>
                <w:rFonts w:ascii="Garamond" w:hAnsi="Garamond" w:cs="Arial"/>
                <w:sz w:val="22"/>
                <w:szCs w:val="22"/>
              </w:rPr>
              <w:t>CVA, Huntington, Parkinson, MS, dementie en overige neurologie</w:t>
            </w:r>
          </w:p>
        </w:tc>
        <w:tc>
          <w:tcPr>
            <w:tcW w:w="1822" w:type="dxa"/>
            <w:shd w:val="clear" w:color="auto" w:fill="FFCCFF"/>
          </w:tcPr>
          <w:p w:rsidR="00C335B9" w:rsidRPr="00C335B9" w:rsidRDefault="00C335B9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C335B9">
              <w:rPr>
                <w:rFonts w:ascii="Garamond" w:hAnsi="Garamond"/>
                <w:sz w:val="22"/>
                <w:szCs w:val="22"/>
                <w:lang w:val="de-DE"/>
              </w:rPr>
              <w:t xml:space="preserve">Ma, di, wo, do </w:t>
            </w:r>
            <w:proofErr w:type="spellStart"/>
            <w:r w:rsidRPr="00C335B9">
              <w:rPr>
                <w:rFonts w:ascii="Garamond" w:hAnsi="Garamond"/>
                <w:sz w:val="22"/>
                <w:szCs w:val="22"/>
                <w:lang w:val="de-DE"/>
              </w:rPr>
              <w:t>ochtend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  <w:lang w:val="de-DE"/>
              </w:rPr>
              <w:t xml:space="preserve">, </w:t>
            </w:r>
          </w:p>
        </w:tc>
        <w:tc>
          <w:tcPr>
            <w:tcW w:w="1352" w:type="dxa"/>
            <w:vMerge/>
            <w:shd w:val="clear" w:color="auto" w:fill="FFCCFF"/>
          </w:tcPr>
          <w:p w:rsidR="00C335B9" w:rsidRPr="00C335B9" w:rsidRDefault="00C335B9" w:rsidP="00A81DE0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shd w:val="clear" w:color="auto" w:fill="FFCCFF"/>
          </w:tcPr>
          <w:p w:rsidR="00C335B9" w:rsidRPr="00C335B9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C335B9">
              <w:rPr>
                <w:rFonts w:ascii="Garamond" w:hAnsi="Garamond"/>
                <w:sz w:val="22"/>
                <w:szCs w:val="22"/>
              </w:rPr>
              <w:t xml:space="preserve">Revalidatie, </w:t>
            </w:r>
            <w:proofErr w:type="spellStart"/>
            <w:r w:rsidRPr="00C335B9">
              <w:rPr>
                <w:rFonts w:ascii="Garamond" w:hAnsi="Garamond"/>
                <w:sz w:val="22"/>
                <w:szCs w:val="22"/>
              </w:rPr>
              <w:t>Borniastraat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</w:rPr>
              <w:t xml:space="preserve"> 40, 8934 AD Leeuwarden </w:t>
            </w:r>
          </w:p>
          <w:p w:rsidR="00C335B9" w:rsidRPr="00C335B9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335B9">
              <w:rPr>
                <w:rFonts w:ascii="Garamond" w:hAnsi="Garamond"/>
                <w:sz w:val="22"/>
                <w:szCs w:val="22"/>
              </w:rPr>
              <w:t>Friesmastate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</w:rPr>
              <w:t xml:space="preserve">, Oostergoweg 52, 9001 CM </w:t>
            </w:r>
            <w:proofErr w:type="spellStart"/>
            <w:r w:rsidRPr="00C335B9">
              <w:rPr>
                <w:rFonts w:ascii="Garamond" w:hAnsi="Garamond"/>
                <w:sz w:val="22"/>
                <w:szCs w:val="22"/>
              </w:rPr>
              <w:t>Grou</w:t>
            </w:r>
            <w:proofErr w:type="spellEnd"/>
          </w:p>
          <w:p w:rsidR="00C335B9" w:rsidRPr="00C335B9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hAnsi="Garamond"/>
                <w:sz w:val="22"/>
                <w:szCs w:val="22"/>
              </w:rPr>
            </w:pPr>
            <w:r w:rsidRPr="00C335B9">
              <w:rPr>
                <w:rFonts w:ascii="Garamond" w:hAnsi="Garamond"/>
                <w:sz w:val="22"/>
                <w:szCs w:val="22"/>
              </w:rPr>
              <w:t xml:space="preserve">Nieuw </w:t>
            </w:r>
            <w:proofErr w:type="spellStart"/>
            <w:r w:rsidRPr="00C335B9">
              <w:rPr>
                <w:rFonts w:ascii="Garamond" w:hAnsi="Garamond"/>
                <w:sz w:val="22"/>
                <w:szCs w:val="22"/>
              </w:rPr>
              <w:t>Mellens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C335B9">
              <w:rPr>
                <w:rFonts w:ascii="Garamond" w:hAnsi="Garamond"/>
                <w:sz w:val="22"/>
                <w:szCs w:val="22"/>
              </w:rPr>
              <w:t>Borniastraat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</w:rPr>
              <w:t xml:space="preserve"> 32</w:t>
            </w:r>
          </w:p>
          <w:p w:rsidR="00C335B9" w:rsidRDefault="00C335B9" w:rsidP="00C335B9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8934 AD </w:t>
            </w:r>
            <w:r w:rsidRPr="00C335B9">
              <w:rPr>
                <w:rFonts w:ascii="Garamond" w:hAnsi="Garamond"/>
                <w:sz w:val="22"/>
                <w:szCs w:val="22"/>
              </w:rPr>
              <w:t>Leeuwarden</w:t>
            </w:r>
            <w:r w:rsidRPr="00190118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335B9" w:rsidRDefault="00C335B9" w:rsidP="00C335B9">
            <w:pPr>
              <w:pStyle w:val="Lijstalinea"/>
              <w:numPr>
                <w:ilvl w:val="0"/>
                <w:numId w:val="9"/>
              </w:numPr>
              <w:ind w:left="176" w:hanging="176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335B9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C335B9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C335B9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C335B9">
              <w:rPr>
                <w:rFonts w:ascii="Garamond" w:hAnsi="Garamond" w:cs="Arial"/>
                <w:sz w:val="22"/>
                <w:szCs w:val="22"/>
              </w:rPr>
              <w:t xml:space="preserve"> 2-34, </w:t>
            </w:r>
          </w:p>
          <w:p w:rsidR="00C335B9" w:rsidRPr="00C335B9" w:rsidRDefault="00C335B9" w:rsidP="00C335B9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 w:rsidRPr="00C335B9">
              <w:rPr>
                <w:rFonts w:ascii="Garamond" w:hAnsi="Garamond" w:cs="Arial"/>
                <w:sz w:val="22"/>
                <w:szCs w:val="22"/>
              </w:rPr>
              <w:t>8918 LZ Leeuwarden</w:t>
            </w:r>
          </w:p>
        </w:tc>
        <w:tc>
          <w:tcPr>
            <w:tcW w:w="1882" w:type="dxa"/>
            <w:shd w:val="clear" w:color="auto" w:fill="FFCCFF"/>
          </w:tcPr>
          <w:p w:rsidR="00C335B9" w:rsidRPr="00C335B9" w:rsidRDefault="00C335B9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C335B9">
              <w:rPr>
                <w:rFonts w:ascii="Garamond" w:hAnsi="Garamond"/>
                <w:sz w:val="22"/>
                <w:szCs w:val="22"/>
              </w:rPr>
              <w:t>06-51083183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C335B9" w:rsidRPr="00C335B9" w:rsidRDefault="003D6EB1" w:rsidP="00C335B9">
            <w:pPr>
              <w:ind w:right="-37"/>
              <w:rPr>
                <w:rFonts w:ascii="Garamond" w:eastAsiaTheme="minorHAnsi" w:hAnsi="Garamond" w:cs="Calibri"/>
                <w:sz w:val="22"/>
                <w:szCs w:val="22"/>
                <w:lang w:val="de-DE" w:eastAsia="en-US"/>
              </w:rPr>
            </w:pPr>
            <w:hyperlink r:id="rId22" w:history="1">
              <w:r w:rsidR="00C335B9" w:rsidRPr="00C335B9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kirsten.brouwer@nb.nl</w:t>
              </w:r>
            </w:hyperlink>
            <w:r w:rsidR="00C335B9" w:rsidRPr="00C335B9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  <w:p w:rsidR="00C335B9" w:rsidRPr="00C335B9" w:rsidRDefault="00C335B9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Default="00E81642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Erasmu</w:t>
            </w:r>
            <w:r w:rsidR="002A15E0">
              <w:rPr>
                <w:rFonts w:ascii="Garamond" w:hAnsi="Garamond" w:cs="Arial"/>
                <w:sz w:val="22"/>
                <w:szCs w:val="22"/>
              </w:rPr>
              <w:t>s</w:t>
            </w:r>
          </w:p>
        </w:tc>
        <w:tc>
          <w:tcPr>
            <w:tcW w:w="1387" w:type="dxa"/>
            <w:shd w:val="clear" w:color="auto" w:fill="FFCCFF"/>
          </w:tcPr>
          <w:p w:rsidR="00E81642" w:rsidRPr="00C60E60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448" w:type="dxa"/>
            <w:shd w:val="clear" w:color="auto" w:fill="FFCCFF"/>
          </w:tcPr>
          <w:p w:rsidR="00E81642" w:rsidRPr="00C60E60" w:rsidRDefault="00E81642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751E0D">
              <w:rPr>
                <w:rFonts w:ascii="Garamond" w:hAnsi="Garamond" w:cs="Arial"/>
                <w:sz w:val="22"/>
                <w:szCs w:val="22"/>
              </w:rPr>
              <w:t>CVA, MS, Parkinson, ALS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="005D32B4">
              <w:rPr>
                <w:rFonts w:ascii="Garamond" w:hAnsi="Garamond" w:cs="Arial"/>
                <w:sz w:val="22"/>
                <w:szCs w:val="22"/>
              </w:rPr>
              <w:t xml:space="preserve">dementie, </w:t>
            </w:r>
            <w:r>
              <w:rPr>
                <w:rFonts w:ascii="Garamond" w:hAnsi="Garamond" w:cs="Arial"/>
                <w:sz w:val="22"/>
                <w:szCs w:val="22"/>
              </w:rPr>
              <w:t>overige neurologie</w:t>
            </w:r>
          </w:p>
        </w:tc>
        <w:tc>
          <w:tcPr>
            <w:tcW w:w="1822" w:type="dxa"/>
            <w:shd w:val="clear" w:color="auto" w:fill="FFCCFF"/>
          </w:tcPr>
          <w:p w:rsidR="00E81642" w:rsidRPr="00905185" w:rsidRDefault="00E81642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 xml:space="preserve">Di, </w:t>
            </w:r>
            <w:proofErr w:type="spellStart"/>
            <w:r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do.ocht</w:t>
            </w:r>
            <w:proofErr w:type="spellEnd"/>
            <w:r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1352" w:type="dxa"/>
            <w:vMerge/>
            <w:shd w:val="clear" w:color="auto" w:fill="FFCCFF"/>
          </w:tcPr>
          <w:p w:rsidR="00E81642" w:rsidRDefault="00E81642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C60E60" w:rsidRDefault="00E81642" w:rsidP="00333AD6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190118">
              <w:rPr>
                <w:rFonts w:ascii="Garamond" w:hAnsi="Garamond" w:cs="Arial"/>
                <w:sz w:val="22"/>
                <w:szCs w:val="22"/>
              </w:rPr>
              <w:t>Ersmushiem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</w:rPr>
              <w:t>, Trosdravik 2</w:t>
            </w:r>
            <w:r>
              <w:rPr>
                <w:rFonts w:ascii="Garamond" w:hAnsi="Garamond" w:cs="Arial"/>
                <w:sz w:val="22"/>
                <w:szCs w:val="22"/>
              </w:rPr>
              <w:t>, 8935 CK Leeuwarden</w:t>
            </w:r>
          </w:p>
        </w:tc>
        <w:tc>
          <w:tcPr>
            <w:tcW w:w="1882" w:type="dxa"/>
            <w:shd w:val="clear" w:color="auto" w:fill="FFCCFF"/>
          </w:tcPr>
          <w:p w:rsidR="00E81642" w:rsidRPr="00C60E60" w:rsidRDefault="00E81642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751E0D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12380826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Default="003D6EB1" w:rsidP="00C335B9">
            <w:pPr>
              <w:ind w:right="-37"/>
            </w:pPr>
            <w:hyperlink r:id="rId23" w:history="1">
              <w:r w:rsidR="00D76400" w:rsidRPr="006B698D">
                <w:rPr>
                  <w:rStyle w:val="Hyperlink"/>
                </w:rPr>
                <w:t>Mette.Mulder@nb.nl</w:t>
              </w:r>
            </w:hyperlink>
            <w:r w:rsidR="00D76400">
              <w:t xml:space="preserve"> </w:t>
            </w:r>
          </w:p>
        </w:tc>
      </w:tr>
      <w:tr w:rsidR="00E81642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Pr="00C60E60" w:rsidRDefault="005938B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5938BA">
              <w:rPr>
                <w:rFonts w:ascii="Garamond" w:hAnsi="Garamond" w:cs="Arial"/>
                <w:sz w:val="22"/>
                <w:szCs w:val="22"/>
              </w:rPr>
              <w:t xml:space="preserve">Batting,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Meckema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 State, Huntington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5938BA">
              <w:rPr>
                <w:rFonts w:ascii="Garamond" w:hAnsi="Garamond" w:cs="Arial"/>
                <w:sz w:val="22"/>
                <w:szCs w:val="22"/>
              </w:rPr>
              <w:t>poli</w:t>
            </w:r>
          </w:p>
        </w:tc>
        <w:tc>
          <w:tcPr>
            <w:tcW w:w="1387" w:type="dxa"/>
            <w:shd w:val="clear" w:color="auto" w:fill="FFCCFF"/>
          </w:tcPr>
          <w:p w:rsidR="00E81642" w:rsidRPr="00C60E60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Nanna Zwart</w:t>
            </w:r>
          </w:p>
        </w:tc>
        <w:tc>
          <w:tcPr>
            <w:tcW w:w="1448" w:type="dxa"/>
            <w:shd w:val="clear" w:color="auto" w:fill="FFCCFF"/>
          </w:tcPr>
          <w:p w:rsidR="00E81642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CVA, Parkinson,</w:t>
            </w:r>
          </w:p>
          <w:p w:rsidR="00E81642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Oncologie hoofd/hals</w:t>
            </w:r>
          </w:p>
          <w:p w:rsidR="00E81642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ALS, MS</w:t>
            </w:r>
            <w:r w:rsidR="005D32B4">
              <w:rPr>
                <w:rFonts w:ascii="Garamond" w:hAnsi="Garamond" w:cs="Arial"/>
                <w:sz w:val="22"/>
                <w:szCs w:val="22"/>
              </w:rPr>
              <w:t>, dementie</w:t>
            </w:r>
          </w:p>
          <w:p w:rsidR="00E81642" w:rsidRPr="00C60E60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en. overige neurologie</w:t>
            </w:r>
          </w:p>
        </w:tc>
        <w:tc>
          <w:tcPr>
            <w:tcW w:w="1822" w:type="dxa"/>
            <w:shd w:val="clear" w:color="auto" w:fill="FFCCFF"/>
          </w:tcPr>
          <w:p w:rsidR="00E81642" w:rsidRPr="00C60E60" w:rsidRDefault="00E81642" w:rsidP="000B133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E81642" w:rsidRPr="00FA21CF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Default="00E81642" w:rsidP="00E81642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>Meckemastate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T. </w:t>
            </w:r>
            <w:proofErr w:type="spellStart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>Hiddesstraat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42, 9291 AM Kollum</w:t>
            </w:r>
          </w:p>
          <w:p w:rsidR="002A15E0" w:rsidRPr="003B0802" w:rsidRDefault="002A15E0" w:rsidP="002A15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 xml:space="preserve">De Batting,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Achlumerdijk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 3, 8862 AJ Harlingen</w:t>
            </w:r>
          </w:p>
          <w:p w:rsidR="002A15E0" w:rsidRPr="002A15E0" w:rsidRDefault="002A15E0" w:rsidP="002A15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Saltryperlaan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 1, 8861 VD Harlingen</w:t>
            </w:r>
          </w:p>
        </w:tc>
        <w:tc>
          <w:tcPr>
            <w:tcW w:w="1882" w:type="dxa"/>
            <w:shd w:val="clear" w:color="auto" w:fill="FFCCFF"/>
          </w:tcPr>
          <w:p w:rsidR="00E81642" w:rsidRPr="00C60E60" w:rsidRDefault="00E81642" w:rsidP="00FA21CF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06-23539313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Pr="00C60E60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4" w:history="1">
              <w:r w:rsidR="00D76400" w:rsidRPr="006B698D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Nanna.zwart@nb.nl</w:t>
              </w:r>
            </w:hyperlink>
            <w:r w:rsidR="00D7640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E81642" w:rsidRPr="00C60E60" w:rsidRDefault="00E81642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C60E60" w:rsidTr="00441A0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FCCFF"/>
          </w:tcPr>
          <w:p w:rsidR="005938BA" w:rsidRPr="00C60E60" w:rsidRDefault="005938B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5938BA">
              <w:rPr>
                <w:rFonts w:ascii="Garamond" w:hAnsi="Garamond" w:cs="Arial"/>
                <w:sz w:val="22"/>
                <w:szCs w:val="22"/>
              </w:rPr>
              <w:t xml:space="preserve">Batting,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5938BA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Van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Harenshuus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, Westerpoort,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Abbingahiem</w:t>
            </w:r>
            <w:proofErr w:type="spellEnd"/>
          </w:p>
          <w:p w:rsidR="00E81642" w:rsidRPr="00C60E60" w:rsidRDefault="00E81642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Jacqueline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>Poorte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CVA,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Parkinson, oncologie hoofd/hals, </w:t>
            </w:r>
            <w:r w:rsidR="005D32B4">
              <w:rPr>
                <w:rFonts w:ascii="Garamond" w:hAnsi="Garamond" w:cs="Arial"/>
                <w:sz w:val="22"/>
                <w:szCs w:val="22"/>
              </w:rPr>
              <w:t xml:space="preserve">dementie, </w:t>
            </w:r>
            <w:r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Maandag, dinsdag,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>woensdag en donderdag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E81642" w:rsidRPr="00A81DE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3B0802" w:rsidRDefault="00E81642" w:rsidP="00A81D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 xml:space="preserve">Westerpoort, Academiestraat </w:t>
            </w:r>
            <w:r w:rsidRPr="003B0802">
              <w:rPr>
                <w:rFonts w:ascii="Garamond" w:hAnsi="Garamond" w:cs="Arial"/>
                <w:sz w:val="22"/>
                <w:szCs w:val="22"/>
              </w:rPr>
              <w:lastRenderedPageBreak/>
              <w:t>23-30, 8801 KH Franeker</w:t>
            </w:r>
          </w:p>
          <w:p w:rsidR="00E81642" w:rsidRPr="003B0802" w:rsidRDefault="00E81642" w:rsidP="003B0802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V.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Harenshus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Cingel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2, 9076 DK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Sint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Annaparochie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lastRenderedPageBreak/>
              <w:t>Alg:: 0517-499999</w:t>
            </w:r>
          </w:p>
          <w:p w:rsidR="00E81642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lastRenderedPageBreak/>
              <w:t>Logo: 0517-499755</w:t>
            </w:r>
          </w:p>
          <w:p w:rsidR="00E81642" w:rsidRPr="00C60E6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06 10845113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D76400" w:rsidRPr="006B698D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Jacqueline.poorte@nb.nl</w:t>
              </w:r>
            </w:hyperlink>
            <w:r w:rsidR="00D7640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CCECFF"/>
          </w:tcPr>
          <w:p w:rsidR="001E30B6" w:rsidRPr="00057E90" w:rsidRDefault="001E30B6" w:rsidP="00C335B9">
            <w:pPr>
              <w:ind w:right="-93"/>
              <w:rPr>
                <w:rFonts w:ascii="Garamond" w:hAnsi="Garamond" w:cs="Arial"/>
                <w:sz w:val="21"/>
                <w:szCs w:val="21"/>
              </w:rPr>
            </w:pPr>
            <w:r w:rsidRPr="00057E90">
              <w:rPr>
                <w:rFonts w:ascii="Garamond" w:hAnsi="Garamond" w:cs="Arial"/>
                <w:sz w:val="21"/>
                <w:szCs w:val="21"/>
              </w:rPr>
              <w:lastRenderedPageBreak/>
              <w:t>Kwadrantgroep (</w:t>
            </w:r>
            <w:r>
              <w:rPr>
                <w:rFonts w:ascii="Garamond" w:hAnsi="Garamond" w:cs="Arial"/>
                <w:sz w:val="21"/>
                <w:szCs w:val="21"/>
              </w:rPr>
              <w:t xml:space="preserve">werkgebied </w:t>
            </w:r>
            <w:r w:rsidRPr="00057E90">
              <w:rPr>
                <w:rFonts w:ascii="Garamond" w:hAnsi="Garamond" w:cs="Arial"/>
                <w:sz w:val="21"/>
                <w:szCs w:val="21"/>
              </w:rPr>
              <w:t>Palet)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CCECFF"/>
          </w:tcPr>
          <w:p w:rsidR="001E30B6" w:rsidRPr="008F3491" w:rsidRDefault="001E30B6" w:rsidP="000B133D">
            <w:pPr>
              <w:pStyle w:val="Geenafstand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Ja</w:t>
            </w:r>
          </w:p>
        </w:tc>
        <w:tc>
          <w:tcPr>
            <w:tcW w:w="3154" w:type="dxa"/>
            <w:vMerge w:val="restart"/>
            <w:shd w:val="clear" w:color="auto" w:fill="CCECFF"/>
          </w:tcPr>
          <w:p w:rsidR="001E30B6" w:rsidRPr="00C60E60" w:rsidRDefault="001E30B6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Palet</w:t>
            </w:r>
          </w:p>
          <w:p w:rsidR="001E30B6" w:rsidRDefault="001E30B6" w:rsidP="000369D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2B5A4C">
              <w:rPr>
                <w:rFonts w:ascii="Garamond" w:hAnsi="Garamond" w:cs="Arial"/>
                <w:sz w:val="22"/>
                <w:szCs w:val="22"/>
              </w:rPr>
              <w:t>Greunshiem</w:t>
            </w:r>
            <w:proofErr w:type="spellEnd"/>
            <w:r w:rsidRPr="002B5A4C">
              <w:rPr>
                <w:rFonts w:ascii="Garamond" w:hAnsi="Garamond" w:cs="Arial"/>
                <w:sz w:val="22"/>
                <w:szCs w:val="22"/>
              </w:rPr>
              <w:t xml:space="preserve"> t.a.v. afdeling Logopedie </w:t>
            </w:r>
          </w:p>
          <w:p w:rsidR="001E30B6" w:rsidRPr="00C60E60" w:rsidRDefault="001E30B6" w:rsidP="000369D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Tjotterstraat 16</w:t>
            </w:r>
          </w:p>
          <w:p w:rsidR="00051583" w:rsidRPr="00C60E60" w:rsidRDefault="001E30B6" w:rsidP="00051583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8937 AS Leeuwarden</w:t>
            </w:r>
            <w:r w:rsidR="00051583" w:rsidRPr="00051583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shd w:val="clear" w:color="auto" w:fill="CCECFF"/>
          </w:tcPr>
          <w:p w:rsidR="001E30B6" w:rsidRPr="00C60E60" w:rsidRDefault="008E1143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8E1143">
              <w:rPr>
                <w:rFonts w:ascii="Garamond" w:hAnsi="Garamond" w:cs="Arial"/>
                <w:sz w:val="22"/>
                <w:szCs w:val="22"/>
              </w:rPr>
              <w:t xml:space="preserve">088-5127150 </w:t>
            </w:r>
            <w:r w:rsidR="001E30B6" w:rsidRPr="002B5A4C">
              <w:rPr>
                <w:rFonts w:ascii="Garamond" w:hAnsi="Garamond" w:cs="Arial"/>
                <w:sz w:val="22"/>
                <w:szCs w:val="22"/>
              </w:rPr>
              <w:t>(secretaresse behandelteam)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6" w:history="1">
              <w:r w:rsidR="001E30B6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Logopedie@paletgroep.nl</w:t>
              </w:r>
            </w:hyperlink>
            <w:r w:rsidR="001E30B6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2435FB" w:rsidTr="00441A0E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1E30B6" w:rsidRPr="00C60E60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Mirjam van der Pol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>CVA</w:t>
            </w:r>
            <w:r>
              <w:t xml:space="preserve">, </w:t>
            </w:r>
            <w:r w:rsidRPr="00DD497E">
              <w:rPr>
                <w:rFonts w:ascii="Garamond" w:eastAsiaTheme="minorHAnsi" w:hAnsi="Garamond" w:cs="Arial"/>
                <w:sz w:val="22"/>
                <w:szCs w:val="22"/>
              </w:rPr>
              <w:t>oncologie hoofd/hals, en overige neurologie</w:t>
            </w:r>
            <w:r w:rsidR="007D5A02">
              <w:rPr>
                <w:rFonts w:ascii="Garamond" w:eastAsiaTheme="minorHAnsi" w:hAnsi="Garamond" w:cs="Arial"/>
                <w:sz w:val="22"/>
                <w:szCs w:val="22"/>
              </w:rPr>
              <w:t>, dementie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2B5A4C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Ma, di, wo</w:t>
            </w: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, do</w:t>
            </w:r>
          </w:p>
        </w:tc>
        <w:tc>
          <w:tcPr>
            <w:tcW w:w="1352" w:type="dxa"/>
            <w:vMerge/>
            <w:shd w:val="clear" w:color="auto" w:fill="CCECFF"/>
          </w:tcPr>
          <w:p w:rsidR="001E30B6" w:rsidRPr="00333AD6" w:rsidRDefault="001E30B6" w:rsidP="000B133D">
            <w:pPr>
              <w:pStyle w:val="Geenafstand"/>
              <w:rPr>
                <w:rFonts w:ascii="Garamond" w:hAnsi="Garamond" w:cs="Arial"/>
                <w:lang w:val="de-DE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882" w:type="dxa"/>
            <w:shd w:val="clear" w:color="auto" w:fill="CCECFF"/>
          </w:tcPr>
          <w:p w:rsidR="001E30B6" w:rsidRPr="00A77D8F" w:rsidRDefault="001E30B6" w:rsidP="000B133D">
            <w:r w:rsidRPr="00A77D8F">
              <w:t>06-20605332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2435FB" w:rsidRDefault="003D6EB1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27" w:history="1">
              <w:r w:rsidR="001E30B6" w:rsidRPr="002435FB">
                <w:rPr>
                  <w:rStyle w:val="Hyperlink"/>
                </w:rPr>
                <w:t>mirjam.van.der.pol@kwadrantgroep.nl</w:t>
              </w:r>
            </w:hyperlink>
            <w:r w:rsidR="001E30B6" w:rsidRPr="002435FB">
              <w:rPr>
                <w:rFonts w:eastAsiaTheme="minorHAnsi"/>
              </w:rPr>
              <w:t xml:space="preserve"> </w:t>
            </w:r>
          </w:p>
        </w:tc>
      </w:tr>
      <w:tr w:rsidR="001E30B6" w:rsidRPr="00C60E60" w:rsidTr="000B133D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1E30B6" w:rsidRPr="002435FB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Chantal Postma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eastAsiaTheme="minorHAnsi" w:hAnsi="Garamond" w:cs="Arial"/>
                <w:sz w:val="22"/>
                <w:szCs w:val="22"/>
              </w:rPr>
              <w:t>Parkinson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>ocht</w:t>
            </w:r>
            <w:proofErr w:type="spellEnd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>./di/do</w:t>
            </w:r>
          </w:p>
        </w:tc>
        <w:tc>
          <w:tcPr>
            <w:tcW w:w="1352" w:type="dxa"/>
            <w:vMerge/>
            <w:shd w:val="clear" w:color="auto" w:fill="CCECFF"/>
          </w:tcPr>
          <w:p w:rsidR="001E30B6" w:rsidRPr="00C60E60" w:rsidRDefault="001E30B6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CECFF"/>
          </w:tcPr>
          <w:p w:rsidR="001E30B6" w:rsidRPr="00A77D8F" w:rsidRDefault="001E30B6" w:rsidP="000B133D">
            <w:r w:rsidRPr="00A77D8F">
              <w:t>06-20106612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3D6EB1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hyperlink r:id="rId28" w:history="1">
              <w:r w:rsidR="001E30B6" w:rsidRPr="00BE407B">
                <w:rPr>
                  <w:rStyle w:val="Hyperlink"/>
                </w:rPr>
                <w:t>chantal.postma@kwadrantgroep.nl</w:t>
              </w:r>
            </w:hyperlink>
            <w:r w:rsidR="001E30B6">
              <w:t xml:space="preserve"> </w:t>
            </w:r>
          </w:p>
        </w:tc>
      </w:tr>
      <w:tr w:rsidR="001E30B6" w:rsidRPr="00C60E60" w:rsidTr="000B133D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1E30B6" w:rsidRPr="00C60E60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Antsje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de Jong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236ADB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236ADB">
              <w:rPr>
                <w:rFonts w:ascii="Garamond" w:eastAsiaTheme="minorHAnsi" w:hAnsi="Garamond" w:cs="Arial"/>
                <w:sz w:val="22"/>
                <w:szCs w:val="22"/>
              </w:rPr>
              <w:t>CVA, Huntington, dementie 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Di en vr</w:t>
            </w:r>
          </w:p>
        </w:tc>
        <w:tc>
          <w:tcPr>
            <w:tcW w:w="1352" w:type="dxa"/>
            <w:vMerge/>
            <w:shd w:val="clear" w:color="auto" w:fill="CCECFF"/>
          </w:tcPr>
          <w:p w:rsidR="001E30B6" w:rsidRPr="00C60E60" w:rsidRDefault="001E30B6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A77D8F" w:rsidRDefault="001E30B6" w:rsidP="000B133D">
            <w:r w:rsidRPr="00A77D8F">
              <w:t>06-57872310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3D6EB1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29" w:history="1">
              <w:r w:rsidR="001E30B6" w:rsidRPr="00BE407B">
                <w:rPr>
                  <w:rStyle w:val="Hyperlink"/>
                </w:rPr>
                <w:t>a.de.jong@kwadrantgroep.nl</w:t>
              </w:r>
            </w:hyperlink>
            <w:r w:rsidR="001E30B6">
              <w:t xml:space="preserve"> </w:t>
            </w:r>
          </w:p>
        </w:tc>
      </w:tr>
      <w:tr w:rsidR="00051583" w:rsidRPr="00C60E60" w:rsidTr="000B133D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051583" w:rsidRPr="00C60E60" w:rsidRDefault="00051583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051583" w:rsidRPr="00C60E60" w:rsidRDefault="00051583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2B5A4C">
              <w:rPr>
                <w:rFonts w:ascii="Garamond" w:hAnsi="Garamond" w:cs="Arial"/>
                <w:sz w:val="22"/>
                <w:szCs w:val="22"/>
              </w:rPr>
              <w:t>Lotte Meijer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051583" w:rsidRPr="00236ADB" w:rsidRDefault="00051583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531766">
              <w:rPr>
                <w:rFonts w:ascii="Garamond" w:eastAsiaTheme="minorHAnsi" w:hAnsi="Garamond" w:cs="Arial"/>
                <w:sz w:val="22"/>
                <w:szCs w:val="22"/>
              </w:rPr>
              <w:t>CVA, Parkinson, dementie 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051583" w:rsidRPr="00C60E60" w:rsidRDefault="00051583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Ma/</w:t>
            </w:r>
            <w:r w:rsidRPr="002B5A4C">
              <w:rPr>
                <w:rFonts w:ascii="Garamond" w:hAnsi="Garamond" w:cs="Arial"/>
                <w:sz w:val="22"/>
                <w:szCs w:val="22"/>
              </w:rPr>
              <w:t>di/wo/do</w:t>
            </w:r>
          </w:p>
        </w:tc>
        <w:tc>
          <w:tcPr>
            <w:tcW w:w="1352" w:type="dxa"/>
            <w:vMerge/>
            <w:shd w:val="clear" w:color="auto" w:fill="CCECFF"/>
          </w:tcPr>
          <w:p w:rsidR="00051583" w:rsidRPr="00C60E60" w:rsidRDefault="00051583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051583" w:rsidRPr="00C60E60" w:rsidRDefault="00051583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051583" w:rsidRPr="00A77D8F" w:rsidRDefault="00051583" w:rsidP="000B133D">
            <w:r w:rsidRPr="00A77D8F">
              <w:t>06-51121304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051583" w:rsidRDefault="003D6EB1" w:rsidP="00C335B9">
            <w:pPr>
              <w:ind w:right="-37"/>
            </w:pPr>
            <w:hyperlink r:id="rId30" w:history="1">
              <w:r w:rsidR="00051583" w:rsidRPr="00BE407B">
                <w:rPr>
                  <w:rStyle w:val="Hyperlink"/>
                </w:rPr>
                <w:t>lotte.meijer@kwadrantgroep.nl</w:t>
              </w:r>
            </w:hyperlink>
            <w:r w:rsidR="00051583">
              <w:t xml:space="preserve"> </w:t>
            </w:r>
          </w:p>
        </w:tc>
      </w:tr>
      <w:tr w:rsidR="003D6EB1" w:rsidRPr="00C60E60" w:rsidTr="00806484">
        <w:trPr>
          <w:jc w:val="center"/>
        </w:trPr>
        <w:tc>
          <w:tcPr>
            <w:tcW w:w="1504" w:type="dxa"/>
            <w:vMerge w:val="restart"/>
            <w:shd w:val="clear" w:color="auto" w:fill="CCECFF"/>
          </w:tcPr>
          <w:p w:rsidR="003D6EB1" w:rsidRDefault="003D6EB1" w:rsidP="00C335B9">
            <w:pPr>
              <w:ind w:right="-93"/>
              <w:rPr>
                <w:rFonts w:ascii="Garamond" w:hAnsi="Garamond" w:cs="Arial"/>
              </w:rPr>
            </w:pPr>
            <w:r w:rsidRPr="00090737">
              <w:rPr>
                <w:rFonts w:ascii="Garamond" w:hAnsi="Garamond" w:cs="Arial"/>
              </w:rPr>
              <w:t xml:space="preserve">Kwadrantgroep </w:t>
            </w:r>
          </w:p>
          <w:p w:rsidR="003D6EB1" w:rsidRPr="00090737" w:rsidRDefault="003D6EB1" w:rsidP="00C335B9">
            <w:pPr>
              <w:ind w:right="-93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(werkgebied Elkander)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3D6EB1" w:rsidRPr="00C60E60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 xml:space="preserve">Paulien </w:t>
            </w:r>
            <w:proofErr w:type="spellStart"/>
            <w:r w:rsidRPr="00460CAC">
              <w:rPr>
                <w:rFonts w:ascii="Garamond" w:hAnsi="Garamond" w:cs="Arial"/>
                <w:sz w:val="22"/>
                <w:szCs w:val="22"/>
              </w:rPr>
              <w:t>Woldman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3D6EB1" w:rsidRPr="00460CAC" w:rsidRDefault="003D6EB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Neurologie, oncologie hoofd/hals en dementie en Parkinson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3D6EB1" w:rsidRPr="00C60E60" w:rsidRDefault="003D6EB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Dinsdag-</w:t>
            </w:r>
            <w:r w:rsidRPr="00460CAC">
              <w:rPr>
                <w:rFonts w:ascii="Garamond" w:hAnsi="Garamond" w:cs="Arial"/>
                <w:sz w:val="22"/>
                <w:szCs w:val="22"/>
              </w:rPr>
              <w:t xml:space="preserve"> en donderdagochtend</w:t>
            </w:r>
          </w:p>
        </w:tc>
        <w:tc>
          <w:tcPr>
            <w:tcW w:w="1352" w:type="dxa"/>
            <w:vMerge w:val="restart"/>
            <w:shd w:val="clear" w:color="auto" w:fill="CCECFF"/>
          </w:tcPr>
          <w:p w:rsidR="003D6EB1" w:rsidRPr="00C60E60" w:rsidRDefault="003D6EB1" w:rsidP="000B133D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vMerge w:val="restart"/>
            <w:shd w:val="clear" w:color="auto" w:fill="CCECFF"/>
          </w:tcPr>
          <w:p w:rsidR="003D6EB1" w:rsidRDefault="003D6EB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eastAsiaTheme="minorHAnsi" w:hAnsi="Garamond" w:cs="Arial"/>
                <w:sz w:val="22"/>
                <w:szCs w:val="22"/>
              </w:rPr>
              <w:t>Juliusstrjitte</w:t>
            </w:r>
            <w:proofErr w:type="spellEnd"/>
            <w:r>
              <w:rPr>
                <w:rFonts w:ascii="Garamond" w:eastAsiaTheme="minorHAnsi" w:hAnsi="Garamond" w:cs="Arial"/>
                <w:sz w:val="22"/>
                <w:szCs w:val="22"/>
              </w:rPr>
              <w:t xml:space="preserve"> 44</w:t>
            </w:r>
          </w:p>
          <w:p w:rsidR="003D6EB1" w:rsidRPr="00C60E60" w:rsidRDefault="003D6EB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 xml:space="preserve">9269 NV </w:t>
            </w:r>
            <w:proofErr w:type="spellStart"/>
            <w:r w:rsidRPr="00460CAC">
              <w:rPr>
                <w:rFonts w:ascii="Garamond" w:eastAsiaTheme="minorHAnsi" w:hAnsi="Garamond" w:cs="Arial"/>
                <w:sz w:val="22"/>
                <w:szCs w:val="22"/>
              </w:rPr>
              <w:t>Feanwalden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3D6EB1" w:rsidRPr="00460CAC" w:rsidRDefault="003D6EB1" w:rsidP="00460CAC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-821578</w:t>
            </w: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3D6EB1" w:rsidRDefault="003D6EB1" w:rsidP="003D6EB1">
            <w:pPr>
              <w:ind w:right="-37"/>
            </w:pPr>
            <w:hyperlink r:id="rId31" w:history="1">
              <w:r w:rsidRPr="00404F1D">
                <w:rPr>
                  <w:rStyle w:val="Hyperlink"/>
                </w:rPr>
                <w:t>Paulien.woldman@kwadrantgroep.nl</w:t>
              </w:r>
            </w:hyperlink>
            <w:r>
              <w:t xml:space="preserve"> </w:t>
            </w:r>
          </w:p>
        </w:tc>
      </w:tr>
      <w:tr w:rsidR="003D6EB1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3D6EB1" w:rsidRPr="00090737" w:rsidRDefault="003D6EB1" w:rsidP="00C335B9">
            <w:pPr>
              <w:ind w:right="-93"/>
              <w:rPr>
                <w:rFonts w:ascii="Garamond" w:hAnsi="Garamond" w:cs="Arial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3D6EB1" w:rsidRPr="003D6EB1" w:rsidRDefault="003D6EB1" w:rsidP="00DE109D">
            <w:pPr>
              <w:rPr>
                <w:rFonts w:ascii="Garamond" w:hAnsi="Garamond" w:cs="Arial"/>
                <w:sz w:val="22"/>
                <w:szCs w:val="22"/>
              </w:rPr>
            </w:pPr>
            <w:r w:rsidRPr="003D6EB1">
              <w:rPr>
                <w:rFonts w:ascii="Garamond" w:hAnsi="Garamond" w:cs="Arial"/>
                <w:sz w:val="22"/>
                <w:szCs w:val="22"/>
              </w:rPr>
              <w:t>Marieke Deinum-Bosma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3D6EB1" w:rsidRPr="00C60E60" w:rsidRDefault="003D6EB1" w:rsidP="00DE109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3D6EB1" w:rsidRPr="00C60E60" w:rsidRDefault="003D6EB1" w:rsidP="00DE109D">
            <w:pPr>
              <w:rPr>
                <w:rFonts w:ascii="Garamond" w:hAnsi="Garamond" w:cs="Arial"/>
                <w:sz w:val="22"/>
                <w:szCs w:val="22"/>
              </w:rPr>
            </w:pPr>
            <w:r w:rsidRPr="00051583">
              <w:rPr>
                <w:rFonts w:ascii="Garamond" w:hAnsi="Garamond" w:cs="Arial"/>
                <w:sz w:val="22"/>
                <w:szCs w:val="22"/>
              </w:rPr>
              <w:t>dinsdag (oneven weken), woensdag en vrijdag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3D6EB1" w:rsidRPr="00C60E60" w:rsidRDefault="003D6EB1" w:rsidP="00DE109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3D6EB1" w:rsidRPr="00C60E60" w:rsidRDefault="003D6EB1" w:rsidP="00DE109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3D6EB1" w:rsidRDefault="003D6EB1" w:rsidP="00DE109D">
            <w:r w:rsidRPr="003D6EB1">
              <w:rPr>
                <w:rFonts w:ascii="Garamond" w:hAnsi="Garamond" w:cs="Arial"/>
                <w:sz w:val="22"/>
                <w:szCs w:val="22"/>
              </w:rPr>
              <w:t>06-21359877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3D6EB1" w:rsidRDefault="003D6EB1" w:rsidP="00DE109D">
            <w:pPr>
              <w:ind w:right="-37"/>
            </w:pPr>
            <w:hyperlink r:id="rId32" w:history="1">
              <w:r w:rsidRPr="0098531A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marieke.deinum@kwadrantgroep.nl</w:t>
              </w:r>
            </w:hyperlink>
            <w:r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3D6EB1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D6EB1" w:rsidRDefault="003D6EB1" w:rsidP="00C335B9">
            <w:pPr>
              <w:ind w:right="-93"/>
              <w:rPr>
                <w:rFonts w:ascii="Garamond" w:hAnsi="Garamond" w:cs="Arial"/>
                <w:sz w:val="21"/>
                <w:szCs w:val="21"/>
              </w:rPr>
            </w:pPr>
            <w:r w:rsidRPr="00460CAC">
              <w:rPr>
                <w:rFonts w:ascii="Garamond" w:hAnsi="Garamond" w:cs="Arial"/>
                <w:sz w:val="21"/>
                <w:szCs w:val="21"/>
              </w:rPr>
              <w:t>Kwadrantgroep</w:t>
            </w:r>
          </w:p>
          <w:p w:rsidR="003D6EB1" w:rsidRPr="00460CAC" w:rsidRDefault="003D6EB1" w:rsidP="00C335B9">
            <w:pPr>
              <w:ind w:right="-93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(werkgebied De Friese Wouden)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C60E60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C60E60" w:rsidRDefault="003D6EB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C60E60" w:rsidRDefault="003D6EB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C60E60" w:rsidRDefault="003D6EB1" w:rsidP="000B133D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Default="003D6EB1" w:rsidP="000B133D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t.a.v. logopedie</w:t>
            </w:r>
          </w:p>
          <w:p w:rsidR="003D6EB1" w:rsidRDefault="003D6EB1" w:rsidP="000B133D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Prins Bernhardstraat 74</w:t>
            </w:r>
          </w:p>
          <w:p w:rsidR="003D6EB1" w:rsidRPr="00C60E60" w:rsidRDefault="003D6EB1" w:rsidP="00460CAC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9251 GM</w:t>
            </w:r>
            <w:r>
              <w:rPr>
                <w:rFonts w:ascii="Garamond" w:hAnsi="Garamond" w:cs="Arial"/>
              </w:rPr>
              <w:t xml:space="preserve"> Burgum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0511-467529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logopedie@friesewouden.nl</w:t>
            </w:r>
          </w:p>
        </w:tc>
      </w:tr>
      <w:tr w:rsidR="003D6EB1" w:rsidRPr="00C60E60" w:rsidTr="000B133D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C335B9">
            <w:pPr>
              <w:ind w:right="-93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Jelly van der Pas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 xml:space="preserve">Neurologie, oncologie hoofd/hals, </w:t>
            </w:r>
            <w:r w:rsidRPr="00460CAC">
              <w:rPr>
                <w:rFonts w:ascii="Garamond" w:hAnsi="Garamond" w:cs="Arial"/>
                <w:sz w:val="22"/>
                <w:szCs w:val="22"/>
              </w:rPr>
              <w:lastRenderedPageBreak/>
              <w:t>dementie en Parkinson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lastRenderedPageBreak/>
              <w:t>dinsdag en donderdag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460CAC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>
            <w:pPr>
              <w:rPr>
                <w:rFonts w:ascii="Garamond" w:hAnsi="Garamond" w:cs="Arial"/>
                <w:sz w:val="22"/>
                <w:szCs w:val="22"/>
              </w:rPr>
            </w:pPr>
            <w:r w:rsidRPr="007C2FBC">
              <w:rPr>
                <w:rFonts w:ascii="Garamond" w:hAnsi="Garamond" w:cs="Arial"/>
                <w:sz w:val="22"/>
                <w:szCs w:val="22"/>
              </w:rPr>
              <w:t>06-82156693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C335B9">
            <w:pPr>
              <w:ind w:right="-37"/>
              <w:rPr>
                <w:sz w:val="22"/>
                <w:szCs w:val="22"/>
              </w:rPr>
            </w:pPr>
            <w:hyperlink r:id="rId33" w:history="1">
              <w:r w:rsidRPr="00460CAC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jelly.van.der.pas@friesewouden.nl</w:t>
              </w:r>
            </w:hyperlink>
            <w:r w:rsidRPr="00460CA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3D6EB1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C335B9">
            <w:pPr>
              <w:ind w:right="-93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 xml:space="preserve">Paulien </w:t>
            </w:r>
            <w:proofErr w:type="spellStart"/>
            <w:r w:rsidRPr="00460CAC">
              <w:rPr>
                <w:rFonts w:ascii="Garamond" w:hAnsi="Garamond" w:cs="Arial"/>
                <w:sz w:val="22"/>
                <w:szCs w:val="22"/>
              </w:rPr>
              <w:t>Woldman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 en dementie en Parkinson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maandag dinsdag en donderdag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>
            <w:pPr>
              <w:rPr>
                <w:rFonts w:ascii="Garamond" w:hAnsi="Garamond" w:cs="Arial"/>
                <w:sz w:val="22"/>
                <w:szCs w:val="22"/>
              </w:rPr>
            </w:pPr>
            <w:r w:rsidRPr="007C2FBC">
              <w:rPr>
                <w:rFonts w:ascii="Garamond" w:hAnsi="Garamond" w:cs="Arial"/>
                <w:sz w:val="22"/>
                <w:szCs w:val="22"/>
              </w:rPr>
              <w:t>06-82157859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C335B9">
            <w:pPr>
              <w:ind w:right="-37"/>
              <w:rPr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Paulien.woldman@friesewouden.nl</w:t>
            </w:r>
          </w:p>
        </w:tc>
      </w:tr>
      <w:tr w:rsidR="003D6EB1" w:rsidRPr="00C60E60" w:rsidTr="000B133D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E81642" w:rsidRDefault="003D6EB1" w:rsidP="00C335B9">
            <w:pPr>
              <w:ind w:right="-93"/>
              <w:rPr>
                <w:rFonts w:ascii="Garamond" w:hAnsi="Garamond" w:cs="Arial"/>
                <w:sz w:val="21"/>
                <w:szCs w:val="21"/>
                <w:lang w:val="de-DE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Sigrid de Vries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 en dementie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maandag woensdag donderdag en vrijdag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>
            <w:pPr>
              <w:rPr>
                <w:rFonts w:ascii="Garamond" w:hAnsi="Garamond" w:cs="Arial"/>
                <w:sz w:val="22"/>
                <w:szCs w:val="22"/>
              </w:rPr>
            </w:pPr>
            <w:r w:rsidRPr="007C2FBC">
              <w:rPr>
                <w:rFonts w:ascii="Garamond" w:hAnsi="Garamond" w:cs="Arial"/>
                <w:sz w:val="22"/>
                <w:szCs w:val="22"/>
              </w:rPr>
              <w:t>06-82158138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C335B9">
            <w:pPr>
              <w:ind w:right="-37"/>
              <w:rPr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Sigrid.de.vries@friesewouden.nl</w:t>
            </w:r>
          </w:p>
        </w:tc>
      </w:tr>
      <w:tr w:rsidR="003D6EB1" w:rsidRPr="00E81642" w:rsidTr="00441A0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C335B9">
            <w:pPr>
              <w:ind w:right="-93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Silke de Leeuw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CVA, Parkinson, oncologie hoofd/hals, en overige neurologie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0B133D">
            <w:pPr>
              <w:pStyle w:val="Geenafstand"/>
              <w:rPr>
                <w:rFonts w:ascii="Garamond" w:hAnsi="Garamond" w:cs="Arial"/>
              </w:rPr>
            </w:pPr>
            <w:r w:rsidRPr="00E81642">
              <w:rPr>
                <w:rFonts w:ascii="Garamond" w:hAnsi="Garamond" w:cs="Arial"/>
              </w:rPr>
              <w:t>Dinsdag, woensdag en vrijdag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460CAC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Pr="00E81642">
              <w:rPr>
                <w:rFonts w:ascii="Garamond" w:hAnsi="Garamond" w:cs="Arial"/>
                <w:sz w:val="22"/>
                <w:szCs w:val="22"/>
              </w:rPr>
              <w:t>11250617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D6EB1" w:rsidRPr="00E81642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Silke.de.leeuw@kwadrantgroep.nl</w:t>
            </w:r>
          </w:p>
        </w:tc>
      </w:tr>
      <w:tr w:rsidR="003D6EB1" w:rsidRPr="00C60E60" w:rsidTr="001E30B6">
        <w:trPr>
          <w:gridAfter w:val="1"/>
          <w:wAfter w:w="6" w:type="dxa"/>
          <w:jc w:val="center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D6EB1" w:rsidRPr="00460CAC" w:rsidRDefault="003D6EB1" w:rsidP="00C335B9">
            <w:pPr>
              <w:ind w:right="-93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Noorderbrug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D6EB1" w:rsidRPr="00460CAC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 xml:space="preserve">Ida </w:t>
            </w:r>
            <w:proofErr w:type="spellStart"/>
            <w:r w:rsidRPr="001E30B6">
              <w:rPr>
                <w:rFonts w:ascii="Garamond" w:hAnsi="Garamond" w:cs="Arial"/>
                <w:sz w:val="22"/>
                <w:szCs w:val="22"/>
              </w:rPr>
              <w:t>Kenniphaas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D6EB1" w:rsidRPr="00460CAC" w:rsidRDefault="003D6EB1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Logopedist/afasietherapeut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D6EB1" w:rsidRPr="00460CAC" w:rsidRDefault="003D6EB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D6EB1" w:rsidRPr="00460CAC" w:rsidRDefault="003D6EB1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D6EB1" w:rsidRPr="001E30B6" w:rsidRDefault="003D6EB1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 xml:space="preserve">Afasiecentrum Locatie Groningen/ Friesland  </w:t>
            </w:r>
          </w:p>
          <w:p w:rsidR="003D6EB1" w:rsidRPr="001E30B6" w:rsidRDefault="003D6EB1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3D6EB1" w:rsidRDefault="003D6EB1" w:rsidP="001E30B6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1E30B6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1E30B6">
              <w:rPr>
                <w:rFonts w:ascii="Garamond" w:hAnsi="Garamond" w:cs="Arial"/>
                <w:sz w:val="22"/>
                <w:szCs w:val="22"/>
              </w:rPr>
              <w:t xml:space="preserve"> 6 </w:t>
            </w:r>
          </w:p>
          <w:p w:rsidR="003D6EB1" w:rsidRPr="001E30B6" w:rsidRDefault="003D6EB1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D6EB1" w:rsidRDefault="003D6EB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06-13574737</w:t>
            </w:r>
          </w:p>
          <w:p w:rsidR="003D6EB1" w:rsidRPr="00460CAC" w:rsidRDefault="003D6EB1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050 - 597 38 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D6EB1" w:rsidRPr="00460CAC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i.kenniphaas@noorderbrug.nl</w:t>
            </w:r>
          </w:p>
        </w:tc>
      </w:tr>
      <w:tr w:rsidR="003D6EB1" w:rsidRPr="00C60E60" w:rsidTr="000B133D">
        <w:trPr>
          <w:gridAfter w:val="1"/>
          <w:wAfter w:w="6" w:type="dxa"/>
          <w:jc w:val="center"/>
        </w:trPr>
        <w:tc>
          <w:tcPr>
            <w:tcW w:w="158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6EB1" w:rsidRPr="001E30B6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1514DB">
              <w:rPr>
                <w:rFonts w:ascii="Garamond" w:hAnsi="Garamond" w:cs="Arial"/>
                <w:sz w:val="22"/>
                <w:szCs w:val="22"/>
              </w:rPr>
              <w:t xml:space="preserve">Behandelteam </w:t>
            </w:r>
            <w:proofErr w:type="spellStart"/>
            <w:r w:rsidRPr="001514DB">
              <w:rPr>
                <w:rFonts w:ascii="Garamond" w:hAnsi="Garamond" w:cs="Arial"/>
                <w:sz w:val="22"/>
                <w:szCs w:val="22"/>
              </w:rPr>
              <w:t>Patyna</w:t>
            </w:r>
            <w:proofErr w:type="spellEnd"/>
          </w:p>
        </w:tc>
      </w:tr>
      <w:tr w:rsidR="003D6EB1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3D6EB1" w:rsidRPr="00531766" w:rsidRDefault="003D6EB1" w:rsidP="00C335B9">
            <w:pPr>
              <w:ind w:right="-93"/>
            </w:pPr>
            <w:r w:rsidRPr="00531766">
              <w:t xml:space="preserve">GRZ </w:t>
            </w:r>
            <w:proofErr w:type="spellStart"/>
            <w:r w:rsidRPr="00531766">
              <w:t>Patyna</w:t>
            </w:r>
            <w:proofErr w:type="spellEnd"/>
            <w:r w:rsidRPr="00531766">
              <w:t xml:space="preserve">, </w:t>
            </w:r>
          </w:p>
          <w:p w:rsidR="003D6EB1" w:rsidRPr="00531766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531766">
              <w:t>Andere locaties zie onder contactadressen</w:t>
            </w:r>
            <w:r w:rsidRPr="00531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3D6EB1" w:rsidRPr="00531766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Meline Herrema</w:t>
            </w:r>
          </w:p>
        </w:tc>
        <w:tc>
          <w:tcPr>
            <w:tcW w:w="1448" w:type="dxa"/>
            <w:vMerge w:val="restart"/>
            <w:shd w:val="clear" w:color="auto" w:fill="F2DBDB" w:themeFill="accent2" w:themeFillTint="33"/>
          </w:tcPr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Neurologie Oncologie hoofd-hals,</w:t>
            </w:r>
          </w:p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COPD,</w:t>
            </w:r>
          </w:p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</w:p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Dementie, Huntington</w:t>
            </w:r>
          </w:p>
        </w:tc>
        <w:tc>
          <w:tcPr>
            <w:tcW w:w="1822" w:type="dxa"/>
            <w:shd w:val="clear" w:color="auto" w:fill="F2DBDB" w:themeFill="accent2" w:themeFillTint="33"/>
          </w:tcPr>
          <w:p w:rsidR="003D6EB1" w:rsidRPr="00531766" w:rsidRDefault="003D6EB1" w:rsidP="000B133D">
            <w:r w:rsidRPr="00531766">
              <w:t>Maandag, dinsdag, donderdag,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3D6EB1" w:rsidRPr="00531766" w:rsidRDefault="003D6EB1" w:rsidP="000B133D">
            <w:pPr>
              <w:pStyle w:val="Geenafstand"/>
              <w:rPr>
                <w:rFonts w:ascii="Garamond" w:hAnsi="Garamond" w:cs="Arial"/>
              </w:rPr>
            </w:pPr>
            <w:r w:rsidRPr="00531766"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Floridus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Campuslaan 1, 8701 AK Bolsward</w:t>
            </w:r>
          </w:p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Leppehiem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Akkrum, Nij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Dekema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Weidum, Nij Stapert Wommels, Saxenoord Franeker,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Martenahiem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Tzum,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Botniahuis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Franeker,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Skewiel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Oentsjerk en 1</w:t>
            </w:r>
            <w:r w:rsidRPr="00531766">
              <w:rPr>
                <w:rFonts w:ascii="Garamond" w:hAnsi="Garamond"/>
                <w:sz w:val="22"/>
                <w:szCs w:val="22"/>
                <w:vertAlign w:val="superscript"/>
              </w:rPr>
              <w:t>e</w:t>
            </w:r>
            <w:r w:rsidRPr="00531766">
              <w:rPr>
                <w:rFonts w:ascii="Garamond" w:hAnsi="Garamond"/>
                <w:sz w:val="22"/>
                <w:szCs w:val="22"/>
              </w:rPr>
              <w:t xml:space="preserve"> lijn)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0515-572944 of 06-83893087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3D6EB1" w:rsidRPr="00531766" w:rsidRDefault="003D6EB1" w:rsidP="00C335B9">
            <w:pPr>
              <w:ind w:right="-37"/>
            </w:pPr>
            <w:hyperlink r:id="rId34" w:history="1">
              <w:r w:rsidRPr="00531766">
                <w:rPr>
                  <w:rStyle w:val="Hyperlink"/>
                </w:rPr>
                <w:t>Meline.herrema@patyna.nl</w:t>
              </w:r>
            </w:hyperlink>
            <w:r w:rsidRPr="00531766">
              <w:t xml:space="preserve"> </w:t>
            </w:r>
          </w:p>
        </w:tc>
      </w:tr>
      <w:tr w:rsidR="003D6EB1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3D6EB1" w:rsidRPr="00531766" w:rsidRDefault="003D6EB1" w:rsidP="00C335B9">
            <w:pPr>
              <w:ind w:right="-93"/>
            </w:pPr>
            <w:r w:rsidRPr="00531766">
              <w:t xml:space="preserve">GRZ </w:t>
            </w:r>
            <w:proofErr w:type="spellStart"/>
            <w:r w:rsidRPr="00531766">
              <w:t>Patyna</w:t>
            </w:r>
            <w:proofErr w:type="spellEnd"/>
            <w:r w:rsidRPr="00531766">
              <w:t xml:space="preserve">, </w:t>
            </w:r>
          </w:p>
          <w:p w:rsidR="003D6EB1" w:rsidRPr="00531766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531766">
              <w:t>Andere locaties zie onder contactadressen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3D6EB1" w:rsidRPr="00531766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Mariska Oranje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3D6EB1" w:rsidRPr="00531766" w:rsidRDefault="003D6EB1" w:rsidP="000B133D">
            <w:r w:rsidRPr="00531766">
              <w:t>Maandag, dinsdag, donderdag en vrijdag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3D6EB1" w:rsidRPr="00531766" w:rsidRDefault="003D6EB1" w:rsidP="000B133D">
            <w:pPr>
              <w:pStyle w:val="Geenafstand"/>
              <w:rPr>
                <w:rFonts w:ascii="Garamond" w:hAnsi="Garamond" w:cs="Arial"/>
              </w:rPr>
            </w:pPr>
            <w:r w:rsidRPr="00531766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Harste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11, 8602 JX  Sneek</w:t>
            </w:r>
          </w:p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Frittemahof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Sneek,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Wumkeshûs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Sneek, Bonifatiushuis Sneek, Noorderhoek Sneek,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Ny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Ylostins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lastRenderedPageBreak/>
              <w:t>Ijlst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>, en 1e lijn)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lastRenderedPageBreak/>
              <w:t>0515-428300 en 06-83893064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3D6EB1" w:rsidRPr="00531766" w:rsidRDefault="003D6EB1" w:rsidP="00C335B9">
            <w:pPr>
              <w:ind w:right="-37"/>
            </w:pPr>
            <w:hyperlink r:id="rId35" w:history="1">
              <w:r w:rsidRPr="00531766">
                <w:rPr>
                  <w:rStyle w:val="Hyperlink"/>
                </w:rPr>
                <w:t>Mariska.oranje@patyna.nl</w:t>
              </w:r>
            </w:hyperlink>
            <w:r w:rsidRPr="00531766">
              <w:t xml:space="preserve">  </w:t>
            </w:r>
          </w:p>
        </w:tc>
      </w:tr>
      <w:tr w:rsidR="003D6EB1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3D6EB1" w:rsidRPr="00531766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lastRenderedPageBreak/>
              <w:t>Flecke</w:t>
            </w:r>
            <w:proofErr w:type="spellEnd"/>
            <w:r w:rsidRPr="00531766">
              <w:t xml:space="preserve"> en regio Joure e.o.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3D6EB1" w:rsidRPr="00531766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3D6EB1" w:rsidRPr="00531766" w:rsidRDefault="003D6EB1" w:rsidP="000B133D">
            <w:r w:rsidRPr="00531766">
              <w:t>Maandag, woensdag, donderdag.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3D6EB1" w:rsidRPr="00531766" w:rsidRDefault="003D6EB1" w:rsidP="000B133D">
            <w:pPr>
              <w:pStyle w:val="Geenafstand"/>
              <w:rPr>
                <w:rFonts w:ascii="Garamond" w:hAnsi="Garamond" w:cs="Arial"/>
              </w:rPr>
            </w:pPr>
            <w:r w:rsidRPr="00531766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Midstraat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10, 8501 AP Joure</w:t>
            </w:r>
          </w:p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Schutse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Lemmer, Jelle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Meineszhof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Balk, Corneliahoeve Eesterga,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Suderrige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Lemmer,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Doniahiem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Sint Nicolaasga, Bos en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Meerzicht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Oudemirdum,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Vegelin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State Joure, Talma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Hiem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Balk, De Werf Joure, Theresiahuis Joure en 1ste lijn</w:t>
            </w:r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0515-428341 of 06-55002290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3D6EB1" w:rsidRPr="00531766" w:rsidRDefault="003D6EB1" w:rsidP="00C335B9">
            <w:pPr>
              <w:ind w:right="-37"/>
            </w:pPr>
            <w:hyperlink r:id="rId36" w:history="1">
              <w:r w:rsidRPr="00531766">
                <w:rPr>
                  <w:rStyle w:val="Hyperlink"/>
                </w:rPr>
                <w:t>Marieke.bakkert@patyna.nl</w:t>
              </w:r>
            </w:hyperlink>
            <w:r w:rsidRPr="00531766">
              <w:t xml:space="preserve">   </w:t>
            </w:r>
          </w:p>
        </w:tc>
      </w:tr>
      <w:tr w:rsidR="003D6EB1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3D6EB1" w:rsidRPr="00531766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531766">
              <w:t xml:space="preserve">Bloemkamp, </w:t>
            </w:r>
            <w:proofErr w:type="spellStart"/>
            <w:r w:rsidRPr="00531766">
              <w:t>Ielanen</w:t>
            </w:r>
            <w:proofErr w:type="spellEnd"/>
            <w:r w:rsidRPr="00531766">
              <w:t xml:space="preserve"> en regio Bolsward e.o.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3D6EB1" w:rsidRPr="00531766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Vivianne van Hemel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3D6EB1" w:rsidRPr="00531766" w:rsidRDefault="003D6EB1" w:rsidP="000B133D">
            <w:r w:rsidRPr="00531766">
              <w:t>dinsdag, woensdag en vrijdag,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3D6EB1" w:rsidRPr="00531766" w:rsidRDefault="003D6EB1" w:rsidP="000B133D">
            <w:pPr>
              <w:pStyle w:val="Geenafstand"/>
              <w:rPr>
                <w:rFonts w:ascii="Garamond" w:hAnsi="Garamond" w:cs="Arial"/>
              </w:rPr>
            </w:pPr>
            <w:r w:rsidRPr="00531766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3D6EB1" w:rsidRPr="00531766" w:rsidRDefault="003D6EB1" w:rsidP="000B133D">
            <w:proofErr w:type="spellStart"/>
            <w:r w:rsidRPr="00531766">
              <w:t>Harste</w:t>
            </w:r>
            <w:proofErr w:type="spellEnd"/>
            <w:r w:rsidRPr="00531766">
              <w:t xml:space="preserve"> 11 8602 JX, Sneek</w:t>
            </w:r>
          </w:p>
          <w:p w:rsidR="003D6EB1" w:rsidRPr="00531766" w:rsidRDefault="003D6EB1" w:rsidP="000B133D"/>
          <w:p w:rsidR="003D6EB1" w:rsidRDefault="003D6EB1" w:rsidP="000B13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(ook voor de volgende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locacties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Aylvastate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Witmarsum,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Huylckenstein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Bolsward, </w:t>
            </w:r>
          </w:p>
          <w:p w:rsidR="003D6EB1" w:rsidRDefault="003D6EB1" w:rsidP="000B133D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 xml:space="preserve">it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>Menniste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>Skil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>Bolsward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Avondrust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Makkum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</w:p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Ny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Mariënacker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Workum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Teatskehus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Blauwhus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3D6EB1" w:rsidRPr="00531766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t>0515-572944 of 06-51956215;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3D6EB1" w:rsidRPr="00531766" w:rsidRDefault="003D6EB1" w:rsidP="00C335B9">
            <w:pPr>
              <w:ind w:right="-37"/>
              <w:rPr>
                <w:rStyle w:val="Hyperlink"/>
              </w:rPr>
            </w:pPr>
            <w:hyperlink r:id="rId37" w:history="1">
              <w:r w:rsidRPr="00531766">
                <w:rPr>
                  <w:rStyle w:val="Hyperlink"/>
                </w:rPr>
                <w:t>vivianne.vanhemel@patyna.nl</w:t>
              </w:r>
            </w:hyperlink>
          </w:p>
        </w:tc>
      </w:tr>
      <w:tr w:rsidR="003D6EB1" w:rsidRPr="00C60E60" w:rsidTr="00441A0E">
        <w:trPr>
          <w:trHeight w:val="990"/>
          <w:jc w:val="center"/>
        </w:trPr>
        <w:tc>
          <w:tcPr>
            <w:tcW w:w="1504" w:type="dxa"/>
            <w:shd w:val="clear" w:color="auto" w:fill="CCCCFF"/>
          </w:tcPr>
          <w:p w:rsidR="003D6EB1" w:rsidRPr="00C60E60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</w:p>
        </w:tc>
        <w:tc>
          <w:tcPr>
            <w:tcW w:w="1387" w:type="dxa"/>
            <w:shd w:val="clear" w:color="auto" w:fill="CCCCFF"/>
          </w:tcPr>
          <w:p w:rsidR="003D6EB1" w:rsidRPr="00C60E60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CCCCFF"/>
          </w:tcPr>
          <w:p w:rsidR="003D6EB1" w:rsidRPr="00C60E60" w:rsidRDefault="003D6EB1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CCCFF"/>
          </w:tcPr>
          <w:p w:rsidR="003D6EB1" w:rsidRPr="00C60E60" w:rsidRDefault="003D6EB1" w:rsidP="00633709">
            <w:pPr>
              <w:pStyle w:val="Geenafstand"/>
              <w:rPr>
                <w:rFonts w:ascii="Garamond" w:hAnsi="Garamond" w:cs="Arial"/>
              </w:rPr>
            </w:pPr>
            <w:r w:rsidRPr="00C60E60">
              <w:rPr>
                <w:rFonts w:ascii="Garamond" w:hAnsi="Garamond" w:cs="Arial"/>
              </w:rPr>
              <w:t xml:space="preserve">maandag, dinsdag, </w:t>
            </w:r>
            <w:r>
              <w:rPr>
                <w:rFonts w:ascii="Garamond" w:hAnsi="Garamond" w:cs="Arial"/>
              </w:rPr>
              <w:t>woensdag en donderdag</w:t>
            </w:r>
          </w:p>
        </w:tc>
        <w:tc>
          <w:tcPr>
            <w:tcW w:w="1352" w:type="dxa"/>
            <w:shd w:val="clear" w:color="auto" w:fill="CCCCFF"/>
          </w:tcPr>
          <w:p w:rsidR="003D6EB1" w:rsidRPr="00C60E60" w:rsidRDefault="003D6EB1" w:rsidP="000B133D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Nee </w:t>
            </w:r>
          </w:p>
        </w:tc>
        <w:tc>
          <w:tcPr>
            <w:tcW w:w="3154" w:type="dxa"/>
            <w:shd w:val="clear" w:color="auto" w:fill="CCCCFF"/>
          </w:tcPr>
          <w:p w:rsidR="003D6EB1" w:rsidRPr="00717872" w:rsidRDefault="003D6EB1" w:rsidP="00717872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Verpleeghuis de Waadwente,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68, 9101DA Dokkum</w:t>
            </w:r>
          </w:p>
        </w:tc>
        <w:tc>
          <w:tcPr>
            <w:tcW w:w="1882" w:type="dxa"/>
            <w:shd w:val="clear" w:color="auto" w:fill="CCCCFF"/>
          </w:tcPr>
          <w:p w:rsidR="003D6EB1" w:rsidRPr="00C60E60" w:rsidRDefault="003D6EB1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0519-291359</w:t>
            </w:r>
          </w:p>
        </w:tc>
        <w:tc>
          <w:tcPr>
            <w:tcW w:w="3327" w:type="dxa"/>
            <w:gridSpan w:val="2"/>
            <w:shd w:val="clear" w:color="auto" w:fill="CCCCFF"/>
          </w:tcPr>
          <w:p w:rsidR="003D6EB1" w:rsidRDefault="003D6EB1" w:rsidP="00C335B9">
            <w:pPr>
              <w:ind w:right="-37"/>
              <w:rPr>
                <w:color w:val="1F497D"/>
              </w:rPr>
            </w:pPr>
          </w:p>
          <w:p w:rsidR="003D6EB1" w:rsidRPr="00C60E60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EB1" w:rsidRPr="00C60E60" w:rsidTr="00554267">
        <w:trPr>
          <w:jc w:val="center"/>
        </w:trPr>
        <w:tc>
          <w:tcPr>
            <w:tcW w:w="1504" w:type="dxa"/>
            <w:vMerge w:val="restart"/>
            <w:shd w:val="clear" w:color="auto" w:fill="C6D9F1" w:themeFill="text2" w:themeFillTint="33"/>
          </w:tcPr>
          <w:p w:rsidR="003D6EB1" w:rsidRPr="00C60E60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Meriant 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3D6EB1" w:rsidRPr="00C60E60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C6D9F1" w:themeFill="text2" w:themeFillTint="33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6D9F1" w:themeFill="text2" w:themeFillTint="33"/>
          </w:tcPr>
          <w:p w:rsidR="003D6EB1" w:rsidRPr="00C60E60" w:rsidRDefault="003D6EB1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C6D9F1" w:themeFill="text2" w:themeFillTint="33"/>
          </w:tcPr>
          <w:p w:rsidR="003D6EB1" w:rsidRPr="00C60E60" w:rsidRDefault="003D6EB1" w:rsidP="009E523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Behandeloffice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605107">
              <w:rPr>
                <w:rFonts w:ascii="Garamond" w:hAnsi="Garamond" w:cs="Arial"/>
                <w:sz w:val="22"/>
                <w:szCs w:val="22"/>
              </w:rPr>
              <w:t>088-6030333</w:t>
            </w:r>
          </w:p>
        </w:tc>
        <w:tc>
          <w:tcPr>
            <w:tcW w:w="3327" w:type="dxa"/>
            <w:gridSpan w:val="2"/>
            <w:shd w:val="clear" w:color="auto" w:fill="C6D9F1" w:themeFill="text2" w:themeFillTint="33"/>
          </w:tcPr>
          <w:p w:rsidR="003D6EB1" w:rsidRPr="00C60E60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EB1" w:rsidRPr="00C60E60" w:rsidTr="00554267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3D6EB1" w:rsidRPr="00C60E60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3D6EB1" w:rsidRPr="00C60E60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9E5235">
              <w:rPr>
                <w:rFonts w:ascii="Garamond" w:hAnsi="Garamond" w:cs="Arial"/>
                <w:sz w:val="22"/>
                <w:szCs w:val="22"/>
              </w:rPr>
              <w:t>Loes Meijer</w:t>
            </w:r>
          </w:p>
        </w:tc>
        <w:tc>
          <w:tcPr>
            <w:tcW w:w="1448" w:type="dxa"/>
            <w:shd w:val="clear" w:color="auto" w:fill="C6D9F1" w:themeFill="text2" w:themeFillTint="33"/>
          </w:tcPr>
          <w:p w:rsidR="003D6EB1" w:rsidRPr="00C60E60" w:rsidRDefault="003D6EB1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C6D9F1" w:themeFill="text2" w:themeFillTint="33"/>
          </w:tcPr>
          <w:p w:rsidR="003D6EB1" w:rsidRPr="00C60E60" w:rsidRDefault="003D6EB1" w:rsidP="0063370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Dinsdag t/m vrijdag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3D6EB1" w:rsidRPr="00C60E60" w:rsidRDefault="003D6EB1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3D6EB1" w:rsidRDefault="003D6EB1" w:rsidP="0060510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Meriant, locatie Lindestede</w:t>
            </w:r>
          </w:p>
          <w:p w:rsidR="003D6EB1" w:rsidRDefault="003D6EB1" w:rsidP="00605107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Steenwijkerweg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49</w:t>
            </w:r>
          </w:p>
          <w:p w:rsidR="003D6EB1" w:rsidRPr="00C60E60" w:rsidRDefault="003D6EB1" w:rsidP="0060510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8471 KZ  Wolvega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3D6EB1" w:rsidRPr="00C60E60" w:rsidRDefault="003D6EB1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9E5235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9E5235">
              <w:rPr>
                <w:rFonts w:ascii="Garamond" w:hAnsi="Garamond" w:cs="Arial"/>
                <w:sz w:val="22"/>
                <w:szCs w:val="22"/>
              </w:rPr>
              <w:t>23000163</w:t>
            </w:r>
          </w:p>
        </w:tc>
        <w:tc>
          <w:tcPr>
            <w:tcW w:w="3327" w:type="dxa"/>
            <w:gridSpan w:val="2"/>
            <w:shd w:val="clear" w:color="auto" w:fill="C6D9F1" w:themeFill="text2" w:themeFillTint="33"/>
          </w:tcPr>
          <w:p w:rsidR="003D6EB1" w:rsidRPr="00C60E60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8" w:history="1">
              <w:r w:rsidRPr="0024087E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l.meijer@meriant.nl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3D6EB1" w:rsidRPr="00C60E60" w:rsidTr="00554267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3D6EB1" w:rsidRPr="00C60E60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3D6EB1" w:rsidRPr="00C60E60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Janneke Kats</w:t>
            </w:r>
          </w:p>
        </w:tc>
        <w:tc>
          <w:tcPr>
            <w:tcW w:w="1448" w:type="dxa"/>
            <w:shd w:val="clear" w:color="auto" w:fill="C6D9F1" w:themeFill="text2" w:themeFillTint="33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Neuro degeneratieve ziekte, dementie,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C6D9F1" w:themeFill="text2" w:themeFillTint="33"/>
          </w:tcPr>
          <w:p w:rsidR="003D6EB1" w:rsidRPr="00C60E60" w:rsidRDefault="003D6EB1" w:rsidP="000B133D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Maandag, dinsdag, donderdag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3D6EB1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Meriant, locatie Anna Schotanus</w:t>
            </w:r>
          </w:p>
          <w:p w:rsidR="003D6EB1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Marktweg 104</w:t>
            </w:r>
          </w:p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8444 AC  Heerenveen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06-23000201</w:t>
            </w:r>
          </w:p>
        </w:tc>
        <w:tc>
          <w:tcPr>
            <w:tcW w:w="3327" w:type="dxa"/>
            <w:gridSpan w:val="2"/>
            <w:shd w:val="clear" w:color="auto" w:fill="C6D9F1" w:themeFill="text2" w:themeFillTint="33"/>
          </w:tcPr>
          <w:p w:rsidR="003D6EB1" w:rsidRPr="00C60E60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9" w:history="1">
              <w:r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j.kats@meriant.nl</w:t>
              </w:r>
            </w:hyperlink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3D6EB1" w:rsidRPr="00C60E60" w:rsidTr="00554267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3D6EB1" w:rsidRPr="00C60E60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3D6EB1" w:rsidRPr="00C60E60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Jolein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Ijmker</w:t>
            </w:r>
            <w:proofErr w:type="spellEnd"/>
          </w:p>
        </w:tc>
        <w:tc>
          <w:tcPr>
            <w:tcW w:w="1448" w:type="dxa"/>
            <w:shd w:val="clear" w:color="auto" w:fill="C6D9F1" w:themeFill="text2" w:themeFillTint="33"/>
          </w:tcPr>
          <w:p w:rsidR="003D6EB1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Geriatrische revalidatie</w:t>
            </w:r>
          </w:p>
        </w:tc>
        <w:tc>
          <w:tcPr>
            <w:tcW w:w="1822" w:type="dxa"/>
            <w:shd w:val="clear" w:color="auto" w:fill="C6D9F1" w:themeFill="text2" w:themeFillTint="33"/>
          </w:tcPr>
          <w:p w:rsidR="003D6EB1" w:rsidRDefault="003D6EB1" w:rsidP="000B133D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Maandag en vrijdag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3D6EB1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vMerge w:val="restart"/>
            <w:shd w:val="clear" w:color="auto" w:fill="C6D9F1" w:themeFill="text2" w:themeFillTint="33"/>
          </w:tcPr>
          <w:p w:rsidR="003D6EB1" w:rsidRPr="000B133D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0B133D">
              <w:rPr>
                <w:rFonts w:ascii="Garamond" w:hAnsi="Garamond" w:cs="Arial"/>
                <w:sz w:val="22"/>
                <w:szCs w:val="22"/>
              </w:rPr>
              <w:t>GRZ de Linde</w:t>
            </w:r>
          </w:p>
          <w:p w:rsidR="003D6EB1" w:rsidRPr="000B133D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0B133D">
              <w:rPr>
                <w:rFonts w:ascii="Garamond" w:hAnsi="Garamond" w:cs="Arial"/>
                <w:sz w:val="22"/>
                <w:szCs w:val="22"/>
              </w:rPr>
              <w:t>Thialfweg 44</w:t>
            </w:r>
          </w:p>
          <w:p w:rsidR="003D6EB1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0B133D">
              <w:rPr>
                <w:rFonts w:ascii="Garamond" w:hAnsi="Garamond" w:cs="Arial"/>
                <w:sz w:val="22"/>
                <w:szCs w:val="22"/>
              </w:rPr>
              <w:t>8441 PW Heerenveen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3D6EB1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C6D9F1" w:themeFill="text2" w:themeFillTint="33"/>
          </w:tcPr>
          <w:p w:rsidR="003D6EB1" w:rsidRDefault="003D6EB1" w:rsidP="00C335B9">
            <w:pPr>
              <w:ind w:right="-37"/>
            </w:pPr>
            <w:hyperlink r:id="rId40" w:history="1">
              <w:r w:rsidRPr="00530028">
                <w:rPr>
                  <w:rStyle w:val="Hyperlink"/>
                </w:rPr>
                <w:t>j.ijmker@meriant.nl</w:t>
              </w:r>
            </w:hyperlink>
            <w:r>
              <w:t xml:space="preserve"> </w:t>
            </w:r>
          </w:p>
        </w:tc>
      </w:tr>
      <w:tr w:rsidR="003D6EB1" w:rsidRPr="00C60E60" w:rsidTr="00554267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3D6EB1" w:rsidRPr="00C60E60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3D6EB1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Gusta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Brittijn</w:t>
            </w:r>
            <w:proofErr w:type="spellEnd"/>
          </w:p>
        </w:tc>
        <w:tc>
          <w:tcPr>
            <w:tcW w:w="1448" w:type="dxa"/>
            <w:shd w:val="clear" w:color="auto" w:fill="C6D9F1" w:themeFill="text2" w:themeFillTint="33"/>
          </w:tcPr>
          <w:p w:rsidR="003D6EB1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Geriatrische revalidatie,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C6D9F1" w:themeFill="text2" w:themeFillTint="33"/>
          </w:tcPr>
          <w:p w:rsidR="003D6EB1" w:rsidRDefault="003D6EB1" w:rsidP="000B133D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3D6EB1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Ja, alleen na revalidatie-periode</w:t>
            </w:r>
          </w:p>
        </w:tc>
        <w:tc>
          <w:tcPr>
            <w:tcW w:w="3154" w:type="dxa"/>
            <w:vMerge/>
            <w:shd w:val="clear" w:color="auto" w:fill="C6D9F1" w:themeFill="text2" w:themeFillTint="33"/>
          </w:tcPr>
          <w:p w:rsidR="003D6EB1" w:rsidRPr="000B133D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6D9F1" w:themeFill="text2" w:themeFillTint="33"/>
          </w:tcPr>
          <w:p w:rsidR="003D6EB1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06-23000089</w:t>
            </w:r>
          </w:p>
        </w:tc>
        <w:tc>
          <w:tcPr>
            <w:tcW w:w="3327" w:type="dxa"/>
            <w:gridSpan w:val="2"/>
            <w:shd w:val="clear" w:color="auto" w:fill="C6D9F1" w:themeFill="text2" w:themeFillTint="33"/>
          </w:tcPr>
          <w:p w:rsidR="003D6EB1" w:rsidRDefault="003D6EB1" w:rsidP="00C335B9">
            <w:pPr>
              <w:ind w:right="-37"/>
            </w:pPr>
            <w:hyperlink r:id="rId41" w:history="1">
              <w:r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g.brittijn@meriant.nl</w:t>
              </w:r>
            </w:hyperlink>
          </w:p>
        </w:tc>
      </w:tr>
      <w:tr w:rsidR="003D6EB1" w:rsidRPr="000E6CC9" w:rsidTr="00554267">
        <w:trPr>
          <w:trHeight w:val="1010"/>
          <w:jc w:val="center"/>
        </w:trPr>
        <w:tc>
          <w:tcPr>
            <w:tcW w:w="1504" w:type="dxa"/>
            <w:shd w:val="clear" w:color="auto" w:fill="CDFFF3"/>
          </w:tcPr>
          <w:p w:rsidR="003D6EB1" w:rsidRPr="00C60E60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Logopedie Ouderenzorg</w:t>
            </w:r>
          </w:p>
        </w:tc>
        <w:tc>
          <w:tcPr>
            <w:tcW w:w="1387" w:type="dxa"/>
            <w:shd w:val="clear" w:color="auto" w:fill="CDFFF3"/>
          </w:tcPr>
          <w:p w:rsidR="003D6EB1" w:rsidRPr="00C60E60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448" w:type="dxa"/>
            <w:shd w:val="clear" w:color="auto" w:fill="CDFFF3"/>
          </w:tcPr>
          <w:p w:rsidR="003D6EB1" w:rsidRPr="00C60E60" w:rsidRDefault="003D6EB1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Neuro-degeneratieve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ziektes, NAH, dementie</w:t>
            </w:r>
          </w:p>
        </w:tc>
        <w:tc>
          <w:tcPr>
            <w:tcW w:w="1822" w:type="dxa"/>
            <w:shd w:val="clear" w:color="auto" w:fill="CDFFF3"/>
          </w:tcPr>
          <w:p w:rsidR="003D6EB1" w:rsidRPr="00C60E60" w:rsidRDefault="003D6EB1" w:rsidP="00633709">
            <w:pPr>
              <w:pStyle w:val="Geenafstand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Maaandag</w:t>
            </w:r>
            <w:proofErr w:type="spellEnd"/>
            <w:r>
              <w:rPr>
                <w:rFonts w:ascii="Garamond" w:hAnsi="Garamond" w:cs="Arial"/>
              </w:rPr>
              <w:t xml:space="preserve"> t/m vrijdag</w:t>
            </w:r>
          </w:p>
        </w:tc>
        <w:tc>
          <w:tcPr>
            <w:tcW w:w="1352" w:type="dxa"/>
            <w:shd w:val="clear" w:color="auto" w:fill="CDFFF3"/>
          </w:tcPr>
          <w:p w:rsidR="003D6EB1" w:rsidRDefault="003D6EB1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DFFF3"/>
          </w:tcPr>
          <w:p w:rsidR="003D6EB1" w:rsidRDefault="003D6EB1" w:rsidP="00E112C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Logoepdie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ouderenzorg</w:t>
            </w:r>
          </w:p>
          <w:p w:rsidR="003D6EB1" w:rsidRPr="00D77BEC" w:rsidRDefault="003D6EB1" w:rsidP="00D77BE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77BEC">
              <w:rPr>
                <w:rFonts w:ascii="Garamond" w:hAnsi="Garamond" w:cs="Arial"/>
                <w:sz w:val="22"/>
                <w:szCs w:val="22"/>
              </w:rPr>
              <w:t>Menamerdyk</w:t>
            </w:r>
            <w:proofErr w:type="spellEnd"/>
            <w:r w:rsidRPr="00D77BEC">
              <w:rPr>
                <w:rFonts w:ascii="Garamond" w:hAnsi="Garamond" w:cs="Arial"/>
                <w:sz w:val="22"/>
                <w:szCs w:val="22"/>
              </w:rPr>
              <w:t xml:space="preserve"> 45</w:t>
            </w:r>
          </w:p>
          <w:p w:rsidR="003D6EB1" w:rsidRPr="00C60E60" w:rsidRDefault="003D6EB1" w:rsidP="00D77BEC">
            <w:pPr>
              <w:rPr>
                <w:rFonts w:ascii="Garamond" w:hAnsi="Garamond" w:cs="Arial"/>
                <w:sz w:val="22"/>
                <w:szCs w:val="22"/>
              </w:rPr>
            </w:pPr>
            <w:r w:rsidRPr="00D77BEC">
              <w:rPr>
                <w:rFonts w:ascii="Garamond" w:hAnsi="Garamond" w:cs="Arial"/>
                <w:sz w:val="22"/>
                <w:szCs w:val="22"/>
              </w:rPr>
              <w:t xml:space="preserve">9045 RA </w:t>
            </w:r>
            <w:proofErr w:type="spellStart"/>
            <w:r w:rsidRPr="00D77BEC">
              <w:rPr>
                <w:rFonts w:ascii="Garamond" w:hAnsi="Garamond" w:cs="Arial"/>
                <w:sz w:val="22"/>
                <w:szCs w:val="22"/>
              </w:rPr>
              <w:t>Bitgummole</w:t>
            </w:r>
            <w:proofErr w:type="spellEnd"/>
          </w:p>
        </w:tc>
        <w:tc>
          <w:tcPr>
            <w:tcW w:w="1882" w:type="dxa"/>
            <w:shd w:val="clear" w:color="auto" w:fill="CDFFF3"/>
          </w:tcPr>
          <w:p w:rsidR="003D6EB1" w:rsidRPr="00C60E60" w:rsidRDefault="003D6EB1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06-51511254</w:t>
            </w:r>
          </w:p>
        </w:tc>
        <w:tc>
          <w:tcPr>
            <w:tcW w:w="3327" w:type="dxa"/>
            <w:gridSpan w:val="2"/>
            <w:shd w:val="clear" w:color="auto" w:fill="CDFFF3"/>
          </w:tcPr>
          <w:p w:rsidR="003D6EB1" w:rsidRDefault="003D6EB1" w:rsidP="00C335B9">
            <w:pPr>
              <w:ind w:right="-37"/>
            </w:pPr>
            <w:hyperlink r:id="rId42" w:history="1">
              <w:r w:rsidRPr="006D356F">
                <w:rPr>
                  <w:rStyle w:val="Hyperlink"/>
                </w:rPr>
                <w:t>info@logopedieouderenzorg.nl</w:t>
              </w:r>
            </w:hyperlink>
            <w:r>
              <w:t xml:space="preserve"> </w:t>
            </w:r>
          </w:p>
          <w:p w:rsidR="003D6EB1" w:rsidRDefault="003D6EB1" w:rsidP="00C335B9">
            <w:pPr>
              <w:ind w:right="-37"/>
            </w:pPr>
          </w:p>
        </w:tc>
      </w:tr>
      <w:tr w:rsidR="003D6EB1" w:rsidRPr="000E6CC9" w:rsidTr="00D2299A">
        <w:trPr>
          <w:trHeight w:val="1010"/>
          <w:jc w:val="center"/>
        </w:trPr>
        <w:tc>
          <w:tcPr>
            <w:tcW w:w="1504" w:type="dxa"/>
            <w:shd w:val="clear" w:color="auto" w:fill="DAEEF3" w:themeFill="accent5" w:themeFillTint="33"/>
          </w:tcPr>
          <w:p w:rsidR="003D6EB1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955A39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955A39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  <w:r w:rsidRPr="00955A39">
              <w:rPr>
                <w:rFonts w:ascii="Garamond" w:hAnsi="Garamond" w:cs="Arial"/>
                <w:sz w:val="22"/>
                <w:szCs w:val="22"/>
              </w:rPr>
              <w:t xml:space="preserve"> Logopedie</w:t>
            </w:r>
          </w:p>
        </w:tc>
        <w:tc>
          <w:tcPr>
            <w:tcW w:w="1387" w:type="dxa"/>
            <w:shd w:val="clear" w:color="auto" w:fill="DAEEF3" w:themeFill="accent5" w:themeFillTint="33"/>
          </w:tcPr>
          <w:p w:rsidR="003D6EB1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955A39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955A39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</w:tcPr>
          <w:p w:rsidR="003D6EB1" w:rsidRDefault="003D6EB1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63DA2">
              <w:rPr>
                <w:rFonts w:ascii="Garamond" w:hAnsi="Garamond" w:cs="Arial"/>
                <w:sz w:val="22"/>
                <w:szCs w:val="22"/>
              </w:rPr>
              <w:t>Neuro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D63DA2">
              <w:rPr>
                <w:rFonts w:ascii="Garamond" w:hAnsi="Garamond" w:cs="Arial"/>
                <w:sz w:val="22"/>
                <w:szCs w:val="22"/>
              </w:rPr>
              <w:t>degeneratieve</w:t>
            </w:r>
            <w:proofErr w:type="spellEnd"/>
            <w:r w:rsidRPr="00D63DA2">
              <w:rPr>
                <w:rFonts w:ascii="Garamond" w:hAnsi="Garamond" w:cs="Arial"/>
                <w:sz w:val="22"/>
                <w:szCs w:val="22"/>
              </w:rPr>
              <w:t xml:space="preserve"> ziektes, NAH, afasie, Parkinson, dementie</w:t>
            </w:r>
          </w:p>
        </w:tc>
        <w:tc>
          <w:tcPr>
            <w:tcW w:w="1822" w:type="dxa"/>
            <w:shd w:val="clear" w:color="auto" w:fill="DAEEF3" w:themeFill="accent5" w:themeFillTint="33"/>
          </w:tcPr>
          <w:p w:rsidR="003D6EB1" w:rsidRDefault="003D6EB1" w:rsidP="00633709">
            <w:pPr>
              <w:pStyle w:val="Geenafstand"/>
              <w:rPr>
                <w:rFonts w:ascii="Garamond" w:hAnsi="Garamond" w:cs="Arial"/>
              </w:rPr>
            </w:pPr>
            <w:r w:rsidRPr="00D63DA2">
              <w:rPr>
                <w:rFonts w:ascii="Garamond" w:hAnsi="Garamond" w:cs="Arial"/>
              </w:rPr>
              <w:t>maandag tot en met donderdag</w:t>
            </w:r>
          </w:p>
        </w:tc>
        <w:tc>
          <w:tcPr>
            <w:tcW w:w="1352" w:type="dxa"/>
            <w:shd w:val="clear" w:color="auto" w:fill="DAEEF3" w:themeFill="accent5" w:themeFillTint="33"/>
          </w:tcPr>
          <w:p w:rsidR="003D6EB1" w:rsidRDefault="003D6EB1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DAEEF3" w:themeFill="accent5" w:themeFillTint="33"/>
          </w:tcPr>
          <w:p w:rsidR="003D6EB1" w:rsidRDefault="003D6EB1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955A39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955A39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  <w:r w:rsidRPr="00955A39">
              <w:rPr>
                <w:rFonts w:ascii="Garamond" w:hAnsi="Garamond" w:cs="Arial"/>
                <w:sz w:val="22"/>
                <w:szCs w:val="22"/>
              </w:rPr>
              <w:t xml:space="preserve"> Logopedie </w:t>
            </w:r>
          </w:p>
          <w:p w:rsidR="003D6EB1" w:rsidRPr="00955A39" w:rsidRDefault="003D6EB1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955A39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955A39">
              <w:rPr>
                <w:rFonts w:ascii="Garamond" w:hAnsi="Garamond" w:cs="Arial"/>
                <w:sz w:val="22"/>
                <w:szCs w:val="22"/>
              </w:rPr>
              <w:t>Smjunt</w:t>
            </w:r>
            <w:proofErr w:type="spellEnd"/>
            <w:r w:rsidRPr="00955A39">
              <w:rPr>
                <w:rFonts w:ascii="Garamond" w:hAnsi="Garamond" w:cs="Arial"/>
                <w:sz w:val="22"/>
                <w:szCs w:val="22"/>
              </w:rPr>
              <w:t xml:space="preserve"> 11 </w:t>
            </w:r>
          </w:p>
          <w:p w:rsidR="003D6EB1" w:rsidRDefault="003D6EB1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955A39">
              <w:rPr>
                <w:rFonts w:ascii="Garamond" w:hAnsi="Garamond" w:cs="Arial"/>
                <w:sz w:val="22"/>
                <w:szCs w:val="22"/>
              </w:rPr>
              <w:t>8702 DA Bolsward</w:t>
            </w:r>
          </w:p>
        </w:tc>
        <w:tc>
          <w:tcPr>
            <w:tcW w:w="1882" w:type="dxa"/>
            <w:shd w:val="clear" w:color="auto" w:fill="DAEEF3" w:themeFill="accent5" w:themeFillTint="33"/>
          </w:tcPr>
          <w:p w:rsidR="003D6EB1" w:rsidRDefault="003D6EB1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955A39">
              <w:rPr>
                <w:rFonts w:ascii="Garamond" w:hAnsi="Garamond" w:cs="Arial"/>
                <w:sz w:val="22"/>
                <w:szCs w:val="22"/>
              </w:rPr>
              <w:t>06-14654416</w:t>
            </w:r>
          </w:p>
        </w:tc>
        <w:tc>
          <w:tcPr>
            <w:tcW w:w="3327" w:type="dxa"/>
            <w:gridSpan w:val="2"/>
            <w:shd w:val="clear" w:color="auto" w:fill="DAEEF3" w:themeFill="accent5" w:themeFillTint="33"/>
          </w:tcPr>
          <w:p w:rsidR="003D6EB1" w:rsidRDefault="003D6EB1" w:rsidP="00C335B9">
            <w:pPr>
              <w:ind w:right="-37"/>
            </w:pPr>
            <w:hyperlink r:id="rId43" w:history="1">
              <w:r w:rsidRPr="001D4A0C">
                <w:rPr>
                  <w:rStyle w:val="Hyperlink"/>
                </w:rPr>
                <w:t>info@nynkealgeralogopedie.nl</w:t>
              </w:r>
            </w:hyperlink>
            <w:r>
              <w:t xml:space="preserve"> </w:t>
            </w:r>
          </w:p>
        </w:tc>
      </w:tr>
      <w:tr w:rsidR="003D6EB1" w:rsidRPr="000E6CC9" w:rsidTr="00D4248F">
        <w:trPr>
          <w:jc w:val="center"/>
        </w:trPr>
        <w:tc>
          <w:tcPr>
            <w:tcW w:w="1504" w:type="dxa"/>
            <w:shd w:val="clear" w:color="auto" w:fill="FFFF99"/>
          </w:tcPr>
          <w:p w:rsidR="003D6EB1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Logopedische praktijk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Hurdegaryp</w:t>
            </w:r>
            <w:proofErr w:type="spellEnd"/>
          </w:p>
        </w:tc>
        <w:tc>
          <w:tcPr>
            <w:tcW w:w="1387" w:type="dxa"/>
            <w:shd w:val="clear" w:color="auto" w:fill="FFFF99"/>
          </w:tcPr>
          <w:p w:rsidR="003D6EB1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Janke Jullens</w:t>
            </w:r>
          </w:p>
        </w:tc>
        <w:tc>
          <w:tcPr>
            <w:tcW w:w="1448" w:type="dxa"/>
            <w:shd w:val="clear" w:color="auto" w:fill="FFFF99"/>
          </w:tcPr>
          <w:p w:rsidR="003D6EB1" w:rsidRPr="00C60E60" w:rsidRDefault="003D6EB1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FF99"/>
          </w:tcPr>
          <w:p w:rsidR="003D6EB1" w:rsidRPr="00C60E60" w:rsidRDefault="003D6EB1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FFFF99"/>
          </w:tcPr>
          <w:p w:rsidR="003D6EB1" w:rsidRDefault="003D6EB1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FFFF99"/>
          </w:tcPr>
          <w:p w:rsidR="003D6EB1" w:rsidRDefault="003D6EB1" w:rsidP="00E112C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Wylgekamp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15</w:t>
            </w:r>
          </w:p>
          <w:p w:rsidR="003D6EB1" w:rsidRPr="00C60E60" w:rsidRDefault="003D6EB1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9255JM </w:t>
            </w:r>
            <w:proofErr w:type="spellStart"/>
            <w:r w:rsidRPr="00950FBB"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</w:p>
        </w:tc>
        <w:tc>
          <w:tcPr>
            <w:tcW w:w="1882" w:type="dxa"/>
            <w:shd w:val="clear" w:color="auto" w:fill="FFFF99"/>
          </w:tcPr>
          <w:p w:rsidR="003D6EB1" w:rsidRDefault="003D6EB1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950FBB">
              <w:rPr>
                <w:rFonts w:ascii="Garamond" w:hAnsi="Garamond" w:cs="Arial"/>
                <w:sz w:val="22"/>
                <w:szCs w:val="22"/>
              </w:rPr>
              <w:t>0511-431582</w:t>
            </w:r>
          </w:p>
        </w:tc>
        <w:tc>
          <w:tcPr>
            <w:tcW w:w="3327" w:type="dxa"/>
            <w:gridSpan w:val="2"/>
            <w:shd w:val="clear" w:color="auto" w:fill="FFFF99"/>
          </w:tcPr>
          <w:p w:rsidR="003D6EB1" w:rsidRDefault="003D6EB1" w:rsidP="00C335B9">
            <w:pPr>
              <w:ind w:right="-37"/>
            </w:pPr>
            <w:hyperlink r:id="rId44" w:history="1">
              <w:r w:rsidRPr="00574B43">
                <w:rPr>
                  <w:rStyle w:val="Hyperlink"/>
                </w:rPr>
                <w:t>jullenslogopedie@hotmail.com</w:t>
              </w:r>
            </w:hyperlink>
            <w:r>
              <w:t xml:space="preserve"> </w:t>
            </w:r>
          </w:p>
        </w:tc>
      </w:tr>
      <w:tr w:rsidR="003D6EB1" w:rsidRPr="000E6CC9" w:rsidTr="00684072">
        <w:trPr>
          <w:jc w:val="center"/>
        </w:trPr>
        <w:tc>
          <w:tcPr>
            <w:tcW w:w="1504" w:type="dxa"/>
            <w:shd w:val="clear" w:color="auto" w:fill="C6D9F1" w:themeFill="text2" w:themeFillTint="33"/>
          </w:tcPr>
          <w:p w:rsidR="003D6EB1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</w:t>
            </w:r>
            <w:r w:rsidRPr="00684072">
              <w:rPr>
                <w:rFonts w:ascii="Garamond" w:hAnsi="Garamond" w:cs="Arial"/>
                <w:sz w:val="22"/>
                <w:szCs w:val="22"/>
              </w:rPr>
              <w:t>ogopedie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684072">
              <w:rPr>
                <w:rFonts w:ascii="Garamond" w:hAnsi="Garamond" w:cs="Arial"/>
                <w:sz w:val="22"/>
                <w:szCs w:val="22"/>
              </w:rPr>
              <w:t>specialist</w:t>
            </w:r>
          </w:p>
          <w:p w:rsidR="003D6EB1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Heerenveen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3D6EB1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684072">
              <w:rPr>
                <w:rFonts w:ascii="Garamond" w:hAnsi="Garamond" w:cs="Arial"/>
                <w:sz w:val="22"/>
                <w:szCs w:val="22"/>
              </w:rPr>
              <w:t xml:space="preserve">Lena </w:t>
            </w:r>
            <w:proofErr w:type="spellStart"/>
            <w:r w:rsidRPr="00684072">
              <w:rPr>
                <w:rFonts w:ascii="Garamond" w:hAnsi="Garamond" w:cs="Arial"/>
                <w:sz w:val="22"/>
                <w:szCs w:val="22"/>
              </w:rPr>
              <w:t>Kiecksee</w:t>
            </w:r>
            <w:proofErr w:type="spellEnd"/>
          </w:p>
        </w:tc>
        <w:tc>
          <w:tcPr>
            <w:tcW w:w="1448" w:type="dxa"/>
            <w:shd w:val="clear" w:color="auto" w:fill="C6D9F1" w:themeFill="text2" w:themeFillTint="33"/>
          </w:tcPr>
          <w:p w:rsidR="003D6EB1" w:rsidRPr="00C60E60" w:rsidRDefault="003D6EB1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6D9F1" w:themeFill="text2" w:themeFillTint="33"/>
          </w:tcPr>
          <w:p w:rsidR="003D6EB1" w:rsidRPr="00C60E60" w:rsidRDefault="003D6EB1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:rsidR="003D6EB1" w:rsidRDefault="003D6EB1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3D6EB1" w:rsidRPr="00684072" w:rsidRDefault="003D6EB1" w:rsidP="006840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K. R. Poststraat 50</w:t>
            </w:r>
          </w:p>
          <w:p w:rsidR="003D6EB1" w:rsidRDefault="003D6EB1" w:rsidP="00684072">
            <w:pPr>
              <w:rPr>
                <w:rFonts w:ascii="Garamond" w:hAnsi="Garamond" w:cs="Arial"/>
                <w:sz w:val="22"/>
                <w:szCs w:val="22"/>
              </w:rPr>
            </w:pPr>
            <w:r w:rsidRPr="00684072">
              <w:rPr>
                <w:rFonts w:ascii="Garamond" w:hAnsi="Garamond" w:cs="Arial"/>
                <w:sz w:val="22"/>
                <w:szCs w:val="22"/>
              </w:rPr>
              <w:t>8441 ER Heerenveen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3D6EB1" w:rsidRPr="00950FBB" w:rsidRDefault="003D6EB1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684072">
              <w:rPr>
                <w:rFonts w:ascii="Garamond" w:hAnsi="Garamond" w:cs="Arial"/>
                <w:sz w:val="22"/>
                <w:szCs w:val="22"/>
              </w:rPr>
              <w:t>0513-848160</w:t>
            </w:r>
          </w:p>
        </w:tc>
        <w:tc>
          <w:tcPr>
            <w:tcW w:w="3327" w:type="dxa"/>
            <w:gridSpan w:val="2"/>
            <w:shd w:val="clear" w:color="auto" w:fill="C6D9F1" w:themeFill="text2" w:themeFillTint="33"/>
          </w:tcPr>
          <w:p w:rsidR="003D6EB1" w:rsidRDefault="003D6EB1" w:rsidP="00C335B9">
            <w:pPr>
              <w:ind w:right="-37"/>
            </w:pPr>
            <w:hyperlink r:id="rId45" w:history="1">
              <w:r w:rsidRPr="003438C1">
                <w:rPr>
                  <w:rStyle w:val="Hyperlink"/>
                </w:rPr>
                <w:t>info@logopediespecialistheerenveen.nl</w:t>
              </w:r>
            </w:hyperlink>
            <w:r>
              <w:t xml:space="preserve"> </w:t>
            </w:r>
          </w:p>
        </w:tc>
      </w:tr>
      <w:tr w:rsidR="003D6EB1" w:rsidRPr="000E6CC9" w:rsidTr="00D4248F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D6EB1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 xml:space="preserve">Logopedie praktijk Emmeloord 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D6EB1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4248F">
              <w:rPr>
                <w:rFonts w:ascii="Garamond" w:hAnsi="Garamond" w:cs="Arial"/>
                <w:sz w:val="22"/>
                <w:szCs w:val="22"/>
              </w:rPr>
              <w:t>Iselle</w:t>
            </w:r>
            <w:proofErr w:type="spellEnd"/>
            <w:r w:rsidRPr="00D4248F">
              <w:rPr>
                <w:rFonts w:ascii="Garamond" w:hAnsi="Garamond" w:cs="Arial"/>
                <w:sz w:val="22"/>
                <w:szCs w:val="22"/>
              </w:rPr>
              <w:t xml:space="preserve"> de Wild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D6EB1" w:rsidRPr="00C60E60" w:rsidRDefault="003D6EB1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D6EB1" w:rsidRPr="00C60E60" w:rsidRDefault="003D6EB1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D6EB1" w:rsidRDefault="003D6EB1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D6EB1" w:rsidRDefault="003D6EB1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Onder de T</w:t>
            </w:r>
            <w:r w:rsidRPr="00D4248F">
              <w:rPr>
                <w:rFonts w:ascii="Garamond" w:hAnsi="Garamond" w:cs="Arial"/>
                <w:sz w:val="22"/>
                <w:szCs w:val="22"/>
              </w:rPr>
              <w:t xml:space="preserve">oren 6 </w:t>
            </w:r>
          </w:p>
          <w:p w:rsidR="003D6EB1" w:rsidRDefault="003D6EB1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>Emmeloord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D6EB1" w:rsidRPr="00950FBB" w:rsidRDefault="003D6EB1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>0527-620789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D6EB1" w:rsidRDefault="003D6EB1" w:rsidP="00C335B9">
            <w:pPr>
              <w:ind w:right="-37"/>
            </w:pPr>
            <w:hyperlink r:id="rId46" w:history="1">
              <w:r w:rsidRPr="00493987">
                <w:rPr>
                  <w:rStyle w:val="Hyperlink"/>
                </w:rPr>
                <w:t>iselle@logopedie-emmeloord.nl</w:t>
              </w:r>
            </w:hyperlink>
            <w:r>
              <w:t xml:space="preserve"> </w:t>
            </w:r>
          </w:p>
        </w:tc>
      </w:tr>
      <w:tr w:rsidR="003D6EB1" w:rsidRPr="00C60E60" w:rsidTr="00D76400">
        <w:trPr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Zorggroep Oude-en Nieuweland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Marieke Fijn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 xml:space="preserve">06-53847312 </w:t>
            </w:r>
            <w:proofErr w:type="spellStart"/>
            <w:r w:rsidRPr="00D4248F">
              <w:rPr>
                <w:rFonts w:ascii="Garamond" w:hAnsi="Garamond" w:cs="Arial"/>
                <w:sz w:val="22"/>
                <w:szCs w:val="22"/>
              </w:rPr>
              <w:t>bgg</w:t>
            </w:r>
            <w:proofErr w:type="spellEnd"/>
            <w:r w:rsidRPr="00D4248F">
              <w:rPr>
                <w:rFonts w:ascii="Garamond" w:hAnsi="Garamond" w:cs="Arial"/>
                <w:sz w:val="22"/>
                <w:szCs w:val="22"/>
              </w:rPr>
              <w:t xml:space="preserve"> 0527-610350 (secretariaat)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955A39" w:rsidRDefault="003D6EB1" w:rsidP="000B133D">
            <w:pPr>
              <w:ind w:right="-37"/>
            </w:pPr>
            <w:hyperlink r:id="rId47" w:history="1">
              <w:r w:rsidRPr="00955A39">
                <w:rPr>
                  <w:rStyle w:val="Hyperlink"/>
                </w:rPr>
                <w:t>m.fijn@adviesenbehandelcentrum.nl</w:t>
              </w:r>
            </w:hyperlink>
          </w:p>
        </w:tc>
      </w:tr>
      <w:tr w:rsidR="003D6EB1" w:rsidRPr="00C60E60" w:rsidTr="00D76400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Default="003D6EB1" w:rsidP="000B133D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>José de Groot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D4248F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955A39" w:rsidRDefault="003D6EB1" w:rsidP="000B133D">
            <w:pPr>
              <w:ind w:right="-37"/>
            </w:pPr>
          </w:p>
        </w:tc>
      </w:tr>
      <w:tr w:rsidR="003D6EB1" w:rsidRPr="000E6CC9" w:rsidTr="00D76400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>Esther van ’t Ende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C60E60" w:rsidRDefault="003D6EB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6EB1" w:rsidRPr="00955A39" w:rsidRDefault="003D6EB1" w:rsidP="000B133D">
            <w:pPr>
              <w:ind w:right="-37"/>
            </w:pPr>
          </w:p>
        </w:tc>
      </w:tr>
    </w:tbl>
    <w:p w:rsidR="00633709" w:rsidRPr="000E6CC9" w:rsidRDefault="00633709" w:rsidP="008872F6">
      <w:pPr>
        <w:rPr>
          <w:rFonts w:ascii="Arial" w:hAnsi="Arial" w:cs="Arial"/>
        </w:rPr>
      </w:pPr>
    </w:p>
    <w:sectPr w:rsidR="00633709" w:rsidRPr="000E6CC9" w:rsidSect="00F579CC">
      <w:footerReference w:type="default" r:id="rId48"/>
      <w:pgSz w:w="16838" w:h="11906" w:orient="landscape"/>
      <w:pgMar w:top="426" w:right="820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00" w:rsidRDefault="00D76400" w:rsidP="00633709">
      <w:r>
        <w:separator/>
      </w:r>
    </w:p>
  </w:endnote>
  <w:endnote w:type="continuationSeparator" w:id="0">
    <w:p w:rsidR="00D76400" w:rsidRDefault="00D76400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00" w:rsidRDefault="00D76400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3D6EB1">
      <w:rPr>
        <w:noProof/>
      </w:rPr>
      <w:t>1</w:t>
    </w:r>
    <w:r>
      <w:fldChar w:fldCharType="end"/>
    </w:r>
  </w:p>
  <w:p w:rsidR="00D76400" w:rsidRDefault="00D76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00" w:rsidRDefault="00D76400" w:rsidP="00633709">
      <w:r>
        <w:separator/>
      </w:r>
    </w:p>
  </w:footnote>
  <w:footnote w:type="continuationSeparator" w:id="0">
    <w:p w:rsidR="00D76400" w:rsidRDefault="00D76400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435"/>
    <w:multiLevelType w:val="hybridMultilevel"/>
    <w:tmpl w:val="AE5C926E"/>
    <w:lvl w:ilvl="0" w:tplc="E9108CA8">
      <w:start w:val="8934"/>
      <w:numFmt w:val="decimal"/>
      <w:lvlText w:val="%1"/>
      <w:lvlJc w:val="left"/>
      <w:pPr>
        <w:ind w:left="596" w:hanging="4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60323EB"/>
    <w:multiLevelType w:val="hybridMultilevel"/>
    <w:tmpl w:val="586A69EE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AE553F9"/>
    <w:multiLevelType w:val="hybridMultilevel"/>
    <w:tmpl w:val="37B47F14"/>
    <w:lvl w:ilvl="0" w:tplc="57FA8950">
      <w:start w:val="925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325F2E82"/>
    <w:multiLevelType w:val="hybridMultilevel"/>
    <w:tmpl w:val="EEA85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27F11"/>
    <w:multiLevelType w:val="hybridMultilevel"/>
    <w:tmpl w:val="12606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5341F"/>
    <w:multiLevelType w:val="hybridMultilevel"/>
    <w:tmpl w:val="3850BAD0"/>
    <w:lvl w:ilvl="0" w:tplc="93188582">
      <w:start w:val="8918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70EF6184"/>
    <w:multiLevelType w:val="hybridMultilevel"/>
    <w:tmpl w:val="E3A49616"/>
    <w:lvl w:ilvl="0" w:tplc="5C6C114C">
      <w:start w:val="89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A4E23"/>
    <w:multiLevelType w:val="hybridMultilevel"/>
    <w:tmpl w:val="4B7423AA"/>
    <w:lvl w:ilvl="0" w:tplc="97A4E672">
      <w:start w:val="893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082B"/>
    <w:rsid w:val="00006E0A"/>
    <w:rsid w:val="000369D0"/>
    <w:rsid w:val="00051583"/>
    <w:rsid w:val="00057E90"/>
    <w:rsid w:val="000753A5"/>
    <w:rsid w:val="00090737"/>
    <w:rsid w:val="000A64DB"/>
    <w:rsid w:val="000B1257"/>
    <w:rsid w:val="000B133D"/>
    <w:rsid w:val="000B15F0"/>
    <w:rsid w:val="000E6CC9"/>
    <w:rsid w:val="000E7E38"/>
    <w:rsid w:val="00127664"/>
    <w:rsid w:val="00137741"/>
    <w:rsid w:val="001514DB"/>
    <w:rsid w:val="00163BEC"/>
    <w:rsid w:val="00165AC3"/>
    <w:rsid w:val="001777D1"/>
    <w:rsid w:val="00190118"/>
    <w:rsid w:val="001A5BD8"/>
    <w:rsid w:val="001A7B8F"/>
    <w:rsid w:val="001C2312"/>
    <w:rsid w:val="001C55D2"/>
    <w:rsid w:val="001C62EB"/>
    <w:rsid w:val="001D13D7"/>
    <w:rsid w:val="001D404D"/>
    <w:rsid w:val="001E30B6"/>
    <w:rsid w:val="001F131B"/>
    <w:rsid w:val="001F3EA2"/>
    <w:rsid w:val="001F7A0B"/>
    <w:rsid w:val="00212501"/>
    <w:rsid w:val="0022049C"/>
    <w:rsid w:val="002204C5"/>
    <w:rsid w:val="00236ADB"/>
    <w:rsid w:val="002435FB"/>
    <w:rsid w:val="00251DCD"/>
    <w:rsid w:val="00261A6B"/>
    <w:rsid w:val="00291F34"/>
    <w:rsid w:val="00293F87"/>
    <w:rsid w:val="00297C27"/>
    <w:rsid w:val="002A15E0"/>
    <w:rsid w:val="002B5043"/>
    <w:rsid w:val="002B5A4C"/>
    <w:rsid w:val="002E0070"/>
    <w:rsid w:val="002E050F"/>
    <w:rsid w:val="002E659B"/>
    <w:rsid w:val="002E6CAE"/>
    <w:rsid w:val="002F5E15"/>
    <w:rsid w:val="0030433F"/>
    <w:rsid w:val="003216AD"/>
    <w:rsid w:val="00321B33"/>
    <w:rsid w:val="00323D88"/>
    <w:rsid w:val="003249D2"/>
    <w:rsid w:val="00333AD6"/>
    <w:rsid w:val="0033484B"/>
    <w:rsid w:val="003372B3"/>
    <w:rsid w:val="00340B75"/>
    <w:rsid w:val="003438B2"/>
    <w:rsid w:val="0034666D"/>
    <w:rsid w:val="00346864"/>
    <w:rsid w:val="00363A83"/>
    <w:rsid w:val="00366457"/>
    <w:rsid w:val="00380408"/>
    <w:rsid w:val="003814EB"/>
    <w:rsid w:val="00390292"/>
    <w:rsid w:val="003B0802"/>
    <w:rsid w:val="003C09EA"/>
    <w:rsid w:val="003D38FB"/>
    <w:rsid w:val="003D6EB1"/>
    <w:rsid w:val="003E0D35"/>
    <w:rsid w:val="0041346A"/>
    <w:rsid w:val="0042045C"/>
    <w:rsid w:val="004231F5"/>
    <w:rsid w:val="004306F8"/>
    <w:rsid w:val="00441A0E"/>
    <w:rsid w:val="00445A08"/>
    <w:rsid w:val="00460B88"/>
    <w:rsid w:val="00460CAC"/>
    <w:rsid w:val="00461A94"/>
    <w:rsid w:val="004640D5"/>
    <w:rsid w:val="004768C6"/>
    <w:rsid w:val="00485367"/>
    <w:rsid w:val="00486C72"/>
    <w:rsid w:val="004962A6"/>
    <w:rsid w:val="004969AA"/>
    <w:rsid w:val="004C3E80"/>
    <w:rsid w:val="004D2BAC"/>
    <w:rsid w:val="0050393A"/>
    <w:rsid w:val="00512ED8"/>
    <w:rsid w:val="00524A0F"/>
    <w:rsid w:val="00531766"/>
    <w:rsid w:val="00537136"/>
    <w:rsid w:val="00552E7D"/>
    <w:rsid w:val="00554267"/>
    <w:rsid w:val="00565943"/>
    <w:rsid w:val="00573624"/>
    <w:rsid w:val="0058545D"/>
    <w:rsid w:val="005938BA"/>
    <w:rsid w:val="005D32B4"/>
    <w:rsid w:val="005F45C1"/>
    <w:rsid w:val="00605107"/>
    <w:rsid w:val="00606476"/>
    <w:rsid w:val="00620F82"/>
    <w:rsid w:val="0062452B"/>
    <w:rsid w:val="00633709"/>
    <w:rsid w:val="00633FF6"/>
    <w:rsid w:val="00636FF2"/>
    <w:rsid w:val="00647739"/>
    <w:rsid w:val="006739FB"/>
    <w:rsid w:val="00684072"/>
    <w:rsid w:val="00687947"/>
    <w:rsid w:val="0069195D"/>
    <w:rsid w:val="006A4C53"/>
    <w:rsid w:val="006D510C"/>
    <w:rsid w:val="00715715"/>
    <w:rsid w:val="00715962"/>
    <w:rsid w:val="00717872"/>
    <w:rsid w:val="00721526"/>
    <w:rsid w:val="00721E62"/>
    <w:rsid w:val="0072262E"/>
    <w:rsid w:val="00723F43"/>
    <w:rsid w:val="00741D6A"/>
    <w:rsid w:val="00747F6C"/>
    <w:rsid w:val="00751E0D"/>
    <w:rsid w:val="00751F0E"/>
    <w:rsid w:val="007805CE"/>
    <w:rsid w:val="0079313C"/>
    <w:rsid w:val="007C2FBC"/>
    <w:rsid w:val="007C55A0"/>
    <w:rsid w:val="007D5A02"/>
    <w:rsid w:val="007F5A78"/>
    <w:rsid w:val="007F675B"/>
    <w:rsid w:val="007F68EB"/>
    <w:rsid w:val="00825A40"/>
    <w:rsid w:val="00833CFB"/>
    <w:rsid w:val="00842238"/>
    <w:rsid w:val="008453A4"/>
    <w:rsid w:val="0084549E"/>
    <w:rsid w:val="00845A5D"/>
    <w:rsid w:val="00850E02"/>
    <w:rsid w:val="00856F62"/>
    <w:rsid w:val="008872F6"/>
    <w:rsid w:val="00895F52"/>
    <w:rsid w:val="008B0B45"/>
    <w:rsid w:val="008C58FA"/>
    <w:rsid w:val="008E1143"/>
    <w:rsid w:val="008F3491"/>
    <w:rsid w:val="00906399"/>
    <w:rsid w:val="00920C3A"/>
    <w:rsid w:val="00927237"/>
    <w:rsid w:val="00931998"/>
    <w:rsid w:val="00933DAC"/>
    <w:rsid w:val="00941BE2"/>
    <w:rsid w:val="0094729F"/>
    <w:rsid w:val="00950FBB"/>
    <w:rsid w:val="00951C9E"/>
    <w:rsid w:val="00953FEC"/>
    <w:rsid w:val="00955A39"/>
    <w:rsid w:val="00984CE1"/>
    <w:rsid w:val="009900CF"/>
    <w:rsid w:val="009973DC"/>
    <w:rsid w:val="009A1F34"/>
    <w:rsid w:val="009A221B"/>
    <w:rsid w:val="009A434C"/>
    <w:rsid w:val="009B7DCA"/>
    <w:rsid w:val="009C253B"/>
    <w:rsid w:val="009D0AA0"/>
    <w:rsid w:val="009E5235"/>
    <w:rsid w:val="00A05DC5"/>
    <w:rsid w:val="00A1334F"/>
    <w:rsid w:val="00A16674"/>
    <w:rsid w:val="00A24714"/>
    <w:rsid w:val="00A2737E"/>
    <w:rsid w:val="00A34BD9"/>
    <w:rsid w:val="00A36B90"/>
    <w:rsid w:val="00A424FD"/>
    <w:rsid w:val="00A45692"/>
    <w:rsid w:val="00A47572"/>
    <w:rsid w:val="00A607B5"/>
    <w:rsid w:val="00A81DE0"/>
    <w:rsid w:val="00A91DE0"/>
    <w:rsid w:val="00AA081E"/>
    <w:rsid w:val="00AC0477"/>
    <w:rsid w:val="00AD052D"/>
    <w:rsid w:val="00AD69F8"/>
    <w:rsid w:val="00B40682"/>
    <w:rsid w:val="00B45B9A"/>
    <w:rsid w:val="00B57DB7"/>
    <w:rsid w:val="00B76814"/>
    <w:rsid w:val="00BA0BBB"/>
    <w:rsid w:val="00BC40E1"/>
    <w:rsid w:val="00BC5370"/>
    <w:rsid w:val="00BC72EE"/>
    <w:rsid w:val="00BE2829"/>
    <w:rsid w:val="00BE319A"/>
    <w:rsid w:val="00C02095"/>
    <w:rsid w:val="00C21175"/>
    <w:rsid w:val="00C335B9"/>
    <w:rsid w:val="00C4398A"/>
    <w:rsid w:val="00C5443E"/>
    <w:rsid w:val="00C60E60"/>
    <w:rsid w:val="00C6701F"/>
    <w:rsid w:val="00C762B3"/>
    <w:rsid w:val="00C81B25"/>
    <w:rsid w:val="00C9445F"/>
    <w:rsid w:val="00CC1082"/>
    <w:rsid w:val="00CC25FF"/>
    <w:rsid w:val="00CD12CC"/>
    <w:rsid w:val="00CD29EC"/>
    <w:rsid w:val="00D161BF"/>
    <w:rsid w:val="00D21A1B"/>
    <w:rsid w:val="00D2299A"/>
    <w:rsid w:val="00D25C24"/>
    <w:rsid w:val="00D4248F"/>
    <w:rsid w:val="00D435FC"/>
    <w:rsid w:val="00D47400"/>
    <w:rsid w:val="00D63DA2"/>
    <w:rsid w:val="00D64673"/>
    <w:rsid w:val="00D651CB"/>
    <w:rsid w:val="00D76400"/>
    <w:rsid w:val="00D77BEC"/>
    <w:rsid w:val="00D90608"/>
    <w:rsid w:val="00DA574C"/>
    <w:rsid w:val="00DC333E"/>
    <w:rsid w:val="00DC64E8"/>
    <w:rsid w:val="00DD497E"/>
    <w:rsid w:val="00E0181B"/>
    <w:rsid w:val="00E112CD"/>
    <w:rsid w:val="00E3519E"/>
    <w:rsid w:val="00E35374"/>
    <w:rsid w:val="00E354E3"/>
    <w:rsid w:val="00E74CE7"/>
    <w:rsid w:val="00E81642"/>
    <w:rsid w:val="00E8556C"/>
    <w:rsid w:val="00EB79C2"/>
    <w:rsid w:val="00EC5AC8"/>
    <w:rsid w:val="00EC5B7C"/>
    <w:rsid w:val="00ED6A0D"/>
    <w:rsid w:val="00EE016D"/>
    <w:rsid w:val="00EE2FA0"/>
    <w:rsid w:val="00EE321F"/>
    <w:rsid w:val="00EE3233"/>
    <w:rsid w:val="00EE5AA9"/>
    <w:rsid w:val="00EF78D6"/>
    <w:rsid w:val="00F00863"/>
    <w:rsid w:val="00F04E32"/>
    <w:rsid w:val="00F13721"/>
    <w:rsid w:val="00F3166E"/>
    <w:rsid w:val="00F55CFB"/>
    <w:rsid w:val="00F578DC"/>
    <w:rsid w:val="00F579CC"/>
    <w:rsid w:val="00F85E99"/>
    <w:rsid w:val="00F93E0D"/>
    <w:rsid w:val="00FA21CF"/>
    <w:rsid w:val="00FA5718"/>
    <w:rsid w:val="00FB19F5"/>
    <w:rsid w:val="00FB5453"/>
    <w:rsid w:val="00FC4B22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.Grit@revalidatie-friesland.nl" TargetMode="External"/><Relationship Id="rId18" Type="http://schemas.openxmlformats.org/officeDocument/2006/relationships/hyperlink" Target="mailto:Mette.Mulder@mcl.nl" TargetMode="External"/><Relationship Id="rId26" Type="http://schemas.openxmlformats.org/officeDocument/2006/relationships/hyperlink" Target="mailto:Logopedie@paletgroep.nl" TargetMode="External"/><Relationship Id="rId39" Type="http://schemas.openxmlformats.org/officeDocument/2006/relationships/hyperlink" Target="mailto:j.kats@meriant.n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anneke.posthumus@nb.nl" TargetMode="External"/><Relationship Id="rId34" Type="http://schemas.openxmlformats.org/officeDocument/2006/relationships/hyperlink" Target="mailto:Meline.herrema@patyna.nl" TargetMode="External"/><Relationship Id="rId42" Type="http://schemas.openxmlformats.org/officeDocument/2006/relationships/hyperlink" Target="mailto:info@logopedieouderenzorg.nl" TargetMode="External"/><Relationship Id="rId47" Type="http://schemas.openxmlformats.org/officeDocument/2006/relationships/hyperlink" Target="mailto:m.fijn@adviesenbehandelcentrum.n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.luijt-vanderveen@revalidatie-friesland.nl" TargetMode="External"/><Relationship Id="rId17" Type="http://schemas.openxmlformats.org/officeDocument/2006/relationships/hyperlink" Target="mailto:Simone.kamstra@mcl.nl" TargetMode="External"/><Relationship Id="rId25" Type="http://schemas.openxmlformats.org/officeDocument/2006/relationships/hyperlink" Target="mailto:Jacqueline.poorte@nb.nl" TargetMode="External"/><Relationship Id="rId33" Type="http://schemas.openxmlformats.org/officeDocument/2006/relationships/hyperlink" Target="mailto:jelly.van.der.pas@friesewouden.nl" TargetMode="External"/><Relationship Id="rId38" Type="http://schemas.openxmlformats.org/officeDocument/2006/relationships/hyperlink" Target="mailto:l.meijer@meriant.nl" TargetMode="External"/><Relationship Id="rId46" Type="http://schemas.openxmlformats.org/officeDocument/2006/relationships/hyperlink" Target="mailto:iselle@logopedie-emmeloord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logopedie@mcl.nl" TargetMode="External"/><Relationship Id="rId20" Type="http://schemas.openxmlformats.org/officeDocument/2006/relationships/hyperlink" Target="mailto:Helena.Tamminga@nb.nl" TargetMode="External"/><Relationship Id="rId29" Type="http://schemas.openxmlformats.org/officeDocument/2006/relationships/hyperlink" Target="mailto:a.de.jong@kwadrantgroep.nl" TargetMode="External"/><Relationship Id="rId41" Type="http://schemas.openxmlformats.org/officeDocument/2006/relationships/hyperlink" Target="mailto:g.brittijn@meriant.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j.s.hurkmans@revalidatie-friesland.nl" TargetMode="External"/><Relationship Id="rId24" Type="http://schemas.openxmlformats.org/officeDocument/2006/relationships/hyperlink" Target="mailto:Nanna.zwart@nb.nl" TargetMode="External"/><Relationship Id="rId32" Type="http://schemas.openxmlformats.org/officeDocument/2006/relationships/hyperlink" Target="mailto:marieke.deinum@kwadrantgroep.nl" TargetMode="External"/><Relationship Id="rId37" Type="http://schemas.openxmlformats.org/officeDocument/2006/relationships/hyperlink" Target="mailto:vivianne.vanhemel@patyna.nl" TargetMode="External"/><Relationship Id="rId40" Type="http://schemas.openxmlformats.org/officeDocument/2006/relationships/hyperlink" Target="mailto:j.ijmker@meriant.nl" TargetMode="External"/><Relationship Id="rId45" Type="http://schemas.openxmlformats.org/officeDocument/2006/relationships/hyperlink" Target="mailto:info@logopediespecialistheerenveen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.van.asperen-heida@revalidatie-friesland.nl" TargetMode="External"/><Relationship Id="rId23" Type="http://schemas.openxmlformats.org/officeDocument/2006/relationships/hyperlink" Target="mailto:Mette.Mulder@nb.nl" TargetMode="External"/><Relationship Id="rId28" Type="http://schemas.openxmlformats.org/officeDocument/2006/relationships/hyperlink" Target="mailto:chantal.postma@kwadrantgroep.nl" TargetMode="External"/><Relationship Id="rId36" Type="http://schemas.openxmlformats.org/officeDocument/2006/relationships/hyperlink" Target="mailto:Marieke.bakkert@patyna.nl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l.t.atsma@revalidatie-friesland.nl" TargetMode="External"/><Relationship Id="rId19" Type="http://schemas.openxmlformats.org/officeDocument/2006/relationships/hyperlink" Target="mailto:Aaltsje.hulder@mcl.nl" TargetMode="External"/><Relationship Id="rId31" Type="http://schemas.openxmlformats.org/officeDocument/2006/relationships/hyperlink" Target="mailto:Paulien.woldman@kwadrantgroep.nl" TargetMode="External"/><Relationship Id="rId44" Type="http://schemas.openxmlformats.org/officeDocument/2006/relationships/hyperlink" Target="mailto:jullenslogopedi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delinglogopedievolwassenen@revalidatie-friesland.nl" TargetMode="External"/><Relationship Id="rId14" Type="http://schemas.openxmlformats.org/officeDocument/2006/relationships/hyperlink" Target="mailto:J.Horsthuis@revalidatie-friesland.nl" TargetMode="External"/><Relationship Id="rId22" Type="http://schemas.openxmlformats.org/officeDocument/2006/relationships/hyperlink" Target="mailto:kirsten.brouwer@nb.nl" TargetMode="External"/><Relationship Id="rId27" Type="http://schemas.openxmlformats.org/officeDocument/2006/relationships/hyperlink" Target="mailto:mirjam.van.der.pol@kwadrantgroep.nl" TargetMode="External"/><Relationship Id="rId30" Type="http://schemas.openxmlformats.org/officeDocument/2006/relationships/hyperlink" Target="mailto:lotte.meijer@kwadrantgroep.nl" TargetMode="External"/><Relationship Id="rId35" Type="http://schemas.openxmlformats.org/officeDocument/2006/relationships/hyperlink" Target="mailto:Mariska.oranje@patyna.nl" TargetMode="External"/><Relationship Id="rId43" Type="http://schemas.openxmlformats.org/officeDocument/2006/relationships/hyperlink" Target="mailto:info@nynkealgeralogopedie.nl" TargetMode="External"/><Relationship Id="rId48" Type="http://schemas.openxmlformats.org/officeDocument/2006/relationships/footer" Target="footer1.xml"/><Relationship Id="rId8" Type="http://schemas.openxmlformats.org/officeDocument/2006/relationships/hyperlink" Target="mailto:kf.russchen@revalidatie-fries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5BE0E55E.dotm</Template>
  <TotalTime>12</TotalTime>
  <Pages>6</Pages>
  <Words>976</Words>
  <Characters>9912</Characters>
  <Application>Microsoft Office Word</Application>
  <DocSecurity>0</DocSecurity>
  <Lines>82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10867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5</cp:revision>
  <cp:lastPrinted>2012-05-15T09:03:00Z</cp:lastPrinted>
  <dcterms:created xsi:type="dcterms:W3CDTF">2020-12-01T09:49:00Z</dcterms:created>
  <dcterms:modified xsi:type="dcterms:W3CDTF">2020-12-04T15:07:00Z</dcterms:modified>
</cp:coreProperties>
</file>