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r w:rsidR="00056DF1">
        <w:rPr>
          <w:rFonts w:ascii="Arial" w:hAnsi="Arial" w:cs="Arial"/>
          <w:b/>
          <w:sz w:val="28"/>
          <w:szCs w:val="28"/>
        </w:rPr>
        <w:t xml:space="preserve">neurologische ketens Friesland </w:t>
      </w:r>
      <w:r w:rsidRPr="00FD5BC1">
        <w:rPr>
          <w:rFonts w:ascii="Arial" w:hAnsi="Arial" w:cs="Arial"/>
          <w:b/>
          <w:sz w:val="28"/>
          <w:szCs w:val="28"/>
        </w:rPr>
        <w:t xml:space="preserve">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417"/>
        <w:gridCol w:w="1276"/>
        <w:gridCol w:w="1276"/>
        <w:gridCol w:w="2879"/>
        <w:gridCol w:w="1417"/>
        <w:gridCol w:w="3778"/>
        <w:gridCol w:w="6"/>
      </w:tblGrid>
      <w:tr w:rsidR="009804A0" w:rsidRPr="00FD5BC1" w:rsidTr="006B363B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9804A0" w:rsidRPr="00E62350" w:rsidRDefault="009804A0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</w:t>
            </w:r>
            <w:r w:rsidR="006B363B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Noorderbreedte Revalidatie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40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9" w:history="1">
              <w:r w:rsidR="00BD4EB7" w:rsidRPr="00B55084">
                <w:rPr>
                  <w:rStyle w:val="Hyperlink"/>
                </w:rPr>
                <w:t>GRZergotherapie@znb.nl</w:t>
              </w:r>
            </w:hyperlink>
            <w:r w:rsidR="00BD4EB7"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10" w:history="1">
              <w:r w:rsidR="00BD4EB7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11" w:history="1">
              <w:r w:rsidR="00BD4EB7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Default="000B72F3" w:rsidP="00BA3E3E">
            <w:hyperlink r:id="rId12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  <w:r w:rsidR="00BD4EB7">
              <w:t xml:space="preserve"> </w:t>
            </w:r>
          </w:p>
        </w:tc>
      </w:tr>
      <w:tr w:rsidR="00BD4EB7" w:rsidRPr="00FD5BC1" w:rsidTr="006B363B">
        <w:trPr>
          <w:trHeight w:val="769"/>
          <w:jc w:val="center"/>
        </w:trPr>
        <w:tc>
          <w:tcPr>
            <w:tcW w:w="1986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Batting 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Achlumerdjik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13" w:history="1">
              <w:r w:rsidR="00BD4EB7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14" w:history="1">
              <w:r w:rsidR="00BD4EB7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Bennemastate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Rijksstraatweg 165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9254 DE </w:t>
            </w:r>
            <w:proofErr w:type="spellStart"/>
            <w:r w:rsidRPr="00E62350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15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>
              <w:rPr>
                <w:rStyle w:val="Hyperlink"/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Holwortel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0B72F3" w:rsidP="00BA3E3E">
            <w:hyperlink r:id="rId16" w:history="1">
              <w:r w:rsidR="00BD4EB7" w:rsidRPr="00C03100">
                <w:rPr>
                  <w:rStyle w:val="Hyperlink"/>
                </w:rPr>
                <w:t>w.vink@znb.nl</w:t>
              </w:r>
            </w:hyperlink>
            <w:r w:rsidR="00BD4EB7"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Saltryperlaan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0B72F3" w:rsidP="00BA3E3E">
            <w:hyperlink r:id="rId17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  <w:r w:rsidR="00BD4EB7">
              <w:t xml:space="preserve"> </w:t>
            </w:r>
          </w:p>
        </w:tc>
      </w:tr>
      <w:tr w:rsidR="00BD4EB7" w:rsidRPr="00FD5BC1" w:rsidTr="006B363B">
        <w:trPr>
          <w:trHeight w:val="470"/>
          <w:jc w:val="center"/>
        </w:trPr>
        <w:tc>
          <w:tcPr>
            <w:tcW w:w="1986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0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Academiestraat 23-29</w:t>
            </w:r>
          </w:p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8801 LJ Franeker</w:t>
            </w:r>
          </w:p>
        </w:tc>
        <w:tc>
          <w:tcPr>
            <w:tcW w:w="1417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BD4EB7" w:rsidRDefault="000B72F3" w:rsidP="00BA3E3E">
            <w:hyperlink r:id="rId18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Tsjerk</w:t>
            </w:r>
            <w:proofErr w:type="spellEnd"/>
            <w:r w:rsidRPr="00E62350">
              <w:rPr>
                <w:rFonts w:ascii="Arial" w:hAnsi="Arial" w:cs="Arial"/>
              </w:rPr>
              <w:t xml:space="preserve"> Hiddestraat 42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0B72F3" w:rsidP="00DD7C4A">
            <w:hyperlink r:id="rId19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32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20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0B72F3" w:rsidP="00BA3E3E">
            <w:hyperlink r:id="rId21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Abbingahiem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Jansoniusstraat</w:t>
            </w:r>
            <w:proofErr w:type="spellEnd"/>
            <w:r w:rsidRPr="00E62350">
              <w:rPr>
                <w:rFonts w:ascii="Arial" w:hAnsi="Arial" w:cs="Arial"/>
              </w:rPr>
              <w:t xml:space="preserve">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22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23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Oostergoostraat</w:t>
            </w:r>
            <w:proofErr w:type="spellEnd"/>
            <w:r w:rsidRPr="00E62350">
              <w:rPr>
                <w:rFonts w:ascii="Arial" w:hAnsi="Arial" w:cs="Arial"/>
              </w:rPr>
              <w:t xml:space="preserve"> 52-54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9001 CM </w:t>
            </w:r>
            <w:proofErr w:type="spellStart"/>
            <w:r w:rsidRPr="00E62350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24" w:history="1">
              <w:r w:rsidR="00BD4EB7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0B72F3" w:rsidP="00BA3E3E">
            <w:hyperlink r:id="rId25" w:history="1">
              <w:r w:rsidR="00BD4EB7"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Zomerweg 75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9257 ME </w:t>
            </w:r>
            <w:proofErr w:type="spellStart"/>
            <w:r w:rsidRPr="00E62350">
              <w:rPr>
                <w:rFonts w:ascii="Arial" w:hAnsi="Arial" w:cs="Arial"/>
              </w:rPr>
              <w:t>Noard</w:t>
            </w:r>
            <w:proofErr w:type="spellEnd"/>
            <w:r w:rsidRPr="00E62350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B72F3" w:rsidP="008311F5">
            <w:pPr>
              <w:rPr>
                <w:rFonts w:ascii="Arial" w:hAnsi="Arial" w:cs="Arial"/>
              </w:rPr>
            </w:pPr>
            <w:hyperlink r:id="rId26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Hempenserweg</w:t>
            </w:r>
            <w:proofErr w:type="spellEnd"/>
            <w:r w:rsidRPr="00E62350">
              <w:rPr>
                <w:rFonts w:ascii="Arial" w:hAnsi="Arial" w:cs="Arial"/>
              </w:rPr>
              <w:t xml:space="preserve"> 29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BD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0B72F3" w:rsidP="00BA3E3E">
            <w:pPr>
              <w:rPr>
                <w:rFonts w:ascii="Arial" w:hAnsi="Arial" w:cs="Arial"/>
              </w:rPr>
            </w:pPr>
            <w:hyperlink r:id="rId27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6B363B">
        <w:trPr>
          <w:trHeight w:val="690"/>
          <w:jc w:val="center"/>
        </w:trPr>
        <w:tc>
          <w:tcPr>
            <w:tcW w:w="1986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</w:t>
            </w:r>
            <w:proofErr w:type="spellStart"/>
            <w:r w:rsidRPr="00E62350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Longway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B72F3" w:rsidP="008311F5">
            <w:pPr>
              <w:rPr>
                <w:rFonts w:ascii="Arial" w:hAnsi="Arial" w:cs="Arial"/>
              </w:rPr>
            </w:pPr>
            <w:hyperlink r:id="rId28" w:history="1">
              <w:r w:rsidR="00BD4EB7" w:rsidRPr="002B3363">
                <w:rPr>
                  <w:rStyle w:val="Hyperlink"/>
                </w:rPr>
                <w:t>a.de.vries@znb.nl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6B363B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Cingel 2</w:t>
            </w:r>
          </w:p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0B72F3" w:rsidP="008311F5">
            <w:pPr>
              <w:rPr>
                <w:rFonts w:ascii="Arial" w:hAnsi="Arial" w:cs="Arial"/>
              </w:rPr>
            </w:pPr>
            <w:hyperlink r:id="rId29" w:history="1">
              <w:r w:rsidR="00BD4EB7"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6B363B">
        <w:trPr>
          <w:trHeight w:val="248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</w:t>
            </w:r>
            <w:proofErr w:type="spellStart"/>
            <w:r>
              <w:rPr>
                <w:rFonts w:ascii="Arial" w:hAnsi="Arial" w:cs="Arial"/>
              </w:rPr>
              <w:t>revalidatie</w:t>
            </w:r>
            <w:r w:rsidR="006B36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arts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Henri </w:t>
            </w:r>
            <w:proofErr w:type="spellStart"/>
            <w:r w:rsidRPr="00E62350">
              <w:rPr>
                <w:rFonts w:ascii="Arial" w:hAnsi="Arial" w:cs="Arial"/>
              </w:rPr>
              <w:t>Dunantweg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0B72F3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0B72F3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6B363B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6B363B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 w:val="restart"/>
            <w:shd w:val="clear" w:color="auto" w:fill="CCFFCC"/>
          </w:tcPr>
          <w:p w:rsidR="00BA3E3E" w:rsidRDefault="006B363B">
            <w:proofErr w:type="spellStart"/>
            <w:r w:rsidRPr="006B363B">
              <w:rPr>
                <w:rFonts w:ascii="Arial" w:hAnsi="Arial" w:cs="Arial"/>
              </w:rPr>
              <w:t>R</w:t>
            </w:r>
            <w:r w:rsidR="00BA3E3E" w:rsidRPr="006B363B">
              <w:rPr>
                <w:rFonts w:ascii="Arial" w:hAnsi="Arial" w:cs="Arial"/>
              </w:rPr>
              <w:t>evalidatie</w:t>
            </w:r>
            <w:r>
              <w:rPr>
                <w:rFonts w:ascii="Arial" w:hAnsi="Arial" w:cs="Arial"/>
              </w:rPr>
              <w:t>-</w:t>
            </w:r>
            <w:r w:rsidR="00BA3E3E" w:rsidRPr="006B363B">
              <w:rPr>
                <w:rFonts w:ascii="Arial" w:hAnsi="Arial" w:cs="Arial"/>
              </w:rPr>
              <w:t>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Hoofdstraat 3</w:t>
            </w:r>
          </w:p>
          <w:p w:rsidR="00BA3E3E" w:rsidRPr="00E62350" w:rsidRDefault="00BA3E3E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9244 ZN Beetsterzwaag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6B480B" w:rsidRPr="00FD5BC1" w:rsidTr="006B363B">
        <w:trPr>
          <w:trHeight w:val="470"/>
          <w:jc w:val="center"/>
        </w:trPr>
        <w:tc>
          <w:tcPr>
            <w:tcW w:w="1986" w:type="dxa"/>
            <w:vMerge/>
            <w:shd w:val="clear" w:color="auto" w:fill="CCFFCC"/>
          </w:tcPr>
          <w:p w:rsidR="006B480B" w:rsidRPr="00FD5BC1" w:rsidRDefault="006B480B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6B480B" w:rsidRPr="00FD5BC1" w:rsidRDefault="006B480B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417" w:type="dxa"/>
            <w:shd w:val="clear" w:color="auto" w:fill="CCFFCC"/>
          </w:tcPr>
          <w:p w:rsidR="006B480B" w:rsidRPr="00FD5BC1" w:rsidRDefault="006B480B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6B480B" w:rsidRDefault="006B480B"/>
        </w:tc>
        <w:tc>
          <w:tcPr>
            <w:tcW w:w="1276" w:type="dxa"/>
            <w:vMerge/>
            <w:shd w:val="clear" w:color="auto" w:fill="CCFFCC"/>
          </w:tcPr>
          <w:p w:rsidR="006B480B" w:rsidRDefault="006B480B"/>
        </w:tc>
        <w:tc>
          <w:tcPr>
            <w:tcW w:w="2879" w:type="dxa"/>
            <w:vMerge/>
            <w:shd w:val="clear" w:color="auto" w:fill="CCFFCC"/>
          </w:tcPr>
          <w:p w:rsidR="006B480B" w:rsidRPr="00E62350" w:rsidRDefault="006B480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6B480B" w:rsidRPr="00FD5BC1" w:rsidRDefault="006B480B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6B480B" w:rsidRPr="00FD5BC1" w:rsidRDefault="006B480B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213485" w:rsidRPr="00FD5BC1" w:rsidTr="006B363B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</w:t>
            </w:r>
            <w:r>
              <w:rPr>
                <w:rFonts w:ascii="Arial" w:hAnsi="Arial" w:cs="Arial"/>
              </w:rPr>
              <w:lastRenderedPageBreak/>
              <w:t>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213485" w:rsidRDefault="00213485"/>
        </w:tc>
        <w:tc>
          <w:tcPr>
            <w:tcW w:w="1276" w:type="dxa"/>
            <w:vMerge/>
            <w:shd w:val="clear" w:color="auto" w:fill="CCFFCC"/>
          </w:tcPr>
          <w:p w:rsidR="00213485" w:rsidRDefault="00213485"/>
        </w:tc>
        <w:tc>
          <w:tcPr>
            <w:tcW w:w="2879" w:type="dxa"/>
            <w:vMerge/>
            <w:shd w:val="clear" w:color="auto" w:fill="CCFFCC"/>
          </w:tcPr>
          <w:p w:rsidR="00213485" w:rsidRPr="00E62350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0B72F3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6B363B">
        <w:trPr>
          <w:trHeight w:val="470"/>
          <w:jc w:val="center"/>
        </w:trPr>
        <w:tc>
          <w:tcPr>
            <w:tcW w:w="1986" w:type="dxa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417" w:type="dxa"/>
            <w:shd w:val="clear" w:color="auto" w:fill="CCFFCC"/>
          </w:tcPr>
          <w:p w:rsidR="00BA3E3E" w:rsidRPr="00B5083B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Birdaarderstraatweg</w:t>
            </w:r>
            <w:proofErr w:type="spellEnd"/>
            <w:r w:rsidRPr="00E62350">
              <w:rPr>
                <w:rFonts w:ascii="Arial" w:hAnsi="Arial" w:cs="Arial"/>
              </w:rPr>
              <w:t xml:space="preserve"> 70</w:t>
            </w:r>
          </w:p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Compagnonsplein 1</w:t>
            </w:r>
          </w:p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0B72F3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E62350" w:rsidRPr="00FD5BC1" w:rsidTr="006B363B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417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3404E5">
              <w:rPr>
                <w:rFonts w:ascii="Arial" w:hAnsi="Arial" w:cs="Arial"/>
              </w:rPr>
              <w:t>Greunshiem</w:t>
            </w:r>
            <w:proofErr w:type="spellEnd"/>
            <w:r w:rsidRPr="003404E5">
              <w:rPr>
                <w:rFonts w:ascii="Arial" w:hAnsi="Arial" w:cs="Arial"/>
              </w:rPr>
              <w:t xml:space="preserve">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t.a.v. afdeling ergotherapie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Tjotterstraat 16</w:t>
            </w:r>
          </w:p>
          <w:p w:rsidR="00E62350" w:rsidRPr="00E62350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8937 AS Leeuwarden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E62350" w:rsidRPr="00FD5BC1" w:rsidTr="006B363B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0B72F3" w:rsidP="00BA3E3E">
            <w:pPr>
              <w:rPr>
                <w:rFonts w:ascii="Arial" w:hAnsi="Arial" w:cs="Arial"/>
              </w:rPr>
            </w:pPr>
            <w:hyperlink r:id="rId34" w:history="1">
              <w:r w:rsidR="00B03835" w:rsidRPr="00CA5809">
                <w:rPr>
                  <w:rStyle w:val="Hyperlink"/>
                  <w:rFonts w:ascii="Arial" w:hAnsi="Arial" w:cs="Arial"/>
                </w:rPr>
                <w:t>stieneke.venema@kwadrantgroep.nl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6B363B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</w:tr>
      <w:tr w:rsidR="00E62350" w:rsidRPr="00FD5BC1" w:rsidTr="006B363B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B03835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</w:t>
            </w:r>
            <w:r w:rsidR="00E62350">
              <w:rPr>
                <w:rFonts w:ascii="Arial" w:hAnsi="Arial" w:cs="Arial"/>
              </w:rPr>
              <w:t>net</w:t>
            </w: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Palet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De Hofwijk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t.a.v. afdeling ergotherapie 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Dirk Zeperweg 2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8917 AZ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56671E" w:rsidP="00BA3E3E">
            <w:pPr>
              <w:rPr>
                <w:rFonts w:ascii="Arial" w:hAnsi="Arial" w:cs="Arial"/>
              </w:rPr>
            </w:pPr>
            <w:r w:rsidRPr="0056671E">
              <w:rPr>
                <w:rFonts w:ascii="Arial" w:hAnsi="Arial" w:cs="Arial"/>
              </w:rPr>
              <w:t>06-50056894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0B72F3" w:rsidP="00BA3E3E">
            <w:pPr>
              <w:rPr>
                <w:rFonts w:ascii="Arial" w:hAnsi="Arial" w:cs="Arial"/>
              </w:rPr>
            </w:pPr>
            <w:hyperlink r:id="rId35" w:history="1">
              <w:r w:rsidR="00B03835" w:rsidRPr="00CA5809">
                <w:rPr>
                  <w:rStyle w:val="Hyperlink"/>
                  <w:rFonts w:ascii="Arial" w:hAnsi="Arial" w:cs="Arial"/>
                </w:rPr>
                <w:t>jan.bulthuis@kwadrantgroep.nl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6B363B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  <w:r w:rsidR="00B03835">
              <w:rPr>
                <w:rFonts w:ascii="Arial" w:hAnsi="Arial" w:cs="Arial"/>
              </w:rPr>
              <w:t>, Lid van Parkinsonnet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0B72F3" w:rsidP="00BA3E3E">
            <w:pPr>
              <w:rPr>
                <w:rFonts w:ascii="Arial" w:hAnsi="Arial" w:cs="Arial"/>
              </w:rPr>
            </w:pPr>
            <w:hyperlink r:id="rId36" w:history="1">
              <w:r w:rsidR="00B03835" w:rsidRPr="00CA5809">
                <w:rPr>
                  <w:rStyle w:val="Hyperlink"/>
                  <w:rFonts w:ascii="Arial" w:hAnsi="Arial" w:cs="Arial"/>
                </w:rPr>
                <w:t>jeanette.van.der.vegt@kwadrantgroep.nl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6B363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AD597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Zorgcentrum Berchhiem</w:t>
            </w:r>
          </w:p>
          <w:p w:rsidR="00BA3E3E" w:rsidRPr="00E62350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E62350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0B72F3" w:rsidP="00CD29EC">
            <w:pPr>
              <w:rPr>
                <w:rFonts w:ascii="Arial" w:hAnsi="Arial" w:cs="Arial"/>
                <w:lang w:val="de-DE"/>
              </w:rPr>
            </w:pPr>
            <w:hyperlink r:id="rId37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Zorgcentum</w:t>
            </w:r>
            <w:proofErr w:type="spellEnd"/>
            <w:r w:rsidRPr="00E62350">
              <w:rPr>
                <w:rFonts w:ascii="Arial" w:hAnsi="Arial" w:cs="Arial"/>
              </w:rPr>
              <w:t xml:space="preserve"> ‘t </w:t>
            </w:r>
            <w:proofErr w:type="spellStart"/>
            <w:r w:rsidRPr="00E62350">
              <w:rPr>
                <w:rFonts w:ascii="Arial" w:hAnsi="Arial" w:cs="Arial"/>
              </w:rPr>
              <w:t>Suyderhuys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Zonneweide 1</w:t>
            </w:r>
          </w:p>
          <w:p w:rsidR="00BA3E3E" w:rsidRPr="00E62350" w:rsidRDefault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9231 BB Surhuisterveen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A3E3E" w:rsidRPr="00E62350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lastRenderedPageBreak/>
              <w:t>9271 EP Zwaagwesteinde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B5083B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Haersmahiem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Eringalaan</w:t>
            </w:r>
            <w:proofErr w:type="spellEnd"/>
            <w:r w:rsidRPr="00E62350">
              <w:rPr>
                <w:rFonts w:ascii="Arial" w:hAnsi="Arial" w:cs="Arial"/>
              </w:rPr>
              <w:t xml:space="preserve"> 8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0B72F3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Patyna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2D027A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</w:t>
            </w:r>
            <w:r>
              <w:rPr>
                <w:rFonts w:ascii="Arial" w:hAnsi="Arial" w:cs="Arial"/>
                <w:sz w:val="18"/>
                <w:szCs w:val="18"/>
              </w:rPr>
              <w:t xml:space="preserve">n in gemeenten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Fryslân,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30686F" w:rsidRDefault="000B72F3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0B72F3" w:rsidRPr="00FD5BC1" w:rsidRDefault="000B72F3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</w:t>
            </w:r>
            <w:bookmarkStart w:id="0" w:name="_GoBack"/>
            <w:bookmarkEnd w:id="0"/>
            <w:r w:rsidRPr="003068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Behandelteam </w:t>
            </w:r>
            <w:proofErr w:type="spellStart"/>
            <w:r w:rsidRPr="00E62350">
              <w:rPr>
                <w:rFonts w:ascii="Arial" w:hAnsi="Arial" w:cs="Arial"/>
              </w:rPr>
              <w:t>Patyna</w:t>
            </w:r>
            <w:proofErr w:type="spellEnd"/>
            <w:r w:rsidRPr="00E62350">
              <w:rPr>
                <w:rFonts w:ascii="Arial" w:hAnsi="Arial" w:cs="Arial"/>
              </w:rPr>
              <w:t xml:space="preserve"> secretariaat</w:t>
            </w:r>
          </w:p>
          <w:p w:rsidR="000B72F3" w:rsidRPr="00E62350" w:rsidRDefault="000B72F3" w:rsidP="0030686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Harste</w:t>
            </w:r>
            <w:proofErr w:type="spellEnd"/>
            <w:r w:rsidRPr="00E62350">
              <w:rPr>
                <w:rFonts w:ascii="Arial" w:hAnsi="Arial" w:cs="Arial"/>
              </w:rPr>
              <w:t xml:space="preserve"> 11</w:t>
            </w:r>
          </w:p>
          <w:p w:rsidR="000B72F3" w:rsidRPr="00E62350" w:rsidRDefault="000B72F3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8602 JX Sneek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30686F" w:rsidRDefault="000B72F3" w:rsidP="0030686F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</w:t>
            </w:r>
            <w:proofErr w:type="spellStart"/>
            <w:r w:rsidRPr="00121551">
              <w:rPr>
                <w:rFonts w:ascii="Arial" w:hAnsi="Arial" w:cs="Arial"/>
              </w:rPr>
              <w:t>Patyna</w:t>
            </w:r>
            <w:proofErr w:type="spellEnd"/>
          </w:p>
          <w:p w:rsidR="000B72F3" w:rsidRPr="0030686F" w:rsidRDefault="000B72F3" w:rsidP="0030686F">
            <w:pPr>
              <w:rPr>
                <w:rFonts w:ascii="Arial" w:hAnsi="Arial" w:cs="Arial"/>
              </w:rPr>
            </w:pPr>
          </w:p>
          <w:p w:rsidR="000B72F3" w:rsidRPr="00FD5BC1" w:rsidRDefault="000B72F3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CD29EC">
            <w:pPr>
              <w:rPr>
                <w:rFonts w:ascii="Arial" w:hAnsi="Arial" w:cs="Arial"/>
              </w:rPr>
            </w:pPr>
          </w:p>
        </w:tc>
      </w:tr>
      <w:tr w:rsidR="000B72F3" w:rsidRPr="00FD5BC1" w:rsidTr="006B363B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7D6350" w:rsidRDefault="000B72F3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121551" w:rsidRDefault="000B72F3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35726B" w:rsidRDefault="000B72F3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7D6350" w:rsidRDefault="000B72F3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7D6350" w:rsidRDefault="000B72F3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hyperlink r:id="rId38" w:history="1">
              <w:r w:rsidRPr="004840AD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Pr="004840AD">
              <w:rPr>
                <w:rFonts w:ascii="Arial" w:hAnsi="Arial" w:cs="Arial"/>
              </w:rPr>
              <w:br/>
            </w:r>
          </w:p>
        </w:tc>
      </w:tr>
      <w:tr w:rsidR="000B72F3" w:rsidRPr="00FD5BC1" w:rsidTr="006B363B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121551" w:rsidRDefault="000B72F3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30686F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30686F" w:rsidRDefault="000B72F3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30686F" w:rsidRDefault="000B72F3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hyperlink r:id="rId39" w:history="1">
              <w:r w:rsidRPr="004840AD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Pr="004840AD">
              <w:rPr>
                <w:rFonts w:ascii="Arial" w:hAnsi="Arial" w:cs="Arial"/>
              </w:rPr>
              <w:br/>
            </w:r>
          </w:p>
        </w:tc>
      </w:tr>
      <w:tr w:rsidR="000B72F3" w:rsidRPr="00FD5BC1" w:rsidTr="006B363B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121551" w:rsidRDefault="000B72F3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A47C0F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7D6350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hyperlink r:id="rId40" w:history="1">
              <w:r w:rsidRPr="004840AD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0B72F3" w:rsidRPr="004840AD" w:rsidRDefault="000B72F3" w:rsidP="007C337C">
            <w:pPr>
              <w:rPr>
                <w:rFonts w:ascii="Arial" w:hAnsi="Arial" w:cs="Arial"/>
              </w:rPr>
            </w:pPr>
          </w:p>
        </w:tc>
      </w:tr>
      <w:tr w:rsidR="000B72F3" w:rsidRPr="00FD5BC1" w:rsidTr="006B363B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121551" w:rsidRDefault="000B72F3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Janneke Planting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A47C0F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7D6350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hyperlink r:id="rId41" w:history="1">
              <w:r w:rsidRPr="004840AD">
                <w:rPr>
                  <w:rStyle w:val="Hyperlink"/>
                  <w:rFonts w:ascii="Arial" w:hAnsi="Arial" w:cs="Arial"/>
                </w:rPr>
                <w:t>Janneke.Planting@patyna.nl</w:t>
              </w:r>
            </w:hyperlink>
          </w:p>
        </w:tc>
      </w:tr>
      <w:tr w:rsidR="000B72F3" w:rsidRPr="00FD5BC1" w:rsidTr="006B363B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 xml:space="preserve">Woonzorg en behandelcentrum de </w:t>
            </w:r>
            <w:proofErr w:type="spellStart"/>
            <w:r w:rsidRPr="004840AD">
              <w:rPr>
                <w:rFonts w:ascii="Arial" w:hAnsi="Arial" w:cs="Arial"/>
              </w:rPr>
              <w:t>Ielanen</w:t>
            </w:r>
            <w:proofErr w:type="spellEnd"/>
          </w:p>
          <w:p w:rsidR="000B72F3" w:rsidRPr="00FD5BC1" w:rsidRDefault="000B72F3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Sneek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>
              <w:rPr>
                <w:rFonts w:ascii="Arial" w:hAnsi="Arial" w:cs="Arial"/>
                <w:sz w:val="18"/>
                <w:szCs w:val="18"/>
              </w:rPr>
              <w:t>, regio Sneek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Marleen.posthumus@patyna.nl</w:t>
            </w:r>
          </w:p>
        </w:tc>
      </w:tr>
      <w:tr w:rsidR="000B72F3" w:rsidRPr="00FD5BC1" w:rsidTr="0040148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 Mostert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Nienke.Mostert@patyna.nl</w:t>
            </w:r>
          </w:p>
        </w:tc>
      </w:tr>
      <w:tr w:rsidR="000B72F3" w:rsidRPr="00FD5BC1" w:rsidTr="0040148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Yolanda Pranger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Yolanda.Pranger@patyna.nl</w:t>
            </w:r>
          </w:p>
        </w:tc>
      </w:tr>
      <w:tr w:rsidR="000B72F3" w:rsidRPr="00FD5BC1" w:rsidTr="0040148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Eveline.devries@patyna.nl</w:t>
            </w:r>
          </w:p>
        </w:tc>
      </w:tr>
      <w:tr w:rsidR="000B72F3" w:rsidRPr="00FD5BC1" w:rsidTr="0040148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</w:rPr>
              <w:t>Caroline Kok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E43D8B">
              <w:rPr>
                <w:rFonts w:ascii="Arial" w:hAnsi="Arial" w:cs="Arial"/>
              </w:rPr>
              <w:t>NAH, activiteiten</w:t>
            </w:r>
            <w:r>
              <w:rPr>
                <w:rFonts w:ascii="Arial" w:hAnsi="Arial" w:cs="Arial"/>
              </w:rPr>
              <w:t>-</w:t>
            </w:r>
            <w:r w:rsidRPr="00E43D8B">
              <w:rPr>
                <w:rFonts w:ascii="Arial" w:hAnsi="Arial" w:cs="Arial"/>
              </w:rPr>
              <w:t>weger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hyperlink r:id="rId42" w:history="1">
              <w:r w:rsidRPr="006B698D">
                <w:rPr>
                  <w:rStyle w:val="Hyperlink"/>
                  <w:rFonts w:ascii="Arial" w:hAnsi="Arial" w:cs="Arial"/>
                </w:rPr>
                <w:t>caroline.kok@patyna.nl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0B72F3" w:rsidRPr="00FD5BC1" w:rsidTr="006B363B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 xml:space="preserve">Woonzorg en behandelcentrum de </w:t>
            </w:r>
            <w:proofErr w:type="spellStart"/>
            <w:r w:rsidRPr="004840AD">
              <w:rPr>
                <w:rFonts w:ascii="Arial" w:hAnsi="Arial" w:cs="Arial"/>
              </w:rPr>
              <w:t>Flecke</w:t>
            </w:r>
            <w:proofErr w:type="spellEnd"/>
          </w:p>
          <w:p w:rsidR="000B72F3" w:rsidRPr="00FD5BC1" w:rsidRDefault="000B72F3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Joure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CVA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 w:rsidP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 en Akkrum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Margriet.jorna@patyna.nl</w:t>
            </w:r>
          </w:p>
        </w:tc>
      </w:tr>
      <w:tr w:rsidR="000B72F3" w:rsidRPr="00FD5BC1" w:rsidTr="006B363B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 Degen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Parkinson,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Petra.degen@patyna.nl</w:t>
            </w:r>
          </w:p>
        </w:tc>
      </w:tr>
      <w:tr w:rsidR="000B72F3" w:rsidRPr="00FD5BC1" w:rsidTr="00A7104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hyperlink r:id="rId43" w:history="1">
              <w:r w:rsidRPr="006B698D">
                <w:rPr>
                  <w:rStyle w:val="Hyperlink"/>
                  <w:rFonts w:ascii="Arial" w:hAnsi="Arial" w:cs="Arial"/>
                </w:rPr>
                <w:t>Maartje.Bijl@patyna.nl</w:t>
              </w:r>
            </w:hyperlink>
          </w:p>
        </w:tc>
      </w:tr>
      <w:tr w:rsidR="000B72F3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4840AD" w:rsidRDefault="000B72F3" w:rsidP="007C337C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Tjitske Zuidema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Default="000B72F3" w:rsidP="000B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NAH, dementie,</w:t>
            </w:r>
          </w:p>
          <w:p w:rsidR="000B72F3" w:rsidRPr="004840AD" w:rsidRDefault="000B72F3" w:rsidP="000B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Volwassenen en ouderen,</w:t>
            </w:r>
            <w:r w:rsidRPr="000B72F3">
              <w:rPr>
                <w:rFonts w:ascii="Arial" w:hAnsi="Arial" w:cs="Arial"/>
              </w:rPr>
              <w:t xml:space="preserve"> visuele beperkingen, waarnemings-stoornissen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E62350" w:rsidRDefault="000B72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Pr="00FD5BC1" w:rsidRDefault="000B72F3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72F3" w:rsidRDefault="000B72F3" w:rsidP="007C337C">
            <w:hyperlink r:id="rId44" w:history="1">
              <w:r w:rsidRPr="004840AD">
                <w:rPr>
                  <w:rStyle w:val="Hyperlink"/>
                  <w:rFonts w:ascii="Arial" w:hAnsi="Arial" w:cs="Arial"/>
                </w:rPr>
                <w:t>Tjitske.zuidema@patyna.nl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273"/>
          <w:jc w:val="center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B527BB">
            <w:pPr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 w:rsidRPr="003A4ED7">
              <w:rPr>
                <w:rFonts w:ascii="Arial" w:hAnsi="Arial" w:cs="Arial"/>
                <w:lang w:val="de-DE" w:eastAsia="en-US"/>
              </w:rPr>
              <w:t>Meriant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: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 w:rsidP="002B62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 w:rsidP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 w:rsidP="003A4ED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E62350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088-6030333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B527BB" w:rsidRDefault="00E43D8B"/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lastRenderedPageBreak/>
              <w:t>Lindestede, Wolvega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Judith Gritter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Parkinson, NAH, A-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one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West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stellingwerf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Lindestede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Steenwijkerstraatweg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49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8471 KZ Wolvega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Postbus 216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8470 AE Wolvega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45" w:history="1">
              <w:r w:rsidR="00E43D8B" w:rsidRPr="003A4ED7">
                <w:rPr>
                  <w:rStyle w:val="Hyperlink"/>
                  <w:rFonts w:ascii="Arial" w:hAnsi="Arial" w:cs="Arial"/>
                </w:rPr>
                <w:t>j.gritter@meriant.nl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Postma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46" w:history="1">
              <w:r w:rsidR="00E43D8B" w:rsidRPr="003A4ED7">
                <w:rPr>
                  <w:rStyle w:val="Hyperlink"/>
                  <w:rFonts w:ascii="Arial" w:hAnsi="Arial" w:cs="Arial"/>
                </w:rPr>
                <w:t>m.postma@meriant.nl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Hijlkje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Lootsma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47" w:history="1">
              <w:r w:rsidR="00E43D8B" w:rsidRPr="003A4ED7">
                <w:rPr>
                  <w:rStyle w:val="Hyperlink"/>
                  <w:rFonts w:ascii="Arial" w:hAnsi="Arial" w:cs="Arial"/>
                </w:rPr>
                <w:t>h.lootsma@meriant.nl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Anna Schotanus,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Wolvega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ten Have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Heeren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veen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Ergotherapie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Anna Schotanus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Marktweg</w:t>
            </w:r>
            <w:proofErr w:type="spellEnd"/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 104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8444 AC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Postbus 65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8440 AB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Heerenveen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48" w:history="1">
              <w:r w:rsidR="00E43D8B" w:rsidRPr="003A4ED7">
                <w:rPr>
                  <w:rStyle w:val="Hyperlink"/>
                  <w:rFonts w:ascii="Arial" w:hAnsi="Arial" w:cs="Arial"/>
                </w:rPr>
                <w:t>m.ten.have@meriant.nl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Jochem Veldhuis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49" w:history="1">
              <w:r w:rsidR="00E43D8B" w:rsidRPr="003A4ED7">
                <w:rPr>
                  <w:rStyle w:val="Hyperlink"/>
                  <w:rFonts w:ascii="Arial" w:hAnsi="Arial" w:cs="Arial"/>
                </w:rPr>
                <w:t>j.veldhuis@meriant.nl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Mirjam van der Wal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50" w:history="1">
              <w:r w:rsidR="00E43D8B" w:rsidRPr="003A4ED7">
                <w:rPr>
                  <w:rStyle w:val="Hyperlink"/>
                  <w:rFonts w:ascii="Arial" w:hAnsi="Arial" w:cs="Arial"/>
                </w:rPr>
                <w:t>m.vander.wal-eekhout@meriant.nl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Linde,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Heerenveen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Jessica Groen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>NAH, A-one, Parkinson, 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nee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Thialfweg 44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8441 PW Heerenveen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51" w:history="1">
              <w:r w:rsidR="00E43D8B" w:rsidRPr="003A4ED7">
                <w:rPr>
                  <w:rStyle w:val="Hyperlink"/>
                  <w:rFonts w:ascii="Arial" w:hAnsi="Arial" w:cs="Arial"/>
                </w:rPr>
                <w:t>je.groen@meriant.nl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Marijke van Wieren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NAH,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cognitief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therapeut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>, A-one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0B72F3">
            <w:pPr>
              <w:rPr>
                <w:rFonts w:ascii="Arial" w:eastAsiaTheme="minorHAnsi" w:hAnsi="Arial" w:cs="Arial"/>
                <w:lang w:eastAsia="en-US"/>
              </w:rPr>
            </w:pPr>
            <w:hyperlink r:id="rId52" w:history="1">
              <w:r w:rsidR="00E43D8B" w:rsidRPr="003A4ED7">
                <w:rPr>
                  <w:rStyle w:val="Hyperlink"/>
                  <w:rFonts w:ascii="Arial" w:hAnsi="Arial" w:cs="Arial"/>
                </w:rPr>
                <w:t>m.vanwieren@meriant.nl</w:t>
              </w:r>
            </w:hyperlink>
          </w:p>
        </w:tc>
      </w:tr>
      <w:tr w:rsidR="00E43D8B" w:rsidRPr="00951651" w:rsidTr="006B363B">
        <w:trPr>
          <w:gridAfter w:val="1"/>
          <w:wAfter w:w="6" w:type="dxa"/>
          <w:trHeight w:val="535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951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van der Veer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E62350" w:rsidRDefault="00E43D8B" w:rsidP="00CC7C87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Tadingastraat</w:t>
            </w:r>
            <w:proofErr w:type="spellEnd"/>
            <w:r w:rsidRPr="00E62350">
              <w:rPr>
                <w:rFonts w:ascii="Arial" w:hAnsi="Arial" w:cs="Arial"/>
              </w:rPr>
              <w:t xml:space="preserve"> 4, 8932 PJ Leeuwarden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951651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42913156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951651" w:rsidRDefault="000B72F3" w:rsidP="00951651">
            <w:pPr>
              <w:rPr>
                <w:rFonts w:ascii="Arial" w:hAnsi="Arial" w:cs="Arial"/>
                <w:lang w:val="de-DE"/>
              </w:rPr>
            </w:pPr>
            <w:hyperlink r:id="rId53" w:history="1">
              <w:r w:rsidR="00E43D8B" w:rsidRPr="0020159A">
                <w:rPr>
                  <w:rStyle w:val="Hyperlink"/>
                  <w:rFonts w:ascii="Arial" w:hAnsi="Arial" w:cs="Arial"/>
                </w:rPr>
                <w:t>femkevanderveer@visio.org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</w:tc>
      </w:tr>
      <w:tr w:rsidR="00E43D8B" w:rsidRPr="00951651" w:rsidTr="006B363B">
        <w:trPr>
          <w:gridAfter w:val="1"/>
          <w:wAfter w:w="6" w:type="dxa"/>
          <w:trHeight w:val="535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Default="00E43D8B" w:rsidP="00CC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Erna de </w:t>
            </w:r>
            <w:proofErr w:type="spellStart"/>
            <w:r>
              <w:rPr>
                <w:rFonts w:ascii="Arial" w:hAnsi="Arial" w:cs="Arial"/>
              </w:rPr>
              <w:t>Beuze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E62350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52679781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951651" w:rsidRDefault="000B72F3" w:rsidP="00951651">
            <w:pPr>
              <w:rPr>
                <w:rFonts w:ascii="Arial" w:hAnsi="Arial" w:cs="Arial"/>
              </w:rPr>
            </w:pPr>
            <w:hyperlink r:id="rId54" w:history="1">
              <w:r w:rsidR="00E43D8B" w:rsidRPr="0020159A">
                <w:rPr>
                  <w:rStyle w:val="Hyperlink"/>
                  <w:rFonts w:ascii="Arial" w:hAnsi="Arial" w:cs="Arial"/>
                </w:rPr>
                <w:t>ernadebeuze@visio.org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</w:tc>
      </w:tr>
      <w:tr w:rsidR="00E43D8B" w:rsidRPr="00951651" w:rsidTr="006B363B">
        <w:trPr>
          <w:gridAfter w:val="1"/>
          <w:wAfter w:w="6" w:type="dxa"/>
          <w:trHeight w:val="535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Default="00E43D8B" w:rsidP="00CC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Dieke Bos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E62350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  <w:lang w:val="de-DE"/>
              </w:rPr>
              <w:t>06</w:t>
            </w:r>
            <w:r>
              <w:rPr>
                <w:rFonts w:ascii="Arial" w:hAnsi="Arial" w:cs="Arial"/>
                <w:lang w:val="de-DE"/>
              </w:rPr>
              <w:t>-</w:t>
            </w:r>
            <w:r w:rsidRPr="00951651">
              <w:rPr>
                <w:rFonts w:ascii="Arial" w:hAnsi="Arial" w:cs="Arial"/>
                <w:lang w:val="de-DE"/>
              </w:rPr>
              <w:t>52819813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951651" w:rsidRDefault="000B72F3" w:rsidP="00951651">
            <w:pPr>
              <w:rPr>
                <w:rFonts w:ascii="Arial" w:hAnsi="Arial" w:cs="Arial"/>
              </w:rPr>
            </w:pPr>
            <w:hyperlink r:id="rId55" w:history="1">
              <w:r w:rsidR="00E43D8B" w:rsidRPr="0020159A">
                <w:rPr>
                  <w:rStyle w:val="Hyperlink"/>
                  <w:rFonts w:ascii="Arial" w:hAnsi="Arial" w:cs="Arial"/>
                  <w:lang w:val="de-DE"/>
                </w:rPr>
                <w:t>diekebos@visio.org</w:t>
              </w:r>
            </w:hyperlink>
            <w:r w:rsidR="00E43D8B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43D8B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 w:rsidP="000B4FE2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Ergotherapieprakijk</w:t>
            </w:r>
            <w:proofErr w:type="spellEnd"/>
            <w:r w:rsidRPr="00FD5BC1">
              <w:rPr>
                <w:rFonts w:ascii="Arial" w:hAnsi="Arial" w:cs="Arial"/>
              </w:rPr>
              <w:t xml:space="preserve"> Rixta Spel</w:t>
            </w:r>
          </w:p>
          <w:p w:rsidR="00E43D8B" w:rsidRPr="00FD5BC1" w:rsidRDefault="00E43D8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E43D8B" w:rsidRPr="00FD5BC1" w:rsidRDefault="00E43D8B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A47C0F" w:rsidRDefault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E62350" w:rsidRDefault="00E43D8B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E62350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E62350">
              <w:rPr>
                <w:rFonts w:ascii="Arial" w:hAnsi="Arial" w:cs="Arial"/>
                <w:lang w:val="en-GB"/>
              </w:rPr>
              <w:t xml:space="preserve"> 35a</w:t>
            </w:r>
          </w:p>
          <w:p w:rsidR="00E43D8B" w:rsidRPr="00E62350" w:rsidRDefault="00E43D8B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>8561 BA Balk</w:t>
            </w:r>
          </w:p>
          <w:p w:rsidR="00E43D8B" w:rsidRPr="00E62350" w:rsidRDefault="00E43D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0B72F3" w:rsidP="00CD29EC">
            <w:pPr>
              <w:rPr>
                <w:rFonts w:ascii="Arial" w:hAnsi="Arial" w:cs="Arial"/>
              </w:rPr>
            </w:pPr>
            <w:hyperlink r:id="rId56" w:history="1">
              <w:r w:rsidR="00E43D8B"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="00E43D8B"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43D8B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 w:rsidP="000B4FE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E43D8B" w:rsidRDefault="00E43D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>
            <w:pPr>
              <w:pStyle w:val="Geenafstand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E43D8B" w:rsidRDefault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Akkrum/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E62350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E62350">
              <w:rPr>
                <w:rFonts w:ascii="Arial" w:hAnsi="Arial" w:cs="Arial"/>
              </w:rPr>
              <w:t xml:space="preserve">De </w:t>
            </w:r>
            <w:proofErr w:type="spellStart"/>
            <w:r w:rsidRPr="00E62350">
              <w:rPr>
                <w:rFonts w:ascii="Arial" w:hAnsi="Arial" w:cs="Arial"/>
              </w:rPr>
              <w:t>Parse</w:t>
            </w:r>
            <w:proofErr w:type="spellEnd"/>
            <w:r w:rsidRPr="00E62350">
              <w:rPr>
                <w:rFonts w:ascii="Arial" w:hAnsi="Arial" w:cs="Arial"/>
              </w:rPr>
              <w:t xml:space="preserve"> 1a, 8491 PJ Akkrum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0B72F3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57" w:history="1">
              <w:r w:rsidR="00E43D8B">
                <w:rPr>
                  <w:rStyle w:val="Hyperlink"/>
                </w:rPr>
                <w:t>ergotherapeutkooistra@outlook.com</w:t>
              </w:r>
            </w:hyperlink>
          </w:p>
        </w:tc>
      </w:tr>
      <w:tr w:rsidR="00E43D8B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lastRenderedPageBreak/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35726B" w:rsidRDefault="00E43D8B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Hardegarijp, Buitenpost, Kollum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E62350" w:rsidRDefault="00E43D8B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Kuipersweg 74a</w:t>
            </w:r>
          </w:p>
          <w:p w:rsidR="00E43D8B" w:rsidRPr="00E62350" w:rsidRDefault="00E43D8B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0B72F3" w:rsidP="000B4FE2">
            <w:pPr>
              <w:rPr>
                <w:rFonts w:ascii="Arial" w:hAnsi="Arial" w:cs="Arial"/>
                <w:lang w:val="de-DE"/>
              </w:rPr>
            </w:pPr>
            <w:hyperlink r:id="rId58" w:history="1">
              <w:r w:rsidR="00E43D8B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E43D8B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43D8B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FD5BC1" w:rsidRDefault="00E43D8B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607802" w:rsidRDefault="00E43D8B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Default="00E43D8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E43D8B" w:rsidRPr="00FD5BC1" w:rsidRDefault="00E43D8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35726B" w:rsidRDefault="00E43D8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E43D8B" w:rsidRPr="0035726B" w:rsidRDefault="00E43D8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Harlingen,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Ferwerdera-deel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26B">
              <w:rPr>
                <w:rFonts w:ascii="Arial" w:hAnsi="Arial" w:cs="Arial"/>
                <w:sz w:val="16"/>
                <w:szCs w:val="16"/>
              </w:rPr>
              <w:t>Akkrum en Terschelling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35726B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E62350" w:rsidRDefault="00E43D8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: </w:t>
            </w:r>
          </w:p>
          <w:p w:rsidR="00E43D8B" w:rsidRPr="00E62350" w:rsidRDefault="00E43D8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 40</w:t>
            </w:r>
          </w:p>
          <w:p w:rsidR="00E43D8B" w:rsidRPr="00E62350" w:rsidRDefault="00E43D8B" w:rsidP="0035726B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E62350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E43D8B" w:rsidRPr="00E62350" w:rsidRDefault="00E43D8B" w:rsidP="00607802">
            <w:pPr>
              <w:rPr>
                <w:rFonts w:ascii="Arial" w:hAnsi="Arial" w:cs="Arial"/>
                <w:lang w:val="de-DE"/>
              </w:rPr>
            </w:pPr>
          </w:p>
          <w:p w:rsidR="00E43D8B" w:rsidRPr="00E62350" w:rsidRDefault="00E43D8B" w:rsidP="00607802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>:</w:t>
            </w:r>
          </w:p>
          <w:p w:rsidR="00E43D8B" w:rsidRPr="00E62350" w:rsidRDefault="00E43D8B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Van Harenstraat 110</w:t>
            </w:r>
          </w:p>
          <w:p w:rsidR="00E43D8B" w:rsidRPr="00E62350" w:rsidRDefault="00E43D8B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607802" w:rsidRDefault="00E43D8B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E43D8B" w:rsidRPr="00FD5BC1" w:rsidRDefault="00E43D8B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607802" w:rsidRDefault="000B72F3" w:rsidP="00607802">
            <w:pPr>
              <w:rPr>
                <w:rFonts w:ascii="Arial" w:hAnsi="Arial" w:cs="Arial"/>
              </w:rPr>
            </w:pPr>
            <w:hyperlink r:id="rId59" w:history="1">
              <w:r w:rsidR="00E43D8B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  <w:p w:rsidR="00E43D8B" w:rsidRPr="00FD5BC1" w:rsidRDefault="00E43D8B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E43D8B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FB0311" w:rsidRDefault="00E43D8B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607802" w:rsidRDefault="00E43D8B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Default="00E43D8B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A47C0F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A47C0F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E62350" w:rsidRDefault="00E43D8B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Kamgras 115</w:t>
            </w:r>
          </w:p>
          <w:p w:rsidR="00E43D8B" w:rsidRPr="00E62350" w:rsidRDefault="00E43D8B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EE Leeuwarden</w:t>
            </w:r>
          </w:p>
          <w:p w:rsidR="00E43D8B" w:rsidRPr="00E62350" w:rsidRDefault="00E43D8B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607802" w:rsidRDefault="00E43D8B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Default="00E43D8B" w:rsidP="00607802"/>
        </w:tc>
      </w:tr>
      <w:tr w:rsidR="00E43D8B" w:rsidRPr="00FD5BC1" w:rsidTr="006B363B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D93A5A" w:rsidRDefault="00E43D8B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Buro Hagelslag, ergotherapie &amp; interieuradvies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Default="00E43D8B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Tjitske </w:t>
            </w:r>
            <w:r>
              <w:rPr>
                <w:rFonts w:ascii="Arial" w:hAnsi="Arial" w:cs="Arial"/>
              </w:rPr>
              <w:t>Z</w:t>
            </w:r>
            <w:r w:rsidRPr="00E62350">
              <w:rPr>
                <w:rFonts w:ascii="Arial" w:hAnsi="Arial" w:cs="Arial"/>
              </w:rPr>
              <w:t>uidema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D93A5A" w:rsidRDefault="00E43D8B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Volwassenen</w:t>
            </w:r>
            <w:r>
              <w:rPr>
                <w:rFonts w:ascii="Arial" w:hAnsi="Arial" w:cs="Arial"/>
              </w:rPr>
              <w:t xml:space="preserve"> en ouderen, NAH, dementie,  visuele beperkingen, </w:t>
            </w:r>
            <w:r w:rsidRPr="00E62350">
              <w:rPr>
                <w:rFonts w:ascii="Arial" w:hAnsi="Arial" w:cs="Arial"/>
              </w:rPr>
              <w:t>waarnemings</w:t>
            </w:r>
            <w:r>
              <w:rPr>
                <w:rFonts w:ascii="Arial" w:hAnsi="Arial" w:cs="Arial"/>
              </w:rPr>
              <w:t>-</w:t>
            </w:r>
            <w:r w:rsidRPr="00E62350">
              <w:rPr>
                <w:rFonts w:ascii="Arial" w:hAnsi="Arial" w:cs="Arial"/>
              </w:rPr>
              <w:t>stoornissen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E62350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Zuidoost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E62350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HA -DTE- specialist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E62350" w:rsidRDefault="00E43D8B" w:rsidP="00D93A5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Feestlân</w:t>
            </w:r>
            <w:proofErr w:type="spellEnd"/>
            <w:r w:rsidRPr="00E62350">
              <w:rPr>
                <w:rFonts w:ascii="Arial" w:hAnsi="Arial" w:cs="Arial"/>
              </w:rPr>
              <w:t xml:space="preserve"> 11 </w:t>
            </w:r>
          </w:p>
          <w:p w:rsidR="00E43D8B" w:rsidRPr="00E62350" w:rsidRDefault="00E43D8B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8408 JK Lippenhuizen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D93A5A" w:rsidRDefault="00E43D8B" w:rsidP="00607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E62350">
              <w:rPr>
                <w:rFonts w:ascii="Arial" w:hAnsi="Arial" w:cs="Arial"/>
              </w:rPr>
              <w:t>23128403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Default="000B72F3" w:rsidP="00607802">
            <w:hyperlink r:id="rId60" w:history="1">
              <w:r w:rsidR="00E43D8B" w:rsidRPr="00CA5809">
                <w:rPr>
                  <w:rStyle w:val="Hyperlink"/>
                  <w:rFonts w:ascii="Arial" w:hAnsi="Arial" w:cs="Arial"/>
                </w:rPr>
                <w:t>burohagelslag@outlook.com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61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D7" w:rsidRDefault="003A4ED7" w:rsidP="00633709">
      <w:r>
        <w:separator/>
      </w:r>
    </w:p>
  </w:endnote>
  <w:endnote w:type="continuationSeparator" w:id="0">
    <w:p w:rsidR="003A4ED7" w:rsidRDefault="003A4ED7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D7" w:rsidRDefault="003A4ED7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0B72F3">
      <w:rPr>
        <w:noProof/>
      </w:rPr>
      <w:t>4</w:t>
    </w:r>
    <w:r>
      <w:fldChar w:fldCharType="end"/>
    </w:r>
  </w:p>
  <w:p w:rsidR="003A4ED7" w:rsidRDefault="003A4E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D7" w:rsidRDefault="003A4ED7" w:rsidP="00633709">
      <w:r>
        <w:separator/>
      </w:r>
    </w:p>
  </w:footnote>
  <w:footnote w:type="continuationSeparator" w:id="0">
    <w:p w:rsidR="003A4ED7" w:rsidRDefault="003A4ED7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56DF1"/>
    <w:rsid w:val="000B1257"/>
    <w:rsid w:val="000B4FE2"/>
    <w:rsid w:val="000B72F3"/>
    <w:rsid w:val="00121551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213485"/>
    <w:rsid w:val="0022049C"/>
    <w:rsid w:val="002231BA"/>
    <w:rsid w:val="00293F87"/>
    <w:rsid w:val="002B0707"/>
    <w:rsid w:val="002B5043"/>
    <w:rsid w:val="002B626E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4E5"/>
    <w:rsid w:val="00340B75"/>
    <w:rsid w:val="003438B2"/>
    <w:rsid w:val="0034666D"/>
    <w:rsid w:val="0035726B"/>
    <w:rsid w:val="00363A83"/>
    <w:rsid w:val="003814EB"/>
    <w:rsid w:val="00390292"/>
    <w:rsid w:val="003A4ED7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0BA9"/>
    <w:rsid w:val="004840AD"/>
    <w:rsid w:val="00485367"/>
    <w:rsid w:val="00486C72"/>
    <w:rsid w:val="004962A6"/>
    <w:rsid w:val="004969AA"/>
    <w:rsid w:val="00512ED8"/>
    <w:rsid w:val="00524A0F"/>
    <w:rsid w:val="00537136"/>
    <w:rsid w:val="00552E7D"/>
    <w:rsid w:val="0056671E"/>
    <w:rsid w:val="00573624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363B"/>
    <w:rsid w:val="006B480B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5CE7"/>
    <w:rsid w:val="00747F6C"/>
    <w:rsid w:val="00751F0E"/>
    <w:rsid w:val="00753AA4"/>
    <w:rsid w:val="00766CA6"/>
    <w:rsid w:val="00772F25"/>
    <w:rsid w:val="007805CE"/>
    <w:rsid w:val="00782B7C"/>
    <w:rsid w:val="0078784A"/>
    <w:rsid w:val="00787CFA"/>
    <w:rsid w:val="0079313C"/>
    <w:rsid w:val="007A44BF"/>
    <w:rsid w:val="007C337C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1651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5727F"/>
    <w:rsid w:val="00A607B5"/>
    <w:rsid w:val="00A91DE0"/>
    <w:rsid w:val="00A92DDD"/>
    <w:rsid w:val="00AC0477"/>
    <w:rsid w:val="00AD5975"/>
    <w:rsid w:val="00B03835"/>
    <w:rsid w:val="00B11A1A"/>
    <w:rsid w:val="00B370E7"/>
    <w:rsid w:val="00B40682"/>
    <w:rsid w:val="00B5083B"/>
    <w:rsid w:val="00B527B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F222A"/>
    <w:rsid w:val="00BF36F7"/>
    <w:rsid w:val="00C32771"/>
    <w:rsid w:val="00C41A97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5604A"/>
    <w:rsid w:val="00D64673"/>
    <w:rsid w:val="00D651CB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5374"/>
    <w:rsid w:val="00E354E3"/>
    <w:rsid w:val="00E43D8B"/>
    <w:rsid w:val="00E62350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0AF1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hyperlink" Target="mailto:Carola.vanderMeulen@patyna.nl" TargetMode="Externa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stieneke.venema@kwadrantgroep.nl" TargetMode="External"/><Relationship Id="rId42" Type="http://schemas.openxmlformats.org/officeDocument/2006/relationships/hyperlink" Target="mailto:caroline.kok@patyna.nl" TargetMode="External"/><Relationship Id="rId47" Type="http://schemas.openxmlformats.org/officeDocument/2006/relationships/hyperlink" Target="mailto:h.lootsma@meriant.nl" TargetMode="External"/><Relationship Id="rId50" Type="http://schemas.openxmlformats.org/officeDocument/2006/relationships/hyperlink" Target="mailto:m.vander.wal-eekhout@meriant.nl" TargetMode="External"/><Relationship Id="rId55" Type="http://schemas.openxmlformats.org/officeDocument/2006/relationships/hyperlink" Target="mailto:diekebos@visio.org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hyperlink" Target="mailto:Janneke.Planting@patyna.nl" TargetMode="External"/><Relationship Id="rId54" Type="http://schemas.openxmlformats.org/officeDocument/2006/relationships/hyperlink" Target="mailto:ernadebeuze@visio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jellianne.bergsma@paletgroep.nl" TargetMode="External"/><Relationship Id="rId40" Type="http://schemas.openxmlformats.org/officeDocument/2006/relationships/hyperlink" Target="mailto:Robert.schrijver@patyna.nl" TargetMode="External"/><Relationship Id="rId45" Type="http://schemas.openxmlformats.org/officeDocument/2006/relationships/hyperlink" Target="mailto:j.gritter@meriant.nl" TargetMode="External"/><Relationship Id="rId53" Type="http://schemas.openxmlformats.org/officeDocument/2006/relationships/hyperlink" Target="mailto:femkevanderveer@visio.org" TargetMode="External"/><Relationship Id="rId58" Type="http://schemas.openxmlformats.org/officeDocument/2006/relationships/hyperlink" Target="mailto:info@ergo-weidenaar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jeanette.van.der.vegt@kwadrantgroep.nl" TargetMode="External"/><Relationship Id="rId49" Type="http://schemas.openxmlformats.org/officeDocument/2006/relationships/hyperlink" Target="mailto:j.veldhuis@meriant.nl" TargetMode="External"/><Relationship Id="rId57" Type="http://schemas.openxmlformats.org/officeDocument/2006/relationships/hyperlink" Target="mailto:ergotherapeutkooistra@outlook.com" TargetMode="External"/><Relationship Id="rId61" Type="http://schemas.openxmlformats.org/officeDocument/2006/relationships/footer" Target="footer1.xm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4" Type="http://schemas.openxmlformats.org/officeDocument/2006/relationships/hyperlink" Target="mailto:Tjitske.zuidema@patyna.nl" TargetMode="External"/><Relationship Id="rId52" Type="http://schemas.openxmlformats.org/officeDocument/2006/relationships/hyperlink" Target="mailto:m.vanwieren@meriant.nl" TargetMode="External"/><Relationship Id="rId60" Type="http://schemas.openxmlformats.org/officeDocument/2006/relationships/hyperlink" Target="mailto:burohagelslag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an.bulthuis@kwadrantgroep.nl" TargetMode="External"/><Relationship Id="rId43" Type="http://schemas.openxmlformats.org/officeDocument/2006/relationships/hyperlink" Target="mailto:Maartje.Bijl@patyna.nl" TargetMode="External"/><Relationship Id="rId48" Type="http://schemas.openxmlformats.org/officeDocument/2006/relationships/hyperlink" Target="mailto:m.ten.have@meriant.nl" TargetMode="External"/><Relationship Id="rId56" Type="http://schemas.openxmlformats.org/officeDocument/2006/relationships/hyperlink" Target="mailto:info@ergopraktijkspel.n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e.groen@meriant.nl" TargetMode="External"/><Relationship Id="rId3" Type="http://schemas.openxmlformats.org/officeDocument/2006/relationships/styles" Target="styl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Sandra.sijbesma@patyna.nl" TargetMode="External"/><Relationship Id="rId46" Type="http://schemas.openxmlformats.org/officeDocument/2006/relationships/hyperlink" Target="mailto:m.postma@meriant.nl" TargetMode="External"/><Relationship Id="rId59" Type="http://schemas.openxmlformats.org/officeDocument/2006/relationships/hyperlink" Target="mailto:ergotherapiedeschakel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28F8-CBB4-441D-8A4E-717241AE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4A2655F1.dotm</Template>
  <TotalTime>53</TotalTime>
  <Pages>6</Pages>
  <Words>926</Words>
  <Characters>11126</Characters>
  <Application>Microsoft Office Word</Application>
  <DocSecurity>0</DocSecurity>
  <Lines>92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12028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9</cp:revision>
  <cp:lastPrinted>2012-05-15T09:03:00Z</cp:lastPrinted>
  <dcterms:created xsi:type="dcterms:W3CDTF">2020-08-18T12:34:00Z</dcterms:created>
  <dcterms:modified xsi:type="dcterms:W3CDTF">2020-12-04T15:01:00Z</dcterms:modified>
</cp:coreProperties>
</file>