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D0" w:rsidRPr="007F5718" w:rsidRDefault="002C74D0" w:rsidP="002C74D0">
      <w:pPr>
        <w:pStyle w:val="Kop1"/>
        <w:rPr>
          <w:lang w:val="de-DE"/>
        </w:rPr>
      </w:pPr>
      <w:proofErr w:type="spellStart"/>
      <w:r w:rsidRPr="007F5718">
        <w:rPr>
          <w:lang w:val="de-DE"/>
        </w:rPr>
        <w:t>Akkrum</w:t>
      </w:r>
      <w:proofErr w:type="spellEnd"/>
      <w:r w:rsidRPr="007F5718">
        <w:rPr>
          <w:lang w:val="de-DE"/>
        </w:rPr>
        <w:t xml:space="preserve"> </w:t>
      </w:r>
    </w:p>
    <w:p w:rsidR="002C74D0" w:rsidRPr="002C74D0" w:rsidRDefault="002C74D0" w:rsidP="002C74D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</w:pPr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Behandelteam </w:t>
      </w:r>
      <w:proofErr w:type="spellStart"/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Patyna</w:t>
      </w:r>
      <w:proofErr w:type="spellEnd"/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 </w:t>
      </w:r>
      <w:proofErr w:type="spellStart"/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Leppehiem</w:t>
      </w:r>
      <w:proofErr w:type="spellEnd"/>
    </w:p>
    <w:p w:rsidR="002C74D0" w:rsidRPr="007F5718" w:rsidRDefault="002C74D0" w:rsidP="002C74D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proofErr w:type="spellStart"/>
      <w:r w:rsidRPr="007F5718">
        <w:rPr>
          <w:rFonts w:ascii="DIN-Regular" w:hAnsi="DIN-Regular" w:cs="DIN-Regular"/>
          <w:color w:val="000000"/>
          <w:szCs w:val="18"/>
          <w:lang w:val="de-DE"/>
        </w:rPr>
        <w:t>Leppedyk</w:t>
      </w:r>
      <w:proofErr w:type="spellEnd"/>
      <w:r w:rsidRPr="007F5718">
        <w:rPr>
          <w:rFonts w:ascii="DIN-Regular" w:hAnsi="DIN-Regular" w:cs="DIN-Regular"/>
          <w:color w:val="000000"/>
          <w:szCs w:val="18"/>
          <w:lang w:val="de-DE"/>
        </w:rPr>
        <w:t xml:space="preserve"> 37, 8491 GJ</w:t>
      </w:r>
    </w:p>
    <w:p w:rsidR="002C74D0" w:rsidRDefault="002C74D0" w:rsidP="002C74D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06 - 83 89 30 63</w:t>
      </w:r>
    </w:p>
    <w:p w:rsidR="002C74D0" w:rsidRDefault="002C74D0" w:rsidP="002C74D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Richte Mulder</w:t>
      </w:r>
    </w:p>
    <w:p w:rsidR="002C74D0" w:rsidRDefault="002C74D0" w:rsidP="002C74D0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Sneek</w:t>
      </w:r>
    </w:p>
    <w:p w:rsidR="006960D6" w:rsidRPr="006960D6" w:rsidRDefault="006960D6" w:rsidP="002C74D0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 w:val="4"/>
          <w:szCs w:val="4"/>
        </w:rPr>
      </w:pPr>
    </w:p>
    <w:p w:rsidR="00A71B5D" w:rsidRPr="00C437C9" w:rsidRDefault="00A71B5D" w:rsidP="002C74D0">
      <w:pPr>
        <w:pStyle w:val="Kop1"/>
      </w:pPr>
      <w:r>
        <w:t>Balk</w:t>
      </w:r>
    </w:p>
    <w:p w:rsidR="005D3750" w:rsidRDefault="005D3750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5D3750"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Fysiotherapie de Marren 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Meerweg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7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8561 AT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06 - 42 96 85 24 / 0514 - 60 35 17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Pr="002934B8"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  <w:t>Anna Marca van Bruggen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r w:rsidR="0098652D">
        <w:rPr>
          <w:rFonts w:ascii="DIN-Light" w:hAnsi="DIN-Light" w:cs="DIN-Light"/>
          <w:color w:val="000000"/>
          <w:szCs w:val="18"/>
        </w:rPr>
        <w:t>Workum</w:t>
      </w:r>
    </w:p>
    <w:p w:rsidR="00A71B5D" w:rsidRPr="001009FE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  <w:lang w:val="en-GB"/>
        </w:rPr>
      </w:pPr>
      <w:r w:rsidRPr="001009FE">
        <w:rPr>
          <w:rFonts w:ascii="DIN-Black" w:hAnsi="DIN-Black" w:cs="DIN-Black"/>
          <w:color w:val="FFFFFF"/>
          <w:sz w:val="8"/>
          <w:szCs w:val="8"/>
          <w:lang w:val="en-GB"/>
        </w:rPr>
        <w:t>BOLSWARD</w:t>
      </w:r>
    </w:p>
    <w:p w:rsidR="00C437C9" w:rsidRPr="001009FE" w:rsidRDefault="00C437C9" w:rsidP="00C437C9">
      <w:pPr>
        <w:pStyle w:val="Kop1"/>
        <w:rPr>
          <w:lang w:val="en-GB"/>
        </w:rPr>
      </w:pPr>
      <w:proofErr w:type="spellStart"/>
      <w:r w:rsidRPr="001009FE">
        <w:rPr>
          <w:lang w:val="en-GB"/>
        </w:rPr>
        <w:t>Bolsward</w:t>
      </w:r>
      <w:proofErr w:type="spellEnd"/>
    </w:p>
    <w:p w:rsidR="001009FE" w:rsidRDefault="001009FE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en-GB"/>
        </w:rPr>
      </w:pPr>
      <w:proofErr w:type="spellStart"/>
      <w:r w:rsidRPr="001009FE">
        <w:rPr>
          <w:rFonts w:ascii="DINAlternate-Bold" w:hAnsi="DINAlternate-Bold" w:cs="DINAlternate-Bold"/>
          <w:b/>
          <w:bCs/>
          <w:color w:val="000000"/>
          <w:szCs w:val="18"/>
          <w:lang w:val="en-GB"/>
        </w:rPr>
        <w:t>Behandelteam</w:t>
      </w:r>
      <w:proofErr w:type="spellEnd"/>
      <w:r w:rsidRPr="001009FE">
        <w:rPr>
          <w:rFonts w:ascii="DINAlternate-Bold" w:hAnsi="DINAlternate-Bold" w:cs="DINAlternate-Bold"/>
          <w:b/>
          <w:bCs/>
          <w:color w:val="000000"/>
          <w:szCs w:val="18"/>
          <w:lang w:val="en-GB"/>
        </w:rPr>
        <w:t xml:space="preserve"> </w:t>
      </w:r>
      <w:proofErr w:type="spellStart"/>
      <w:r w:rsidRPr="001009FE">
        <w:rPr>
          <w:rFonts w:ascii="DINAlternate-Bold" w:hAnsi="DINAlternate-Bold" w:cs="DINAlternate-Bold"/>
          <w:b/>
          <w:bCs/>
          <w:color w:val="000000"/>
          <w:szCs w:val="18"/>
          <w:lang w:val="en-GB"/>
        </w:rPr>
        <w:t>Patyna</w:t>
      </w:r>
      <w:proofErr w:type="spellEnd"/>
    </w:p>
    <w:p w:rsidR="00A71B5D" w:rsidRPr="00914D6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en-GB"/>
        </w:rPr>
      </w:pPr>
      <w:proofErr w:type="spellStart"/>
      <w:r w:rsidRPr="00914D6D">
        <w:rPr>
          <w:rFonts w:ascii="DIN-Regular" w:hAnsi="DIN-Regular" w:cs="DIN-Regular"/>
          <w:color w:val="000000"/>
          <w:szCs w:val="18"/>
          <w:lang w:val="en-GB"/>
        </w:rPr>
        <w:t>Floridus</w:t>
      </w:r>
      <w:proofErr w:type="spellEnd"/>
      <w:r w:rsidRPr="00914D6D">
        <w:rPr>
          <w:rFonts w:ascii="DIN-Regular" w:hAnsi="DIN-Regular" w:cs="DIN-Regular"/>
          <w:color w:val="000000"/>
          <w:szCs w:val="18"/>
          <w:lang w:val="en-GB"/>
        </w:rPr>
        <w:t xml:space="preserve"> </w:t>
      </w:r>
      <w:proofErr w:type="spellStart"/>
      <w:r w:rsidRPr="00914D6D">
        <w:rPr>
          <w:rFonts w:ascii="DIN-Regular" w:hAnsi="DIN-Regular" w:cs="DIN-Regular"/>
          <w:color w:val="000000"/>
          <w:szCs w:val="18"/>
          <w:lang w:val="en-GB"/>
        </w:rPr>
        <w:t>Campuslaan</w:t>
      </w:r>
      <w:proofErr w:type="spellEnd"/>
      <w:r w:rsidRPr="00914D6D">
        <w:rPr>
          <w:rFonts w:ascii="DIN-Regular" w:hAnsi="DIN-Regular" w:cs="DIN-Regular"/>
          <w:color w:val="000000"/>
          <w:szCs w:val="18"/>
          <w:lang w:val="en-GB"/>
        </w:rPr>
        <w:t xml:space="preserve"> 1</w:t>
      </w:r>
      <w:r w:rsidR="00876803">
        <w:rPr>
          <w:rFonts w:ascii="DIN-Regular" w:hAnsi="DIN-Regular" w:cs="DIN-Regular"/>
          <w:color w:val="000000"/>
          <w:szCs w:val="18"/>
          <w:lang w:val="en-GB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  <w:lang w:val="en-GB"/>
        </w:rPr>
        <w:t>8701 AK</w:t>
      </w:r>
    </w:p>
    <w:p w:rsidR="00A71B5D" w:rsidRPr="00876803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876803">
        <w:rPr>
          <w:rFonts w:ascii="DIN-Regular" w:hAnsi="DIN-Regular" w:cs="DIN-Regular"/>
          <w:color w:val="000000"/>
          <w:szCs w:val="18"/>
        </w:rPr>
        <w:t>0515 - 57 29 44</w:t>
      </w:r>
    </w:p>
    <w:p w:rsidR="00A71B5D" w:rsidRPr="00FD4112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FD4112">
        <w:rPr>
          <w:rFonts w:ascii="DIN-Regular" w:hAnsi="DIN-Regular" w:cs="DIN-Regular"/>
          <w:color w:val="000000"/>
          <w:szCs w:val="18"/>
        </w:rPr>
        <w:t>• Anneke Dinkla</w:t>
      </w:r>
    </w:p>
    <w:p w:rsidR="00A71B5D" w:rsidRPr="00FD4112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FD4112">
        <w:rPr>
          <w:rFonts w:ascii="DIN-Black" w:hAnsi="DIN-Black" w:cs="DIN-Black"/>
          <w:color w:val="FFFFFF"/>
          <w:sz w:val="8"/>
          <w:szCs w:val="8"/>
        </w:rPr>
        <w:t>BURGUM</w:t>
      </w:r>
    </w:p>
    <w:p w:rsidR="00C437C9" w:rsidRPr="00FD4112" w:rsidRDefault="00C437C9" w:rsidP="00C437C9">
      <w:pPr>
        <w:pStyle w:val="Kop1"/>
      </w:pPr>
      <w:r w:rsidRPr="00FD4112">
        <w:t>Burgum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De Friese Wouden</w:t>
      </w:r>
      <w:r w:rsidR="0098652D">
        <w:rPr>
          <w:rFonts w:ascii="DINAlternate-Bold" w:hAnsi="DINAlternate-Bold" w:cs="DINAlternate-Bold"/>
          <w:b/>
          <w:bCs/>
          <w:color w:val="000000"/>
          <w:szCs w:val="18"/>
        </w:rPr>
        <w:t xml:space="preserve"> </w:t>
      </w:r>
      <w:r>
        <w:rPr>
          <w:rFonts w:ascii="DINAlternate-Bold" w:hAnsi="DINAlternate-Bold" w:cs="DINAlternate-Bold"/>
          <w:b/>
          <w:bCs/>
          <w:color w:val="000000"/>
          <w:szCs w:val="18"/>
        </w:rPr>
        <w:t>- locatie Berchhiem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Prins Bernardstraat 74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9251 GM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0511 - 46 75 39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Alie Postma</w:t>
      </w:r>
    </w:p>
    <w:p w:rsidR="00DD3F7F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Corine Dijkstra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DE WESTEREEN</w:t>
      </w:r>
    </w:p>
    <w:p w:rsidR="00C437C9" w:rsidRDefault="00C437C9" w:rsidP="00C437C9">
      <w:pPr>
        <w:pStyle w:val="Kop1"/>
      </w:pPr>
      <w:r>
        <w:t xml:space="preserve">De </w:t>
      </w:r>
      <w:proofErr w:type="spellStart"/>
      <w:r>
        <w:t>Westereen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Fysiotherapie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Zwaagwesteinde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Van </w:t>
      </w:r>
      <w:proofErr w:type="spellStart"/>
      <w:r>
        <w:rPr>
          <w:rFonts w:ascii="DIN-Regular" w:hAnsi="DIN-Regular" w:cs="DIN-Regular"/>
          <w:color w:val="000000"/>
          <w:szCs w:val="18"/>
        </w:rPr>
        <w:t>Harinxmaloane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5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9271 AH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0511 - 44 74 00</w:t>
      </w:r>
    </w:p>
    <w:p w:rsidR="00DD3F7F" w:rsidRDefault="00A71B5D" w:rsidP="002C74D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Paulette Pieters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DOKKUM</w:t>
      </w:r>
    </w:p>
    <w:p w:rsidR="00C437C9" w:rsidRDefault="00C437C9" w:rsidP="00C437C9">
      <w:pPr>
        <w:pStyle w:val="Kop1"/>
      </w:pPr>
      <w:r>
        <w:t>Dokkum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 Dongeradeel</w:t>
      </w:r>
    </w:p>
    <w:p w:rsidR="00937541" w:rsidRPr="00937541" w:rsidRDefault="00937541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proofErr w:type="spellStart"/>
      <w:r w:rsidRPr="00937541">
        <w:rPr>
          <w:rFonts w:ascii="DINAlternate-Bold" w:hAnsi="DINAlternate-Bold" w:cs="DINAlternate-Bold"/>
          <w:bCs/>
          <w:color w:val="000000"/>
          <w:szCs w:val="18"/>
        </w:rPr>
        <w:t>Suiderbaanstraat</w:t>
      </w:r>
      <w:proofErr w:type="spellEnd"/>
      <w:r w:rsidRPr="00937541">
        <w:rPr>
          <w:rFonts w:ascii="DINAlternate-Bold" w:hAnsi="DINAlternate-Bold" w:cs="DINAlternate-Bold"/>
          <w:bCs/>
          <w:color w:val="000000"/>
          <w:szCs w:val="18"/>
        </w:rPr>
        <w:t xml:space="preserve"> 1</w:t>
      </w:r>
      <w:r w:rsidR="00876803">
        <w:rPr>
          <w:rFonts w:ascii="DINAlternate-Bold" w:hAnsi="DINAlternate-Bold" w:cs="DINAlternate-Bold"/>
          <w:bCs/>
          <w:color w:val="000000"/>
          <w:szCs w:val="18"/>
        </w:rPr>
        <w:t xml:space="preserve">, </w:t>
      </w:r>
      <w:r w:rsidR="00876803" w:rsidRPr="00876803">
        <w:rPr>
          <w:rFonts w:ascii="DINAlternate-Bold" w:hAnsi="DINAlternate-Bold" w:cs="DINAlternate-Bold"/>
          <w:bCs/>
          <w:color w:val="000000"/>
          <w:szCs w:val="18"/>
        </w:rPr>
        <w:t>9101 AM</w:t>
      </w:r>
    </w:p>
    <w:p w:rsidR="00A71B5D" w:rsidRDefault="00914D6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914D6D">
        <w:rPr>
          <w:rFonts w:ascii="DIN-Regular" w:hAnsi="DIN-Regular" w:cs="DIN-Regular"/>
          <w:color w:val="000000"/>
          <w:szCs w:val="18"/>
        </w:rPr>
        <w:t>0519-22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914D6D">
        <w:rPr>
          <w:rFonts w:ascii="DIN-Regular" w:hAnsi="DIN-Regular" w:cs="DIN-Regular"/>
          <w:color w:val="000000"/>
          <w:szCs w:val="18"/>
        </w:rPr>
        <w:t>34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914D6D">
        <w:rPr>
          <w:rFonts w:ascii="DIN-Regular" w:hAnsi="DIN-Regular" w:cs="DIN-Regular"/>
          <w:color w:val="000000"/>
          <w:szCs w:val="18"/>
        </w:rPr>
        <w:t>33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Jorrit de Jong</w:t>
      </w:r>
    </w:p>
    <w:p w:rsid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proofErr w:type="spellStart"/>
      <w:r>
        <w:rPr>
          <w:rFonts w:ascii="DIN-Light" w:hAnsi="DIN-Light" w:cs="DIN-Light"/>
          <w:color w:val="000000"/>
          <w:szCs w:val="18"/>
        </w:rPr>
        <w:t>Holwerd</w:t>
      </w:r>
      <w:proofErr w:type="spellEnd"/>
      <w:r>
        <w:rPr>
          <w:rFonts w:ascii="DIN-Light" w:hAnsi="DIN-Light" w:cs="DIN-Light"/>
          <w:color w:val="000000"/>
          <w:szCs w:val="18"/>
        </w:rPr>
        <w:t xml:space="preserve"> en </w:t>
      </w:r>
      <w:proofErr w:type="spellStart"/>
      <w:r>
        <w:rPr>
          <w:rFonts w:ascii="DIN-Light" w:hAnsi="DIN-Light" w:cs="DIN-Light"/>
          <w:color w:val="000000"/>
          <w:szCs w:val="18"/>
        </w:rPr>
        <w:t>Ternaard</w:t>
      </w:r>
      <w:proofErr w:type="spellEnd"/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DRACHTEN</w:t>
      </w:r>
    </w:p>
    <w:p w:rsidR="00C437C9" w:rsidRDefault="00C437C9" w:rsidP="002C74D0">
      <w:pPr>
        <w:pStyle w:val="Kop1"/>
      </w:pPr>
      <w:r>
        <w:t>Drachten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Praktijk voor (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kinder</w:t>
      </w:r>
      <w:proofErr w:type="spellEnd"/>
      <w:r>
        <w:rPr>
          <w:rFonts w:ascii="DINAlternate-Bold" w:hAnsi="DINAlternate-Bold" w:cs="DINAlternate-Bold"/>
          <w:b/>
          <w:bCs/>
          <w:color w:val="000000"/>
          <w:szCs w:val="18"/>
        </w:rPr>
        <w:t>)oefentherapie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Drachten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Gauke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Boelensstraat 4a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9203 RJ</w:t>
      </w:r>
    </w:p>
    <w:p w:rsidR="00A71B5D" w:rsidRDefault="005D607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0512 - 54 36 46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Martine de Jong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(oefentherapeut Cesar)</w:t>
      </w:r>
    </w:p>
    <w:p w:rsidR="00A71B5D" w:rsidRDefault="00F072B4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</w:t>
      </w:r>
      <w:r w:rsidR="00A71B5D">
        <w:rPr>
          <w:rFonts w:ascii="DIN-Light" w:hAnsi="DIN-Light" w:cs="DIN-Light"/>
          <w:color w:val="000000"/>
          <w:szCs w:val="18"/>
        </w:rPr>
        <w:t xml:space="preserve"> in Leeuwarden</w:t>
      </w:r>
      <w:r w:rsidR="00DD3F7F">
        <w:rPr>
          <w:rFonts w:ascii="DIN-Light" w:hAnsi="DIN-Light" w:cs="DIN-Light"/>
          <w:color w:val="000000"/>
          <w:szCs w:val="18"/>
        </w:rPr>
        <w:t xml:space="preserve"> </w:t>
      </w:r>
      <w:r w:rsidR="00A71B5D">
        <w:rPr>
          <w:rFonts w:ascii="DIN-Light" w:hAnsi="DIN-Light" w:cs="DIN-Light"/>
          <w:color w:val="000000"/>
          <w:szCs w:val="18"/>
        </w:rPr>
        <w:t xml:space="preserve">en </w:t>
      </w:r>
      <w:proofErr w:type="spellStart"/>
      <w:r w:rsidR="00A71B5D">
        <w:rPr>
          <w:rFonts w:ascii="DIN-Light" w:hAnsi="DIN-Light" w:cs="DIN-Light"/>
          <w:color w:val="000000"/>
          <w:szCs w:val="18"/>
        </w:rPr>
        <w:t>Surhuisterveen</w:t>
      </w:r>
      <w:proofErr w:type="spellEnd"/>
    </w:p>
    <w:p w:rsidR="00DD3F7F" w:rsidRPr="00DD3F7F" w:rsidRDefault="00DD3F7F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</w:p>
    <w:p w:rsidR="00C437C9" w:rsidRDefault="00C437C9" w:rsidP="00C437C9">
      <w:pPr>
        <w:pStyle w:val="Kop1"/>
      </w:pPr>
      <w:r>
        <w:t>Franeker</w:t>
      </w:r>
    </w:p>
    <w:p w:rsidR="00A71B5D" w:rsidRDefault="00D0384B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Fysiotherapie </w:t>
      </w:r>
      <w:r w:rsidR="00A71B5D">
        <w:rPr>
          <w:rFonts w:ascii="DINAlternate-Bold" w:hAnsi="DINAlternate-Bold" w:cs="DINAlternate-Bold"/>
          <w:b/>
          <w:bCs/>
          <w:color w:val="000000"/>
          <w:szCs w:val="18"/>
        </w:rPr>
        <w:t xml:space="preserve">De Hertog 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Hertog van Saxenlaan 36J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8801 ES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0517 - 39 51 00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>
        <w:rPr>
          <w:rFonts w:ascii="DIN-Regular" w:hAnsi="DIN-Regular" w:cs="DIN-Regular"/>
          <w:color w:val="000000"/>
          <w:szCs w:val="18"/>
        </w:rPr>
        <w:t>Corina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Wouters</w:t>
      </w:r>
    </w:p>
    <w:p w:rsid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Harlingen</w:t>
      </w:r>
    </w:p>
    <w:p w:rsidR="00A71B5D" w:rsidRPr="00914D6D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914D6D">
        <w:rPr>
          <w:rFonts w:ascii="DIN-Black" w:hAnsi="DIN-Black" w:cs="DIN-Black"/>
          <w:color w:val="FFFFFF"/>
          <w:sz w:val="8"/>
          <w:szCs w:val="8"/>
        </w:rPr>
        <w:t>HALLUM</w:t>
      </w:r>
    </w:p>
    <w:p w:rsidR="00C437C9" w:rsidRPr="00914D6D" w:rsidRDefault="00C437C9" w:rsidP="00C437C9">
      <w:pPr>
        <w:pStyle w:val="Kop1"/>
      </w:pPr>
      <w:proofErr w:type="spellStart"/>
      <w:r w:rsidRPr="00914D6D">
        <w:t>Hallum</w:t>
      </w:r>
      <w:proofErr w:type="spellEnd"/>
      <w:r w:rsidRPr="00914D6D">
        <w:t xml:space="preserve"> </w:t>
      </w:r>
    </w:p>
    <w:p w:rsidR="0075075E" w:rsidRPr="0075075E" w:rsidRDefault="0075075E" w:rsidP="0075075E">
      <w:pPr>
        <w:autoSpaceDE w:val="0"/>
        <w:autoSpaceDN w:val="0"/>
        <w:adjustRightInd w:val="0"/>
        <w:spacing w:line="240" w:lineRule="auto"/>
        <w:rPr>
          <w:rFonts w:cs="Arial"/>
          <w:i/>
        </w:rPr>
      </w:pPr>
      <w:r w:rsidRPr="0075075E">
        <w:rPr>
          <w:rFonts w:cs="Arial"/>
          <w:i/>
          <w:iCs/>
        </w:rPr>
        <w:t>Fysiotherapeut EBC Palet</w:t>
      </w:r>
      <w:r w:rsidRPr="0075075E">
        <w:rPr>
          <w:rFonts w:cs="Arial"/>
          <w:i/>
        </w:rPr>
        <w:t xml:space="preserve"> bij</w:t>
      </w:r>
    </w:p>
    <w:p w:rsidR="00A71B5D" w:rsidRPr="00914D6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914D6D">
        <w:rPr>
          <w:rFonts w:ascii="DINAlternate-Bold" w:hAnsi="DINAlternate-Bold" w:cs="DINAlternate-Bold"/>
          <w:b/>
          <w:bCs/>
          <w:color w:val="000000"/>
          <w:szCs w:val="18"/>
        </w:rPr>
        <w:t xml:space="preserve">Bewegingscentrum </w:t>
      </w:r>
      <w:proofErr w:type="spellStart"/>
      <w:r w:rsidRPr="00914D6D">
        <w:rPr>
          <w:rFonts w:ascii="DINAlternate-Bold" w:hAnsi="DINAlternate-Bold" w:cs="DINAlternate-Bold"/>
          <w:b/>
          <w:bCs/>
          <w:color w:val="000000"/>
          <w:szCs w:val="18"/>
        </w:rPr>
        <w:t>Hallum</w:t>
      </w:r>
      <w:proofErr w:type="spellEnd"/>
    </w:p>
    <w:p w:rsidR="00A71B5D" w:rsidRPr="00914D6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914D6D">
        <w:rPr>
          <w:rFonts w:ascii="DIN-Regular" w:hAnsi="DIN-Regular" w:cs="DIN-Regular"/>
          <w:color w:val="000000"/>
          <w:szCs w:val="18"/>
        </w:rPr>
        <w:t xml:space="preserve">Juffer </w:t>
      </w:r>
      <w:proofErr w:type="spellStart"/>
      <w:r w:rsidRPr="00914D6D">
        <w:rPr>
          <w:rFonts w:ascii="DIN-Regular" w:hAnsi="DIN-Regular" w:cs="DIN-Regular"/>
          <w:color w:val="000000"/>
          <w:szCs w:val="18"/>
        </w:rPr>
        <w:t>Frederikestrjitte</w:t>
      </w:r>
      <w:proofErr w:type="spellEnd"/>
      <w:r w:rsidRPr="00914D6D">
        <w:rPr>
          <w:rFonts w:ascii="DIN-Regular" w:hAnsi="DIN-Regular" w:cs="DIN-Regular"/>
          <w:color w:val="000000"/>
          <w:szCs w:val="18"/>
        </w:rPr>
        <w:t xml:space="preserve"> 23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9074</w:t>
      </w:r>
      <w:r w:rsidR="00876803">
        <w:rPr>
          <w:rFonts w:ascii="DIN-Regular" w:hAnsi="DIN-Regular" w:cs="DIN-Regular"/>
          <w:color w:val="000000"/>
          <w:szCs w:val="18"/>
        </w:rPr>
        <w:t xml:space="preserve"> </w:t>
      </w:r>
      <w:r w:rsidR="00876803" w:rsidRPr="00876803">
        <w:rPr>
          <w:rFonts w:ascii="DIN-Regular" w:hAnsi="DIN-Regular" w:cs="DIN-Regular"/>
          <w:color w:val="000000"/>
          <w:szCs w:val="18"/>
        </w:rPr>
        <w:t>BR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06 - 30 22 49 77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Elke Bosma</w:t>
      </w:r>
    </w:p>
    <w:p w:rsid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Leeuwarden</w:t>
      </w:r>
      <w:r w:rsidR="00DD3F7F">
        <w:rPr>
          <w:rFonts w:ascii="DIN-Light" w:hAnsi="DIN-Light" w:cs="DIN-Light"/>
          <w:color w:val="000000"/>
          <w:szCs w:val="18"/>
        </w:rPr>
        <w:t xml:space="preserve"> </w:t>
      </w:r>
      <w:r>
        <w:rPr>
          <w:rFonts w:ascii="DIN-Light" w:hAnsi="DIN-Light" w:cs="DIN-Light"/>
          <w:color w:val="000000"/>
          <w:szCs w:val="18"/>
        </w:rPr>
        <w:t>en Stiens</w:t>
      </w:r>
    </w:p>
    <w:p w:rsidR="00092F3F" w:rsidRPr="00F072B4" w:rsidRDefault="00092F3F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 w:val="8"/>
          <w:szCs w:val="8"/>
        </w:rPr>
      </w:pPr>
    </w:p>
    <w:p w:rsidR="00C437C9" w:rsidRPr="00A907F9" w:rsidRDefault="00C437C9" w:rsidP="00C437C9">
      <w:pPr>
        <w:pStyle w:val="Kop1"/>
        <w:rPr>
          <w:lang w:val="de-DE"/>
        </w:rPr>
      </w:pPr>
      <w:proofErr w:type="spellStart"/>
      <w:r w:rsidRPr="00A907F9">
        <w:rPr>
          <w:lang w:val="de-DE"/>
        </w:rPr>
        <w:t>Harlingen</w:t>
      </w:r>
      <w:proofErr w:type="spellEnd"/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</w:pPr>
      <w:r w:rsidRPr="00A907F9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Fysiotherapie </w:t>
      </w:r>
      <w:proofErr w:type="spellStart"/>
      <w:r w:rsidRPr="00A907F9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Rozengracht</w:t>
      </w:r>
      <w:proofErr w:type="spellEnd"/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proofErr w:type="spellStart"/>
      <w:r w:rsidRPr="00A907F9">
        <w:rPr>
          <w:rFonts w:ascii="DIN-Regular" w:hAnsi="DIN-Regular" w:cs="DIN-Regular"/>
          <w:color w:val="000000"/>
          <w:szCs w:val="18"/>
          <w:lang w:val="de-DE"/>
        </w:rPr>
        <w:t>Rozengracht</w:t>
      </w:r>
      <w:proofErr w:type="spellEnd"/>
      <w:r w:rsidRPr="00A907F9">
        <w:rPr>
          <w:rFonts w:ascii="DIN-Regular" w:hAnsi="DIN-Regular" w:cs="DIN-Regular"/>
          <w:color w:val="000000"/>
          <w:szCs w:val="18"/>
          <w:lang w:val="de-DE"/>
        </w:rPr>
        <w:t xml:space="preserve"> 24</w:t>
      </w:r>
      <w:r w:rsidR="00876803" w:rsidRPr="00A907F9">
        <w:rPr>
          <w:rFonts w:ascii="DIN-Regular" w:hAnsi="DIN-Regular" w:cs="DIN-Regular"/>
          <w:color w:val="000000"/>
          <w:szCs w:val="18"/>
          <w:lang w:val="de-DE"/>
        </w:rPr>
        <w:t>, 8861 XZ</w:t>
      </w:r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A907F9">
        <w:rPr>
          <w:rFonts w:ascii="DIN-Regular" w:hAnsi="DIN-Regular" w:cs="DIN-Regular"/>
          <w:color w:val="000000"/>
          <w:szCs w:val="18"/>
          <w:lang w:val="de-DE"/>
        </w:rPr>
        <w:t>0517 - 41 24 55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>
        <w:rPr>
          <w:rFonts w:ascii="DIN-Regular" w:hAnsi="DIN-Regular" w:cs="DIN-Regular"/>
          <w:color w:val="000000"/>
          <w:szCs w:val="18"/>
        </w:rPr>
        <w:t>Corina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Wouters</w:t>
      </w:r>
    </w:p>
    <w:p w:rsidR="00A71B5D" w:rsidRDefault="00F072B4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</w:t>
      </w:r>
      <w:r w:rsidR="00A71B5D">
        <w:rPr>
          <w:rFonts w:ascii="DIN-Light" w:hAnsi="DIN-Light" w:cs="DIN-Light"/>
          <w:color w:val="000000"/>
          <w:szCs w:val="18"/>
        </w:rPr>
        <w:t xml:space="preserve"> in Franeker</w:t>
      </w:r>
    </w:p>
    <w:p w:rsidR="00D0384B" w:rsidRDefault="00D0384B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A907F9">
        <w:rPr>
          <w:rFonts w:ascii="DINAlternate-Bold" w:hAnsi="DINAlternate-Bold" w:cs="DINAlternate-Bold"/>
          <w:b/>
          <w:bCs/>
          <w:color w:val="000000"/>
          <w:szCs w:val="18"/>
        </w:rPr>
        <w:lastRenderedPageBreak/>
        <w:t xml:space="preserve">Gezondheidscentrum </w:t>
      </w:r>
      <w:proofErr w:type="spellStart"/>
      <w:r w:rsidRPr="00A907F9">
        <w:rPr>
          <w:rFonts w:ascii="DINAlternate-Bold" w:hAnsi="DINAlternate-Bold" w:cs="DINAlternate-Bold"/>
          <w:b/>
          <w:bCs/>
          <w:color w:val="000000"/>
          <w:szCs w:val="18"/>
        </w:rPr>
        <w:t>Integra</w:t>
      </w:r>
      <w:proofErr w:type="spellEnd"/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 w:rsidRPr="00A907F9">
        <w:rPr>
          <w:rFonts w:ascii="DIN-Regular" w:hAnsi="DIN-Regular" w:cs="DIN-Regular"/>
          <w:color w:val="000000"/>
          <w:szCs w:val="18"/>
        </w:rPr>
        <w:t>Kimswerderweg</w:t>
      </w:r>
      <w:proofErr w:type="spellEnd"/>
      <w:r w:rsidRPr="00A907F9">
        <w:rPr>
          <w:rFonts w:ascii="DIN-Regular" w:hAnsi="DIN-Regular" w:cs="DIN-Regular"/>
          <w:color w:val="000000"/>
          <w:szCs w:val="18"/>
        </w:rPr>
        <w:t xml:space="preserve"> 41a</w:t>
      </w:r>
      <w:r w:rsidR="00876803" w:rsidRPr="00A907F9">
        <w:rPr>
          <w:rFonts w:ascii="DIN-Regular" w:hAnsi="DIN-Regular" w:cs="DIN-Regular"/>
          <w:color w:val="000000"/>
          <w:szCs w:val="18"/>
        </w:rPr>
        <w:t xml:space="preserve">, </w:t>
      </w:r>
      <w:r w:rsidR="00876803">
        <w:rPr>
          <w:rStyle w:val="lrzxr"/>
          <w:rFonts w:cs="Arial"/>
          <w:color w:val="222222"/>
        </w:rPr>
        <w:t>8862 TR</w:t>
      </w:r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A907F9">
        <w:rPr>
          <w:rFonts w:ascii="DIN-Regular" w:hAnsi="DIN-Regular" w:cs="DIN-Regular"/>
          <w:color w:val="000000"/>
          <w:szCs w:val="18"/>
        </w:rPr>
        <w:t>0517 - 43 17 89</w:t>
      </w:r>
    </w:p>
    <w:p w:rsidR="00A71B5D" w:rsidRPr="00A907F9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A907F9"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 w:rsidRPr="00A907F9"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  <w:t>Marjon</w:t>
      </w:r>
      <w:proofErr w:type="spellEnd"/>
      <w:r w:rsidRPr="00A907F9"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  <w:t xml:space="preserve"> Douma</w:t>
      </w:r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A907F9">
        <w:rPr>
          <w:rFonts w:ascii="DIN-Black" w:hAnsi="DIN-Black" w:cs="DIN-Black"/>
          <w:color w:val="FFFFFF"/>
          <w:sz w:val="8"/>
          <w:szCs w:val="8"/>
        </w:rPr>
        <w:t>KOLLUM</w:t>
      </w:r>
    </w:p>
    <w:p w:rsidR="00F072B4" w:rsidRPr="00A907F9" w:rsidRDefault="00F072B4" w:rsidP="00F072B4">
      <w:pPr>
        <w:pStyle w:val="Kop1"/>
      </w:pPr>
      <w:proofErr w:type="spellStart"/>
      <w:r>
        <w:t>Hurdegrayp</w:t>
      </w:r>
      <w:proofErr w:type="spellEnd"/>
    </w:p>
    <w:p w:rsidR="00F072B4" w:rsidRDefault="00F072B4" w:rsidP="00F072B4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F072B4">
        <w:rPr>
          <w:rFonts w:ascii="DINAlternate-Bold" w:hAnsi="DINAlternate-Bold" w:cs="DINAlternate-Bold"/>
          <w:b/>
          <w:bCs/>
          <w:color w:val="000000"/>
          <w:szCs w:val="18"/>
        </w:rPr>
        <w:t>Staal Fysi</w:t>
      </w:r>
      <w:r w:rsidR="005D3750">
        <w:rPr>
          <w:rFonts w:ascii="DINAlternate-Bold" w:hAnsi="DINAlternate-Bold" w:cs="DINAlternate-Bold"/>
          <w:b/>
          <w:bCs/>
          <w:color w:val="000000"/>
          <w:szCs w:val="18"/>
        </w:rPr>
        <w:t>otherapie &amp; Training</w:t>
      </w:r>
    </w:p>
    <w:p w:rsidR="00F072B4" w:rsidRDefault="00F072B4" w:rsidP="00F072B4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F072B4">
        <w:rPr>
          <w:rFonts w:ascii="DIN-Regular" w:hAnsi="DIN-Regular" w:cs="DIN-Regular"/>
          <w:color w:val="000000"/>
          <w:szCs w:val="18"/>
        </w:rPr>
        <w:t>De Horst 11, 9254 AS</w:t>
      </w:r>
    </w:p>
    <w:p w:rsidR="00F072B4" w:rsidRDefault="00F072B4" w:rsidP="00F072B4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F072B4">
        <w:rPr>
          <w:rFonts w:ascii="DIN-Regular" w:hAnsi="DIN-Regular" w:cs="DIN-Regular"/>
          <w:color w:val="000000"/>
          <w:szCs w:val="18"/>
        </w:rPr>
        <w:t xml:space="preserve">0511 </w:t>
      </w:r>
      <w:r>
        <w:rPr>
          <w:rFonts w:ascii="DIN-Regular" w:hAnsi="DIN-Regular" w:cs="DIN-Regular"/>
          <w:color w:val="000000"/>
          <w:szCs w:val="18"/>
        </w:rPr>
        <w:t xml:space="preserve">- </w:t>
      </w:r>
      <w:r w:rsidRPr="00F072B4">
        <w:rPr>
          <w:rFonts w:ascii="DIN-Regular" w:hAnsi="DIN-Regular" w:cs="DIN-Regular"/>
          <w:color w:val="000000"/>
          <w:szCs w:val="18"/>
        </w:rPr>
        <w:t>472 316</w:t>
      </w:r>
    </w:p>
    <w:p w:rsidR="00F072B4" w:rsidRDefault="00F072B4" w:rsidP="00F072B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 w:rsidRPr="00F072B4">
        <w:rPr>
          <w:rFonts w:ascii="DIN-Regular" w:hAnsi="DIN-Regular" w:cs="DIN-Regular"/>
          <w:color w:val="000000"/>
          <w:szCs w:val="18"/>
        </w:rPr>
        <w:t>Nathaly</w:t>
      </w:r>
      <w:proofErr w:type="spellEnd"/>
      <w:r w:rsidRPr="00F072B4">
        <w:rPr>
          <w:rFonts w:ascii="DIN-Regular" w:hAnsi="DIN-Regular" w:cs="DIN-Regular"/>
          <w:color w:val="000000"/>
          <w:szCs w:val="18"/>
        </w:rPr>
        <w:t xml:space="preserve"> Dijkstra</w:t>
      </w:r>
    </w:p>
    <w:p w:rsidR="00F072B4" w:rsidRPr="00F072B4" w:rsidRDefault="00F072B4" w:rsidP="00F072B4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 w:val="8"/>
          <w:szCs w:val="8"/>
        </w:rPr>
      </w:pPr>
    </w:p>
    <w:p w:rsidR="00C437C9" w:rsidRPr="00A907F9" w:rsidRDefault="00C437C9" w:rsidP="00C437C9">
      <w:pPr>
        <w:pStyle w:val="Kop1"/>
      </w:pPr>
      <w:r w:rsidRPr="00A907F9">
        <w:t>Kollum</w:t>
      </w:r>
    </w:p>
    <w:p w:rsidR="000E5431" w:rsidRDefault="000E5431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0E5431">
        <w:rPr>
          <w:rFonts w:ascii="DINAlternate-Bold" w:hAnsi="DINAlternate-Bold" w:cs="DINAlternate-Bold"/>
          <w:b/>
          <w:bCs/>
          <w:color w:val="000000"/>
          <w:szCs w:val="18"/>
        </w:rPr>
        <w:t>Praktijk voor Fysiotherapie Kollum-</w:t>
      </w:r>
      <w:proofErr w:type="spellStart"/>
      <w:r w:rsidRPr="000E5431">
        <w:rPr>
          <w:rFonts w:ascii="DINAlternate-Bold" w:hAnsi="DINAlternate-Bold" w:cs="DINAlternate-Bold"/>
          <w:b/>
          <w:bCs/>
          <w:color w:val="000000"/>
          <w:szCs w:val="18"/>
        </w:rPr>
        <w:t>Grijpskerk</w:t>
      </w:r>
      <w:proofErr w:type="spellEnd"/>
      <w:r w:rsidRPr="000E5431">
        <w:rPr>
          <w:rFonts w:ascii="DINAlternate-Bold" w:hAnsi="DINAlternate-Bold" w:cs="DINAlternate-Bold"/>
          <w:b/>
          <w:bCs/>
          <w:color w:val="000000"/>
          <w:szCs w:val="18"/>
        </w:rPr>
        <w:t xml:space="preserve"> 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De </w:t>
      </w:r>
      <w:proofErr w:type="spellStart"/>
      <w:r>
        <w:rPr>
          <w:rFonts w:ascii="DIN-Regular" w:hAnsi="DIN-Regular" w:cs="DIN-Regular"/>
          <w:color w:val="000000"/>
          <w:szCs w:val="18"/>
        </w:rPr>
        <w:t>Anjen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2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9291 PE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0511 - 45 14 00</w:t>
      </w:r>
    </w:p>
    <w:p w:rsidR="00A71B5D" w:rsidRDefault="007F5718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 w:rsidR="000E5431" w:rsidRPr="000E5431">
        <w:rPr>
          <w:rFonts w:ascii="DIN-Regular" w:hAnsi="DIN-Regular" w:cs="DIN-Regular"/>
          <w:color w:val="000000"/>
          <w:szCs w:val="18"/>
        </w:rPr>
        <w:t>Arlette</w:t>
      </w:r>
      <w:proofErr w:type="spellEnd"/>
      <w:r w:rsidR="000E5431" w:rsidRPr="000E5431">
        <w:rPr>
          <w:rFonts w:ascii="DIN-Regular" w:hAnsi="DIN-Regular" w:cs="DIN-Regular"/>
          <w:color w:val="000000"/>
          <w:szCs w:val="18"/>
        </w:rPr>
        <w:t xml:space="preserve"> </w:t>
      </w:r>
      <w:proofErr w:type="spellStart"/>
      <w:r w:rsidR="000E5431" w:rsidRPr="000E5431">
        <w:rPr>
          <w:rFonts w:ascii="DIN-Regular" w:hAnsi="DIN-Regular" w:cs="DIN-Regular"/>
          <w:color w:val="000000"/>
          <w:szCs w:val="18"/>
        </w:rPr>
        <w:t>Broekhuijse</w:t>
      </w:r>
      <w:proofErr w:type="spellEnd"/>
      <w:r w:rsidR="000E5431" w:rsidRPr="000E5431">
        <w:rPr>
          <w:rFonts w:ascii="DIN-Regular" w:hAnsi="DIN-Regular" w:cs="DIN-Regular"/>
          <w:color w:val="000000"/>
          <w:szCs w:val="18"/>
        </w:rPr>
        <w:t>-Gerritsen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LEEUWARDEN</w:t>
      </w:r>
    </w:p>
    <w:p w:rsidR="00C437C9" w:rsidRDefault="00C437C9" w:rsidP="00C437C9">
      <w:pPr>
        <w:pStyle w:val="Kop1"/>
      </w:pPr>
      <w:r>
        <w:t>Leeuwarden</w:t>
      </w:r>
    </w:p>
    <w:p w:rsidR="00AF2B81" w:rsidRDefault="00AF2B81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proofErr w:type="spellStart"/>
      <w:r w:rsidRPr="00AF2B81">
        <w:rPr>
          <w:rFonts w:ascii="DINAlternate-Bold" w:hAnsi="DINAlternate-Bold" w:cs="DINAlternate-Bold"/>
          <w:b/>
          <w:bCs/>
          <w:color w:val="000000"/>
          <w:szCs w:val="18"/>
        </w:rPr>
        <w:t>Fynesse</w:t>
      </w:r>
      <w:proofErr w:type="spellEnd"/>
      <w:r w:rsidRPr="00AF2B81">
        <w:rPr>
          <w:rFonts w:ascii="DINAlternate-Bold" w:hAnsi="DINAlternate-Bold" w:cs="DINAlternate-Bold"/>
          <w:b/>
          <w:bCs/>
          <w:color w:val="000000"/>
          <w:szCs w:val="18"/>
        </w:rPr>
        <w:t xml:space="preserve"> Fysiotherapie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Bildtsestraat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42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8913 EH</w:t>
      </w:r>
    </w:p>
    <w:p w:rsidR="00A71B5D" w:rsidRDefault="00A71B5D" w:rsidP="00F072B4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058 - 213 85 93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Elianne Steenstra - van Elteren</w:t>
      </w:r>
    </w:p>
    <w:p w:rsidR="004C6C95" w:rsidRDefault="004C6C95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Wendy Bergstra</w:t>
      </w:r>
    </w:p>
    <w:p w:rsidR="00C437C9" w:rsidRPr="00CD5438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 w:val="16"/>
          <w:szCs w:val="16"/>
        </w:rPr>
      </w:pP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 </w:t>
      </w:r>
      <w:bookmarkStart w:id="0" w:name="_GoBack"/>
      <w:bookmarkEnd w:id="0"/>
      <w:r>
        <w:rPr>
          <w:rFonts w:ascii="DINAlternate-Bold" w:hAnsi="DINAlternate-Bold" w:cs="DINAlternate-Bold"/>
          <w:b/>
          <w:bCs/>
          <w:color w:val="000000"/>
          <w:szCs w:val="18"/>
        </w:rPr>
        <w:t>Friso oefentherapie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Knoopstraat 6</w:t>
      </w:r>
      <w:r w:rsidR="00876803">
        <w:rPr>
          <w:rFonts w:ascii="DIN-Regular" w:hAnsi="DIN-Regular" w:cs="DIN-Regular"/>
          <w:color w:val="000000"/>
          <w:szCs w:val="18"/>
        </w:rPr>
        <w:t xml:space="preserve">E, </w:t>
      </w:r>
      <w:r w:rsidR="00876803" w:rsidRPr="00876803">
        <w:rPr>
          <w:rFonts w:ascii="DIN-Regular" w:hAnsi="DIN-Regular" w:cs="DIN-Regular"/>
          <w:color w:val="000000"/>
          <w:szCs w:val="18"/>
        </w:rPr>
        <w:t>8933 GS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058 - 213 59 56</w:t>
      </w:r>
    </w:p>
    <w:p w:rsidR="00CD5438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Martine de Jong</w:t>
      </w:r>
      <w:r w:rsidR="00092F3F">
        <w:rPr>
          <w:rFonts w:ascii="DIN-Regular" w:hAnsi="DIN-Regular" w:cs="DIN-Regular"/>
          <w:color w:val="000000"/>
          <w:szCs w:val="18"/>
        </w:rPr>
        <w:t xml:space="preserve"> </w:t>
      </w:r>
    </w:p>
    <w:p w:rsidR="00A71B5D" w:rsidRDefault="00092F3F" w:rsidP="00CD5438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092F3F">
        <w:rPr>
          <w:rFonts w:ascii="DIN-Regular" w:hAnsi="DIN-Regular" w:cs="DIN-Regular"/>
          <w:color w:val="000000"/>
          <w:szCs w:val="18"/>
        </w:rPr>
        <w:t>(oefentherapeut Cesar)</w:t>
      </w:r>
    </w:p>
    <w:p w:rsidR="00A71B5D" w:rsidRDefault="00F072B4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</w:t>
      </w:r>
      <w:r w:rsidR="00A71B5D">
        <w:rPr>
          <w:rFonts w:ascii="DIN-Light" w:hAnsi="DIN-Light" w:cs="DIN-Light"/>
          <w:color w:val="000000"/>
          <w:szCs w:val="18"/>
        </w:rPr>
        <w:t xml:space="preserve">in </w:t>
      </w:r>
      <w:proofErr w:type="spellStart"/>
      <w:r w:rsidR="00A71B5D">
        <w:rPr>
          <w:rFonts w:ascii="DIN-Light" w:hAnsi="DIN-Light" w:cs="DIN-Light"/>
          <w:color w:val="000000"/>
          <w:szCs w:val="18"/>
        </w:rPr>
        <w:t>Surhuisterveen</w:t>
      </w:r>
      <w:proofErr w:type="spellEnd"/>
      <w:r>
        <w:rPr>
          <w:rFonts w:ascii="DIN-Light" w:hAnsi="DIN-Light" w:cs="DIN-Light"/>
          <w:color w:val="000000"/>
          <w:szCs w:val="18"/>
        </w:rPr>
        <w:t xml:space="preserve"> </w:t>
      </w:r>
      <w:r w:rsidR="00A71B5D">
        <w:rPr>
          <w:rFonts w:ascii="DIN-Light" w:hAnsi="DIN-Light" w:cs="DIN-Light"/>
          <w:color w:val="000000"/>
          <w:szCs w:val="18"/>
        </w:rPr>
        <w:t>en Drachten</w:t>
      </w:r>
    </w:p>
    <w:p w:rsidR="00C437C9" w:rsidRPr="00CD5438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 w:val="16"/>
          <w:szCs w:val="16"/>
        </w:rPr>
      </w:pP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Fysiotherapeut EBC Palet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06 - 30 22 49 77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Elke Bosma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proofErr w:type="spellStart"/>
      <w:r>
        <w:rPr>
          <w:rFonts w:ascii="DIN-Light" w:hAnsi="DIN-Light" w:cs="DIN-Light"/>
          <w:color w:val="000000"/>
          <w:szCs w:val="18"/>
        </w:rPr>
        <w:t>Hallum</w:t>
      </w:r>
      <w:proofErr w:type="spellEnd"/>
      <w:r>
        <w:rPr>
          <w:rFonts w:ascii="DIN-Light" w:hAnsi="DIN-Light" w:cs="DIN-Light"/>
          <w:color w:val="000000"/>
          <w:szCs w:val="18"/>
        </w:rPr>
        <w:t xml:space="preserve"> en Stiens</w:t>
      </w:r>
    </w:p>
    <w:p w:rsidR="00C437C9" w:rsidRPr="00CD5438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 w:val="16"/>
          <w:szCs w:val="16"/>
        </w:rPr>
      </w:pP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Spectrum Leeuwarden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Wijnhornsterstraat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196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8932 EZ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058 - 215 71 11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Lenny Diepenmaat</w:t>
      </w:r>
    </w:p>
    <w:p w:rsidR="00C437C9" w:rsidRPr="00CD5438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 w:val="16"/>
          <w:szCs w:val="16"/>
        </w:rPr>
      </w:pPr>
    </w:p>
    <w:p w:rsidR="00A71B5D" w:rsidRPr="00424EC3" w:rsidRDefault="00F072B4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424EC3">
        <w:rPr>
          <w:rFonts w:ascii="DINAlternate-Bold" w:hAnsi="DINAlternate-Bold" w:cs="DINAlternate-Bold"/>
          <w:b/>
          <w:bCs/>
          <w:color w:val="000000"/>
          <w:szCs w:val="18"/>
        </w:rPr>
        <w:t>Gezondheidscentrum</w:t>
      </w:r>
      <w:r w:rsidRPr="00424EC3">
        <w:rPr>
          <w:rFonts w:ascii="DINAlternate-Bold" w:hAnsi="DINAlternate-Bold" w:cs="DINAlternate-Bold"/>
          <w:b/>
          <w:bCs/>
          <w:color w:val="000000"/>
          <w:sz w:val="8"/>
          <w:szCs w:val="8"/>
        </w:rPr>
        <w:t xml:space="preserve"> </w:t>
      </w:r>
      <w:proofErr w:type="spellStart"/>
      <w:r w:rsidRPr="00424EC3">
        <w:rPr>
          <w:rFonts w:ascii="DINAlternate-Bold" w:hAnsi="DINAlternate-Bold" w:cs="DINAlternate-Bold"/>
          <w:b/>
          <w:bCs/>
          <w:color w:val="000000"/>
          <w:szCs w:val="18"/>
        </w:rPr>
        <w:t>C</w:t>
      </w:r>
      <w:r w:rsidR="00A71B5D" w:rsidRPr="00424EC3">
        <w:rPr>
          <w:rFonts w:ascii="DINAlternate-Bold" w:hAnsi="DINAlternate-Bold" w:cs="DINAlternate-Bold"/>
          <w:b/>
          <w:bCs/>
          <w:color w:val="000000"/>
          <w:szCs w:val="18"/>
        </w:rPr>
        <w:t>amminghaburen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Havingastate 1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8925 AZ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058 - 267 20 00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Liesbeth Ballast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MENALDUM</w:t>
      </w:r>
    </w:p>
    <w:p w:rsidR="00C437C9" w:rsidRDefault="00C437C9" w:rsidP="00C437C9">
      <w:pPr>
        <w:pStyle w:val="Kop1"/>
      </w:pPr>
      <w:proofErr w:type="spellStart"/>
      <w:r>
        <w:t>Menaldum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Fysiotherapiepraktijk Haverhoek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Greate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</w:t>
      </w:r>
      <w:proofErr w:type="spellStart"/>
      <w:r>
        <w:rPr>
          <w:rFonts w:ascii="DIN-Regular" w:hAnsi="DIN-Regular" w:cs="DIN-Regular"/>
          <w:color w:val="000000"/>
          <w:szCs w:val="18"/>
        </w:rPr>
        <w:t>Buorren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25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9036 ME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0518 - 45 15 10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Carolien Haverhoek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OENTSJERK</w:t>
      </w:r>
    </w:p>
    <w:p w:rsidR="005D3750" w:rsidRPr="007F5718" w:rsidRDefault="005D3750" w:rsidP="005D3750">
      <w:pPr>
        <w:pStyle w:val="Kop1"/>
      </w:pPr>
      <w:proofErr w:type="spellStart"/>
      <w:r>
        <w:t>Minnertsga</w:t>
      </w:r>
      <w:proofErr w:type="spellEnd"/>
    </w:p>
    <w:p w:rsidR="005D3750" w:rsidRDefault="005D3750" w:rsidP="005D375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 B. Klap</w:t>
      </w:r>
    </w:p>
    <w:p w:rsidR="005D3750" w:rsidRDefault="005D3750" w:rsidP="005D375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0518 - 40 27 14</w:t>
      </w:r>
    </w:p>
    <w:p w:rsidR="005D3750" w:rsidRDefault="005D3750" w:rsidP="005D375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Bob Klap</w:t>
      </w:r>
    </w:p>
    <w:p w:rsidR="005D3750" w:rsidRDefault="005D3750" w:rsidP="005D3750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Sint Annaparochie</w:t>
      </w:r>
    </w:p>
    <w:p w:rsidR="00C437C9" w:rsidRDefault="00C437C9" w:rsidP="00C437C9">
      <w:pPr>
        <w:pStyle w:val="Kop1"/>
      </w:pPr>
      <w:proofErr w:type="spellStart"/>
      <w:r>
        <w:t>Oentsjerk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T-MED fysiotherapie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Frisiastate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23a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9062 GX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058 - 256 30 25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Clemens </w:t>
      </w:r>
      <w:proofErr w:type="spellStart"/>
      <w:r>
        <w:rPr>
          <w:rFonts w:ascii="DIN-Regular" w:hAnsi="DIN-Regular" w:cs="DIN-Regular"/>
          <w:color w:val="000000"/>
          <w:szCs w:val="18"/>
        </w:rPr>
        <w:t>Nuijen</w:t>
      </w:r>
      <w:proofErr w:type="spellEnd"/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SNEEK</w:t>
      </w:r>
    </w:p>
    <w:p w:rsidR="00C437C9" w:rsidRDefault="00C437C9" w:rsidP="00C437C9">
      <w:pPr>
        <w:pStyle w:val="Kop1"/>
      </w:pPr>
      <w:r>
        <w:t>Sneek</w:t>
      </w:r>
    </w:p>
    <w:p w:rsidR="00F55ED1" w:rsidRDefault="00F55ED1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F55ED1">
        <w:rPr>
          <w:rFonts w:ascii="DINAlternate-Bold" w:hAnsi="DINAlternate-Bold" w:cs="DINAlternate-Bold"/>
          <w:b/>
          <w:bCs/>
          <w:color w:val="000000"/>
          <w:szCs w:val="18"/>
        </w:rPr>
        <w:t xml:space="preserve">Behandelteam </w:t>
      </w:r>
      <w:proofErr w:type="spellStart"/>
      <w:r w:rsidRPr="00F55ED1">
        <w:rPr>
          <w:rFonts w:ascii="DINAlternate-Bold" w:hAnsi="DINAlternate-Bold" w:cs="DINAlternate-Bold"/>
          <w:b/>
          <w:bCs/>
          <w:color w:val="000000"/>
          <w:szCs w:val="18"/>
        </w:rPr>
        <w:t>Patyna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Harste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11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8602 JX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06 - 83 89 30 63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Richte Mulder</w:t>
      </w:r>
    </w:p>
    <w:p w:rsidR="00C437C9" w:rsidRDefault="002C74D0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r w:rsidRPr="002C74D0">
        <w:rPr>
          <w:rFonts w:ascii="DINAlternate-Bold" w:hAnsi="DINAlternate-Bold" w:cs="DINAlternate-Bold"/>
          <w:bCs/>
          <w:color w:val="000000"/>
          <w:szCs w:val="18"/>
        </w:rPr>
        <w:t xml:space="preserve">tevens praktijk in </w:t>
      </w:r>
      <w:proofErr w:type="spellStart"/>
      <w:r w:rsidRPr="002C74D0">
        <w:rPr>
          <w:rFonts w:ascii="DINAlternate-Bold" w:hAnsi="DINAlternate-Bold" w:cs="DINAlternate-Bold"/>
          <w:bCs/>
          <w:color w:val="000000"/>
          <w:szCs w:val="18"/>
        </w:rPr>
        <w:t>Akkrum</w:t>
      </w:r>
      <w:proofErr w:type="spellEnd"/>
      <w:r w:rsidRPr="002C74D0">
        <w:rPr>
          <w:rFonts w:ascii="DINAlternate-Bold" w:hAnsi="DINAlternate-Bold" w:cs="DINAlternate-Bold"/>
          <w:bCs/>
          <w:color w:val="000000"/>
          <w:szCs w:val="18"/>
        </w:rPr>
        <w:t xml:space="preserve"> </w:t>
      </w:r>
    </w:p>
    <w:p w:rsidR="005D2FFA" w:rsidRPr="002C74D0" w:rsidRDefault="005D2FFA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</w:p>
    <w:p w:rsidR="008C52D3" w:rsidRDefault="008C52D3" w:rsidP="008C52D3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36560D">
        <w:rPr>
          <w:rFonts w:ascii="DINAlternate-Bold" w:hAnsi="DINAlternate-Bold" w:cs="DINAlternate-Bold"/>
          <w:b/>
          <w:bCs/>
          <w:color w:val="000000"/>
          <w:szCs w:val="18"/>
        </w:rPr>
        <w:lastRenderedPageBreak/>
        <w:t xml:space="preserve">Fysiotherapie de Loten </w:t>
      </w:r>
    </w:p>
    <w:p w:rsidR="008C52D3" w:rsidRPr="002C74D0" w:rsidRDefault="008C52D3" w:rsidP="008C52D3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 w:rsidRPr="002C74D0">
        <w:rPr>
          <w:rFonts w:ascii="DIN-Regular" w:hAnsi="DIN-Regular" w:cs="DIN-Regular"/>
          <w:color w:val="000000"/>
          <w:szCs w:val="18"/>
        </w:rPr>
        <w:t>Westereems</w:t>
      </w:r>
      <w:proofErr w:type="spellEnd"/>
      <w:r w:rsidRPr="002C74D0">
        <w:rPr>
          <w:rFonts w:ascii="DIN-Regular" w:hAnsi="DIN-Regular" w:cs="DIN-Regular"/>
          <w:color w:val="000000"/>
          <w:szCs w:val="18"/>
        </w:rPr>
        <w:t xml:space="preserve"> 4-A</w:t>
      </w:r>
      <w:r w:rsidR="00876803" w:rsidRPr="002C74D0">
        <w:rPr>
          <w:rFonts w:ascii="DIN-Regular" w:hAnsi="DIN-Regular" w:cs="DIN-Regular"/>
          <w:color w:val="000000"/>
          <w:szCs w:val="18"/>
        </w:rPr>
        <w:t>, 8602 CR</w:t>
      </w:r>
    </w:p>
    <w:p w:rsidR="008C52D3" w:rsidRPr="007F5718" w:rsidRDefault="008C52D3" w:rsidP="008C52D3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7F5718">
        <w:rPr>
          <w:rFonts w:ascii="DIN-Regular" w:hAnsi="DIN-Regular" w:cs="DIN-Regular"/>
          <w:color w:val="000000"/>
          <w:szCs w:val="18"/>
        </w:rPr>
        <w:t xml:space="preserve">0515 - 41 57 08 </w:t>
      </w:r>
    </w:p>
    <w:p w:rsidR="0025366B" w:rsidRPr="007F5718" w:rsidRDefault="008C52D3" w:rsidP="006960D6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7F5718">
        <w:rPr>
          <w:rFonts w:ascii="DIN-Regular" w:hAnsi="DIN-Regular" w:cs="DIN-Regular"/>
          <w:color w:val="000000"/>
          <w:szCs w:val="18"/>
        </w:rPr>
        <w:t>• Anke Visser</w:t>
      </w:r>
    </w:p>
    <w:p w:rsidR="0025366B" w:rsidRPr="007F5718" w:rsidRDefault="0025366B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</w:p>
    <w:p w:rsidR="00C437C9" w:rsidRPr="007F5718" w:rsidRDefault="00C437C9" w:rsidP="00C437C9">
      <w:pPr>
        <w:pStyle w:val="Kop1"/>
      </w:pPr>
      <w:r w:rsidRPr="007F5718">
        <w:t>Sint Annaparochie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 B. Klap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Van Harenstraat 110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9076 BZ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0518 - 40 27 14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Bob Klap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proofErr w:type="spellStart"/>
      <w:r>
        <w:rPr>
          <w:rFonts w:ascii="DIN-Light" w:hAnsi="DIN-Light" w:cs="DIN-Light"/>
          <w:color w:val="000000"/>
          <w:szCs w:val="18"/>
        </w:rPr>
        <w:t>Minnertsga</w:t>
      </w:r>
      <w:proofErr w:type="spellEnd"/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STIENS</w:t>
      </w:r>
    </w:p>
    <w:p w:rsidR="00C437C9" w:rsidRDefault="00C437C9" w:rsidP="00C437C9">
      <w:pPr>
        <w:pStyle w:val="Kop1"/>
      </w:pPr>
      <w:r>
        <w:t>Stiens</w:t>
      </w:r>
    </w:p>
    <w:p w:rsidR="0075075E" w:rsidRPr="0075075E" w:rsidRDefault="0075075E" w:rsidP="00A71B5D">
      <w:pPr>
        <w:autoSpaceDE w:val="0"/>
        <w:autoSpaceDN w:val="0"/>
        <w:adjustRightInd w:val="0"/>
        <w:spacing w:line="240" w:lineRule="auto"/>
        <w:rPr>
          <w:rFonts w:cs="Arial"/>
          <w:i/>
        </w:rPr>
      </w:pPr>
      <w:r w:rsidRPr="0075075E">
        <w:rPr>
          <w:rFonts w:cs="Arial"/>
          <w:i/>
          <w:iCs/>
        </w:rPr>
        <w:t>Fysiotherapeut EBC Palet</w:t>
      </w:r>
      <w:r w:rsidRPr="0075075E">
        <w:rPr>
          <w:rFonts w:cs="Arial"/>
          <w:i/>
        </w:rPr>
        <w:t xml:space="preserve"> bij</w:t>
      </w:r>
    </w:p>
    <w:p w:rsidR="009A3784" w:rsidRPr="009A3784" w:rsidRDefault="009A3784" w:rsidP="009A3784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proofErr w:type="spellStart"/>
      <w:r w:rsidRPr="009A3784">
        <w:rPr>
          <w:rFonts w:ascii="DINAlternate-Bold" w:hAnsi="DINAlternate-Bold" w:cs="DINAlternate-Bold"/>
          <w:b/>
          <w:bCs/>
          <w:color w:val="000000"/>
          <w:szCs w:val="18"/>
        </w:rPr>
        <w:t>Skilhiem</w:t>
      </w:r>
      <w:proofErr w:type="spellEnd"/>
      <w:r w:rsidRPr="009A3784">
        <w:rPr>
          <w:rFonts w:ascii="DINAlternate-Bold" w:hAnsi="DINAlternate-Bold" w:cs="DINAlternate-Bold"/>
          <w:b/>
          <w:bCs/>
          <w:color w:val="000000"/>
          <w:szCs w:val="18"/>
        </w:rPr>
        <w:t xml:space="preserve"> woonzorgcentrum</w:t>
      </w:r>
    </w:p>
    <w:p w:rsidR="009A3784" w:rsidRDefault="009A3784" w:rsidP="009A3784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proofErr w:type="spellStart"/>
      <w:r>
        <w:rPr>
          <w:rFonts w:ascii="DINAlternate-Bold" w:hAnsi="DINAlternate-Bold" w:cs="DINAlternate-Bold"/>
          <w:bCs/>
          <w:color w:val="000000"/>
          <w:szCs w:val="18"/>
        </w:rPr>
        <w:t>Nije</w:t>
      </w:r>
      <w:proofErr w:type="spellEnd"/>
      <w:r>
        <w:rPr>
          <w:rFonts w:ascii="DINAlternate-Bold" w:hAnsi="DINAlternate-Bold" w:cs="DINAlternate-Bold"/>
          <w:bCs/>
          <w:color w:val="000000"/>
          <w:szCs w:val="18"/>
        </w:rPr>
        <w:t xml:space="preserve"> </w:t>
      </w:r>
      <w:proofErr w:type="spellStart"/>
      <w:r>
        <w:rPr>
          <w:rFonts w:ascii="DINAlternate-Bold" w:hAnsi="DINAlternate-Bold" w:cs="DINAlternate-Bold"/>
          <w:bCs/>
          <w:color w:val="000000"/>
          <w:szCs w:val="18"/>
        </w:rPr>
        <w:t>P</w:t>
      </w:r>
      <w:r w:rsidRPr="009A3784">
        <w:rPr>
          <w:rFonts w:ascii="DINAlternate-Bold" w:hAnsi="DINAlternate-Bold" w:cs="DINAlternate-Bold"/>
          <w:bCs/>
          <w:color w:val="000000"/>
          <w:szCs w:val="18"/>
        </w:rPr>
        <w:t>oarte</w:t>
      </w:r>
      <w:proofErr w:type="spellEnd"/>
      <w:r w:rsidRPr="009A3784">
        <w:rPr>
          <w:rFonts w:ascii="DINAlternate-Bold" w:hAnsi="DINAlternate-Bold" w:cs="DINAlternate-Bold"/>
          <w:bCs/>
          <w:color w:val="000000"/>
          <w:szCs w:val="18"/>
        </w:rPr>
        <w:t xml:space="preserve"> 33</w:t>
      </w:r>
      <w:r w:rsidR="00885327">
        <w:rPr>
          <w:rFonts w:ascii="DINAlternate-Bold" w:hAnsi="DINAlternate-Bold" w:cs="DINAlternate-Bold"/>
          <w:bCs/>
          <w:color w:val="000000"/>
          <w:szCs w:val="18"/>
        </w:rPr>
        <w:t xml:space="preserve">, </w:t>
      </w:r>
      <w:r w:rsidR="00885327" w:rsidRPr="00885327">
        <w:rPr>
          <w:rFonts w:ascii="DINAlternate-Bold" w:hAnsi="DINAlternate-Bold" w:cs="DINAlternate-Bold"/>
          <w:bCs/>
          <w:color w:val="000000"/>
          <w:szCs w:val="18"/>
        </w:rPr>
        <w:t>9051 MB</w:t>
      </w:r>
    </w:p>
    <w:p w:rsidR="009A3784" w:rsidRPr="009A3784" w:rsidRDefault="009A3784" w:rsidP="009A3784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i/>
          <w:color w:val="000000"/>
          <w:szCs w:val="18"/>
        </w:rPr>
      </w:pPr>
      <w:r w:rsidRPr="009A3784">
        <w:rPr>
          <w:rFonts w:ascii="DINAlternate-Bold" w:hAnsi="DINAlternate-Bold" w:cs="DINAlternate-Bold"/>
          <w:bCs/>
          <w:i/>
          <w:color w:val="000000"/>
          <w:szCs w:val="18"/>
        </w:rPr>
        <w:t>en bij</w:t>
      </w:r>
    </w:p>
    <w:p w:rsidR="00A71B5D" w:rsidRDefault="00A71B5D" w:rsidP="009A3784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Bakker Training | 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Griene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</w:t>
      </w:r>
      <w:proofErr w:type="spellStart"/>
      <w:r>
        <w:rPr>
          <w:rFonts w:ascii="DIN-Regular" w:hAnsi="DIN-Regular" w:cs="DIN-Regular"/>
          <w:color w:val="000000"/>
          <w:szCs w:val="18"/>
        </w:rPr>
        <w:t>Leane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5-B</w:t>
      </w:r>
      <w:r w:rsidR="00885327">
        <w:rPr>
          <w:rFonts w:ascii="DIN-Regular" w:hAnsi="DIN-Regular" w:cs="DIN-Regular"/>
          <w:color w:val="000000"/>
          <w:szCs w:val="18"/>
        </w:rPr>
        <w:t xml:space="preserve">, </w:t>
      </w:r>
      <w:r w:rsidR="00885327" w:rsidRPr="00885327">
        <w:rPr>
          <w:rFonts w:ascii="DIN-Regular" w:hAnsi="DIN-Regular" w:cs="DIN-Regular"/>
          <w:color w:val="000000"/>
          <w:szCs w:val="18"/>
        </w:rPr>
        <w:t>9051LZ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06 - 30 22 49 77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Elke Bosma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proofErr w:type="spellStart"/>
      <w:r>
        <w:rPr>
          <w:rFonts w:ascii="DIN-Light" w:hAnsi="DIN-Light" w:cs="DIN-Light"/>
          <w:color w:val="000000"/>
          <w:szCs w:val="18"/>
        </w:rPr>
        <w:t>Hallum</w:t>
      </w:r>
      <w:proofErr w:type="spellEnd"/>
      <w:r>
        <w:rPr>
          <w:rFonts w:ascii="DIN-Light" w:hAnsi="DIN-Light" w:cs="DIN-Light"/>
          <w:color w:val="000000"/>
          <w:szCs w:val="18"/>
        </w:rPr>
        <w:t xml:space="preserve"> en</w:t>
      </w:r>
      <w:r w:rsidR="009A3784">
        <w:rPr>
          <w:rFonts w:ascii="DIN-Light" w:hAnsi="DIN-Light" w:cs="DIN-Light"/>
          <w:color w:val="000000"/>
          <w:szCs w:val="18"/>
        </w:rPr>
        <w:t xml:space="preserve"> </w:t>
      </w:r>
      <w:r>
        <w:rPr>
          <w:rFonts w:ascii="DIN-Light" w:hAnsi="DIN-Light" w:cs="DIN-Light"/>
          <w:color w:val="000000"/>
          <w:szCs w:val="18"/>
        </w:rPr>
        <w:t>Leeuwarden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SURHUISTERVEEN</w:t>
      </w:r>
    </w:p>
    <w:p w:rsidR="00DD3F7F" w:rsidRDefault="00DD3F7F" w:rsidP="00DD3F7F">
      <w:pPr>
        <w:pStyle w:val="Kop1"/>
      </w:pPr>
      <w:proofErr w:type="spellStart"/>
      <w:r>
        <w:t>Surhuisterveen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Praktijk voor (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kinder</w:t>
      </w:r>
      <w:proofErr w:type="spellEnd"/>
      <w:r>
        <w:rPr>
          <w:rFonts w:ascii="DINAlternate-Bold" w:hAnsi="DINAlternate-Bold" w:cs="DINAlternate-Bold"/>
          <w:b/>
          <w:bCs/>
          <w:color w:val="000000"/>
          <w:szCs w:val="18"/>
        </w:rPr>
        <w:t>)oefentherapie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Nije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</w:t>
      </w:r>
      <w:proofErr w:type="spellStart"/>
      <w:r>
        <w:rPr>
          <w:rFonts w:ascii="DIN-Regular" w:hAnsi="DIN-Regular" w:cs="DIN-Regular"/>
          <w:color w:val="000000"/>
          <w:szCs w:val="18"/>
        </w:rPr>
        <w:t>Jirden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12 D1</w:t>
      </w:r>
      <w:r w:rsidR="00885327">
        <w:rPr>
          <w:rFonts w:ascii="DIN-Regular" w:hAnsi="DIN-Regular" w:cs="DIN-Regular"/>
          <w:color w:val="000000"/>
          <w:szCs w:val="18"/>
        </w:rPr>
        <w:t xml:space="preserve">, </w:t>
      </w:r>
      <w:r w:rsidR="00885327" w:rsidRPr="00885327">
        <w:rPr>
          <w:rFonts w:ascii="DIN-Regular" w:hAnsi="DIN-Regular" w:cs="DIN-Regular"/>
          <w:color w:val="000000"/>
          <w:szCs w:val="18"/>
        </w:rPr>
        <w:t>9231KT</w:t>
      </w:r>
    </w:p>
    <w:p w:rsidR="00A71B5D" w:rsidRDefault="0075075E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0512 - 54 36 46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Martine de Jong</w:t>
      </w:r>
      <w:r w:rsidR="00CD5438">
        <w:rPr>
          <w:rFonts w:ascii="DIN-Regular" w:hAnsi="DIN-Regular" w:cs="DIN-Regular"/>
          <w:color w:val="000000"/>
          <w:szCs w:val="18"/>
        </w:rPr>
        <w:t xml:space="preserve"> </w:t>
      </w:r>
      <w:r w:rsidR="00CD5438" w:rsidRPr="00CD5438">
        <w:rPr>
          <w:rFonts w:ascii="DIN-Regular" w:hAnsi="DIN-Regular" w:cs="DIN-Regular"/>
          <w:color w:val="000000"/>
          <w:szCs w:val="18"/>
        </w:rPr>
        <w:t>(oefentherapeut Cesar)</w:t>
      </w:r>
    </w:p>
    <w:p w:rsidR="00A71B5D" w:rsidRDefault="00092F3F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</w:t>
      </w:r>
      <w:r w:rsidR="00A71B5D">
        <w:rPr>
          <w:rFonts w:ascii="DIN-Light" w:hAnsi="DIN-Light" w:cs="DIN-Light"/>
          <w:color w:val="000000"/>
          <w:szCs w:val="18"/>
        </w:rPr>
        <w:t xml:space="preserve"> in Drachten</w:t>
      </w:r>
      <w:r>
        <w:rPr>
          <w:rFonts w:ascii="DIN-Light" w:hAnsi="DIN-Light" w:cs="DIN-Light"/>
          <w:color w:val="000000"/>
          <w:szCs w:val="18"/>
        </w:rPr>
        <w:t xml:space="preserve"> </w:t>
      </w:r>
      <w:r w:rsidR="00A71B5D">
        <w:rPr>
          <w:rFonts w:ascii="DIN-Light" w:hAnsi="DIN-Light" w:cs="DIN-Light"/>
          <w:color w:val="000000"/>
          <w:szCs w:val="18"/>
        </w:rPr>
        <w:t>en Leeuwarden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KETENPARTNERS</w:t>
      </w:r>
    </w:p>
    <w:p w:rsidR="00AD5D2F" w:rsidRDefault="00AD5D2F" w:rsidP="00AD5D2F">
      <w:pPr>
        <w:pStyle w:val="Kop1"/>
      </w:pPr>
      <w:r>
        <w:t>Workum</w:t>
      </w:r>
    </w:p>
    <w:p w:rsidR="005D3750" w:rsidRDefault="005D3750" w:rsidP="00AD5D2F">
      <w:pPr>
        <w:rPr>
          <w:b/>
        </w:rPr>
      </w:pPr>
      <w:r w:rsidRPr="005D3750">
        <w:rPr>
          <w:b/>
        </w:rPr>
        <w:t xml:space="preserve">Fysiotherapie de Marren </w:t>
      </w:r>
    </w:p>
    <w:p w:rsidR="00AD5D2F" w:rsidRPr="00AD5D2F" w:rsidRDefault="00AD5D2F" w:rsidP="00AD5D2F">
      <w:proofErr w:type="spellStart"/>
      <w:r w:rsidRPr="00AD5D2F">
        <w:t>Súd</w:t>
      </w:r>
      <w:proofErr w:type="spellEnd"/>
      <w:r w:rsidRPr="00AD5D2F">
        <w:t xml:space="preserve"> 68-70</w:t>
      </w:r>
      <w:r w:rsidR="00885327">
        <w:t xml:space="preserve">, </w:t>
      </w:r>
      <w:r w:rsidR="00885327" w:rsidRPr="00885327">
        <w:t>8711 CW</w:t>
      </w:r>
    </w:p>
    <w:p w:rsidR="00AD5D2F" w:rsidRDefault="00AD5D2F" w:rsidP="00AD5D2F">
      <w:r w:rsidRPr="00AD5D2F">
        <w:t>0515 - 540 908</w:t>
      </w:r>
    </w:p>
    <w:p w:rsidR="00AD5D2F" w:rsidRDefault="00AD5D2F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Anna Marca van Bruggen</w:t>
      </w:r>
    </w:p>
    <w:p w:rsidR="00AD5D2F" w:rsidRDefault="00AD5D2F" w:rsidP="00AD5D2F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Balk</w:t>
      </w:r>
    </w:p>
    <w:p w:rsidR="00AD5D2F" w:rsidRPr="00AD5D2F" w:rsidRDefault="00AD5D2F" w:rsidP="00AD5D2F">
      <w:pPr>
        <w:rPr>
          <w:sz w:val="8"/>
          <w:szCs w:val="8"/>
        </w:rPr>
      </w:pPr>
    </w:p>
    <w:p w:rsidR="00C437C9" w:rsidRDefault="00C437C9" w:rsidP="00C437C9">
      <w:pPr>
        <w:pStyle w:val="Kop1"/>
      </w:pPr>
      <w:r>
        <w:t>Ketenpartners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MCL - Afdeling fysiotherapie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058 - 286 64 26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Klaske </w:t>
      </w:r>
      <w:proofErr w:type="spellStart"/>
      <w:r>
        <w:rPr>
          <w:rFonts w:ascii="DIN-Regular" w:hAnsi="DIN-Regular" w:cs="DIN-Regular"/>
          <w:color w:val="000000"/>
          <w:szCs w:val="18"/>
        </w:rPr>
        <w:t>Lück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- van der Sar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Myrte Schutten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Hester Steenstra</w:t>
      </w: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53750C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Noorderbreedte Revalidatie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Lwd</w:t>
      </w:r>
      <w:proofErr w:type="spellEnd"/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Borniastraat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40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058 - 286 56 43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Susan van der Ploeg - Rozendal</w:t>
      </w:r>
    </w:p>
    <w:p w:rsidR="006E0452" w:rsidRPr="004C6C95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4C6C95">
        <w:rPr>
          <w:rFonts w:ascii="DIN-Regular" w:hAnsi="DIN-Regular" w:cs="DIN-Regular"/>
          <w:color w:val="000000"/>
          <w:szCs w:val="18"/>
        </w:rPr>
        <w:t>• Carla Scheltinga</w:t>
      </w:r>
    </w:p>
    <w:p w:rsidR="006F4AFE" w:rsidRPr="004C6C95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  <w:r w:rsidRPr="006F4AFE">
        <w:rPr>
          <w:rFonts w:ascii="DIN-Regular" w:hAnsi="DIN-Regular" w:cs="DIN-Regular"/>
          <w:b/>
          <w:color w:val="000000"/>
          <w:szCs w:val="18"/>
        </w:rPr>
        <w:t>Zorgcentrum De Waadwente</w:t>
      </w:r>
    </w:p>
    <w:p w:rsidR="005446AE" w:rsidRPr="006F4AFE" w:rsidRDefault="005446A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  <w:r>
        <w:rPr>
          <w:rFonts w:ascii="DIN-Regular" w:hAnsi="DIN-Regular" w:cs="DIN-Regular"/>
          <w:b/>
          <w:color w:val="000000"/>
          <w:szCs w:val="18"/>
        </w:rPr>
        <w:t>(ook 1</w:t>
      </w:r>
      <w:r w:rsidRPr="005446AE">
        <w:rPr>
          <w:rFonts w:ascii="DIN-Regular" w:hAnsi="DIN-Regular" w:cs="DIN-Regular"/>
          <w:b/>
          <w:color w:val="000000"/>
          <w:szCs w:val="18"/>
          <w:vertAlign w:val="superscript"/>
        </w:rPr>
        <w:t>e</w:t>
      </w:r>
      <w:r>
        <w:rPr>
          <w:rFonts w:ascii="DIN-Regular" w:hAnsi="DIN-Regular" w:cs="DIN-Regular"/>
          <w:b/>
          <w:color w:val="000000"/>
          <w:szCs w:val="18"/>
        </w:rPr>
        <w:t xml:space="preserve"> </w:t>
      </w:r>
      <w:proofErr w:type="spellStart"/>
      <w:r>
        <w:rPr>
          <w:rFonts w:ascii="DIN-Regular" w:hAnsi="DIN-Regular" w:cs="DIN-Regular"/>
          <w:b/>
          <w:color w:val="000000"/>
          <w:szCs w:val="18"/>
        </w:rPr>
        <w:t>lijns</w:t>
      </w:r>
      <w:proofErr w:type="spellEnd"/>
      <w:r>
        <w:rPr>
          <w:rFonts w:ascii="DIN-Regular" w:hAnsi="DIN-Regular" w:cs="DIN-Regular"/>
          <w:b/>
          <w:color w:val="000000"/>
          <w:szCs w:val="18"/>
        </w:rPr>
        <w:t xml:space="preserve"> in Dokkum)</w:t>
      </w:r>
    </w:p>
    <w:p w:rsidR="006F4AFE" w:rsidRDefault="005446A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5446AE">
        <w:rPr>
          <w:rFonts w:ascii="DIN-Regular" w:hAnsi="DIN-Regular" w:cs="DIN-Regular"/>
          <w:color w:val="000000"/>
          <w:szCs w:val="18"/>
        </w:rPr>
        <w:t>0519-347209 en 06-12517617</w:t>
      </w: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Maaike </w:t>
      </w:r>
      <w:proofErr w:type="spellStart"/>
      <w:r>
        <w:rPr>
          <w:rFonts w:ascii="DIN-Regular" w:hAnsi="DIN-Regular" w:cs="DIN-Regular"/>
          <w:color w:val="000000"/>
          <w:szCs w:val="18"/>
        </w:rPr>
        <w:t>Oostergetel</w:t>
      </w:r>
      <w:proofErr w:type="spellEnd"/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="00AD5D2F">
        <w:rPr>
          <w:rFonts w:ascii="DIN-Regular" w:hAnsi="DIN-Regular" w:cs="DIN-Regular"/>
          <w:color w:val="000000"/>
          <w:szCs w:val="18"/>
        </w:rPr>
        <w:t>Monda</w:t>
      </w:r>
      <w:r>
        <w:rPr>
          <w:rFonts w:ascii="DIN-Regular" w:hAnsi="DIN-Regular" w:cs="DIN-Regular"/>
          <w:color w:val="000000"/>
          <w:szCs w:val="18"/>
        </w:rPr>
        <w:t xml:space="preserve"> Waalkens</w:t>
      </w: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Revalidatie Friesland</w:t>
      </w:r>
    </w:p>
    <w:p w:rsidR="00A71B5D" w:rsidRDefault="00B11D26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 w:rsidRPr="00B11D26">
        <w:rPr>
          <w:rFonts w:ascii="DIN-Light" w:hAnsi="DIN-Light" w:cs="DIN-Light"/>
          <w:b/>
          <w:color w:val="000000"/>
          <w:szCs w:val="18"/>
        </w:rPr>
        <w:t>poli Leeuwarden</w:t>
      </w:r>
      <w:r>
        <w:rPr>
          <w:rFonts w:ascii="DIN-Light" w:hAnsi="DIN-Light" w:cs="DIN-Light"/>
          <w:color w:val="000000"/>
          <w:szCs w:val="18"/>
        </w:rPr>
        <w:t xml:space="preserve">: </w:t>
      </w:r>
      <w:r w:rsidR="00A71B5D">
        <w:rPr>
          <w:rFonts w:ascii="DIN-Light" w:hAnsi="DIN-Light" w:cs="DIN-Light"/>
          <w:color w:val="000000"/>
          <w:szCs w:val="18"/>
        </w:rPr>
        <w:t>058 - 286 62 60</w:t>
      </w:r>
    </w:p>
    <w:p w:rsidR="006F4AFE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Reina van Ham</w:t>
      </w:r>
    </w:p>
    <w:p w:rsidR="0053750C" w:rsidRDefault="0053750C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53750C">
        <w:rPr>
          <w:rFonts w:ascii="DIN-Regular" w:hAnsi="DIN-Regular" w:cs="DIN-Regular"/>
          <w:b/>
          <w:color w:val="000000"/>
          <w:szCs w:val="18"/>
        </w:rPr>
        <w:t>Beetsterzwaag</w:t>
      </w:r>
      <w:r>
        <w:rPr>
          <w:rFonts w:ascii="DIN-Regular" w:hAnsi="DIN-Regular" w:cs="DIN-Regular"/>
          <w:color w:val="000000"/>
          <w:szCs w:val="18"/>
        </w:rPr>
        <w:t>: 088-58015</w:t>
      </w:r>
      <w:r w:rsidRPr="0053750C">
        <w:rPr>
          <w:rFonts w:ascii="DIN-Regular" w:hAnsi="DIN-Regular" w:cs="DIN-Regular"/>
          <w:color w:val="000000"/>
          <w:szCs w:val="18"/>
        </w:rPr>
        <w:t>80</w:t>
      </w:r>
    </w:p>
    <w:p w:rsidR="00EA654F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Tineke van der Schaaf</w:t>
      </w:r>
      <w:r w:rsidR="00EA654F" w:rsidRPr="00EA654F">
        <w:rPr>
          <w:rFonts w:ascii="DIN-Regular" w:hAnsi="DIN-Regular" w:cs="DIN-Regular"/>
          <w:color w:val="000000"/>
          <w:szCs w:val="18"/>
        </w:rPr>
        <w:t xml:space="preserve"> </w:t>
      </w:r>
    </w:p>
    <w:p w:rsidR="00B11D26" w:rsidRDefault="00EA654F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Marijke. Wiersma</w:t>
      </w:r>
    </w:p>
    <w:p w:rsidR="00B11D26" w:rsidRDefault="00B11D26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B11D26">
        <w:rPr>
          <w:rFonts w:ascii="DIN-Regular" w:hAnsi="DIN-Regular" w:cs="DIN-Regular"/>
          <w:b/>
          <w:color w:val="000000"/>
          <w:szCs w:val="18"/>
        </w:rPr>
        <w:t>poli Dokkum: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B11D26">
        <w:rPr>
          <w:rFonts w:ascii="DIN-Regular" w:hAnsi="DIN-Regular" w:cs="DIN-Regular"/>
          <w:color w:val="000000"/>
          <w:szCs w:val="18"/>
        </w:rPr>
        <w:t>088-5801584</w:t>
      </w:r>
    </w:p>
    <w:p w:rsidR="00B11D26" w:rsidRDefault="00B11D26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 w:rsidR="00FD4112" w:rsidRPr="00FD4112">
        <w:rPr>
          <w:rFonts w:ascii="DIN-Regular" w:hAnsi="DIN-Regular" w:cs="DIN-Regular"/>
          <w:color w:val="000000"/>
          <w:szCs w:val="18"/>
        </w:rPr>
        <w:t>Geke</w:t>
      </w:r>
      <w:proofErr w:type="spellEnd"/>
      <w:r w:rsidR="00FD4112" w:rsidRPr="00FD4112">
        <w:rPr>
          <w:rFonts w:ascii="DIN-Regular" w:hAnsi="DIN-Regular" w:cs="DIN-Regular"/>
          <w:color w:val="000000"/>
          <w:szCs w:val="18"/>
        </w:rPr>
        <w:t xml:space="preserve"> van der Heide</w:t>
      </w:r>
    </w:p>
    <w:sectPr w:rsidR="00B11D26" w:rsidSect="00424EC3">
      <w:headerReference w:type="default" r:id="rId8"/>
      <w:footerReference w:type="default" r:id="rId9"/>
      <w:pgSz w:w="11906" w:h="16838"/>
      <w:pgMar w:top="1560" w:right="424" w:bottom="142" w:left="993" w:header="426" w:footer="0" w:gutter="0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5D" w:rsidRDefault="00A71B5D" w:rsidP="00A71B5D">
      <w:pPr>
        <w:spacing w:line="240" w:lineRule="auto"/>
      </w:pPr>
      <w:r>
        <w:separator/>
      </w:r>
    </w:p>
  </w:endnote>
  <w:endnote w:type="continuationSeparator" w:id="0">
    <w:p w:rsidR="00A71B5D" w:rsidRDefault="00A71B5D" w:rsidP="00A71B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Alternat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5D" w:rsidRDefault="00092F3F" w:rsidP="00092F3F">
    <w:pPr>
      <w:tabs>
        <w:tab w:val="right" w:pos="10631"/>
      </w:tabs>
    </w:pPr>
    <w:r>
      <w:rPr>
        <w:rFonts w:ascii="DIN-Black" w:hAnsi="DIN-Black" w:cs="DIN-Black"/>
        <w:color w:val="0062A2"/>
        <w:szCs w:val="24"/>
      </w:rPr>
      <w:tab/>
    </w:r>
    <w:r w:rsidR="00A71B5D">
      <w:rPr>
        <w:rFonts w:ascii="DIN-Black" w:hAnsi="DIN-Black" w:cs="DIN-Black"/>
        <w:color w:val="0062A2"/>
        <w:szCs w:val="24"/>
      </w:rPr>
      <w:t>WWW.NFF-MCL.NL</w:t>
    </w:r>
  </w:p>
  <w:p w:rsidR="00A71B5D" w:rsidRDefault="00A71B5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5D" w:rsidRDefault="00A71B5D" w:rsidP="00A71B5D">
      <w:pPr>
        <w:spacing w:line="240" w:lineRule="auto"/>
      </w:pPr>
      <w:r>
        <w:separator/>
      </w:r>
    </w:p>
  </w:footnote>
  <w:footnote w:type="continuationSeparator" w:id="0">
    <w:p w:rsidR="00A71B5D" w:rsidRDefault="00A71B5D" w:rsidP="00A71B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5D" w:rsidRDefault="00A71B5D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3129677" wp14:editId="3B231CA9">
          <wp:simplePos x="0" y="0"/>
          <wp:positionH relativeFrom="column">
            <wp:posOffset>-156845</wp:posOffset>
          </wp:positionH>
          <wp:positionV relativeFrom="paragraph">
            <wp:posOffset>-297180</wp:posOffset>
          </wp:positionV>
          <wp:extent cx="4448175" cy="1028700"/>
          <wp:effectExtent l="0" t="0" r="952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IN-Medium" w:hAnsi="DIN-Medium" w:cs="DIN-Medium"/>
        <w:color w:val="0062A2"/>
        <w:sz w:val="20"/>
        <w:szCs w:val="20"/>
      </w:rPr>
      <w:t>OVERZICHT</w:t>
    </w:r>
  </w:p>
  <w:p w:rsidR="00A71B5D" w:rsidRDefault="00A71B5D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rFonts w:ascii="DIN-Medium" w:hAnsi="DIN-Medium" w:cs="DIN-Medium"/>
        <w:color w:val="0062A2"/>
        <w:sz w:val="20"/>
        <w:szCs w:val="20"/>
      </w:rPr>
      <w:t>DEELNEMENDE</w:t>
    </w:r>
  </w:p>
  <w:p w:rsidR="00A71B5D" w:rsidRDefault="00A71B5D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rFonts w:ascii="DIN-Medium" w:hAnsi="DIN-Medium" w:cs="DIN-Medium"/>
        <w:color w:val="0062A2"/>
        <w:sz w:val="20"/>
        <w:szCs w:val="20"/>
      </w:rPr>
      <w:t>FYSIOTHERAPEUTEN</w:t>
    </w:r>
  </w:p>
  <w:p w:rsidR="00A71B5D" w:rsidRDefault="00A71B5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5D"/>
    <w:rsid w:val="00076C7E"/>
    <w:rsid w:val="00092F3F"/>
    <w:rsid w:val="000A6CC4"/>
    <w:rsid w:val="000E5431"/>
    <w:rsid w:val="001009FE"/>
    <w:rsid w:val="00112685"/>
    <w:rsid w:val="002258FA"/>
    <w:rsid w:val="0025366B"/>
    <w:rsid w:val="002934B8"/>
    <w:rsid w:val="002C74D0"/>
    <w:rsid w:val="00424EC3"/>
    <w:rsid w:val="004C6C95"/>
    <w:rsid w:val="004F65C5"/>
    <w:rsid w:val="0053750C"/>
    <w:rsid w:val="005446AE"/>
    <w:rsid w:val="005971A7"/>
    <w:rsid w:val="005D2FFA"/>
    <w:rsid w:val="005D3750"/>
    <w:rsid w:val="005D607D"/>
    <w:rsid w:val="006960D6"/>
    <w:rsid w:val="006E0452"/>
    <w:rsid w:val="006F4AFE"/>
    <w:rsid w:val="007158FD"/>
    <w:rsid w:val="0075075E"/>
    <w:rsid w:val="007F2D34"/>
    <w:rsid w:val="007F5718"/>
    <w:rsid w:val="00876803"/>
    <w:rsid w:val="00885327"/>
    <w:rsid w:val="008C52D3"/>
    <w:rsid w:val="00914D6D"/>
    <w:rsid w:val="00937541"/>
    <w:rsid w:val="0098652D"/>
    <w:rsid w:val="009A3784"/>
    <w:rsid w:val="009A5281"/>
    <w:rsid w:val="00A71B5D"/>
    <w:rsid w:val="00A907F9"/>
    <w:rsid w:val="00AD5D2F"/>
    <w:rsid w:val="00AE1095"/>
    <w:rsid w:val="00AF2B81"/>
    <w:rsid w:val="00B11D26"/>
    <w:rsid w:val="00B92791"/>
    <w:rsid w:val="00C437C9"/>
    <w:rsid w:val="00CD5438"/>
    <w:rsid w:val="00D0384B"/>
    <w:rsid w:val="00DD3F7F"/>
    <w:rsid w:val="00E3147C"/>
    <w:rsid w:val="00EA654F"/>
    <w:rsid w:val="00F072B4"/>
    <w:rsid w:val="00F555E3"/>
    <w:rsid w:val="00F55ED1"/>
    <w:rsid w:val="00F93860"/>
    <w:rsid w:val="00FD4112"/>
    <w:rsid w:val="00FD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footer" w:semiHidden="0" w:uiPriority="0" w:unhideWhenUsed="0"/>
    <w:lsdException w:name="caption" w:uiPriority="35" w:qFormat="1"/>
    <w:lsdException w:name="footnote reference" w:semiHidden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 w:uiPriority="0" w:unhideWhenUsed="0"/>
    <w:lsdException w:name="HTML Bottom of Form" w:semiHidden="0" w:uiPriority="0" w:unhideWhenUsed="0"/>
    <w:lsdException w:name="Normal Table" w:semiHidden="0" w:uiPriority="0" w:unhideWhenUsed="0"/>
    <w:lsdException w:name="No Lis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2F3F"/>
    <w:pPr>
      <w:spacing w:after="0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C437C9"/>
    <w:pPr>
      <w:keepNext/>
      <w:shd w:val="clear" w:color="auto" w:fill="2F5496" w:themeFill="accent1" w:themeFillShade="BF"/>
      <w:spacing w:line="240" w:lineRule="auto"/>
      <w:outlineLvl w:val="0"/>
    </w:pPr>
    <w:rPr>
      <w:rFonts w:ascii="Times New Roman" w:hAnsi="Times New Roman"/>
      <w:b/>
      <w:color w:val="FFFFFF" w:themeColor="background1" w:themeTint="99"/>
      <w:sz w:val="28"/>
      <w:szCs w:val="20"/>
      <w14:textOutline w14:w="9525" w14:cap="rnd" w14:cmpd="sng" w14:algn="ctr">
        <w14:noFill/>
        <w14:prstDash w14:val="solid"/>
        <w14:bevel/>
      </w14:textOutline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F65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F65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ooltipwords">
    <w:name w:val="tooltipwords"/>
    <w:rsid w:val="004F65C5"/>
  </w:style>
  <w:style w:type="character" w:customStyle="1" w:styleId="Kop3Char">
    <w:name w:val="Kop 3 Char"/>
    <w:basedOn w:val="Standaardalinea-lettertype"/>
    <w:link w:val="Kop3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character" w:customStyle="1" w:styleId="Kop1Char">
    <w:name w:val="Kop 1 Char"/>
    <w:basedOn w:val="Standaardalinea-lettertype"/>
    <w:link w:val="Kop1"/>
    <w:rsid w:val="00C437C9"/>
    <w:rPr>
      <w:rFonts w:ascii="Times New Roman" w:hAnsi="Times New Roman"/>
      <w:b/>
      <w:color w:val="FFFFFF" w:themeColor="background1" w:themeTint="99"/>
      <w:sz w:val="28"/>
      <w:szCs w:val="20"/>
      <w:shd w:val="clear" w:color="auto" w:fill="2F5496" w:themeFill="accent1" w:themeFillShade="BF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p2Char">
    <w:name w:val="Kop 2 Char"/>
    <w:link w:val="Kop2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4F65C5"/>
  </w:style>
  <w:style w:type="paragraph" w:styleId="Inhopg2">
    <w:name w:val="toc 2"/>
    <w:basedOn w:val="Standaard"/>
    <w:next w:val="Standaard"/>
    <w:autoRedefine/>
    <w:uiPriority w:val="39"/>
    <w:unhideWhenUsed/>
    <w:rsid w:val="004F65C5"/>
    <w:pPr>
      <w:ind w:left="240"/>
    </w:pPr>
  </w:style>
  <w:style w:type="paragraph" w:styleId="Voetnoottekst">
    <w:name w:val="footnote text"/>
    <w:basedOn w:val="Standaard"/>
    <w:link w:val="VoetnoottekstChar"/>
    <w:uiPriority w:val="99"/>
    <w:unhideWhenUsed/>
    <w:rsid w:val="004F65C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F65C5"/>
    <w:rPr>
      <w:rFonts w:ascii="Garamond" w:hAnsi="Garamond"/>
    </w:rPr>
  </w:style>
  <w:style w:type="paragraph" w:styleId="Voettekst">
    <w:name w:val="footer"/>
    <w:basedOn w:val="Standaard"/>
    <w:link w:val="VoettekstChar"/>
    <w:rsid w:val="004F65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F65C5"/>
    <w:rPr>
      <w:rFonts w:ascii="Garamond" w:hAnsi="Garamond"/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4F65C5"/>
    <w:rPr>
      <w:vertAlign w:val="superscript"/>
    </w:rPr>
  </w:style>
  <w:style w:type="character" w:styleId="Paginanummer">
    <w:name w:val="page number"/>
    <w:basedOn w:val="Standaardalinea-lettertype"/>
    <w:rsid w:val="004F65C5"/>
  </w:style>
  <w:style w:type="paragraph" w:styleId="Titel">
    <w:name w:val="Title"/>
    <w:basedOn w:val="Standaard"/>
    <w:next w:val="Standaard"/>
    <w:link w:val="TitelChar"/>
    <w:uiPriority w:val="10"/>
    <w:qFormat/>
    <w:rsid w:val="004F65C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4F65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4F65C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A5281"/>
    <w:pPr>
      <w:spacing w:line="240" w:lineRule="auto"/>
      <w:ind w:left="708"/>
    </w:pPr>
    <w:rPr>
      <w:rFonts w:ascii="Times New Roman" w:hAnsi="Times New Roman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F65C5"/>
    <w:pPr>
      <w:keepLines/>
      <w:spacing w:before="480" w:line="259" w:lineRule="auto"/>
      <w:outlineLvl w:val="9"/>
    </w:pPr>
    <w:rPr>
      <w:rFonts w:asciiTheme="majorHAnsi" w:eastAsiaTheme="majorEastAsia" w:hAnsiTheme="majorHAnsi" w:cstheme="majorBidi"/>
      <w:b w:val="0"/>
      <w:bCs/>
      <w:color w:val="4472C4" w:themeColor="accent1"/>
      <w:szCs w:val="28"/>
      <w14:textFill>
        <w14:solidFill>
          <w14:schemeClr w14:val="accent1">
            <w14:lumMod w14:val="75000"/>
            <w14:lumMod w14:val="60000"/>
            <w14:lumOff w14:val="40000"/>
          </w14:schemeClr>
        </w14:solidFill>
      </w14:textFill>
    </w:rPr>
  </w:style>
  <w:style w:type="paragraph" w:styleId="Koptekst">
    <w:name w:val="header"/>
    <w:basedOn w:val="Standaard"/>
    <w:link w:val="KoptekstChar"/>
    <w:uiPriority w:val="99"/>
    <w:unhideWhenUsed/>
    <w:rsid w:val="00A71B5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1B5D"/>
    <w:rPr>
      <w:rFonts w:ascii="Garamond" w:hAnsi="Garamond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1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B5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D5D2F"/>
    <w:pPr>
      <w:spacing w:after="0" w:line="240" w:lineRule="auto"/>
    </w:pPr>
    <w:rPr>
      <w:rFonts w:ascii="Garamond" w:hAnsi="Garamond"/>
      <w:sz w:val="24"/>
    </w:rPr>
  </w:style>
  <w:style w:type="character" w:customStyle="1" w:styleId="lrzxr">
    <w:name w:val="lrzxr"/>
    <w:basedOn w:val="Standaardalinea-lettertype"/>
    <w:rsid w:val="00876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footer" w:semiHidden="0" w:uiPriority="0" w:unhideWhenUsed="0"/>
    <w:lsdException w:name="caption" w:uiPriority="35" w:qFormat="1"/>
    <w:lsdException w:name="footnote reference" w:semiHidden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 w:uiPriority="0" w:unhideWhenUsed="0"/>
    <w:lsdException w:name="HTML Bottom of Form" w:semiHidden="0" w:uiPriority="0" w:unhideWhenUsed="0"/>
    <w:lsdException w:name="Normal Table" w:semiHidden="0" w:uiPriority="0" w:unhideWhenUsed="0"/>
    <w:lsdException w:name="No Lis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2F3F"/>
    <w:pPr>
      <w:spacing w:after="0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C437C9"/>
    <w:pPr>
      <w:keepNext/>
      <w:shd w:val="clear" w:color="auto" w:fill="2F5496" w:themeFill="accent1" w:themeFillShade="BF"/>
      <w:spacing w:line="240" w:lineRule="auto"/>
      <w:outlineLvl w:val="0"/>
    </w:pPr>
    <w:rPr>
      <w:rFonts w:ascii="Times New Roman" w:hAnsi="Times New Roman"/>
      <w:b/>
      <w:color w:val="FFFFFF" w:themeColor="background1" w:themeTint="99"/>
      <w:sz w:val="28"/>
      <w:szCs w:val="20"/>
      <w14:textOutline w14:w="9525" w14:cap="rnd" w14:cmpd="sng" w14:algn="ctr">
        <w14:noFill/>
        <w14:prstDash w14:val="solid"/>
        <w14:bevel/>
      </w14:textOutline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F65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F65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ooltipwords">
    <w:name w:val="tooltipwords"/>
    <w:rsid w:val="004F65C5"/>
  </w:style>
  <w:style w:type="character" w:customStyle="1" w:styleId="Kop3Char">
    <w:name w:val="Kop 3 Char"/>
    <w:basedOn w:val="Standaardalinea-lettertype"/>
    <w:link w:val="Kop3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character" w:customStyle="1" w:styleId="Kop1Char">
    <w:name w:val="Kop 1 Char"/>
    <w:basedOn w:val="Standaardalinea-lettertype"/>
    <w:link w:val="Kop1"/>
    <w:rsid w:val="00C437C9"/>
    <w:rPr>
      <w:rFonts w:ascii="Times New Roman" w:hAnsi="Times New Roman"/>
      <w:b/>
      <w:color w:val="FFFFFF" w:themeColor="background1" w:themeTint="99"/>
      <w:sz w:val="28"/>
      <w:szCs w:val="20"/>
      <w:shd w:val="clear" w:color="auto" w:fill="2F5496" w:themeFill="accent1" w:themeFillShade="BF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p2Char">
    <w:name w:val="Kop 2 Char"/>
    <w:link w:val="Kop2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4F65C5"/>
  </w:style>
  <w:style w:type="paragraph" w:styleId="Inhopg2">
    <w:name w:val="toc 2"/>
    <w:basedOn w:val="Standaard"/>
    <w:next w:val="Standaard"/>
    <w:autoRedefine/>
    <w:uiPriority w:val="39"/>
    <w:unhideWhenUsed/>
    <w:rsid w:val="004F65C5"/>
    <w:pPr>
      <w:ind w:left="240"/>
    </w:pPr>
  </w:style>
  <w:style w:type="paragraph" w:styleId="Voetnoottekst">
    <w:name w:val="footnote text"/>
    <w:basedOn w:val="Standaard"/>
    <w:link w:val="VoetnoottekstChar"/>
    <w:uiPriority w:val="99"/>
    <w:unhideWhenUsed/>
    <w:rsid w:val="004F65C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F65C5"/>
    <w:rPr>
      <w:rFonts w:ascii="Garamond" w:hAnsi="Garamond"/>
    </w:rPr>
  </w:style>
  <w:style w:type="paragraph" w:styleId="Voettekst">
    <w:name w:val="footer"/>
    <w:basedOn w:val="Standaard"/>
    <w:link w:val="VoettekstChar"/>
    <w:rsid w:val="004F65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F65C5"/>
    <w:rPr>
      <w:rFonts w:ascii="Garamond" w:hAnsi="Garamond"/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4F65C5"/>
    <w:rPr>
      <w:vertAlign w:val="superscript"/>
    </w:rPr>
  </w:style>
  <w:style w:type="character" w:styleId="Paginanummer">
    <w:name w:val="page number"/>
    <w:basedOn w:val="Standaardalinea-lettertype"/>
    <w:rsid w:val="004F65C5"/>
  </w:style>
  <w:style w:type="paragraph" w:styleId="Titel">
    <w:name w:val="Title"/>
    <w:basedOn w:val="Standaard"/>
    <w:next w:val="Standaard"/>
    <w:link w:val="TitelChar"/>
    <w:uiPriority w:val="10"/>
    <w:qFormat/>
    <w:rsid w:val="004F65C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4F65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4F65C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A5281"/>
    <w:pPr>
      <w:spacing w:line="240" w:lineRule="auto"/>
      <w:ind w:left="708"/>
    </w:pPr>
    <w:rPr>
      <w:rFonts w:ascii="Times New Roman" w:hAnsi="Times New Roman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F65C5"/>
    <w:pPr>
      <w:keepLines/>
      <w:spacing w:before="480" w:line="259" w:lineRule="auto"/>
      <w:outlineLvl w:val="9"/>
    </w:pPr>
    <w:rPr>
      <w:rFonts w:asciiTheme="majorHAnsi" w:eastAsiaTheme="majorEastAsia" w:hAnsiTheme="majorHAnsi" w:cstheme="majorBidi"/>
      <w:b w:val="0"/>
      <w:bCs/>
      <w:color w:val="4472C4" w:themeColor="accent1"/>
      <w:szCs w:val="28"/>
      <w14:textFill>
        <w14:solidFill>
          <w14:schemeClr w14:val="accent1">
            <w14:lumMod w14:val="75000"/>
            <w14:lumMod w14:val="60000"/>
            <w14:lumOff w14:val="40000"/>
          </w14:schemeClr>
        </w14:solidFill>
      </w14:textFill>
    </w:rPr>
  </w:style>
  <w:style w:type="paragraph" w:styleId="Koptekst">
    <w:name w:val="header"/>
    <w:basedOn w:val="Standaard"/>
    <w:link w:val="KoptekstChar"/>
    <w:uiPriority w:val="99"/>
    <w:unhideWhenUsed/>
    <w:rsid w:val="00A71B5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1B5D"/>
    <w:rPr>
      <w:rFonts w:ascii="Garamond" w:hAnsi="Garamond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1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B5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D5D2F"/>
    <w:pPr>
      <w:spacing w:after="0" w:line="240" w:lineRule="auto"/>
    </w:pPr>
    <w:rPr>
      <w:rFonts w:ascii="Garamond" w:hAnsi="Garamond"/>
      <w:sz w:val="24"/>
    </w:rPr>
  </w:style>
  <w:style w:type="character" w:customStyle="1" w:styleId="lrzxr">
    <w:name w:val="lrzxr"/>
    <w:basedOn w:val="Standaardalinea-lettertype"/>
    <w:rsid w:val="00876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20D5-0F0C-4DFA-AA78-25F912F9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D87CEC38.dotm</Template>
  <TotalTime>10</TotalTime>
  <Pages>1</Pages>
  <Words>613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pietersmam</dc:creator>
  <cp:lastModifiedBy>pietersmam</cp:lastModifiedBy>
  <cp:revision>5</cp:revision>
  <dcterms:created xsi:type="dcterms:W3CDTF">2020-09-01T09:55:00Z</dcterms:created>
  <dcterms:modified xsi:type="dcterms:W3CDTF">2020-10-02T07:43:00Z</dcterms:modified>
</cp:coreProperties>
</file>