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r w:rsidR="00056DF1">
        <w:rPr>
          <w:rFonts w:ascii="Arial" w:hAnsi="Arial" w:cs="Arial"/>
          <w:b/>
          <w:sz w:val="28"/>
          <w:szCs w:val="28"/>
        </w:rPr>
        <w:t xml:space="preserve">neurologische ketens Friesland </w:t>
      </w:r>
      <w:r w:rsidRPr="00FD5BC1">
        <w:rPr>
          <w:rFonts w:ascii="Arial" w:hAnsi="Arial" w:cs="Arial"/>
          <w:b/>
          <w:sz w:val="28"/>
          <w:szCs w:val="28"/>
        </w:rPr>
        <w:t xml:space="preserve">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417"/>
        <w:gridCol w:w="1134"/>
        <w:gridCol w:w="1418"/>
        <w:gridCol w:w="2879"/>
        <w:gridCol w:w="1417"/>
        <w:gridCol w:w="3778"/>
        <w:gridCol w:w="6"/>
      </w:tblGrid>
      <w:tr w:rsidR="009804A0" w:rsidRPr="00FD5BC1" w:rsidTr="00E6235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40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056DF1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Batting 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Achlumerdjik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Bennemastate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Rijksstraatweg 165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9254 DE </w:t>
            </w:r>
            <w:proofErr w:type="spellStart"/>
            <w:r w:rsidRPr="00E62350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Holwortel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056DF1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Saltryperlaan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056DF1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Academiestraat 23-29</w:t>
            </w:r>
          </w:p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056DF1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Tsjerk</w:t>
            </w:r>
            <w:proofErr w:type="spellEnd"/>
            <w:r w:rsidRPr="00E62350">
              <w:rPr>
                <w:rFonts w:ascii="Arial" w:hAnsi="Arial" w:cs="Arial"/>
              </w:rPr>
              <w:t xml:space="preserve"> Hiddestraat 42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056DF1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32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056DF1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Jansoniusstraat</w:t>
            </w:r>
            <w:proofErr w:type="spellEnd"/>
            <w:r w:rsidRPr="00E62350">
              <w:rPr>
                <w:rFonts w:ascii="Arial" w:hAnsi="Arial" w:cs="Arial"/>
              </w:rPr>
              <w:t xml:space="preserve">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056DF1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Zomerweg</w:t>
            </w:r>
            <w:proofErr w:type="spellEnd"/>
            <w:r w:rsidRPr="00E62350">
              <w:rPr>
                <w:rFonts w:ascii="Arial" w:hAnsi="Arial" w:cs="Arial"/>
              </w:rPr>
              <w:t xml:space="preserve"> 75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9257 ME </w:t>
            </w:r>
            <w:proofErr w:type="spellStart"/>
            <w:r w:rsidRPr="00E62350">
              <w:rPr>
                <w:rFonts w:ascii="Arial" w:hAnsi="Arial" w:cs="Arial"/>
              </w:rPr>
              <w:t>Noard</w:t>
            </w:r>
            <w:proofErr w:type="spellEnd"/>
            <w:r w:rsidRPr="00E62350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056DF1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Hempenserweg</w:t>
            </w:r>
            <w:proofErr w:type="spellEnd"/>
            <w:r w:rsidRPr="00E62350">
              <w:rPr>
                <w:rFonts w:ascii="Arial" w:hAnsi="Arial" w:cs="Arial"/>
              </w:rPr>
              <w:t xml:space="preserve"> 29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BD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056DF1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E62350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</w:t>
            </w:r>
            <w:proofErr w:type="spellStart"/>
            <w:r w:rsidRPr="00E62350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Longway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056DF1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E6235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Cingel 2</w:t>
            </w:r>
          </w:p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056DF1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trHeight w:val="248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Henri </w:t>
            </w:r>
            <w:proofErr w:type="spellStart"/>
            <w:r w:rsidRPr="00E62350">
              <w:rPr>
                <w:rFonts w:ascii="Arial" w:hAnsi="Arial" w:cs="Arial"/>
              </w:rPr>
              <w:t>Dunantweg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056DF1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056DF1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E62350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417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BA3E3E" w:rsidRPr="00E62350" w:rsidRDefault="00BA3E3E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6B480B" w:rsidRPr="00FD5BC1" w:rsidTr="001C7255">
        <w:trPr>
          <w:trHeight w:val="470"/>
          <w:jc w:val="center"/>
        </w:trPr>
        <w:tc>
          <w:tcPr>
            <w:tcW w:w="1986" w:type="dxa"/>
            <w:vMerge/>
            <w:shd w:val="clear" w:color="auto" w:fill="CCFFCC"/>
          </w:tcPr>
          <w:p w:rsidR="006B480B" w:rsidRPr="00FD5BC1" w:rsidRDefault="006B480B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6B480B" w:rsidRPr="00FD5BC1" w:rsidRDefault="006B480B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417" w:type="dxa"/>
            <w:shd w:val="clear" w:color="auto" w:fill="CCFFCC"/>
          </w:tcPr>
          <w:p w:rsidR="006B480B" w:rsidRPr="00FD5BC1" w:rsidRDefault="006B480B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6B480B" w:rsidRDefault="006B480B"/>
        </w:tc>
        <w:tc>
          <w:tcPr>
            <w:tcW w:w="1418" w:type="dxa"/>
            <w:vMerge/>
            <w:shd w:val="clear" w:color="auto" w:fill="CCFFCC"/>
          </w:tcPr>
          <w:p w:rsidR="006B480B" w:rsidRDefault="006B480B"/>
        </w:tc>
        <w:tc>
          <w:tcPr>
            <w:tcW w:w="2879" w:type="dxa"/>
            <w:vMerge/>
            <w:shd w:val="clear" w:color="auto" w:fill="CCFFCC"/>
          </w:tcPr>
          <w:p w:rsidR="006B480B" w:rsidRPr="00E62350" w:rsidRDefault="006B480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6B480B" w:rsidRPr="00FD5BC1" w:rsidRDefault="006B480B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6B480B" w:rsidRPr="00FD5BC1" w:rsidRDefault="006B480B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213485" w:rsidRPr="00FD5BC1" w:rsidTr="00E6235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213485" w:rsidRDefault="00213485"/>
        </w:tc>
        <w:tc>
          <w:tcPr>
            <w:tcW w:w="1418" w:type="dxa"/>
            <w:vMerge/>
            <w:shd w:val="clear" w:color="auto" w:fill="CCFFCC"/>
          </w:tcPr>
          <w:p w:rsidR="00213485" w:rsidRDefault="00213485"/>
        </w:tc>
        <w:tc>
          <w:tcPr>
            <w:tcW w:w="2879" w:type="dxa"/>
            <w:vMerge/>
            <w:shd w:val="clear" w:color="auto" w:fill="CCFFCC"/>
          </w:tcPr>
          <w:p w:rsidR="00213485" w:rsidRPr="00E62350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056DF1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7" w:type="dxa"/>
            <w:shd w:val="clear" w:color="auto" w:fill="CCFFCC"/>
          </w:tcPr>
          <w:p w:rsidR="00BA3E3E" w:rsidRPr="00B5083B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34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Birdaarderstraatweg</w:t>
            </w:r>
            <w:proofErr w:type="spellEnd"/>
            <w:r w:rsidRPr="00E62350">
              <w:rPr>
                <w:rFonts w:ascii="Arial" w:hAnsi="Arial" w:cs="Arial"/>
              </w:rPr>
              <w:t xml:space="preserve"> 70</w:t>
            </w:r>
          </w:p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056DF1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E62350" w:rsidRPr="00FD5BC1" w:rsidTr="00E62350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417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34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3404E5">
              <w:rPr>
                <w:rFonts w:ascii="Arial" w:hAnsi="Arial" w:cs="Arial"/>
              </w:rPr>
              <w:t>Greunshiem</w:t>
            </w:r>
            <w:proofErr w:type="spellEnd"/>
            <w:r w:rsidRPr="003404E5">
              <w:rPr>
                <w:rFonts w:ascii="Arial" w:hAnsi="Arial" w:cs="Arial"/>
              </w:rPr>
              <w:t xml:space="preserve">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E62350" w:rsidRPr="00E62350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8937 AS Leeuwarden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056DF1" w:rsidP="00BA3E3E">
            <w:pPr>
              <w:rPr>
                <w:rFonts w:ascii="Arial" w:hAnsi="Arial" w:cs="Arial"/>
              </w:rPr>
            </w:pPr>
            <w:hyperlink r:id="rId34" w:history="1">
              <w:r w:rsidR="00B03835" w:rsidRPr="00CA5809">
                <w:rPr>
                  <w:rStyle w:val="Hyperlink"/>
                  <w:rFonts w:ascii="Arial" w:hAnsi="Arial" w:cs="Arial"/>
                </w:rPr>
                <w:t>stieneke.venema@kwadrantgroep.nl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 van </w:t>
            </w:r>
            <w:proofErr w:type="spellStart"/>
            <w:r>
              <w:rPr>
                <w:rFonts w:ascii="Arial" w:hAnsi="Arial" w:cs="Arial"/>
              </w:rPr>
              <w:t>Parkinson</w:t>
            </w:r>
            <w:r w:rsidR="00E62350">
              <w:rPr>
                <w:rFonts w:ascii="Arial" w:hAnsi="Arial" w:cs="Arial"/>
              </w:rPr>
              <w:t>net</w:t>
            </w:r>
            <w:proofErr w:type="spellEnd"/>
          </w:p>
        </w:tc>
        <w:tc>
          <w:tcPr>
            <w:tcW w:w="1134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De Hofwijk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Dirk </w:t>
            </w:r>
            <w:proofErr w:type="spellStart"/>
            <w:r w:rsidRPr="00E62350">
              <w:rPr>
                <w:rFonts w:ascii="Arial" w:hAnsi="Arial" w:cs="Arial"/>
              </w:rPr>
              <w:t>Zeperweg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056DF1" w:rsidP="00BA3E3E">
            <w:pPr>
              <w:rPr>
                <w:rFonts w:ascii="Arial" w:hAnsi="Arial" w:cs="Arial"/>
              </w:rPr>
            </w:pPr>
            <w:hyperlink r:id="rId35" w:history="1">
              <w:r w:rsidR="00B03835" w:rsidRPr="00CA5809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E6235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  <w:r w:rsidR="00B03835">
              <w:rPr>
                <w:rFonts w:ascii="Arial" w:hAnsi="Arial" w:cs="Arial"/>
              </w:rPr>
              <w:t xml:space="preserve">, Lid van </w:t>
            </w:r>
            <w:proofErr w:type="spellStart"/>
            <w:r w:rsidR="00B03835">
              <w:rPr>
                <w:rFonts w:ascii="Arial" w:hAnsi="Arial" w:cs="Arial"/>
              </w:rPr>
              <w:t>Parkinsonnet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056DF1" w:rsidP="00BA3E3E">
            <w:pPr>
              <w:rPr>
                <w:rFonts w:ascii="Arial" w:hAnsi="Arial" w:cs="Arial"/>
              </w:rPr>
            </w:pPr>
            <w:hyperlink r:id="rId36" w:history="1">
              <w:r w:rsidR="00B03835" w:rsidRPr="00CA5809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AD597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BA3E3E" w:rsidRPr="00E62350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E62350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056DF1" w:rsidP="00CD29EC">
            <w:pPr>
              <w:rPr>
                <w:rFonts w:ascii="Arial" w:hAnsi="Arial" w:cs="Arial"/>
                <w:lang w:val="de-DE"/>
              </w:rPr>
            </w:pPr>
            <w:hyperlink r:id="rId37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Zorgcentum</w:t>
            </w:r>
            <w:proofErr w:type="spellEnd"/>
            <w:r w:rsidRPr="00E62350">
              <w:rPr>
                <w:rFonts w:ascii="Arial" w:hAnsi="Arial" w:cs="Arial"/>
              </w:rPr>
              <w:t xml:space="preserve"> ‘t </w:t>
            </w:r>
            <w:proofErr w:type="spellStart"/>
            <w:r w:rsidRPr="00E62350">
              <w:rPr>
                <w:rFonts w:ascii="Arial" w:hAnsi="Arial" w:cs="Arial"/>
              </w:rPr>
              <w:t>Suyderhuys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Zonneweide 1</w:t>
            </w:r>
          </w:p>
          <w:p w:rsidR="00BA3E3E" w:rsidRPr="00E62350" w:rsidRDefault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9231 BB </w:t>
            </w:r>
            <w:proofErr w:type="spellStart"/>
            <w:r w:rsidRPr="00E62350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lastRenderedPageBreak/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A3E3E" w:rsidRPr="00E62350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 xml:space="preserve">9271 EP </w:t>
            </w:r>
            <w:proofErr w:type="spellStart"/>
            <w:r w:rsidRPr="00E62350">
              <w:rPr>
                <w:rFonts w:ascii="Arial" w:hAnsi="Arial" w:cs="Arial"/>
                <w:sz w:val="20"/>
                <w:szCs w:val="20"/>
              </w:rPr>
              <w:t>Zwaagwesteinde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Haersmahiem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Eringalaan</w:t>
            </w:r>
            <w:proofErr w:type="spellEnd"/>
            <w:r w:rsidRPr="00E62350">
              <w:rPr>
                <w:rFonts w:ascii="Arial" w:hAnsi="Arial" w:cs="Arial"/>
              </w:rPr>
              <w:t xml:space="preserve"> 8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DC7282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2D027A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DC7282" w:rsidRPr="00FD5BC1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Behandelteam </w:t>
            </w:r>
            <w:proofErr w:type="spellStart"/>
            <w:r w:rsidRPr="00E62350">
              <w:rPr>
                <w:rFonts w:ascii="Arial" w:hAnsi="Arial" w:cs="Arial"/>
              </w:rPr>
              <w:t>Patyna</w:t>
            </w:r>
            <w:proofErr w:type="spellEnd"/>
            <w:r w:rsidRPr="00E62350">
              <w:rPr>
                <w:rFonts w:ascii="Arial" w:hAnsi="Arial" w:cs="Arial"/>
              </w:rPr>
              <w:t xml:space="preserve"> secretariaat</w:t>
            </w:r>
          </w:p>
          <w:p w:rsidR="00DC7282" w:rsidRPr="00E62350" w:rsidRDefault="00DC7282" w:rsidP="0030686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DC7282" w:rsidRPr="00E62350" w:rsidRDefault="00DC7282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8602 JX Sneek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  <w:p w:rsidR="00DC7282" w:rsidRPr="00FD5BC1" w:rsidRDefault="00DC7282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CD29EC">
            <w:pPr>
              <w:rPr>
                <w:rFonts w:ascii="Arial" w:hAnsi="Arial" w:cs="Arial"/>
              </w:rPr>
            </w:pPr>
          </w:p>
        </w:tc>
      </w:tr>
      <w:tr w:rsidR="00DC7282" w:rsidRPr="00FD5BC1" w:rsidTr="00E62350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5726B" w:rsidRDefault="00DC7282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056DF1" w:rsidP="007C337C">
            <w:pPr>
              <w:rPr>
                <w:rFonts w:ascii="Arial" w:hAnsi="Arial" w:cs="Arial"/>
              </w:rPr>
            </w:pPr>
            <w:hyperlink r:id="rId38" w:history="1">
              <w:r w:rsidR="00DC7282"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056DF1" w:rsidP="007C337C">
            <w:pPr>
              <w:rPr>
                <w:rFonts w:ascii="Arial" w:hAnsi="Arial" w:cs="Arial"/>
              </w:rPr>
            </w:pPr>
            <w:hyperlink r:id="rId39" w:history="1">
              <w:r w:rsidR="00DC7282"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056DF1" w:rsidP="007C337C">
            <w:pPr>
              <w:rPr>
                <w:rFonts w:ascii="Arial" w:hAnsi="Arial" w:cs="Arial"/>
              </w:rPr>
            </w:pPr>
            <w:hyperlink r:id="rId40" w:history="1">
              <w:r w:rsidR="00DC7282"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</w:tr>
      <w:tr w:rsidR="00DC7282" w:rsidRPr="00FD5BC1" w:rsidTr="00E62350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Janneke Planting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056DF1" w:rsidP="007C337C">
            <w:pPr>
              <w:rPr>
                <w:rFonts w:ascii="Arial" w:hAnsi="Arial" w:cs="Arial"/>
              </w:rPr>
            </w:pPr>
            <w:hyperlink r:id="rId41" w:history="1">
              <w:r w:rsidR="00DC7282" w:rsidRPr="004840AD">
                <w:rPr>
                  <w:rStyle w:val="Hyperlink"/>
                  <w:rFonts w:ascii="Arial" w:hAnsi="Arial" w:cs="Arial"/>
                </w:rPr>
                <w:t>Janneke.Planting@patyna.nl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Tjitske Zuidema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056DF1" w:rsidP="007C337C">
            <w:pPr>
              <w:rPr>
                <w:rFonts w:ascii="Arial" w:hAnsi="Arial" w:cs="Arial"/>
              </w:rPr>
            </w:pPr>
            <w:hyperlink r:id="rId42" w:history="1">
              <w:r w:rsidR="00DC7282" w:rsidRPr="004840AD">
                <w:rPr>
                  <w:rStyle w:val="Hyperlink"/>
                  <w:rFonts w:ascii="Arial" w:hAnsi="Arial" w:cs="Arial"/>
                </w:rPr>
                <w:t>Tjitske.zuidema@patyna.nl</w:t>
              </w:r>
            </w:hyperlink>
            <w:r w:rsidR="00DC7282"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DC7282" w:rsidRPr="00FD5BC1" w:rsidRDefault="00DC7282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Marleen.posthumus@patyna.nl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 Mostert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Nienke.Mostert@patyna.nl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Yolanda.Pranger@patyna.nl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Eveline.devries@patyna.nl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DC7282" w:rsidRPr="00FD5BC1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Joure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Margriet.jorna@patyna.nl</w:t>
            </w:r>
          </w:p>
        </w:tc>
      </w:tr>
      <w:tr w:rsidR="00DC7282" w:rsidRPr="00FD5BC1" w:rsidTr="00E62350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Petra.degen@patyna.nl</w:t>
            </w:r>
          </w:p>
        </w:tc>
      </w:tr>
      <w:tr w:rsidR="00DC7282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E62350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Maartje.Bijl@patyna.nl</w:t>
            </w:r>
          </w:p>
        </w:tc>
      </w:tr>
      <w:tr w:rsidR="002B626E" w:rsidRPr="00FD5BC1" w:rsidTr="00E62350">
        <w:trPr>
          <w:gridAfter w:val="1"/>
          <w:wAfter w:w="6" w:type="dxa"/>
          <w:trHeight w:val="803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Meriant: </w:t>
            </w:r>
          </w:p>
          <w:p w:rsidR="002B626E" w:rsidRDefault="002B626E" w:rsidP="00B527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Vph</w:t>
            </w:r>
            <w:proofErr w:type="spellEnd"/>
            <w:r>
              <w:rPr>
                <w:rFonts w:ascii="Arial" w:hAnsi="Arial" w:cs="Arial"/>
              </w:rPr>
              <w:t xml:space="preserve"> Anna Schotanus</w:t>
            </w:r>
            <w:r w:rsidR="00B527BB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Vph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Lindestede</w:t>
            </w:r>
            <w:r w:rsidR="00B527B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GRZ Meriant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Judith Gritter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NAH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Ja (regio </w:t>
            </w:r>
            <w:proofErr w:type="spellStart"/>
            <w:r>
              <w:rPr>
                <w:rFonts w:ascii="Arial" w:hAnsi="Arial" w:cs="Arial"/>
              </w:rPr>
              <w:t>Heeren-veen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lastRenderedPageBreak/>
              <w:t>West-stelling-werf)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Huisarts, specialist, en vrij </w:t>
            </w:r>
            <w:r>
              <w:rPr>
                <w:rFonts w:ascii="Arial" w:hAnsi="Arial" w:cs="Arial"/>
              </w:rPr>
              <w:lastRenderedPageBreak/>
              <w:t>toegankelijk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E62350" w:rsidRDefault="002B626E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E62350">
              <w:rPr>
                <w:rFonts w:ascii="Arial" w:hAnsi="Arial" w:cs="Arial"/>
                <w:lang w:val="de-DE"/>
              </w:rPr>
              <w:lastRenderedPageBreak/>
              <w:t>Lindestede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Postbus 216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8470 AE Wolvega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Anna Schotanus</w:t>
            </w:r>
          </w:p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>Postbus 65</w:t>
            </w:r>
          </w:p>
          <w:p w:rsidR="002B626E" w:rsidRPr="00E62350" w:rsidRDefault="002B626E">
            <w:pPr>
              <w:rPr>
                <w:rFonts w:ascii="Arial" w:eastAsiaTheme="minorHAnsi" w:hAnsi="Arial" w:cs="Arial"/>
                <w:lang w:eastAsia="en-US"/>
              </w:rPr>
            </w:pPr>
            <w:r w:rsidRPr="00E62350">
              <w:rPr>
                <w:rFonts w:ascii="Arial" w:hAnsi="Arial" w:cs="Arial"/>
              </w:rPr>
              <w:t>8440 AB Heerenveen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088-6030333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B527BB" w:rsidRDefault="00056DF1">
            <w:hyperlink r:id="rId43" w:history="1">
              <w:r w:rsidR="002B626E"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2B626E" w:rsidRPr="00FD5BC1" w:rsidTr="00E62350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Marijke van Wieren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E62350" w:rsidRDefault="002B626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056DF1">
            <w:hyperlink r:id="rId44" w:history="1">
              <w:r w:rsidR="002B626E"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951651" w:rsidRPr="00951651" w:rsidTr="00306AFC">
        <w:trPr>
          <w:gridAfter w:val="1"/>
          <w:wAfter w:w="6" w:type="dxa"/>
          <w:trHeight w:val="535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lastRenderedPageBreak/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951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van der Veer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E62350" w:rsidRDefault="00951651" w:rsidP="00CC7C87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951651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42913156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951651" w:rsidRDefault="00056DF1" w:rsidP="00951651">
            <w:pPr>
              <w:rPr>
                <w:rFonts w:ascii="Arial" w:hAnsi="Arial" w:cs="Arial"/>
                <w:lang w:val="de-DE"/>
              </w:rPr>
            </w:pPr>
            <w:hyperlink r:id="rId45" w:history="1">
              <w:r w:rsidR="00951651" w:rsidRPr="0020159A">
                <w:rPr>
                  <w:rStyle w:val="Hyperlink"/>
                  <w:rFonts w:ascii="Arial" w:hAnsi="Arial" w:cs="Arial"/>
                </w:rPr>
                <w:t>femkevanderveer@visio.org</w:t>
              </w:r>
            </w:hyperlink>
            <w:r w:rsidR="00951651">
              <w:rPr>
                <w:rFonts w:ascii="Arial" w:hAnsi="Arial" w:cs="Arial"/>
              </w:rPr>
              <w:t xml:space="preserve"> </w:t>
            </w:r>
          </w:p>
        </w:tc>
      </w:tr>
      <w:tr w:rsidR="00951651" w:rsidRPr="00951651" w:rsidTr="00306AFC">
        <w:trPr>
          <w:gridAfter w:val="1"/>
          <w:wAfter w:w="6" w:type="dxa"/>
          <w:trHeight w:val="535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Default="00951651" w:rsidP="00CC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Erna de </w:t>
            </w:r>
            <w:proofErr w:type="spellStart"/>
            <w:r>
              <w:rPr>
                <w:rFonts w:ascii="Arial" w:hAnsi="Arial" w:cs="Arial"/>
              </w:rPr>
              <w:t>Beuze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E62350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52679781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951651" w:rsidRDefault="00056DF1" w:rsidP="00951651">
            <w:pPr>
              <w:rPr>
                <w:rFonts w:ascii="Arial" w:hAnsi="Arial" w:cs="Arial"/>
              </w:rPr>
            </w:pPr>
            <w:hyperlink r:id="rId46" w:history="1">
              <w:r w:rsidR="00951651" w:rsidRPr="0020159A">
                <w:rPr>
                  <w:rStyle w:val="Hyperlink"/>
                  <w:rFonts w:ascii="Arial" w:hAnsi="Arial" w:cs="Arial"/>
                </w:rPr>
                <w:t>ernadebeuze@visio.org</w:t>
              </w:r>
            </w:hyperlink>
            <w:r w:rsidR="00951651">
              <w:rPr>
                <w:rFonts w:ascii="Arial" w:hAnsi="Arial" w:cs="Arial"/>
              </w:rPr>
              <w:t xml:space="preserve"> </w:t>
            </w:r>
          </w:p>
        </w:tc>
      </w:tr>
      <w:tr w:rsidR="00951651" w:rsidRPr="00951651" w:rsidTr="00306AFC">
        <w:trPr>
          <w:gridAfter w:val="1"/>
          <w:wAfter w:w="6" w:type="dxa"/>
          <w:trHeight w:val="535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Default="00951651" w:rsidP="00CC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Dieke Bos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E62350" w:rsidRDefault="00951651" w:rsidP="00CC7C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4840AD" w:rsidRDefault="00951651" w:rsidP="00CC7C87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  <w:lang w:val="de-DE"/>
              </w:rPr>
              <w:t>06</w:t>
            </w:r>
            <w:r>
              <w:rPr>
                <w:rFonts w:ascii="Arial" w:hAnsi="Arial" w:cs="Arial"/>
                <w:lang w:val="de-DE"/>
              </w:rPr>
              <w:t>-</w:t>
            </w:r>
            <w:r w:rsidRPr="00951651">
              <w:rPr>
                <w:rFonts w:ascii="Arial" w:hAnsi="Arial" w:cs="Arial"/>
                <w:lang w:val="de-DE"/>
              </w:rPr>
              <w:t>52819813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1651" w:rsidRPr="00951651" w:rsidRDefault="00056DF1" w:rsidP="00951651">
            <w:pPr>
              <w:rPr>
                <w:rFonts w:ascii="Arial" w:hAnsi="Arial" w:cs="Arial"/>
              </w:rPr>
            </w:pPr>
            <w:hyperlink r:id="rId47" w:history="1">
              <w:r w:rsidR="00951651" w:rsidRPr="0020159A">
                <w:rPr>
                  <w:rStyle w:val="Hyperlink"/>
                  <w:rFonts w:ascii="Arial" w:hAnsi="Arial" w:cs="Arial"/>
                  <w:lang w:val="de-DE"/>
                </w:rPr>
                <w:t>diekebos@visio.org</w:t>
              </w:r>
            </w:hyperlink>
            <w:r w:rsidR="0095165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7012F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E7012F" w:rsidRPr="00FD5BC1" w:rsidRDefault="00E7012F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E7012F" w:rsidRPr="00FD5BC1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A47C0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E62350" w:rsidRDefault="00E7012F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E7012F" w:rsidRPr="00E62350" w:rsidRDefault="00E7012F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E7012F" w:rsidRPr="00E62350" w:rsidRDefault="00E70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056DF1" w:rsidP="00CD29EC">
            <w:pPr>
              <w:rPr>
                <w:rFonts w:ascii="Arial" w:hAnsi="Arial" w:cs="Arial"/>
              </w:rPr>
            </w:pPr>
            <w:hyperlink r:id="rId48" w:history="1">
              <w:r w:rsidR="00E7012F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E7012F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7012F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Akkrum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3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E62350" w:rsidRDefault="00E7012F">
            <w:pPr>
              <w:rPr>
                <w:rFonts w:ascii="Arial" w:eastAsiaTheme="minorHAnsi" w:hAnsi="Arial" w:cs="Arial"/>
                <w:lang w:eastAsia="en-US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Parse</w:t>
            </w:r>
            <w:proofErr w:type="spellEnd"/>
            <w:r w:rsidRPr="00E62350">
              <w:rPr>
                <w:rFonts w:ascii="Arial" w:hAnsi="Arial" w:cs="Arial"/>
              </w:rPr>
              <w:t xml:space="preserve"> 1a, 8491 PJ </w:t>
            </w:r>
            <w:proofErr w:type="spellStart"/>
            <w:r w:rsidRPr="00E62350">
              <w:rPr>
                <w:rFonts w:ascii="Arial" w:hAnsi="Arial" w:cs="Arial"/>
              </w:rPr>
              <w:t>Akkrum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056DF1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49" w:history="1">
              <w:r w:rsidR="00E7012F">
                <w:rPr>
                  <w:rStyle w:val="Hyperlink"/>
                </w:rPr>
                <w:t>ergotherapeutkooistra@outlook.com</w:t>
              </w:r>
            </w:hyperlink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35726B" w:rsidRDefault="00CC7C87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Buitenpost, 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E62350" w:rsidRDefault="00CC7C87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CC7C87" w:rsidRPr="00E62350" w:rsidRDefault="00CC7C87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056DF1" w:rsidP="000B4FE2">
            <w:pPr>
              <w:rPr>
                <w:rFonts w:ascii="Arial" w:hAnsi="Arial" w:cs="Arial"/>
                <w:lang w:val="de-DE"/>
              </w:rPr>
            </w:pPr>
            <w:hyperlink r:id="rId50" w:history="1">
              <w:r w:rsidR="00CC7C87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C7C8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C7C87" w:rsidRPr="00FD5BC1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</w:t>
            </w:r>
            <w:r w:rsidR="00E623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weger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35726B" w:rsidRDefault="0035726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C7C87" w:rsidRPr="0035726B" w:rsidRDefault="0035726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Waadhoeke,Harlingen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Terschelling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35726B" w:rsidRDefault="0035726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E62350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35726B" w:rsidRPr="00E62350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35726B" w:rsidRPr="00E62350" w:rsidRDefault="0035726B" w:rsidP="0035726B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E62350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CC7C87" w:rsidRPr="00E62350" w:rsidRDefault="00CC7C87" w:rsidP="00607802">
            <w:pPr>
              <w:rPr>
                <w:rFonts w:ascii="Arial" w:hAnsi="Arial" w:cs="Arial"/>
                <w:lang w:val="de-DE"/>
              </w:rPr>
            </w:pPr>
          </w:p>
          <w:p w:rsidR="00CC7C87" w:rsidRPr="00E62350" w:rsidRDefault="00CC7C87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CC7C87" w:rsidRPr="00E62350" w:rsidRDefault="00CC7C87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Van Harenstraat 110</w:t>
            </w:r>
          </w:p>
          <w:p w:rsidR="00CC7C87" w:rsidRPr="00E62350" w:rsidRDefault="00CC7C87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056DF1" w:rsidP="00607802">
            <w:pPr>
              <w:rPr>
                <w:rFonts w:ascii="Arial" w:hAnsi="Arial" w:cs="Arial"/>
              </w:rPr>
            </w:pPr>
            <w:hyperlink r:id="rId51" w:history="1">
              <w:r w:rsidR="00CC7C87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C7C87"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E62350" w:rsidRDefault="00CC7C87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Kamgras 115</w:t>
            </w:r>
          </w:p>
          <w:p w:rsidR="00CC7C87" w:rsidRPr="00E62350" w:rsidRDefault="00CC7C87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EE Leeuwarden</w:t>
            </w:r>
          </w:p>
          <w:p w:rsidR="00CC7C87" w:rsidRPr="00E62350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  <w:tr w:rsidR="00E62350" w:rsidRPr="00FD5BC1" w:rsidTr="00E6235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D93A5A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Buro Hagelslag, ergotherapie &amp; interieuradvies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D93A5A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Volwassenen</w:t>
            </w:r>
            <w:r>
              <w:rPr>
                <w:rFonts w:ascii="Arial" w:hAnsi="Arial" w:cs="Arial"/>
              </w:rPr>
              <w:t xml:space="preserve"> en ouderen, NAH, dementie,  visuele beperkingen, </w:t>
            </w:r>
            <w:r w:rsidRPr="00E62350">
              <w:rPr>
                <w:rFonts w:ascii="Arial" w:hAnsi="Arial" w:cs="Arial"/>
              </w:rPr>
              <w:t>waarnemings</w:t>
            </w:r>
            <w:r>
              <w:rPr>
                <w:rFonts w:ascii="Arial" w:hAnsi="Arial" w:cs="Arial"/>
              </w:rPr>
              <w:t>-</w:t>
            </w:r>
            <w:r w:rsidRPr="00E62350">
              <w:rPr>
                <w:rFonts w:ascii="Arial" w:hAnsi="Arial" w:cs="Arial"/>
              </w:rPr>
              <w:t>stoornissen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E62350" w:rsidRDefault="00E62350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Zuidoost 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E62350" w:rsidRDefault="00E62350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HA -DTE- specialist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E62350" w:rsidRDefault="00E62350" w:rsidP="00D93A5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E62350" w:rsidRPr="00E62350" w:rsidRDefault="00E62350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Pr="00D93A5A" w:rsidRDefault="00E62350" w:rsidP="00607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E62350">
              <w:rPr>
                <w:rFonts w:ascii="Arial" w:hAnsi="Arial" w:cs="Arial"/>
              </w:rPr>
              <w:t>23128403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62350" w:rsidRDefault="00056DF1" w:rsidP="00607802">
            <w:hyperlink r:id="rId52" w:history="1">
              <w:r w:rsidR="00E62350" w:rsidRPr="00CA5809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 w:rsidR="00E62350">
              <w:rPr>
                <w:rFonts w:ascii="Arial" w:hAnsi="Arial" w:cs="Arial"/>
              </w:rPr>
              <w:t xml:space="preserve"> </w:t>
            </w:r>
          </w:p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53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50" w:rsidRDefault="00E62350" w:rsidP="00633709">
      <w:r>
        <w:separator/>
      </w:r>
    </w:p>
  </w:endnote>
  <w:endnote w:type="continuationSeparator" w:id="0">
    <w:p w:rsidR="00E62350" w:rsidRDefault="00E6235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50" w:rsidRDefault="00E6235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056DF1">
      <w:rPr>
        <w:noProof/>
      </w:rPr>
      <w:t>1</w:t>
    </w:r>
    <w:r>
      <w:fldChar w:fldCharType="end"/>
    </w:r>
  </w:p>
  <w:p w:rsidR="00E62350" w:rsidRDefault="00E623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50" w:rsidRDefault="00E62350" w:rsidP="00633709">
      <w:r>
        <w:separator/>
      </w:r>
    </w:p>
  </w:footnote>
  <w:footnote w:type="continuationSeparator" w:id="0">
    <w:p w:rsidR="00E62350" w:rsidRDefault="00E6235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56DF1"/>
    <w:rsid w:val="000B1257"/>
    <w:rsid w:val="000B4FE2"/>
    <w:rsid w:val="0012155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231BA"/>
    <w:rsid w:val="00293F87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0BA9"/>
    <w:rsid w:val="004840AD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480B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1651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727F"/>
    <w:rsid w:val="00A607B5"/>
    <w:rsid w:val="00A91DE0"/>
    <w:rsid w:val="00A92DDD"/>
    <w:rsid w:val="00AC0477"/>
    <w:rsid w:val="00AD5975"/>
    <w:rsid w:val="00B0383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1A97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62350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hyperlink" Target="mailto:Carola.vanderMeulen@patyna.nl" TargetMode="Externa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stieneke.venema@kwadrantgroep.nl" TargetMode="External"/><Relationship Id="rId42" Type="http://schemas.openxmlformats.org/officeDocument/2006/relationships/hyperlink" Target="mailto:Tjitske.zuidema@patyna.nl" TargetMode="External"/><Relationship Id="rId47" Type="http://schemas.openxmlformats.org/officeDocument/2006/relationships/hyperlink" Target="mailto:diekebos@visio.org" TargetMode="External"/><Relationship Id="rId50" Type="http://schemas.openxmlformats.org/officeDocument/2006/relationships/hyperlink" Target="mailto:info@ergo-weidenaar.nl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Sandra.sijbesma@patyna.nl" TargetMode="External"/><Relationship Id="rId46" Type="http://schemas.openxmlformats.org/officeDocument/2006/relationships/hyperlink" Target="mailto:ernadebeuze@visi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hyperlink" Target="mailto:Janneke.Planting@patyna.n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jellianne.bergsma@paletgroep.nl" TargetMode="External"/><Relationship Id="rId40" Type="http://schemas.openxmlformats.org/officeDocument/2006/relationships/hyperlink" Target="mailto:Robert.schrijver@patyna.nl" TargetMode="External"/><Relationship Id="rId45" Type="http://schemas.openxmlformats.org/officeDocument/2006/relationships/hyperlink" Target="mailto:femkevanderveer@visio.org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jeanette.van.der.vegt@kwadrantgroep.nl" TargetMode="External"/><Relationship Id="rId49" Type="http://schemas.openxmlformats.org/officeDocument/2006/relationships/hyperlink" Target="mailto:ergotherapeutkooistra@outlook.com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4" Type="http://schemas.openxmlformats.org/officeDocument/2006/relationships/hyperlink" Target="mailto:m.vanwieren@meriant.nl" TargetMode="External"/><Relationship Id="rId52" Type="http://schemas.openxmlformats.org/officeDocument/2006/relationships/hyperlink" Target="mailto:burohagelslag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an.bulthuis@kwadrantgroep.nl" TargetMode="External"/><Relationship Id="rId43" Type="http://schemas.openxmlformats.org/officeDocument/2006/relationships/hyperlink" Target="mailto:j.gritter@meriant.nl" TargetMode="External"/><Relationship Id="rId48" Type="http://schemas.openxmlformats.org/officeDocument/2006/relationships/hyperlink" Target="mailto:info@ergopraktijkspel.n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rgotherapiedeschakel@hot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D41D-5560-4152-9F4A-CF2ACEB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660CAE3C.dotm</Template>
  <TotalTime>10</TotalTime>
  <Pages>5</Pages>
  <Words>830</Words>
  <Characters>10057</Characters>
  <Application>Microsoft Office Word</Application>
  <DocSecurity>0</DocSecurity>
  <Lines>83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10866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2020-08-18T12:34:00Z</dcterms:created>
  <dcterms:modified xsi:type="dcterms:W3CDTF">2020-09-11T13:26:00Z</dcterms:modified>
</cp:coreProperties>
</file>