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579CC" w:rsidRDefault="00A05DC5" w:rsidP="00E8556C">
      <w:pPr>
        <w:rPr>
          <w:rFonts w:ascii="Arial" w:hAnsi="Arial" w:cs="Arial"/>
          <w:b/>
          <w:sz w:val="26"/>
          <w:szCs w:val="26"/>
        </w:rPr>
      </w:pPr>
      <w:r w:rsidRPr="00F579CC">
        <w:rPr>
          <w:rFonts w:ascii="Arial" w:hAnsi="Arial" w:cs="Arial"/>
          <w:b/>
          <w:sz w:val="26"/>
          <w:szCs w:val="26"/>
        </w:rPr>
        <w:t xml:space="preserve">Logopedie </w:t>
      </w:r>
      <w:r w:rsidR="00BE319A" w:rsidRPr="00F579CC">
        <w:rPr>
          <w:rFonts w:ascii="Arial" w:hAnsi="Arial" w:cs="Arial"/>
          <w:b/>
          <w:sz w:val="26"/>
          <w:szCs w:val="26"/>
        </w:rPr>
        <w:t>neurologische ketens</w:t>
      </w:r>
      <w:r w:rsidRPr="00F579CC">
        <w:rPr>
          <w:rFonts w:ascii="Arial" w:hAnsi="Arial" w:cs="Arial"/>
          <w:b/>
          <w:sz w:val="26"/>
          <w:szCs w:val="26"/>
        </w:rPr>
        <w:t xml:space="preserve"> </w:t>
      </w:r>
      <w:r w:rsidR="00D4248F" w:rsidRPr="00F579CC">
        <w:rPr>
          <w:rFonts w:ascii="Arial" w:hAnsi="Arial" w:cs="Arial"/>
          <w:b/>
          <w:sz w:val="26"/>
          <w:szCs w:val="26"/>
        </w:rPr>
        <w:t xml:space="preserve">Friesland </w:t>
      </w:r>
      <w:r w:rsidR="00297C27" w:rsidRPr="00F579CC">
        <w:rPr>
          <w:rFonts w:ascii="Arial" w:hAnsi="Arial" w:cs="Arial"/>
          <w:b/>
          <w:sz w:val="26"/>
          <w:szCs w:val="26"/>
        </w:rPr>
        <w:t>(CVA, NAH, MS, Parkinson</w:t>
      </w:r>
      <w:r w:rsidR="00190118" w:rsidRPr="00F579CC">
        <w:rPr>
          <w:rFonts w:ascii="Arial" w:hAnsi="Arial" w:cs="Arial"/>
          <w:b/>
          <w:sz w:val="26"/>
          <w:szCs w:val="26"/>
        </w:rPr>
        <w:t xml:space="preserve"> (via </w:t>
      </w:r>
      <w:proofErr w:type="spellStart"/>
      <w:r w:rsidR="00190118" w:rsidRPr="00F579CC">
        <w:rPr>
          <w:rFonts w:ascii="Arial" w:hAnsi="Arial" w:cs="Arial"/>
          <w:b/>
          <w:sz w:val="26"/>
          <w:szCs w:val="26"/>
        </w:rPr>
        <w:t>Parkinsonnet</w:t>
      </w:r>
      <w:proofErr w:type="spellEnd"/>
      <w:r w:rsidR="00190118" w:rsidRPr="00F579CC">
        <w:rPr>
          <w:rFonts w:ascii="Arial" w:hAnsi="Arial" w:cs="Arial"/>
          <w:b/>
          <w:sz w:val="26"/>
          <w:szCs w:val="26"/>
        </w:rPr>
        <w:t>)</w:t>
      </w:r>
      <w:r w:rsidR="00297C27" w:rsidRPr="00F579CC">
        <w:rPr>
          <w:rFonts w:ascii="Arial" w:hAnsi="Arial" w:cs="Arial"/>
          <w:b/>
          <w:sz w:val="26"/>
          <w:szCs w:val="26"/>
        </w:rPr>
        <w:t>, neuro-oncologie</w:t>
      </w:r>
      <w:r w:rsidR="00F579CC" w:rsidRPr="00F579CC">
        <w:rPr>
          <w:rFonts w:ascii="Arial" w:hAnsi="Arial" w:cs="Arial"/>
          <w:b/>
          <w:sz w:val="26"/>
          <w:szCs w:val="26"/>
        </w:rPr>
        <w:t xml:space="preserve"> en dementie</w:t>
      </w:r>
      <w:r w:rsidR="00297C27" w:rsidRPr="00F579CC">
        <w:rPr>
          <w:rFonts w:ascii="Arial" w:hAnsi="Arial" w:cs="Arial"/>
          <w:b/>
          <w:sz w:val="26"/>
          <w:szCs w:val="26"/>
        </w:rPr>
        <w:t>)</w:t>
      </w:r>
    </w:p>
    <w:p w:rsidR="00633709" w:rsidRPr="000E6CC9" w:rsidRDefault="00633709" w:rsidP="00E8556C">
      <w:pPr>
        <w:rPr>
          <w:rFonts w:ascii="Arial" w:hAnsi="Arial" w:cs="Arial"/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7"/>
        <w:gridCol w:w="1448"/>
        <w:gridCol w:w="1822"/>
        <w:gridCol w:w="1352"/>
        <w:gridCol w:w="3154"/>
        <w:gridCol w:w="1882"/>
        <w:gridCol w:w="3321"/>
        <w:gridCol w:w="6"/>
      </w:tblGrid>
      <w:tr w:rsidR="00333AD6" w:rsidRPr="00C60E60" w:rsidTr="00441A0E">
        <w:trPr>
          <w:tblHeader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naam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Ziektebeelden 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Aanwezig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33AD6" w:rsidRPr="00C60E60" w:rsidRDefault="00333AD6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r w:rsidRPr="00905185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lijn behandeling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Telefoonnummer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2E050F" w:rsidRPr="00C60E60" w:rsidTr="005E4706">
        <w:trPr>
          <w:trHeight w:val="1238"/>
          <w:jc w:val="center"/>
        </w:trPr>
        <w:tc>
          <w:tcPr>
            <w:tcW w:w="1504" w:type="dxa"/>
            <w:shd w:val="clear" w:color="auto" w:fill="CCFFCC"/>
          </w:tcPr>
          <w:p w:rsidR="002E050F" w:rsidRPr="00C60E60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C60E60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Leeuwarden</w:t>
            </w:r>
          </w:p>
        </w:tc>
        <w:tc>
          <w:tcPr>
            <w:tcW w:w="1387" w:type="dxa"/>
            <w:shd w:val="clear" w:color="auto" w:fill="CCFFCC"/>
          </w:tcPr>
          <w:p w:rsidR="002E050F" w:rsidRPr="00C60E60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Tea Reitsma</w:t>
            </w:r>
          </w:p>
        </w:tc>
        <w:tc>
          <w:tcPr>
            <w:tcW w:w="1448" w:type="dxa"/>
            <w:shd w:val="clear" w:color="auto" w:fill="CCFFCC"/>
          </w:tcPr>
          <w:p w:rsidR="002E050F" w:rsidRPr="00C60E60" w:rsidRDefault="002E050F" w:rsidP="0021250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CVA, MS</w:t>
            </w:r>
          </w:p>
        </w:tc>
        <w:tc>
          <w:tcPr>
            <w:tcW w:w="1822" w:type="dxa"/>
            <w:shd w:val="clear" w:color="auto" w:fill="CCFFCC"/>
          </w:tcPr>
          <w:p w:rsidR="002E050F" w:rsidRPr="00C60E60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di.ocht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., woe,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do.ocht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vrij.ocht</w:t>
            </w:r>
            <w:proofErr w:type="spellEnd"/>
          </w:p>
        </w:tc>
        <w:tc>
          <w:tcPr>
            <w:tcW w:w="1352" w:type="dxa"/>
            <w:shd w:val="clear" w:color="auto" w:fill="CCFFCC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905185">
              <w:rPr>
                <w:rFonts w:ascii="Garamond" w:hAnsi="Garamond" w:cs="Arial"/>
                <w:sz w:val="22"/>
                <w:szCs w:val="22"/>
              </w:rPr>
              <w:t>Alleen via verwijzing specialist/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05185">
              <w:rPr>
                <w:rFonts w:ascii="Garamond" w:hAnsi="Garamond" w:cs="Arial"/>
                <w:sz w:val="22"/>
                <w:szCs w:val="22"/>
              </w:rPr>
              <w:t xml:space="preserve">revalidatiearts </w:t>
            </w:r>
          </w:p>
        </w:tc>
        <w:tc>
          <w:tcPr>
            <w:tcW w:w="3154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 058-2866260</w:t>
            </w:r>
          </w:p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Logo: 058-2866266</w:t>
            </w:r>
          </w:p>
        </w:tc>
        <w:tc>
          <w:tcPr>
            <w:tcW w:w="3327" w:type="dxa"/>
            <w:gridSpan w:val="2"/>
            <w:shd w:val="clear" w:color="auto" w:fill="CCFFCC"/>
          </w:tcPr>
          <w:p w:rsidR="002E050F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t.reitsma@revalidatie-friesland.nl</w:t>
              </w:r>
            </w:hyperlink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9A1F34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Beetsterzwaag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448" w:type="dxa"/>
            <w:vMerge w:val="restart"/>
            <w:shd w:val="clear" w:color="auto" w:fill="D6E3BC" w:themeFill="accent3" w:themeFillTint="66"/>
          </w:tcPr>
          <w:p w:rsid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CVA</w:t>
            </w:r>
          </w:p>
          <w:p w:rsidR="002E050F" w:rsidRPr="008F3491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 w:val="restart"/>
            <w:shd w:val="clear" w:color="auto" w:fill="D6E3BC" w:themeFill="accent3" w:themeFillTint="66"/>
          </w:tcPr>
          <w:p w:rsidR="002E050F" w:rsidRPr="00717872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717872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163BEC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Algemeen: 088-5801580</w:t>
            </w:r>
          </w:p>
          <w:p w:rsidR="002E050F" w:rsidRPr="00C60E60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(verbindt door of geeft boodschap door)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afdelinglogopedievolwassenen@revalidatie-friesland.nl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C60E60" w:rsidRDefault="002E050F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Line Atsma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di.ocht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>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673D83">
              <w:t>088-5801687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5D32B4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0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l.t.atsma@revalidatie-friesland.nl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Joost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Hurkmans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63BEC">
              <w:rPr>
                <w:rFonts w:ascii="Garamond" w:hAnsi="Garamond" w:cs="Arial"/>
                <w:sz w:val="22"/>
                <w:szCs w:val="22"/>
              </w:rPr>
              <w:t>(klinisch linguïst)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Default="002E050F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673D83">
              <w:t>088-5801421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5D32B4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1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j.j.s.hurkmans@revalidatie-friesland.nl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FD09E0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Mariska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Luijt</w:t>
            </w:r>
            <w:proofErr w:type="spellEnd"/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di, vrij en do in de even weken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Default="002E050F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Default="002E050F" w:rsidP="006C00E8">
            <w:r w:rsidRPr="00673D83">
              <w:t>088-5801674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m.luijt-vanderveen@revalidatie-friesland.nl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Esther Grit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3415C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 xml:space="preserve">CVA,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>contusio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>, Parkinson, MS, ALS, NMA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woe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E46BF9">
            <w:pPr>
              <w:rPr>
                <w:lang w:val="en-GB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2E050F">
              <w:t>088-5801663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Default="005D32B4" w:rsidP="00C335B9">
            <w:pPr>
              <w:ind w:right="-37"/>
            </w:pPr>
            <w:hyperlink r:id="rId13" w:history="1">
              <w:r w:rsidR="002E050F" w:rsidRPr="00190379">
                <w:rPr>
                  <w:rStyle w:val="Hyperlink"/>
                </w:rPr>
                <w:t>E.Grit@revalidatie-friesland.nl</w:t>
              </w:r>
            </w:hyperlink>
            <w:r w:rsidR="002E050F">
              <w:t xml:space="preserve"> </w:t>
            </w:r>
          </w:p>
        </w:tc>
      </w:tr>
      <w:tr w:rsidR="001E30B6" w:rsidRPr="00C60E60" w:rsidTr="001E30B6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FFCC"/>
          </w:tcPr>
          <w:p w:rsidR="001E30B6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 Friesland locatie Dokkum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Janine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Horsthuis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20498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20498B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FFCC"/>
          </w:tcPr>
          <w:p w:rsidR="001E30B6" w:rsidRDefault="001E30B6" w:rsidP="0020498B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Alleen via verwijzing specialist/ revalidatiearts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717872" w:rsidRDefault="001E30B6" w:rsidP="0020498B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Revalidatie Friesland, locatie Dokkum,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70, 9101 DC Dokkum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20498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1E30B6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1E30B6" w:rsidRPr="00E673CC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J.Horsthuis@revalidatie-friesland.nl</w:t>
              </w:r>
            </w:hyperlink>
          </w:p>
        </w:tc>
      </w:tr>
      <w:tr w:rsidR="00D4248F" w:rsidRPr="00C60E60" w:rsidTr="00D4248F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Default="00D4248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 Friesland locatie Emmeloord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Heidi van Asperen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20498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20498B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Default="00D4248F" w:rsidP="0020498B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20498B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C60E60" w:rsidRDefault="00D4248F" w:rsidP="0020498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Default="005D32B4" w:rsidP="00C335B9">
            <w:pPr>
              <w:ind w:right="-37"/>
            </w:pPr>
            <w:hyperlink r:id="rId15" w:history="1">
              <w:r w:rsidR="00D4248F" w:rsidRPr="00493987">
                <w:rPr>
                  <w:rStyle w:val="Hyperlink"/>
                </w:rPr>
                <w:t>h.van.asperen-heida@revalidatie-friesland.nl</w:t>
              </w:r>
            </w:hyperlink>
            <w:r w:rsidR="00D4248F"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99C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387" w:type="dxa"/>
            <w:shd w:val="clear" w:color="auto" w:fill="99C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99CCFF"/>
          </w:tcPr>
          <w:p w:rsidR="001E30B6" w:rsidRPr="008F3491" w:rsidRDefault="001E30B6" w:rsidP="00E46BF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Nee</w:t>
            </w:r>
          </w:p>
        </w:tc>
        <w:tc>
          <w:tcPr>
            <w:tcW w:w="3154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99CCFF"/>
          </w:tcPr>
          <w:p w:rsidR="001E30B6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logopedie@znb.nl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Simone Kamstra-Schrale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Parkinson, 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FB19F5" w:rsidRDefault="001E30B6" w:rsidP="00FB19F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proofErr w:type="spellStart"/>
            <w:r w:rsidRPr="00FB19F5">
              <w:rPr>
                <w:rFonts w:ascii="Garamond" w:hAnsi="Garamond" w:cs="Arial"/>
                <w:sz w:val="22"/>
                <w:szCs w:val="22"/>
              </w:rPr>
              <w:t>Ma.ocht</w:t>
            </w:r>
            <w:proofErr w:type="spellEnd"/>
            <w:r w:rsidRPr="00FB19F5">
              <w:rPr>
                <w:rFonts w:ascii="Garamond" w:hAnsi="Garamond" w:cs="Arial"/>
                <w:sz w:val="22"/>
                <w:szCs w:val="22"/>
              </w:rPr>
              <w:t>., di, wo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FB19F5" w:rsidRDefault="001E30B6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058-2866630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Simone.kamstra@znb.nl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C60E60" w:rsidRDefault="001E30B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04E32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Neurologie en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>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FB19F5" w:rsidRDefault="001E30B6" w:rsidP="00751E0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Wo, 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do</w:t>
            </w:r>
            <w:r>
              <w:rPr>
                <w:rFonts w:ascii="Garamond" w:hAnsi="Garamond" w:cs="Arial"/>
                <w:sz w:val="22"/>
                <w:szCs w:val="22"/>
              </w:rPr>
              <w:t>.mid., vr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FB19F5" w:rsidRDefault="001E30B6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058-286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6415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Default="005D32B4" w:rsidP="00C335B9">
            <w:pPr>
              <w:ind w:right="-37"/>
            </w:pPr>
            <w:hyperlink r:id="rId18" w:history="1">
              <w:r w:rsidR="001E30B6" w:rsidRPr="0004627B">
                <w:rPr>
                  <w:rStyle w:val="Hyperlink"/>
                </w:rPr>
                <w:t>Mette.Mulder@znb.nl</w:t>
              </w:r>
            </w:hyperlink>
            <w:r w:rsidR="001E30B6">
              <w:t xml:space="preserve"> </w:t>
            </w:r>
          </w:p>
        </w:tc>
      </w:tr>
      <w:tr w:rsidR="002A15E0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2A15E0" w:rsidRPr="00C60E60" w:rsidRDefault="002A15E0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Helena Tamminga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2A15E0" w:rsidRDefault="002A15E0" w:rsidP="00751E0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Vrijdag (zwangerschaps-vervanging) </w:t>
            </w:r>
          </w:p>
        </w:tc>
        <w:tc>
          <w:tcPr>
            <w:tcW w:w="1352" w:type="dxa"/>
            <w:vMerge/>
            <w:shd w:val="clear" w:color="auto" w:fill="99CCFF"/>
          </w:tcPr>
          <w:p w:rsidR="002A15E0" w:rsidRPr="00FB19F5" w:rsidRDefault="002A15E0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Pr="00FB19F5" w:rsidRDefault="002A15E0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C335B9">
            <w:pPr>
              <w:ind w:right="-37"/>
            </w:pP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Aaltsje Hulder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2A15E0" w:rsidRDefault="001E30B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  <w:lang w:val="de-DE"/>
              </w:rPr>
            </w:pPr>
            <w:proofErr w:type="spellStart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di, do, </w:t>
            </w:r>
            <w:proofErr w:type="spellStart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>vr</w:t>
            </w:r>
            <w:proofErr w:type="spellEnd"/>
            <w:r w:rsidR="002A15E0" w:rsidRPr="002A15E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2A15E0" w:rsidRPr="002A15E0">
              <w:rPr>
                <w:rFonts w:ascii="Garamond" w:hAnsi="Garamond" w:cs="Arial"/>
                <w:sz w:val="22"/>
                <w:szCs w:val="22"/>
                <w:lang w:val="de-DE"/>
              </w:rPr>
              <w:t>zwangerschaps-verlof</w:t>
            </w:r>
            <w:proofErr w:type="spellEnd"/>
            <w:r w:rsidR="002A15E0" w:rsidRPr="002A15E0">
              <w:rPr>
                <w:rFonts w:ascii="Garamond" w:hAnsi="Garamond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2A15E0" w:rsidRDefault="001E30B6" w:rsidP="00E46BF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2A15E0" w:rsidRDefault="001E30B6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058-2863686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Aaltsje.hulder@znb.nl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C60E60" w:rsidRDefault="001E30B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335B9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FCCFF"/>
          </w:tcPr>
          <w:p w:rsidR="00C335B9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</w:p>
          <w:p w:rsidR="00C335B9" w:rsidRPr="00C60E60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>, Florastate</w:t>
            </w:r>
          </w:p>
        </w:tc>
        <w:tc>
          <w:tcPr>
            <w:tcW w:w="1387" w:type="dxa"/>
            <w:vMerge w:val="restart"/>
            <w:shd w:val="clear" w:color="auto" w:fill="FFCCFF"/>
          </w:tcPr>
          <w:p w:rsidR="00C335B9" w:rsidRPr="00C60E60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Helena Tamminga</w:t>
            </w:r>
          </w:p>
        </w:tc>
        <w:tc>
          <w:tcPr>
            <w:tcW w:w="1448" w:type="dxa"/>
            <w:vMerge w:val="restart"/>
            <w:shd w:val="clear" w:color="auto" w:fill="FFCCFF"/>
          </w:tcPr>
          <w:p w:rsidR="00C335B9" w:rsidRPr="00953FEC" w:rsidRDefault="00C335B9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CVA, MS, Parkinson, ALS</w:t>
            </w:r>
          </w:p>
          <w:p w:rsidR="00C335B9" w:rsidRDefault="00C335B9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Huntington</w:t>
            </w:r>
          </w:p>
          <w:p w:rsidR="005D32B4" w:rsidRPr="00953FEC" w:rsidRDefault="005D32B4" w:rsidP="00953F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dementie</w:t>
            </w:r>
          </w:p>
          <w:p w:rsidR="00C335B9" w:rsidRPr="00C60E60" w:rsidRDefault="00C335B9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822" w:type="dxa"/>
            <w:shd w:val="clear" w:color="auto" w:fill="FFCCFF"/>
          </w:tcPr>
          <w:p w:rsidR="00C335B9" w:rsidRPr="00C60E60" w:rsidRDefault="00C335B9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ma, di, do</w:t>
            </w:r>
          </w:p>
        </w:tc>
        <w:tc>
          <w:tcPr>
            <w:tcW w:w="1352" w:type="dxa"/>
            <w:vMerge w:val="restart"/>
            <w:shd w:val="clear" w:color="auto" w:fill="FFCCFF"/>
          </w:tcPr>
          <w:p w:rsidR="00C335B9" w:rsidRPr="00C60E60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154" w:type="dxa"/>
            <w:vMerge w:val="restart"/>
            <w:shd w:val="clear" w:color="auto" w:fill="FFCCFF"/>
          </w:tcPr>
          <w:p w:rsidR="00C335B9" w:rsidRPr="00C60E60" w:rsidRDefault="00C335B9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Noorderbreedte</w:t>
            </w:r>
          </w:p>
          <w:p w:rsidR="00C335B9" w:rsidRDefault="00C335B9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</w:t>
            </w:r>
            <w:r w:rsidRPr="00190118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Borniastraat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 xml:space="preserve"> 40, 8934 AD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90118">
              <w:rPr>
                <w:rFonts w:ascii="Garamond" w:hAnsi="Garamond" w:cs="Arial"/>
                <w:sz w:val="22"/>
                <w:szCs w:val="22"/>
              </w:rPr>
              <w:t>Leeuwarden</w:t>
            </w:r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335B9" w:rsidRDefault="00C335B9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</w:t>
            </w:r>
            <w:r w:rsidRPr="00C60E60">
              <w:rPr>
                <w:rFonts w:ascii="Garamond" w:hAnsi="Garamond" w:cs="Arial"/>
                <w:sz w:val="22"/>
                <w:szCs w:val="22"/>
              </w:rPr>
              <w:t xml:space="preserve">lorastate, Holwortel 37, 8935 LH Leeuwarden </w:t>
            </w:r>
          </w:p>
          <w:p w:rsidR="00C335B9" w:rsidRPr="002A15E0" w:rsidRDefault="00C335B9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Jasoniusstraat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4, 8934 BM Leeuwarden</w:t>
            </w:r>
          </w:p>
        </w:tc>
        <w:tc>
          <w:tcPr>
            <w:tcW w:w="1882" w:type="dxa"/>
            <w:vMerge w:val="restart"/>
            <w:shd w:val="clear" w:color="auto" w:fill="FFCCFF"/>
          </w:tcPr>
          <w:p w:rsidR="00C335B9" w:rsidRPr="00C60E60" w:rsidRDefault="00C335B9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Alg.: 058 – 2865656</w:t>
            </w:r>
          </w:p>
          <w:p w:rsidR="00C335B9" w:rsidRPr="00C60E60" w:rsidRDefault="00C335B9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Logo: 058-2865614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C335B9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C335B9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janneke.posthumus@znb.nl</w:t>
              </w:r>
            </w:hyperlink>
            <w:r w:rsidR="00C335B9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335B9" w:rsidRPr="00C60E60" w:rsidRDefault="00C335B9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335B9" w:rsidRPr="00C60E60" w:rsidTr="00441A0E">
        <w:trPr>
          <w:jc w:val="center"/>
        </w:trPr>
        <w:tc>
          <w:tcPr>
            <w:tcW w:w="1504" w:type="dxa"/>
            <w:vMerge/>
            <w:shd w:val="clear" w:color="auto" w:fill="FFCCFF"/>
          </w:tcPr>
          <w:p w:rsidR="00C335B9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vMerge/>
            <w:shd w:val="clear" w:color="auto" w:fill="FFCCFF"/>
          </w:tcPr>
          <w:p w:rsidR="00C335B9" w:rsidRPr="00C60E60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shd w:val="clear" w:color="auto" w:fill="FFCCFF"/>
          </w:tcPr>
          <w:p w:rsidR="00C335B9" w:rsidRPr="00953FEC" w:rsidRDefault="00C335B9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C335B9" w:rsidRDefault="00C335B9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C335B9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vMerge/>
            <w:shd w:val="clear" w:color="auto" w:fill="FFCCFF"/>
          </w:tcPr>
          <w:p w:rsidR="00C335B9" w:rsidRPr="00C60E60" w:rsidRDefault="00C335B9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/>
            <w:shd w:val="clear" w:color="auto" w:fill="FFCCFF"/>
          </w:tcPr>
          <w:p w:rsidR="00C335B9" w:rsidRPr="00C60E60" w:rsidRDefault="00C335B9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FFCCFF"/>
          </w:tcPr>
          <w:p w:rsidR="00C335B9" w:rsidRDefault="005D32B4" w:rsidP="00C335B9">
            <w:pPr>
              <w:ind w:right="-37"/>
            </w:pPr>
            <w:hyperlink r:id="rId21" w:history="1">
              <w:r w:rsidR="00C335B9" w:rsidRPr="00362441">
                <w:rPr>
                  <w:rStyle w:val="Hyperlink"/>
                </w:rPr>
                <w:t>Helena.Tamminga@znb.nl</w:t>
              </w:r>
            </w:hyperlink>
            <w:r w:rsidR="00C335B9">
              <w:t xml:space="preserve"> </w:t>
            </w:r>
          </w:p>
        </w:tc>
      </w:tr>
      <w:tr w:rsidR="00C335B9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C335B9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Revalidatie, </w:t>
            </w:r>
            <w:r w:rsidRPr="002A15E0">
              <w:rPr>
                <w:rFonts w:ascii="Garamond" w:hAnsi="Garamond" w:cs="Arial"/>
                <w:sz w:val="22"/>
                <w:szCs w:val="22"/>
              </w:rPr>
              <w:t>Bennema State</w:t>
            </w:r>
          </w:p>
        </w:tc>
        <w:tc>
          <w:tcPr>
            <w:tcW w:w="1387" w:type="dxa"/>
            <w:shd w:val="clear" w:color="auto" w:fill="FFCCFF"/>
          </w:tcPr>
          <w:p w:rsidR="00C335B9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Janneke Posthumus</w:t>
            </w:r>
          </w:p>
        </w:tc>
        <w:tc>
          <w:tcPr>
            <w:tcW w:w="1448" w:type="dxa"/>
            <w:vMerge/>
            <w:shd w:val="clear" w:color="auto" w:fill="FFCCFF"/>
          </w:tcPr>
          <w:p w:rsidR="00C335B9" w:rsidRPr="00953FEC" w:rsidRDefault="00C335B9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C335B9" w:rsidRDefault="00C335B9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C335B9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C335B9" w:rsidRPr="002A15E0" w:rsidRDefault="00C335B9" w:rsidP="00E46BF9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190118">
              <w:rPr>
                <w:rFonts w:ascii="Garamond" w:hAnsi="Garamond" w:cs="Arial"/>
                <w:sz w:val="22"/>
                <w:szCs w:val="22"/>
              </w:rPr>
              <w:t>Bennemastate, Rijksstraatweg 165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9254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Hurdegarijp</w:t>
            </w:r>
            <w:proofErr w:type="spellEnd"/>
          </w:p>
        </w:tc>
        <w:tc>
          <w:tcPr>
            <w:tcW w:w="1882" w:type="dxa"/>
            <w:shd w:val="clear" w:color="auto" w:fill="FFCCFF"/>
          </w:tcPr>
          <w:p w:rsidR="00C335B9" w:rsidRPr="00C60E60" w:rsidRDefault="00C335B9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FFCCFF"/>
          </w:tcPr>
          <w:p w:rsidR="00C335B9" w:rsidRDefault="00C335B9" w:rsidP="00C335B9">
            <w:pPr>
              <w:ind w:right="-37"/>
            </w:pPr>
          </w:p>
        </w:tc>
      </w:tr>
      <w:tr w:rsidR="00C335B9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C335B9" w:rsidRPr="00C335B9" w:rsidRDefault="00C335B9" w:rsidP="00C335B9">
            <w:pPr>
              <w:ind w:right="-93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 xml:space="preserve">GRZ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Noorder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C335B9">
              <w:rPr>
                <w:rFonts w:ascii="Garamond" w:hAnsi="Garamond"/>
                <w:sz w:val="22"/>
                <w:szCs w:val="22"/>
              </w:rPr>
              <w:t>breedte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 Revalidatie,</w:t>
            </w:r>
          </w:p>
          <w:p w:rsidR="00C335B9" w:rsidRPr="00C335B9" w:rsidRDefault="00C335B9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</w:t>
            </w:r>
            <w:r w:rsidRPr="00C335B9">
              <w:rPr>
                <w:rFonts w:ascii="Garamond" w:hAnsi="Garamond"/>
                <w:sz w:val="22"/>
                <w:szCs w:val="22"/>
              </w:rPr>
              <w:t>ellens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Ymedam</w:t>
            </w:r>
            <w:proofErr w:type="spellEnd"/>
          </w:p>
          <w:p w:rsidR="00C335B9" w:rsidRPr="00C335B9" w:rsidRDefault="00C335B9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>Huntington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C335B9">
              <w:rPr>
                <w:rFonts w:ascii="Garamond" w:hAnsi="Garamond"/>
                <w:sz w:val="22"/>
                <w:szCs w:val="22"/>
              </w:rPr>
              <w:t>poli,</w:t>
            </w:r>
          </w:p>
          <w:p w:rsidR="00C335B9" w:rsidRPr="00C335B9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335B9">
              <w:rPr>
                <w:rFonts w:ascii="Garamond" w:hAnsi="Garamond"/>
                <w:sz w:val="22"/>
                <w:szCs w:val="22"/>
                <w:lang w:val="en-GB"/>
              </w:rPr>
              <w:t>Friesmastate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  <w:lang w:val="en-GB"/>
              </w:rPr>
              <w:t>,</w:t>
            </w:r>
          </w:p>
        </w:tc>
        <w:tc>
          <w:tcPr>
            <w:tcW w:w="1387" w:type="dxa"/>
            <w:shd w:val="clear" w:color="auto" w:fill="FFCCFF"/>
          </w:tcPr>
          <w:p w:rsidR="00C335B9" w:rsidRPr="00C335B9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>Kirsten Brouwer</w:t>
            </w:r>
          </w:p>
        </w:tc>
        <w:tc>
          <w:tcPr>
            <w:tcW w:w="1448" w:type="dxa"/>
            <w:shd w:val="clear" w:color="auto" w:fill="FFCCFF"/>
          </w:tcPr>
          <w:p w:rsidR="00C335B9" w:rsidRPr="00C335B9" w:rsidRDefault="00C335B9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335B9">
              <w:rPr>
                <w:rFonts w:ascii="Garamond" w:hAnsi="Garamond" w:cs="Arial"/>
                <w:sz w:val="22"/>
                <w:szCs w:val="22"/>
              </w:rPr>
              <w:t>CVA, Huntington, Parkinson, MS, dementie en overige neurologie</w:t>
            </w:r>
          </w:p>
        </w:tc>
        <w:tc>
          <w:tcPr>
            <w:tcW w:w="1822" w:type="dxa"/>
            <w:shd w:val="clear" w:color="auto" w:fill="FFCCFF"/>
          </w:tcPr>
          <w:p w:rsidR="00C335B9" w:rsidRPr="00C335B9" w:rsidRDefault="00C335B9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C335B9">
              <w:rPr>
                <w:rFonts w:ascii="Garamond" w:hAnsi="Garamond"/>
                <w:sz w:val="22"/>
                <w:szCs w:val="22"/>
                <w:lang w:val="de-DE"/>
              </w:rPr>
              <w:t xml:space="preserve">Ma, di, wo, do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  <w:lang w:val="de-DE"/>
              </w:rPr>
              <w:t>ochtend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  <w:lang w:val="de-DE"/>
              </w:rPr>
              <w:t xml:space="preserve">, </w:t>
            </w:r>
          </w:p>
        </w:tc>
        <w:tc>
          <w:tcPr>
            <w:tcW w:w="1352" w:type="dxa"/>
            <w:vMerge/>
            <w:shd w:val="clear" w:color="auto" w:fill="FFCCFF"/>
          </w:tcPr>
          <w:p w:rsidR="00C335B9" w:rsidRPr="00C335B9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shd w:val="clear" w:color="auto" w:fill="FFCCFF"/>
          </w:tcPr>
          <w:p w:rsidR="00C335B9" w:rsidRPr="00C335B9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 xml:space="preserve">Revalidatie,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Borniastraat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 40, 8934 AD Leeuwarden </w:t>
            </w:r>
          </w:p>
          <w:p w:rsidR="00C335B9" w:rsidRPr="00C335B9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Friesmastate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, Oostergoweg 52, 9001 CM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Grou</w:t>
            </w:r>
            <w:proofErr w:type="spellEnd"/>
          </w:p>
          <w:p w:rsidR="00C335B9" w:rsidRPr="00C335B9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Mellens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C335B9">
              <w:rPr>
                <w:rFonts w:ascii="Garamond" w:hAnsi="Garamond"/>
                <w:sz w:val="22"/>
                <w:szCs w:val="22"/>
              </w:rPr>
              <w:t>Borniastraat</w:t>
            </w:r>
            <w:proofErr w:type="spellEnd"/>
            <w:r w:rsidRPr="00C335B9">
              <w:rPr>
                <w:rFonts w:ascii="Garamond" w:hAnsi="Garamond"/>
                <w:sz w:val="22"/>
                <w:szCs w:val="22"/>
              </w:rPr>
              <w:t xml:space="preserve"> 32</w:t>
            </w:r>
          </w:p>
          <w:p w:rsidR="00C335B9" w:rsidRDefault="00C335B9" w:rsidP="00C335B9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8934 AD </w:t>
            </w:r>
            <w:r w:rsidRPr="00C335B9">
              <w:rPr>
                <w:rFonts w:ascii="Garamond" w:hAnsi="Garamond"/>
                <w:sz w:val="22"/>
                <w:szCs w:val="22"/>
              </w:rPr>
              <w:t>Leeuwarden</w:t>
            </w:r>
            <w:r w:rsidRPr="00190118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335B9" w:rsidRDefault="00C335B9" w:rsidP="00C335B9">
            <w:pPr>
              <w:pStyle w:val="Lijstalinea"/>
              <w:numPr>
                <w:ilvl w:val="0"/>
                <w:numId w:val="9"/>
              </w:numPr>
              <w:ind w:left="176" w:hanging="176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335B9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C335B9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C335B9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C335B9">
              <w:rPr>
                <w:rFonts w:ascii="Garamond" w:hAnsi="Garamond" w:cs="Arial"/>
                <w:sz w:val="22"/>
                <w:szCs w:val="22"/>
              </w:rPr>
              <w:t xml:space="preserve"> 2-34, </w:t>
            </w:r>
          </w:p>
          <w:p w:rsidR="00C335B9" w:rsidRPr="00C335B9" w:rsidRDefault="00C335B9" w:rsidP="00C335B9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C335B9">
              <w:rPr>
                <w:rFonts w:ascii="Garamond" w:hAnsi="Garamond" w:cs="Arial"/>
                <w:sz w:val="22"/>
                <w:szCs w:val="22"/>
              </w:rPr>
              <w:t>8918 LZ Leeuwarden</w:t>
            </w:r>
          </w:p>
        </w:tc>
        <w:tc>
          <w:tcPr>
            <w:tcW w:w="1882" w:type="dxa"/>
            <w:shd w:val="clear" w:color="auto" w:fill="FFCCFF"/>
          </w:tcPr>
          <w:p w:rsidR="00C335B9" w:rsidRPr="00C335B9" w:rsidRDefault="00C335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C335B9">
              <w:rPr>
                <w:rFonts w:ascii="Garamond" w:hAnsi="Garamond"/>
                <w:sz w:val="22"/>
                <w:szCs w:val="22"/>
              </w:rPr>
              <w:t>06-51083183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C335B9" w:rsidRPr="00C335B9" w:rsidRDefault="005D32B4" w:rsidP="00C335B9">
            <w:pPr>
              <w:ind w:right="-37"/>
              <w:rPr>
                <w:rFonts w:ascii="Garamond" w:eastAsiaTheme="minorHAnsi" w:hAnsi="Garamond" w:cs="Calibri"/>
                <w:sz w:val="22"/>
                <w:szCs w:val="22"/>
                <w:lang w:val="de-DE" w:eastAsia="en-US"/>
              </w:rPr>
            </w:pPr>
            <w:hyperlink r:id="rId22" w:history="1">
              <w:r w:rsidR="00C335B9" w:rsidRPr="00C335B9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kirsten.brouwer@nb.nl</w:t>
              </w:r>
            </w:hyperlink>
            <w:r w:rsidR="00C335B9" w:rsidRPr="00C335B9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  <w:p w:rsidR="00C335B9" w:rsidRPr="00C335B9" w:rsidRDefault="00C335B9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Default="00E81642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Erasmu</w:t>
            </w:r>
            <w:r w:rsidR="002A15E0">
              <w:rPr>
                <w:rFonts w:ascii="Garamond" w:hAnsi="Garamond" w:cs="Arial"/>
                <w:sz w:val="22"/>
                <w:szCs w:val="22"/>
              </w:rPr>
              <w:t>s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shd w:val="clear" w:color="auto" w:fill="FFCCFF"/>
          </w:tcPr>
          <w:p w:rsidR="00E81642" w:rsidRPr="00C60E60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751E0D">
              <w:rPr>
                <w:rFonts w:ascii="Garamond" w:hAnsi="Garamond" w:cs="Arial"/>
                <w:sz w:val="22"/>
                <w:szCs w:val="22"/>
              </w:rPr>
              <w:t>CVA, MS, Parkinson, ALS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="005D32B4">
              <w:rPr>
                <w:rFonts w:ascii="Garamond" w:hAnsi="Garamond" w:cs="Arial"/>
                <w:sz w:val="22"/>
                <w:szCs w:val="22"/>
              </w:rPr>
              <w:t xml:space="preserve">dementie, </w:t>
            </w:r>
            <w:r>
              <w:rPr>
                <w:rFonts w:ascii="Garamond" w:hAnsi="Garamond" w:cs="Arial"/>
                <w:sz w:val="22"/>
                <w:szCs w:val="22"/>
              </w:rPr>
              <w:t>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905185" w:rsidRDefault="00E81642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 xml:space="preserve">Di, </w:t>
            </w:r>
            <w:proofErr w:type="spellStart"/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do.ocht</w:t>
            </w:r>
            <w:proofErr w:type="spellEnd"/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1352" w:type="dxa"/>
            <w:vMerge/>
            <w:shd w:val="clear" w:color="auto" w:fill="FFCCFF"/>
          </w:tcPr>
          <w:p w:rsidR="00E81642" w:rsidRDefault="00E81642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C60E60" w:rsidRDefault="00E81642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Ersmushiem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>, Trosdravik 2</w:t>
            </w:r>
            <w:r>
              <w:rPr>
                <w:rFonts w:ascii="Garamond" w:hAnsi="Garamond" w:cs="Arial"/>
                <w:sz w:val="22"/>
                <w:szCs w:val="22"/>
              </w:rPr>
              <w:t>, 8935 CK Leeuwarden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751E0D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12380826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Default="005D32B4" w:rsidP="00C335B9">
            <w:pPr>
              <w:ind w:right="-37"/>
            </w:pPr>
            <w:hyperlink r:id="rId23" w:history="1">
              <w:r w:rsidR="00E81642" w:rsidRPr="0004627B">
                <w:rPr>
                  <w:rStyle w:val="Hyperlink"/>
                </w:rPr>
                <w:t>Mette.Mulder@znb.nl</w:t>
              </w:r>
            </w:hyperlink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C60E60" w:rsidRDefault="005938B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5938BA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Meckema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 State, Huntington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5938BA">
              <w:rPr>
                <w:rFonts w:ascii="Garamond" w:hAnsi="Garamond" w:cs="Arial"/>
                <w:sz w:val="22"/>
                <w:szCs w:val="22"/>
              </w:rPr>
              <w:t>poli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Nanna Zwart</w:t>
            </w:r>
          </w:p>
        </w:tc>
        <w:tc>
          <w:tcPr>
            <w:tcW w:w="1448" w:type="dxa"/>
            <w:shd w:val="clear" w:color="auto" w:fill="FFCCFF"/>
          </w:tcPr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Oncologie hoofd/hals</w:t>
            </w:r>
          </w:p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ALS, MS</w:t>
            </w:r>
            <w:r w:rsidR="005D32B4">
              <w:rPr>
                <w:rFonts w:ascii="Garamond" w:hAnsi="Garamond" w:cs="Arial"/>
                <w:sz w:val="22"/>
                <w:szCs w:val="22"/>
              </w:rPr>
              <w:t>, dementie</w:t>
            </w:r>
          </w:p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en. 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E81642" w:rsidRPr="00FA21CF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Default="00E81642" w:rsidP="00E81642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Meckemastate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T. </w:t>
            </w:r>
            <w:proofErr w:type="spellStart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Hiddesstraat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42, 9291 AM Kollum</w:t>
            </w:r>
          </w:p>
          <w:p w:rsidR="002A15E0" w:rsidRPr="003B0802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 xml:space="preserve">De Batting,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Achlumerdijk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 3, 8862 AJ Harlingen</w:t>
            </w:r>
          </w:p>
          <w:p w:rsidR="002A15E0" w:rsidRPr="002A15E0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Saltryperlaan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 1, 8861 </w:t>
            </w:r>
            <w:r w:rsidRPr="003B0802">
              <w:rPr>
                <w:rFonts w:ascii="Garamond" w:hAnsi="Garamond" w:cs="Arial"/>
                <w:sz w:val="22"/>
                <w:szCs w:val="22"/>
              </w:rPr>
              <w:lastRenderedPageBreak/>
              <w:t>VD Harlingen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06-23539313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4" w:history="1">
              <w:r w:rsidR="00E81642" w:rsidRPr="00C94634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Nanna.zwart@znb.nl</w:t>
              </w:r>
            </w:hyperlink>
            <w:r w:rsidR="00E81642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 </w:t>
            </w:r>
          </w:p>
          <w:p w:rsidR="00E81642" w:rsidRPr="00C60E60" w:rsidRDefault="00E81642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E81642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Default="00E81642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Nieuw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Toutenburg</w:t>
            </w:r>
            <w:proofErr w:type="spellEnd"/>
          </w:p>
        </w:tc>
        <w:tc>
          <w:tcPr>
            <w:tcW w:w="1387" w:type="dxa"/>
            <w:shd w:val="clear" w:color="auto" w:fill="FFCCFF"/>
          </w:tcPr>
          <w:p w:rsidR="00E81642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448" w:type="dxa"/>
            <w:shd w:val="clear" w:color="auto" w:fill="FFCCFF"/>
          </w:tcPr>
          <w:p w:rsidR="00E81642" w:rsidRDefault="00531766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CVA, Parkinson, oncologie hoofd/hals, </w:t>
            </w:r>
            <w:r w:rsidR="005D32B4">
              <w:rPr>
                <w:rFonts w:ascii="Garamond" w:hAnsi="Garamond" w:cs="Arial"/>
                <w:sz w:val="22"/>
                <w:szCs w:val="22"/>
              </w:rPr>
              <w:t xml:space="preserve">dementie, </w:t>
            </w:r>
            <w:r w:rsidRPr="00531766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E81642" w:rsidRDefault="00E81642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E81642">
              <w:rPr>
                <w:rFonts w:ascii="Garamond" w:hAnsi="Garamond" w:cs="Arial"/>
                <w:color w:val="000000"/>
                <w:sz w:val="22"/>
                <w:szCs w:val="22"/>
              </w:rPr>
              <w:t>Donderdag</w:t>
            </w:r>
          </w:p>
        </w:tc>
        <w:tc>
          <w:tcPr>
            <w:tcW w:w="1352" w:type="dxa"/>
            <w:vMerge/>
            <w:shd w:val="clear" w:color="auto" w:fill="FFCCFF"/>
          </w:tcPr>
          <w:p w:rsidR="00E81642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C60E60" w:rsidRDefault="00E81642" w:rsidP="002E64DD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 xml:space="preserve">Nieuw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Toutenburg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Zomerweg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 75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 xml:space="preserve">9257 ME </w:t>
            </w:r>
            <w:proofErr w:type="spellStart"/>
            <w:r w:rsidRPr="00FA21CF">
              <w:rPr>
                <w:rFonts w:ascii="Garamond" w:hAnsi="Garamond" w:cs="Arial"/>
                <w:sz w:val="22"/>
                <w:szCs w:val="22"/>
              </w:rPr>
              <w:t>Noardburgum</w:t>
            </w:r>
            <w:proofErr w:type="spellEnd"/>
          </w:p>
        </w:tc>
        <w:tc>
          <w:tcPr>
            <w:tcW w:w="1882" w:type="dxa"/>
            <w:shd w:val="clear" w:color="auto" w:fill="FFCCFF"/>
          </w:tcPr>
          <w:p w:rsidR="00E81642" w:rsidRDefault="00E81642" w:rsidP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0511 479479 &amp; 0683490956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Pr="00E81642" w:rsidRDefault="005D32B4" w:rsidP="00C335B9">
            <w:pPr>
              <w:ind w:right="-37"/>
            </w:pPr>
            <w:hyperlink r:id="rId25" w:history="1">
              <w:r w:rsidR="00E81642" w:rsidRPr="00E81642">
                <w:rPr>
                  <w:rStyle w:val="Hyperlink"/>
                </w:rPr>
                <w:t>Silke.de.leeuw@znb.nl</w:t>
              </w:r>
            </w:hyperlink>
            <w:r w:rsidR="00E81642" w:rsidRPr="00E81642">
              <w:t xml:space="preserve"> </w:t>
            </w:r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CCFF"/>
          </w:tcPr>
          <w:p w:rsidR="005938BA" w:rsidRPr="00C60E60" w:rsidRDefault="005938B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5938BA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Van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Harenshuus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Westerpoort,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</w:p>
          <w:p w:rsidR="00E81642" w:rsidRPr="00C60E60" w:rsidRDefault="00E81642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Jacqueline Poorte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CVA, Parkinson, oncologie hoofd/hals, </w:t>
            </w:r>
            <w:r w:rsidR="005D32B4">
              <w:rPr>
                <w:rFonts w:ascii="Garamond" w:hAnsi="Garamond" w:cs="Arial"/>
                <w:sz w:val="22"/>
                <w:szCs w:val="22"/>
              </w:rPr>
              <w:t xml:space="preserve">dementie, </w:t>
            </w:r>
            <w:bookmarkStart w:id="0" w:name="_GoBack"/>
            <w:bookmarkEnd w:id="0"/>
            <w:r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Maandag, dinsdag, woensdag en donderdag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81642" w:rsidRPr="00A81DE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3B0802" w:rsidRDefault="00E81642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>Westerpoort, Academiestraat 23-30, 8801 KH Franeker</w:t>
            </w:r>
          </w:p>
          <w:p w:rsidR="00E81642" w:rsidRPr="003B0802" w:rsidRDefault="00E81642" w:rsidP="003B0802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V.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Harenshus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Cingel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2, 9076 DK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Sint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Annaparochie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Alg:: 0517-499999</w:t>
            </w:r>
          </w:p>
          <w:p w:rsidR="00E81642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Logo: 0517-499755</w:t>
            </w:r>
          </w:p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06 10845113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E81642" w:rsidRPr="006D356F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Jacqueline.poorte@znb.nl</w:t>
              </w:r>
            </w:hyperlink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CCECFF"/>
          </w:tcPr>
          <w:p w:rsidR="001E30B6" w:rsidRPr="00057E90" w:rsidRDefault="001E30B6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  <w:r w:rsidRPr="00057E90">
              <w:rPr>
                <w:rFonts w:ascii="Garamond" w:hAnsi="Garamond" w:cs="Arial"/>
                <w:sz w:val="21"/>
                <w:szCs w:val="21"/>
              </w:rPr>
              <w:t>Kwadrantgroep (</w:t>
            </w:r>
            <w:r>
              <w:rPr>
                <w:rFonts w:ascii="Garamond" w:hAnsi="Garamond" w:cs="Arial"/>
                <w:sz w:val="21"/>
                <w:szCs w:val="21"/>
              </w:rPr>
              <w:t xml:space="preserve">werkgebied </w:t>
            </w:r>
            <w:r w:rsidRPr="00057E90">
              <w:rPr>
                <w:rFonts w:ascii="Garamond" w:hAnsi="Garamond" w:cs="Arial"/>
                <w:sz w:val="21"/>
                <w:szCs w:val="21"/>
              </w:rPr>
              <w:t>Palet)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CCECFF"/>
          </w:tcPr>
          <w:p w:rsidR="001E30B6" w:rsidRPr="008F3491" w:rsidRDefault="001E30B6" w:rsidP="00E46BF9">
            <w:pPr>
              <w:pStyle w:val="Geenafstand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Ja</w:t>
            </w:r>
          </w:p>
        </w:tc>
        <w:tc>
          <w:tcPr>
            <w:tcW w:w="3154" w:type="dxa"/>
            <w:vMerge w:val="restart"/>
            <w:shd w:val="clear" w:color="auto" w:fill="CCECFF"/>
          </w:tcPr>
          <w:p w:rsidR="001E30B6" w:rsidRPr="00C60E60" w:rsidRDefault="001E30B6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Palet</w:t>
            </w:r>
          </w:p>
          <w:p w:rsidR="001E30B6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2B5A4C">
              <w:rPr>
                <w:rFonts w:ascii="Garamond" w:hAnsi="Garamond" w:cs="Arial"/>
                <w:sz w:val="22"/>
                <w:szCs w:val="22"/>
              </w:rPr>
              <w:t>Greunshiem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</w:rPr>
              <w:t xml:space="preserve"> t.a.v. afdeling Logopedie </w:t>
            </w:r>
          </w:p>
          <w:p w:rsidR="001E30B6" w:rsidRPr="00C60E60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1E30B6" w:rsidRPr="00C60E60" w:rsidRDefault="001E30B6" w:rsidP="002435FB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8937 AS Leeuwarden</w:t>
            </w:r>
          </w:p>
        </w:tc>
        <w:tc>
          <w:tcPr>
            <w:tcW w:w="1882" w:type="dxa"/>
            <w:shd w:val="clear" w:color="auto" w:fill="CCECFF"/>
          </w:tcPr>
          <w:p w:rsidR="001E30B6" w:rsidRPr="00C60E60" w:rsidRDefault="008E1143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8E1143">
              <w:rPr>
                <w:rFonts w:ascii="Garamond" w:hAnsi="Garamond" w:cs="Arial"/>
                <w:sz w:val="22"/>
                <w:szCs w:val="22"/>
              </w:rPr>
              <w:t xml:space="preserve">088-5127150 </w:t>
            </w:r>
            <w:r w:rsidR="001E30B6" w:rsidRPr="002B5A4C">
              <w:rPr>
                <w:rFonts w:ascii="Garamond" w:hAnsi="Garamond" w:cs="Arial"/>
                <w:sz w:val="22"/>
                <w:szCs w:val="22"/>
              </w:rPr>
              <w:t>(secretaresse behandelteam)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7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Logopedie@paletgroep.nl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2435FB" w:rsidTr="00441A0E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Mirjam van der Pol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>CVA</w:t>
            </w:r>
            <w:r>
              <w:t xml:space="preserve">, </w:t>
            </w:r>
            <w:r w:rsidRPr="00DD497E">
              <w:rPr>
                <w:rFonts w:ascii="Garamond" w:eastAsiaTheme="minorHAnsi" w:hAnsi="Garamond" w:cs="Arial"/>
                <w:sz w:val="22"/>
                <w:szCs w:val="22"/>
              </w:rPr>
              <w:t>oncologie hoofd/hals, en overige neurologie</w:t>
            </w:r>
            <w:r w:rsidR="007D5A02">
              <w:rPr>
                <w:rFonts w:ascii="Garamond" w:eastAsiaTheme="minorHAnsi" w:hAnsi="Garamond" w:cs="Arial"/>
                <w:sz w:val="22"/>
                <w:szCs w:val="22"/>
              </w:rPr>
              <w:t>, dementie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2B5A4C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Ma, di, wo</w:t>
            </w: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333AD6" w:rsidRDefault="001E30B6" w:rsidP="00E46BF9">
            <w:pPr>
              <w:pStyle w:val="Geenafstand"/>
              <w:rPr>
                <w:rFonts w:ascii="Garamond" w:hAnsi="Garamond" w:cs="Arial"/>
                <w:lang w:val="de-DE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882" w:type="dxa"/>
            <w:shd w:val="clear" w:color="auto" w:fill="CCECFF"/>
          </w:tcPr>
          <w:p w:rsidR="001E30B6" w:rsidRPr="00A77D8F" w:rsidRDefault="001E30B6" w:rsidP="00E43B5A">
            <w:r w:rsidRPr="00A77D8F">
              <w:t>06-20605332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2435FB" w:rsidRDefault="005D32B4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28" w:history="1">
              <w:r w:rsidR="001E30B6" w:rsidRPr="002435FB">
                <w:rPr>
                  <w:rStyle w:val="Hyperlink"/>
                </w:rPr>
                <w:t>mirjam.van.der.pol@kwadrantgroep.nl</w:t>
              </w:r>
            </w:hyperlink>
            <w:r w:rsidR="001E30B6" w:rsidRPr="002435FB">
              <w:rPr>
                <w:rFonts w:eastAsiaTheme="minorHAnsi"/>
              </w:rPr>
              <w:t xml:space="preserve"> </w:t>
            </w:r>
          </w:p>
        </w:tc>
      </w:tr>
      <w:tr w:rsidR="001E30B6" w:rsidRPr="00C60E60" w:rsidTr="00CF606D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2435FB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Chantal Postma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eastAsiaTheme="minorHAnsi" w:hAnsi="Garamond" w:cs="Arial"/>
                <w:sz w:val="22"/>
                <w:szCs w:val="22"/>
              </w:rPr>
              <w:t>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ocht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./di/do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ECFF"/>
          </w:tcPr>
          <w:p w:rsidR="001E30B6" w:rsidRPr="00A77D8F" w:rsidRDefault="001E30B6" w:rsidP="00E43B5A">
            <w:r w:rsidRPr="00A77D8F">
              <w:t>06-20106612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5D32B4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29" w:history="1">
              <w:r w:rsidR="001E30B6" w:rsidRPr="00BE407B">
                <w:rPr>
                  <w:rStyle w:val="Hyperlink"/>
                </w:rPr>
                <w:t>chantal.postma@kwadrantgroep.nl</w:t>
              </w:r>
            </w:hyperlink>
            <w:r w:rsidR="001E30B6">
              <w:t xml:space="preserve"> </w:t>
            </w:r>
          </w:p>
        </w:tc>
      </w:tr>
      <w:tr w:rsidR="001E30B6" w:rsidRPr="00C60E60" w:rsidTr="00E82797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Antsje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de Jong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236AD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236ADB">
              <w:rPr>
                <w:rFonts w:ascii="Garamond" w:eastAsiaTheme="minorHAnsi" w:hAnsi="Garamond" w:cs="Arial"/>
                <w:sz w:val="22"/>
                <w:szCs w:val="22"/>
              </w:rPr>
              <w:t>CVA, Huntington, dementie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Di en vr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A77D8F" w:rsidRDefault="001E30B6" w:rsidP="00E43B5A">
            <w:r w:rsidRPr="00A77D8F">
              <w:t>06-57872310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5D32B4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30" w:history="1">
              <w:r w:rsidR="001E30B6" w:rsidRPr="00BE407B">
                <w:rPr>
                  <w:rStyle w:val="Hyperlink"/>
                </w:rPr>
                <w:t>a.de.jong@kwadrantgroep.nl</w:t>
              </w:r>
            </w:hyperlink>
            <w:r w:rsidR="001E30B6"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2B5A4C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53176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531766">
              <w:rPr>
                <w:rFonts w:ascii="Garamond" w:eastAsiaTheme="minorHAnsi" w:hAnsi="Garamond" w:cs="Arial"/>
                <w:sz w:val="22"/>
                <w:szCs w:val="22"/>
              </w:rPr>
              <w:t>CVA, Parkinson, dementie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53176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Ma/</w:t>
            </w:r>
            <w:r w:rsidR="001E30B6" w:rsidRPr="002B5A4C">
              <w:rPr>
                <w:rFonts w:ascii="Garamond" w:hAnsi="Garamond" w:cs="Arial"/>
                <w:sz w:val="22"/>
                <w:szCs w:val="22"/>
              </w:rPr>
              <w:t>di/wo/do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1E30B6" w:rsidRDefault="001E30B6" w:rsidP="00E43B5A">
            <w:r w:rsidRPr="00A77D8F">
              <w:t>06-51121304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Default="005D32B4" w:rsidP="00C335B9">
            <w:pPr>
              <w:ind w:right="-37"/>
            </w:pPr>
            <w:hyperlink r:id="rId31" w:history="1">
              <w:r w:rsidR="001E30B6" w:rsidRPr="00BE407B">
                <w:rPr>
                  <w:rStyle w:val="Hyperlink"/>
                </w:rPr>
                <w:t>lotte.meijer@kwadrantgroep.nl</w:t>
              </w:r>
            </w:hyperlink>
            <w:r w:rsidR="001E30B6"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ECFF"/>
          </w:tcPr>
          <w:p w:rsidR="001E30B6" w:rsidRDefault="001E30B6" w:rsidP="00C335B9">
            <w:pPr>
              <w:ind w:right="-93"/>
              <w:rPr>
                <w:rFonts w:ascii="Garamond" w:hAnsi="Garamond" w:cs="Arial"/>
              </w:rPr>
            </w:pPr>
            <w:r w:rsidRPr="00090737">
              <w:rPr>
                <w:rFonts w:ascii="Garamond" w:hAnsi="Garamond" w:cs="Arial"/>
              </w:rPr>
              <w:t xml:space="preserve">Kwadrantgroep </w:t>
            </w:r>
          </w:p>
          <w:p w:rsidR="001E30B6" w:rsidRPr="00090737" w:rsidRDefault="001E30B6" w:rsidP="00C335B9">
            <w:pPr>
              <w:ind w:right="-93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(werkgebied </w:t>
            </w:r>
            <w:r>
              <w:rPr>
                <w:rFonts w:ascii="Garamond" w:hAnsi="Garamond" w:cs="Arial"/>
              </w:rPr>
              <w:lastRenderedPageBreak/>
              <w:t>Elkander)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Paulien </w:t>
            </w:r>
            <w:proofErr w:type="spellStart"/>
            <w:r w:rsidRPr="00460CAC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460CAC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Neurologie, oncologie </w:t>
            </w: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hoofd/hals en dementie en 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Dinsdag-</w:t>
            </w:r>
            <w:r w:rsidRPr="00460CAC">
              <w:rPr>
                <w:rFonts w:ascii="Garamond" w:hAnsi="Garamond" w:cs="Arial"/>
                <w:sz w:val="22"/>
                <w:szCs w:val="22"/>
              </w:rPr>
              <w:t xml:space="preserve"> en donderdagochtend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ECFF"/>
          </w:tcPr>
          <w:p w:rsidR="001E30B6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eastAsiaTheme="minorHAnsi" w:hAnsi="Garamond" w:cs="Arial"/>
                <w:sz w:val="22"/>
                <w:szCs w:val="22"/>
              </w:rPr>
              <w:t>Juliusstrjitte</w:t>
            </w:r>
            <w:proofErr w:type="spellEnd"/>
            <w:r>
              <w:rPr>
                <w:rFonts w:ascii="Garamond" w:eastAsiaTheme="minorHAnsi" w:hAnsi="Garamond" w:cs="Arial"/>
                <w:sz w:val="22"/>
                <w:szCs w:val="22"/>
              </w:rPr>
              <w:t xml:space="preserve"> 44</w:t>
            </w:r>
          </w:p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 xml:space="preserve">9269 NV </w:t>
            </w:r>
            <w:proofErr w:type="spellStart"/>
            <w:r w:rsidRPr="00460CAC">
              <w:rPr>
                <w:rFonts w:ascii="Garamond" w:eastAsiaTheme="minorHAnsi" w:hAnsi="Garamond" w:cs="Arial"/>
                <w:sz w:val="22"/>
                <w:szCs w:val="22"/>
              </w:rPr>
              <w:t>Feanwalden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460CAC" w:rsidRDefault="001E30B6" w:rsidP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-821578</w:t>
            </w: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Default="005D32B4" w:rsidP="00C335B9">
            <w:pPr>
              <w:ind w:right="-37"/>
            </w:pPr>
            <w:hyperlink r:id="rId32" w:history="1">
              <w:r w:rsidR="001E30B6" w:rsidRPr="00685AAC">
                <w:rPr>
                  <w:rStyle w:val="Hyperlink"/>
                </w:rPr>
                <w:t>Paulien.woldman@elkander.frl</w:t>
              </w:r>
            </w:hyperlink>
            <w:r w:rsidR="001E30B6">
              <w:t xml:space="preserve"> </w:t>
            </w:r>
          </w:p>
        </w:tc>
      </w:tr>
      <w:tr w:rsidR="00E81642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1642" w:rsidRDefault="00E81642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  <w:r w:rsidRPr="00460CAC">
              <w:rPr>
                <w:rFonts w:ascii="Garamond" w:hAnsi="Garamond" w:cs="Arial"/>
                <w:sz w:val="21"/>
                <w:szCs w:val="21"/>
              </w:rPr>
              <w:lastRenderedPageBreak/>
              <w:t>Kwadrantgroep</w:t>
            </w:r>
          </w:p>
          <w:p w:rsidR="00E81642" w:rsidRPr="00460CAC" w:rsidRDefault="00E81642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(werkgebied De Friese Wouden)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Default="00E81642" w:rsidP="00555BC7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t.a.v. logopedie</w:t>
            </w:r>
          </w:p>
          <w:p w:rsidR="00E81642" w:rsidRDefault="00E81642" w:rsidP="00555BC7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Prins Bernhardstraat 74</w:t>
            </w:r>
          </w:p>
          <w:p w:rsidR="00E81642" w:rsidRPr="00C60E60" w:rsidRDefault="00E81642" w:rsidP="00460CAC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9251 GM</w:t>
            </w:r>
            <w:r>
              <w:rPr>
                <w:rFonts w:ascii="Garamond" w:hAnsi="Garamond" w:cs="Arial"/>
              </w:rPr>
              <w:t xml:space="preserve"> Burgum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0511-467529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logopedie@friesewouden.nl</w:t>
            </w:r>
          </w:p>
        </w:tc>
      </w:tr>
      <w:tr w:rsidR="00E81642" w:rsidRPr="00C60E60" w:rsidTr="00E671BF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Jelly van der Pas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hoofd/hals, 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dinsdag en donderdag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7C2FBC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06-82156693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5D32B4" w:rsidP="00C335B9">
            <w:pPr>
              <w:ind w:right="-37"/>
              <w:rPr>
                <w:sz w:val="22"/>
                <w:szCs w:val="22"/>
              </w:rPr>
            </w:pPr>
            <w:hyperlink r:id="rId33" w:history="1">
              <w:r w:rsidR="00E81642" w:rsidRPr="00460CAC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jelly.van.der.pas@friesewouden.nl</w:t>
              </w:r>
            </w:hyperlink>
            <w:r w:rsidR="00E81642" w:rsidRPr="00460CA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E81642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60CAC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maandag dinsdag en donderdag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7C2FBC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06-82157859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C335B9">
            <w:pPr>
              <w:ind w:right="-37"/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Paulien.woldman@friesewouden.nl</w:t>
            </w:r>
          </w:p>
        </w:tc>
      </w:tr>
      <w:tr w:rsidR="00E81642" w:rsidRPr="00C60E60" w:rsidTr="00E671BF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E81642" w:rsidRDefault="00E81642" w:rsidP="00C335B9">
            <w:pPr>
              <w:ind w:right="-93"/>
              <w:rPr>
                <w:rFonts w:ascii="Garamond" w:hAnsi="Garamond" w:cs="Arial"/>
                <w:sz w:val="21"/>
                <w:szCs w:val="21"/>
                <w:lang w:val="de-DE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 de Vries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 en dementie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maandag woensdag donderdag en vrijdag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7C2FBC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06-82158138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C335B9">
            <w:pPr>
              <w:ind w:right="-37"/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Sigrid.de.vries@friesewouden.nl</w:t>
            </w:r>
          </w:p>
        </w:tc>
      </w:tr>
      <w:tr w:rsidR="00E81642" w:rsidRPr="00E81642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531766" w:rsidP="00A76D14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CVA, Parkinson, oncologie hoofd/hals, en overige neurologie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pStyle w:val="Geenafstand"/>
              <w:rPr>
                <w:rFonts w:ascii="Garamond" w:hAnsi="Garamond" w:cs="Arial"/>
              </w:rPr>
            </w:pPr>
            <w:r w:rsidRPr="00E81642">
              <w:rPr>
                <w:rFonts w:ascii="Garamond" w:hAnsi="Garamond" w:cs="Arial"/>
              </w:rPr>
              <w:t>Dinsdag, woensdag en vrijdag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06</w:t>
            </w:r>
            <w:r w:rsidR="007C2FBC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E81642">
              <w:rPr>
                <w:rFonts w:ascii="Garamond" w:hAnsi="Garamond" w:cs="Arial"/>
                <w:sz w:val="22"/>
                <w:szCs w:val="22"/>
              </w:rPr>
              <w:t>11250617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E81642" w:rsidRDefault="00E81642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Silke.de.leeuw@kwadrantgroep.nl</w:t>
            </w:r>
          </w:p>
        </w:tc>
      </w:tr>
      <w:tr w:rsidR="00E81642" w:rsidRPr="00C60E60" w:rsidTr="001E30B6">
        <w:trPr>
          <w:gridAfter w:val="1"/>
          <w:wAfter w:w="6" w:type="dxa"/>
          <w:jc w:val="center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 w:rsidP="00C335B9">
            <w:pPr>
              <w:ind w:right="-93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Noorderbrug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 xml:space="preserve">Ida </w:t>
            </w:r>
            <w:proofErr w:type="spellStart"/>
            <w:r w:rsidRPr="001E30B6">
              <w:rPr>
                <w:rFonts w:ascii="Garamond" w:hAnsi="Garamond" w:cs="Arial"/>
                <w:sz w:val="22"/>
                <w:szCs w:val="22"/>
              </w:rPr>
              <w:t>Kenniphaas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Logopedist/afasietherapeut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1E30B6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 xml:space="preserve">Afasiecentrum Locatie Groningen/ Friesland  </w:t>
            </w:r>
          </w:p>
          <w:p w:rsidR="00E81642" w:rsidRPr="001E30B6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E81642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E30B6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1E30B6">
              <w:rPr>
                <w:rFonts w:ascii="Garamond" w:hAnsi="Garamond" w:cs="Arial"/>
                <w:sz w:val="22"/>
                <w:szCs w:val="22"/>
              </w:rPr>
              <w:t xml:space="preserve"> 6 </w:t>
            </w:r>
          </w:p>
          <w:p w:rsidR="00E81642" w:rsidRPr="001E30B6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06-13574737</w:t>
            </w:r>
          </w:p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050 - 597 38 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i.kenniphaas@noorderbrug.nl</w:t>
            </w:r>
          </w:p>
        </w:tc>
      </w:tr>
      <w:tr w:rsidR="00B45B9A" w:rsidRPr="00C60E60" w:rsidTr="00EB7744">
        <w:trPr>
          <w:gridAfter w:val="1"/>
          <w:wAfter w:w="6" w:type="dxa"/>
          <w:jc w:val="center"/>
        </w:trPr>
        <w:tc>
          <w:tcPr>
            <w:tcW w:w="158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5B9A" w:rsidRPr="001E30B6" w:rsidRDefault="00B45B9A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1514DB">
              <w:rPr>
                <w:rFonts w:ascii="Garamond" w:hAnsi="Garamond" w:cs="Arial"/>
                <w:sz w:val="22"/>
                <w:szCs w:val="22"/>
              </w:rPr>
              <w:t xml:space="preserve">Behandelteam </w:t>
            </w:r>
            <w:proofErr w:type="spellStart"/>
            <w:r w:rsidRPr="001514DB">
              <w:rPr>
                <w:rFonts w:ascii="Garamond" w:hAnsi="Garamond" w:cs="Arial"/>
                <w:sz w:val="22"/>
                <w:szCs w:val="22"/>
              </w:rPr>
              <w:t>Patyna</w:t>
            </w:r>
            <w:proofErr w:type="spellEnd"/>
          </w:p>
        </w:tc>
      </w:tr>
      <w:tr w:rsidR="00531766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531766" w:rsidRPr="00531766" w:rsidRDefault="00531766" w:rsidP="00C335B9">
            <w:pPr>
              <w:ind w:right="-93"/>
            </w:pPr>
            <w:r w:rsidRPr="00531766">
              <w:t xml:space="preserve">GRZ </w:t>
            </w:r>
            <w:proofErr w:type="spellStart"/>
            <w:r w:rsidRPr="00531766">
              <w:t>Patyna</w:t>
            </w:r>
            <w:proofErr w:type="spellEnd"/>
            <w:r w:rsidRPr="00531766">
              <w:t xml:space="preserve">, </w:t>
            </w:r>
          </w:p>
          <w:p w:rsidR="00531766" w:rsidRPr="00531766" w:rsidRDefault="0053176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531766">
              <w:t>Andere locaties zie onder contactadressen</w:t>
            </w:r>
            <w:r w:rsidRPr="00531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531766" w:rsidRPr="00531766" w:rsidRDefault="0053176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Meline Herrema</w:t>
            </w:r>
          </w:p>
        </w:tc>
        <w:tc>
          <w:tcPr>
            <w:tcW w:w="1448" w:type="dxa"/>
            <w:vMerge w:val="restart"/>
            <w:shd w:val="clear" w:color="auto" w:fill="F2DBDB" w:themeFill="accent2" w:themeFillTint="33"/>
          </w:tcPr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Neurologie Oncologie hoofd-hals,</w:t>
            </w: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COPD,</w:t>
            </w: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  <w:r w:rsidR="00F579CC">
              <w:rPr>
                <w:rFonts w:ascii="Garamond" w:hAnsi="Garamond" w:cs="Arial"/>
                <w:sz w:val="22"/>
                <w:szCs w:val="22"/>
              </w:rPr>
              <w:t xml:space="preserve">, </w:t>
            </w: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Dementie, Huntington</w:t>
            </w:r>
          </w:p>
        </w:tc>
        <w:tc>
          <w:tcPr>
            <w:tcW w:w="1822" w:type="dxa"/>
            <w:shd w:val="clear" w:color="auto" w:fill="F2DBDB" w:themeFill="accent2" w:themeFillTint="33"/>
          </w:tcPr>
          <w:p w:rsidR="00531766" w:rsidRPr="00531766" w:rsidRDefault="00531766" w:rsidP="00BA7A7C">
            <w:r w:rsidRPr="00531766">
              <w:t>Maandag, dinsdag, donderdag,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531766" w:rsidRPr="00531766" w:rsidRDefault="00531766" w:rsidP="00BA7A7C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Floridus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Campuslaan 1, 8701 AK Bolsward</w:t>
            </w: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Leppehiem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Akkrum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, Nij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Dekema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Weidum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, Nij Stapert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Wommels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, Saxenoord Franeker,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Martenahiem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Tzum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Botniahuis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Franeker,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Skewiel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Oentsjerk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en 1</w:t>
            </w:r>
            <w:r w:rsidRPr="00531766">
              <w:rPr>
                <w:rFonts w:ascii="Garamond" w:hAnsi="Garamond"/>
                <w:sz w:val="22"/>
                <w:szCs w:val="22"/>
                <w:vertAlign w:val="superscript"/>
              </w:rPr>
              <w:t>e</w:t>
            </w:r>
            <w:r w:rsidRPr="0053176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31766">
              <w:rPr>
                <w:rFonts w:ascii="Garamond" w:hAnsi="Garamond"/>
                <w:sz w:val="22"/>
                <w:szCs w:val="22"/>
              </w:rPr>
              <w:lastRenderedPageBreak/>
              <w:t>lijn)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lastRenderedPageBreak/>
              <w:t>0515-572944 of 06-83893087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531766" w:rsidRPr="00531766" w:rsidRDefault="005D32B4" w:rsidP="00C335B9">
            <w:pPr>
              <w:ind w:right="-37"/>
            </w:pPr>
            <w:hyperlink r:id="rId34" w:history="1">
              <w:r w:rsidR="00531766" w:rsidRPr="00531766">
                <w:rPr>
                  <w:rStyle w:val="Hyperlink"/>
                </w:rPr>
                <w:t>Meline.herrema@patyna.nl</w:t>
              </w:r>
            </w:hyperlink>
            <w:r w:rsidR="00531766" w:rsidRPr="00531766">
              <w:t xml:space="preserve"> </w:t>
            </w:r>
          </w:p>
        </w:tc>
      </w:tr>
      <w:tr w:rsidR="00531766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531766" w:rsidRPr="00531766" w:rsidRDefault="00531766" w:rsidP="00C335B9">
            <w:pPr>
              <w:ind w:right="-93"/>
            </w:pPr>
            <w:r w:rsidRPr="00531766">
              <w:lastRenderedPageBreak/>
              <w:t xml:space="preserve">GRZ </w:t>
            </w:r>
            <w:proofErr w:type="spellStart"/>
            <w:r w:rsidRPr="00531766">
              <w:t>Patyna</w:t>
            </w:r>
            <w:proofErr w:type="spellEnd"/>
            <w:r w:rsidRPr="00531766">
              <w:t xml:space="preserve">, </w:t>
            </w:r>
          </w:p>
          <w:p w:rsidR="00531766" w:rsidRPr="00531766" w:rsidRDefault="0053176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531766">
              <w:t>Andere locaties zie onder contactadressen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531766" w:rsidRPr="00531766" w:rsidRDefault="0053176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Mariska Oranje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531766" w:rsidRPr="00531766" w:rsidRDefault="00531766" w:rsidP="00AF3B7E">
            <w:r w:rsidRPr="00531766">
              <w:t>Maandag, dinsdag, donderdag en vrijdag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Harste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11, 8602 JX  Sneek</w:t>
            </w: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Frittemahof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Sneek,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Wumkeshûs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Sneek, Bonifatiushuis Sneek, Noorderhoek Sneek,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Ny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Ylostins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Ijlst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>, en 1e lijn)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0515-428300 en 06-83893064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531766" w:rsidRPr="00531766" w:rsidRDefault="005D32B4" w:rsidP="00C335B9">
            <w:pPr>
              <w:ind w:right="-37"/>
            </w:pPr>
            <w:hyperlink r:id="rId35" w:history="1">
              <w:r w:rsidR="00531766" w:rsidRPr="00531766">
                <w:rPr>
                  <w:rStyle w:val="Hyperlink"/>
                </w:rPr>
                <w:t>Mariska.oranje@patyna.nl</w:t>
              </w:r>
            </w:hyperlink>
            <w:r w:rsidR="00531766" w:rsidRPr="00531766">
              <w:t xml:space="preserve">  </w:t>
            </w:r>
          </w:p>
        </w:tc>
      </w:tr>
      <w:tr w:rsidR="00531766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531766" w:rsidRPr="00531766" w:rsidRDefault="0053176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t>Flecke</w:t>
            </w:r>
            <w:proofErr w:type="spellEnd"/>
            <w:r w:rsidRPr="00531766">
              <w:t xml:space="preserve"> en regio </w:t>
            </w:r>
            <w:proofErr w:type="spellStart"/>
            <w:r w:rsidRPr="00531766">
              <w:t>Joure</w:t>
            </w:r>
            <w:proofErr w:type="spellEnd"/>
            <w:r w:rsidRPr="00531766">
              <w:t xml:space="preserve">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531766" w:rsidRPr="00531766" w:rsidRDefault="0053176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531766" w:rsidRPr="00531766" w:rsidRDefault="00531766" w:rsidP="00AF3B7E">
            <w:r w:rsidRPr="00531766">
              <w:t>Maandag, woensdag, donderdag.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Midstraat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10, 8501 AP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531766" w:rsidRPr="00531766" w:rsidRDefault="00531766" w:rsidP="00BA7A7C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Schutse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Lemmer, Jelle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Meineszhof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Balk, Corneliahoeve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Eesterga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Suderrige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Lemmer,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Doniahiem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Sint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Nicolaasga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, Bos en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Meerzicht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Oudemirdum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Vegelin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State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, Talma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Hiem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Balk, De Werf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, Theresiahuis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</w:rPr>
              <w:t xml:space="preserve"> en 1ste lijn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0515-428341 of 06-55002290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531766" w:rsidRPr="00531766" w:rsidRDefault="005D32B4" w:rsidP="00C335B9">
            <w:pPr>
              <w:ind w:right="-37"/>
            </w:pPr>
            <w:hyperlink r:id="rId36" w:history="1">
              <w:r w:rsidR="00531766" w:rsidRPr="00531766">
                <w:rPr>
                  <w:rStyle w:val="Hyperlink"/>
                </w:rPr>
                <w:t>Marieke.bakkert@patyna.nl</w:t>
              </w:r>
            </w:hyperlink>
            <w:r w:rsidR="00531766" w:rsidRPr="00531766">
              <w:t xml:space="preserve">   </w:t>
            </w:r>
          </w:p>
        </w:tc>
      </w:tr>
      <w:tr w:rsidR="00531766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531766" w:rsidRPr="00531766" w:rsidRDefault="0053176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531766">
              <w:t xml:space="preserve">Bloemkamp, </w:t>
            </w:r>
            <w:proofErr w:type="spellStart"/>
            <w:r w:rsidRPr="00531766">
              <w:t>Ielanen</w:t>
            </w:r>
            <w:proofErr w:type="spellEnd"/>
            <w:r w:rsidRPr="00531766">
              <w:t xml:space="preserve"> en regio Bolsward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531766" w:rsidRPr="00531766" w:rsidRDefault="0053176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531766">
              <w:rPr>
                <w:rFonts w:ascii="Garamond" w:hAnsi="Garamond" w:cs="Arial"/>
                <w:sz w:val="22"/>
                <w:szCs w:val="22"/>
              </w:rPr>
              <w:t>Vivianne van Hemel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531766" w:rsidRPr="00531766" w:rsidRDefault="00531766" w:rsidP="00AF3B7E">
            <w:r w:rsidRPr="00531766">
              <w:t>dinsdag, woensdag en vrijdag,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pStyle w:val="Geenafstand"/>
              <w:rPr>
                <w:rFonts w:ascii="Garamond" w:hAnsi="Garamond" w:cs="Arial"/>
              </w:rPr>
            </w:pPr>
            <w:r w:rsidRPr="00531766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531766" w:rsidRPr="00531766" w:rsidRDefault="00531766" w:rsidP="00BA7A7C">
            <w:proofErr w:type="spellStart"/>
            <w:r w:rsidRPr="00531766">
              <w:t>Harste</w:t>
            </w:r>
            <w:proofErr w:type="spellEnd"/>
            <w:r w:rsidRPr="00531766">
              <w:t xml:space="preserve"> 11 8602 JX, Sneek</w:t>
            </w:r>
          </w:p>
          <w:p w:rsidR="00531766" w:rsidRPr="00531766" w:rsidRDefault="00531766" w:rsidP="00BA7A7C"/>
          <w:p w:rsidR="00531766" w:rsidRDefault="00531766" w:rsidP="00AF3B7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(ook voor de volgende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locacties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Aylvastate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Witmarsum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</w:rPr>
              <w:t>Huylckenstein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</w:rPr>
              <w:t xml:space="preserve"> Bolsward, </w:t>
            </w:r>
          </w:p>
          <w:p w:rsidR="00531766" w:rsidRDefault="00531766" w:rsidP="00AF3B7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>Menniste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>Skil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>Bolsward</w:t>
            </w:r>
            <w:proofErr w:type="spellEnd"/>
            <w:r w:rsidRPr="0053176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Avondrust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Makkum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</w:p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Ny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Mariënacker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Workum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Teatskehus</w:t>
            </w:r>
            <w:proofErr w:type="spellEnd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1766">
              <w:rPr>
                <w:rFonts w:ascii="Garamond" w:hAnsi="Garamond" w:cs="Arial"/>
                <w:sz w:val="22"/>
                <w:szCs w:val="22"/>
                <w:lang w:val="en-US"/>
              </w:rPr>
              <w:t>Blauwhus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531766" w:rsidRPr="00531766" w:rsidRDefault="00531766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531766">
              <w:t>0515-572944 of 06-51956215;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531766" w:rsidRPr="00531766" w:rsidRDefault="005D32B4" w:rsidP="00C335B9">
            <w:pPr>
              <w:ind w:right="-37"/>
              <w:rPr>
                <w:rStyle w:val="Hyperlink"/>
              </w:rPr>
            </w:pPr>
            <w:hyperlink r:id="rId37" w:history="1">
              <w:r w:rsidR="00531766" w:rsidRPr="00531766">
                <w:rPr>
                  <w:rStyle w:val="Hyperlink"/>
                </w:rPr>
                <w:t>vivianne.vanhemel@patyna.nl</w:t>
              </w:r>
            </w:hyperlink>
          </w:p>
        </w:tc>
      </w:tr>
      <w:tr w:rsidR="00B45B9A" w:rsidRPr="00C60E60" w:rsidTr="00441A0E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B45B9A" w:rsidRPr="00C60E60" w:rsidRDefault="00B45B9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</w:p>
        </w:tc>
        <w:tc>
          <w:tcPr>
            <w:tcW w:w="1387" w:type="dxa"/>
            <w:shd w:val="clear" w:color="auto" w:fill="CCCCFF"/>
          </w:tcPr>
          <w:p w:rsidR="00B45B9A" w:rsidRPr="00C60E60" w:rsidRDefault="00B45B9A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CCCC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CCFF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 xml:space="preserve">maandag, dinsdag, </w:t>
            </w:r>
            <w:r>
              <w:rPr>
                <w:rFonts w:ascii="Garamond" w:hAnsi="Garamond" w:cs="Arial"/>
              </w:rPr>
              <w:t>woensdag en donderdag</w:t>
            </w:r>
          </w:p>
        </w:tc>
        <w:tc>
          <w:tcPr>
            <w:tcW w:w="1352" w:type="dxa"/>
            <w:shd w:val="clear" w:color="auto" w:fill="CCCCFF"/>
          </w:tcPr>
          <w:p w:rsidR="00B45B9A" w:rsidRPr="00C60E60" w:rsidRDefault="00B45B9A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Nee </w:t>
            </w:r>
          </w:p>
        </w:tc>
        <w:tc>
          <w:tcPr>
            <w:tcW w:w="3154" w:type="dxa"/>
            <w:shd w:val="clear" w:color="auto" w:fill="CCCCFF"/>
          </w:tcPr>
          <w:p w:rsidR="00B45B9A" w:rsidRPr="00717872" w:rsidRDefault="00B45B9A" w:rsidP="00717872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Verpleeghuis de Waadwente,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68, 9101DA Dokkum</w:t>
            </w:r>
          </w:p>
        </w:tc>
        <w:tc>
          <w:tcPr>
            <w:tcW w:w="1882" w:type="dxa"/>
            <w:shd w:val="clear" w:color="auto" w:fill="CCCC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0519-291359</w:t>
            </w:r>
          </w:p>
        </w:tc>
        <w:tc>
          <w:tcPr>
            <w:tcW w:w="3327" w:type="dxa"/>
            <w:gridSpan w:val="2"/>
            <w:shd w:val="clear" w:color="auto" w:fill="CCCCFF"/>
          </w:tcPr>
          <w:p w:rsidR="00B45B9A" w:rsidRDefault="00B45B9A" w:rsidP="00C335B9">
            <w:pPr>
              <w:ind w:right="-37"/>
              <w:rPr>
                <w:color w:val="1F497D"/>
              </w:rPr>
            </w:pPr>
          </w:p>
          <w:p w:rsidR="00B45B9A" w:rsidRPr="00C60E60" w:rsidRDefault="00B45B9A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DE9D9" w:themeFill="accent6" w:themeFillTint="33"/>
          </w:tcPr>
          <w:p w:rsidR="00B45B9A" w:rsidRPr="00C60E60" w:rsidRDefault="00B45B9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Meriant 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:rsidR="00B45B9A" w:rsidRPr="00C60E60" w:rsidRDefault="00B45B9A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Gusta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Brittijn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Ja, alleen na revalidatie-periode</w:t>
            </w:r>
          </w:p>
        </w:tc>
        <w:tc>
          <w:tcPr>
            <w:tcW w:w="3154" w:type="dxa"/>
            <w:vMerge w:val="restart"/>
            <w:shd w:val="clear" w:color="auto" w:fill="FDE9D9" w:themeFill="accent6" w:themeFillTint="33"/>
          </w:tcPr>
          <w:p w:rsidR="00B45B9A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Meriant, locatie Lindestede</w:t>
            </w:r>
          </w:p>
          <w:p w:rsidR="00B45B9A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Steenwijkerweg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49</w:t>
            </w:r>
          </w:p>
          <w:p w:rsidR="00B45B9A" w:rsidRPr="00C60E60" w:rsidRDefault="00B45B9A" w:rsidP="009E523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8471 KZ  Wolvega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06-23000089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B45B9A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8" w:history="1">
              <w:r w:rsidR="00B45B9A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g.brittijn@meriant.nl</w:t>
              </w:r>
            </w:hyperlink>
            <w:r w:rsidR="00B45B9A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vMerge/>
            <w:shd w:val="clear" w:color="auto" w:fill="FDE9D9" w:themeFill="accent6" w:themeFillTint="33"/>
          </w:tcPr>
          <w:p w:rsidR="00B45B9A" w:rsidRPr="00C60E60" w:rsidRDefault="00B45B9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:rsidR="00B45B9A" w:rsidRPr="00C60E60" w:rsidRDefault="00B45B9A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9E5235">
              <w:rPr>
                <w:rFonts w:ascii="Garamond" w:hAnsi="Garamond" w:cs="Arial"/>
                <w:sz w:val="22"/>
                <w:szCs w:val="22"/>
              </w:rPr>
              <w:t>Loes Meijer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FDE9D9" w:themeFill="accent6" w:themeFillTint="33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Dinsdag t/m vrijdag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vMerge/>
            <w:shd w:val="clear" w:color="auto" w:fill="FDE9D9" w:themeFill="accent6" w:themeFillTint="33"/>
          </w:tcPr>
          <w:p w:rsidR="00B45B9A" w:rsidRPr="00C60E60" w:rsidRDefault="00B45B9A" w:rsidP="009E523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FDE9D9" w:themeFill="accent6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E5235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9E5235">
              <w:rPr>
                <w:rFonts w:ascii="Garamond" w:hAnsi="Garamond" w:cs="Arial"/>
                <w:sz w:val="22"/>
                <w:szCs w:val="22"/>
              </w:rPr>
              <w:t>23000163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B45B9A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9" w:history="1">
              <w:r w:rsidR="00B45B9A" w:rsidRPr="0024087E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l.meijer@meriant.nl</w:t>
              </w:r>
            </w:hyperlink>
            <w:r w:rsidR="00B45B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vMerge/>
            <w:shd w:val="clear" w:color="auto" w:fill="FDE9D9" w:themeFill="accent6" w:themeFillTint="33"/>
          </w:tcPr>
          <w:p w:rsidR="00B45B9A" w:rsidRPr="00C60E60" w:rsidRDefault="00B45B9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:rsidR="00B45B9A" w:rsidRPr="00C60E60" w:rsidRDefault="00B45B9A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Janneke Kats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Neuro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degeneratieve ziekte, dementie,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 xml:space="preserve">Maandag, dinsdag, </w:t>
            </w:r>
            <w:r>
              <w:rPr>
                <w:rFonts w:ascii="Garamond" w:hAnsi="Garamond" w:cs="Arial"/>
              </w:rPr>
              <w:lastRenderedPageBreak/>
              <w:t>donderdag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Ja</w:t>
            </w:r>
          </w:p>
        </w:tc>
        <w:tc>
          <w:tcPr>
            <w:tcW w:w="3154" w:type="dxa"/>
            <w:shd w:val="clear" w:color="auto" w:fill="FDE9D9" w:themeFill="accent6" w:themeFillTint="33"/>
          </w:tcPr>
          <w:p w:rsidR="00B45B9A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Meriant, locatie Anna Schotanus</w:t>
            </w:r>
          </w:p>
          <w:p w:rsidR="00B45B9A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lastRenderedPageBreak/>
              <w:t>Marktweg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104</w:t>
            </w:r>
          </w:p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8444 AC  Heerenveen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06-23000201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B45B9A" w:rsidRPr="00C60E60" w:rsidRDefault="005D32B4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40" w:history="1">
              <w:r w:rsidR="00B45B9A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j.kats@meriant.nl</w:t>
              </w:r>
            </w:hyperlink>
            <w:r w:rsidR="00B45B9A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B45B9A" w:rsidRPr="000E6CC9" w:rsidTr="007A06AF">
        <w:trPr>
          <w:trHeight w:val="1010"/>
          <w:jc w:val="center"/>
        </w:trPr>
        <w:tc>
          <w:tcPr>
            <w:tcW w:w="1504" w:type="dxa"/>
            <w:shd w:val="clear" w:color="auto" w:fill="CCFFFF"/>
          </w:tcPr>
          <w:p w:rsidR="00B45B9A" w:rsidRPr="00C60E60" w:rsidRDefault="00B45B9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Logopedie Ouderenzorg</w:t>
            </w:r>
          </w:p>
        </w:tc>
        <w:tc>
          <w:tcPr>
            <w:tcW w:w="1387" w:type="dxa"/>
            <w:shd w:val="clear" w:color="auto" w:fill="CCFFFF"/>
          </w:tcPr>
          <w:p w:rsidR="00B45B9A" w:rsidRPr="00C60E60" w:rsidRDefault="00B45B9A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448" w:type="dxa"/>
            <w:shd w:val="clear" w:color="auto" w:fill="CCFF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ziektes, NAH, dementie</w:t>
            </w:r>
          </w:p>
        </w:tc>
        <w:tc>
          <w:tcPr>
            <w:tcW w:w="1822" w:type="dxa"/>
            <w:shd w:val="clear" w:color="auto" w:fill="CCFFFF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Maaandag</w:t>
            </w:r>
            <w:proofErr w:type="spellEnd"/>
            <w:r>
              <w:rPr>
                <w:rFonts w:ascii="Garamond" w:hAnsi="Garamond" w:cs="Arial"/>
              </w:rPr>
              <w:t xml:space="preserve"> t/m vrijdag</w:t>
            </w:r>
          </w:p>
        </w:tc>
        <w:tc>
          <w:tcPr>
            <w:tcW w:w="1352" w:type="dxa"/>
            <w:shd w:val="clear" w:color="auto" w:fill="CCFFFF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CFFFF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Logoepdie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ouderenzorg</w:t>
            </w:r>
          </w:p>
          <w:p w:rsidR="00B45B9A" w:rsidRPr="00D77BEC" w:rsidRDefault="00B45B9A" w:rsidP="00D77BE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77BEC">
              <w:rPr>
                <w:rFonts w:ascii="Garamond" w:hAnsi="Garamond" w:cs="Arial"/>
                <w:sz w:val="22"/>
                <w:szCs w:val="22"/>
              </w:rPr>
              <w:t>Menamerdyk</w:t>
            </w:r>
            <w:proofErr w:type="spellEnd"/>
            <w:r w:rsidRPr="00D77BEC">
              <w:rPr>
                <w:rFonts w:ascii="Garamond" w:hAnsi="Garamond" w:cs="Arial"/>
                <w:sz w:val="22"/>
                <w:szCs w:val="22"/>
              </w:rPr>
              <w:t xml:space="preserve"> 45</w:t>
            </w:r>
          </w:p>
          <w:p w:rsidR="00B45B9A" w:rsidRPr="00C60E60" w:rsidRDefault="00B45B9A" w:rsidP="00D77BEC">
            <w:pPr>
              <w:rPr>
                <w:rFonts w:ascii="Garamond" w:hAnsi="Garamond" w:cs="Arial"/>
                <w:sz w:val="22"/>
                <w:szCs w:val="22"/>
              </w:rPr>
            </w:pPr>
            <w:r w:rsidRPr="00D77BEC">
              <w:rPr>
                <w:rFonts w:ascii="Garamond" w:hAnsi="Garamond" w:cs="Arial"/>
                <w:sz w:val="22"/>
                <w:szCs w:val="22"/>
              </w:rPr>
              <w:t xml:space="preserve">9045 RA </w:t>
            </w:r>
            <w:proofErr w:type="spellStart"/>
            <w:r w:rsidRPr="00D77BEC">
              <w:rPr>
                <w:rFonts w:ascii="Garamond" w:hAnsi="Garamond" w:cs="Arial"/>
                <w:sz w:val="22"/>
                <w:szCs w:val="22"/>
              </w:rPr>
              <w:t>Bitgummole</w:t>
            </w:r>
            <w:proofErr w:type="spellEnd"/>
          </w:p>
        </w:tc>
        <w:tc>
          <w:tcPr>
            <w:tcW w:w="1882" w:type="dxa"/>
            <w:shd w:val="clear" w:color="auto" w:fill="CCFF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06-51511254</w:t>
            </w:r>
          </w:p>
        </w:tc>
        <w:tc>
          <w:tcPr>
            <w:tcW w:w="3327" w:type="dxa"/>
            <w:gridSpan w:val="2"/>
            <w:shd w:val="clear" w:color="auto" w:fill="CCFFFF"/>
          </w:tcPr>
          <w:p w:rsidR="00B45B9A" w:rsidRDefault="005D32B4" w:rsidP="00C335B9">
            <w:pPr>
              <w:ind w:right="-37"/>
            </w:pPr>
            <w:hyperlink r:id="rId41" w:history="1">
              <w:r w:rsidR="00B45B9A" w:rsidRPr="006D356F">
                <w:rPr>
                  <w:rStyle w:val="Hyperlink"/>
                </w:rPr>
                <w:t>info@logopedieouderenzorg.nl</w:t>
              </w:r>
            </w:hyperlink>
            <w:r w:rsidR="00B45B9A">
              <w:t xml:space="preserve"> </w:t>
            </w:r>
          </w:p>
          <w:p w:rsidR="00B45B9A" w:rsidRDefault="00B45B9A" w:rsidP="00C335B9">
            <w:pPr>
              <w:ind w:right="-37"/>
            </w:pPr>
          </w:p>
        </w:tc>
      </w:tr>
      <w:tr w:rsidR="00955A39" w:rsidRPr="000E6CC9" w:rsidTr="00D2299A">
        <w:trPr>
          <w:trHeight w:val="1010"/>
          <w:jc w:val="center"/>
        </w:trPr>
        <w:tc>
          <w:tcPr>
            <w:tcW w:w="1504" w:type="dxa"/>
            <w:shd w:val="clear" w:color="auto" w:fill="DAEEF3" w:themeFill="accent5" w:themeFillTint="33"/>
          </w:tcPr>
          <w:p w:rsidR="00955A39" w:rsidRDefault="00955A3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955A39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955A39">
              <w:rPr>
                <w:rFonts w:ascii="Garamond" w:hAnsi="Garamond" w:cs="Arial"/>
                <w:sz w:val="22"/>
                <w:szCs w:val="22"/>
              </w:rPr>
              <w:t xml:space="preserve"> Logopedie</w:t>
            </w:r>
          </w:p>
        </w:tc>
        <w:tc>
          <w:tcPr>
            <w:tcW w:w="1387" w:type="dxa"/>
            <w:shd w:val="clear" w:color="auto" w:fill="DAEEF3" w:themeFill="accent5" w:themeFillTint="33"/>
          </w:tcPr>
          <w:p w:rsidR="00955A39" w:rsidRDefault="00955A3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955A39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</w:tcPr>
          <w:p w:rsidR="00955A39" w:rsidRDefault="00D63DA2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63DA2">
              <w:rPr>
                <w:rFonts w:ascii="Garamond" w:hAnsi="Garamond" w:cs="Arial"/>
                <w:sz w:val="22"/>
                <w:szCs w:val="22"/>
              </w:rPr>
              <w:t>Neuro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D63DA2">
              <w:rPr>
                <w:rFonts w:ascii="Garamond" w:hAnsi="Garamond" w:cs="Arial"/>
                <w:sz w:val="22"/>
                <w:szCs w:val="22"/>
              </w:rPr>
              <w:t>degeneratieve</w:t>
            </w:r>
            <w:proofErr w:type="spellEnd"/>
            <w:r w:rsidRPr="00D63DA2">
              <w:rPr>
                <w:rFonts w:ascii="Garamond" w:hAnsi="Garamond" w:cs="Arial"/>
                <w:sz w:val="22"/>
                <w:szCs w:val="22"/>
              </w:rPr>
              <w:t xml:space="preserve"> ziektes, NAH, afasie, Parkinson, dementie</w:t>
            </w:r>
          </w:p>
        </w:tc>
        <w:tc>
          <w:tcPr>
            <w:tcW w:w="1822" w:type="dxa"/>
            <w:shd w:val="clear" w:color="auto" w:fill="DAEEF3" w:themeFill="accent5" w:themeFillTint="33"/>
          </w:tcPr>
          <w:p w:rsidR="00955A39" w:rsidRDefault="00D63DA2" w:rsidP="00633709">
            <w:pPr>
              <w:pStyle w:val="Geenafstand"/>
              <w:rPr>
                <w:rFonts w:ascii="Garamond" w:hAnsi="Garamond" w:cs="Arial"/>
              </w:rPr>
            </w:pPr>
            <w:r w:rsidRPr="00D63DA2">
              <w:rPr>
                <w:rFonts w:ascii="Garamond" w:hAnsi="Garamond" w:cs="Arial"/>
              </w:rPr>
              <w:t>maandag tot en met donderdag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:rsidR="00955A39" w:rsidRDefault="00955A39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955A39" w:rsidRDefault="00955A39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955A39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955A39">
              <w:rPr>
                <w:rFonts w:ascii="Garamond" w:hAnsi="Garamond" w:cs="Arial"/>
                <w:sz w:val="22"/>
                <w:szCs w:val="22"/>
              </w:rPr>
              <w:t xml:space="preserve"> Logopedie </w:t>
            </w:r>
          </w:p>
          <w:p w:rsidR="00955A39" w:rsidRPr="00955A39" w:rsidRDefault="00955A39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955A39">
              <w:rPr>
                <w:rFonts w:ascii="Garamond" w:hAnsi="Garamond" w:cs="Arial"/>
                <w:sz w:val="22"/>
                <w:szCs w:val="22"/>
              </w:rPr>
              <w:t>Smjunt</w:t>
            </w:r>
            <w:proofErr w:type="spellEnd"/>
            <w:r w:rsidRPr="00955A39">
              <w:rPr>
                <w:rFonts w:ascii="Garamond" w:hAnsi="Garamond" w:cs="Arial"/>
                <w:sz w:val="22"/>
                <w:szCs w:val="22"/>
              </w:rPr>
              <w:t xml:space="preserve"> 11 </w:t>
            </w:r>
          </w:p>
          <w:p w:rsidR="00955A39" w:rsidRDefault="00955A39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>8702 DA Bolsward</w:t>
            </w:r>
          </w:p>
        </w:tc>
        <w:tc>
          <w:tcPr>
            <w:tcW w:w="1882" w:type="dxa"/>
            <w:shd w:val="clear" w:color="auto" w:fill="DAEEF3" w:themeFill="accent5" w:themeFillTint="33"/>
          </w:tcPr>
          <w:p w:rsidR="00955A39" w:rsidRDefault="00955A39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55A39">
              <w:rPr>
                <w:rFonts w:ascii="Garamond" w:hAnsi="Garamond" w:cs="Arial"/>
                <w:sz w:val="22"/>
                <w:szCs w:val="22"/>
              </w:rPr>
              <w:t>06-14654416</w:t>
            </w:r>
          </w:p>
        </w:tc>
        <w:tc>
          <w:tcPr>
            <w:tcW w:w="3327" w:type="dxa"/>
            <w:gridSpan w:val="2"/>
            <w:shd w:val="clear" w:color="auto" w:fill="DAEEF3" w:themeFill="accent5" w:themeFillTint="33"/>
          </w:tcPr>
          <w:p w:rsidR="00955A39" w:rsidRDefault="005D32B4" w:rsidP="00C335B9">
            <w:pPr>
              <w:ind w:right="-37"/>
            </w:pPr>
            <w:hyperlink r:id="rId42" w:history="1">
              <w:r w:rsidR="00955A39" w:rsidRPr="001D4A0C">
                <w:rPr>
                  <w:rStyle w:val="Hyperlink"/>
                </w:rPr>
                <w:t>info@nynkealgeralogopedie.nl</w:t>
              </w:r>
            </w:hyperlink>
            <w:r w:rsidR="00955A39">
              <w:t xml:space="preserve"> </w:t>
            </w:r>
          </w:p>
        </w:tc>
      </w:tr>
      <w:tr w:rsidR="00B45B9A" w:rsidRPr="000E6CC9" w:rsidTr="00D4248F">
        <w:trPr>
          <w:jc w:val="center"/>
        </w:trPr>
        <w:tc>
          <w:tcPr>
            <w:tcW w:w="1504" w:type="dxa"/>
            <w:shd w:val="clear" w:color="auto" w:fill="FFFF99"/>
          </w:tcPr>
          <w:p w:rsidR="00B45B9A" w:rsidRDefault="00B45B9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Logopedische praktijk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Hurdegaryp</w:t>
            </w:r>
            <w:proofErr w:type="spellEnd"/>
          </w:p>
        </w:tc>
        <w:tc>
          <w:tcPr>
            <w:tcW w:w="1387" w:type="dxa"/>
            <w:shd w:val="clear" w:color="auto" w:fill="FFFF99"/>
          </w:tcPr>
          <w:p w:rsidR="00B45B9A" w:rsidRDefault="00B45B9A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Janke Jullens</w:t>
            </w:r>
          </w:p>
        </w:tc>
        <w:tc>
          <w:tcPr>
            <w:tcW w:w="1448" w:type="dxa"/>
            <w:shd w:val="clear" w:color="auto" w:fill="FFFF99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FF99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FFFF99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FFFF99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Wylgekamp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15</w:t>
            </w:r>
          </w:p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9255JM </w:t>
            </w:r>
            <w:proofErr w:type="spellStart"/>
            <w:r w:rsidRPr="00950FBB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</w:p>
        </w:tc>
        <w:tc>
          <w:tcPr>
            <w:tcW w:w="1882" w:type="dxa"/>
            <w:shd w:val="clear" w:color="auto" w:fill="FFFF99"/>
          </w:tcPr>
          <w:p w:rsidR="00B45B9A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50FBB">
              <w:rPr>
                <w:rFonts w:ascii="Garamond" w:hAnsi="Garamond" w:cs="Arial"/>
                <w:sz w:val="22"/>
                <w:szCs w:val="22"/>
              </w:rPr>
              <w:t>0511-431582</w:t>
            </w:r>
          </w:p>
        </w:tc>
        <w:tc>
          <w:tcPr>
            <w:tcW w:w="3327" w:type="dxa"/>
            <w:gridSpan w:val="2"/>
            <w:shd w:val="clear" w:color="auto" w:fill="FFFF99"/>
          </w:tcPr>
          <w:p w:rsidR="00B45B9A" w:rsidRDefault="005D32B4" w:rsidP="00C335B9">
            <w:pPr>
              <w:ind w:right="-37"/>
            </w:pPr>
            <w:hyperlink r:id="rId43" w:history="1">
              <w:r w:rsidR="00B45B9A" w:rsidRPr="00574B43">
                <w:rPr>
                  <w:rStyle w:val="Hyperlink"/>
                </w:rPr>
                <w:t>jullenslogopedie@hotmail.com</w:t>
              </w:r>
            </w:hyperlink>
            <w:r w:rsidR="00B45B9A">
              <w:t xml:space="preserve"> </w:t>
            </w:r>
          </w:p>
        </w:tc>
      </w:tr>
      <w:tr w:rsidR="00D4248F" w:rsidRPr="000E6CC9" w:rsidTr="00D4248F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Default="00D4248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 xml:space="preserve">Logopedie praktijk Emmeloord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Default="00D4248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4248F">
              <w:rPr>
                <w:rFonts w:ascii="Garamond" w:hAnsi="Garamond" w:cs="Arial"/>
                <w:sz w:val="22"/>
                <w:szCs w:val="22"/>
              </w:rPr>
              <w:t>Iselle</w:t>
            </w:r>
            <w:proofErr w:type="spellEnd"/>
            <w:r w:rsidRPr="00D4248F">
              <w:rPr>
                <w:rFonts w:ascii="Garamond" w:hAnsi="Garamond" w:cs="Arial"/>
                <w:sz w:val="22"/>
                <w:szCs w:val="22"/>
              </w:rPr>
              <w:t xml:space="preserve"> de Wild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Pr="00C60E60" w:rsidRDefault="00D4248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Pr="00C60E60" w:rsidRDefault="00D4248F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Default="00127664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Default="00D4248F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Onder de T</w:t>
            </w:r>
            <w:r w:rsidRPr="00D4248F">
              <w:rPr>
                <w:rFonts w:ascii="Garamond" w:hAnsi="Garamond" w:cs="Arial"/>
                <w:sz w:val="22"/>
                <w:szCs w:val="22"/>
              </w:rPr>
              <w:t xml:space="preserve">oren 6 </w:t>
            </w:r>
          </w:p>
          <w:p w:rsidR="00D4248F" w:rsidRDefault="00D4248F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Emmeloord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Pr="00950FBB" w:rsidRDefault="00D4248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0527-620789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248F" w:rsidRDefault="005D32B4" w:rsidP="00C335B9">
            <w:pPr>
              <w:ind w:right="-37"/>
            </w:pPr>
            <w:hyperlink r:id="rId44" w:history="1">
              <w:r w:rsidR="00D4248F" w:rsidRPr="00493987">
                <w:rPr>
                  <w:rStyle w:val="Hyperlink"/>
                </w:rPr>
                <w:t>iselle@logopedie-emmeloord.nl</w:t>
              </w:r>
            </w:hyperlink>
            <w:r w:rsidR="00D4248F">
              <w:t xml:space="preserve"> </w:t>
            </w:r>
          </w:p>
        </w:tc>
      </w:tr>
      <w:tr w:rsidR="00955A39" w:rsidRPr="00C60E60" w:rsidTr="00955A39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Zorggroep Oude-en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Nieuweland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Marieke Fijn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 xml:space="preserve">06-53847312 </w:t>
            </w:r>
            <w:proofErr w:type="spellStart"/>
            <w:r w:rsidRPr="00D4248F">
              <w:rPr>
                <w:rFonts w:ascii="Garamond" w:hAnsi="Garamond" w:cs="Arial"/>
                <w:sz w:val="22"/>
                <w:szCs w:val="22"/>
              </w:rPr>
              <w:t>bgg</w:t>
            </w:r>
            <w:proofErr w:type="spellEnd"/>
            <w:r w:rsidRPr="00D4248F">
              <w:rPr>
                <w:rFonts w:ascii="Garamond" w:hAnsi="Garamond" w:cs="Arial"/>
                <w:sz w:val="22"/>
                <w:szCs w:val="22"/>
              </w:rPr>
              <w:t xml:space="preserve"> 0527-610350 (secretariaat)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955A39" w:rsidRDefault="005D32B4" w:rsidP="00D13E4F">
            <w:pPr>
              <w:ind w:right="-37"/>
            </w:pPr>
            <w:hyperlink r:id="rId45" w:history="1">
              <w:r w:rsidR="00955A39" w:rsidRPr="00955A39">
                <w:rPr>
                  <w:rStyle w:val="Hyperlink"/>
                </w:rPr>
                <w:t>m.fijn@adviesenbehandelcentrum.nl</w:t>
              </w:r>
            </w:hyperlink>
          </w:p>
        </w:tc>
      </w:tr>
      <w:tr w:rsidR="00955A39" w:rsidRPr="00C60E60" w:rsidTr="00955A39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Default="00955A39" w:rsidP="00D13E4F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José de Groot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D4248F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955A39" w:rsidRDefault="00955A39" w:rsidP="00D13E4F">
            <w:pPr>
              <w:ind w:right="-37"/>
            </w:pPr>
          </w:p>
        </w:tc>
      </w:tr>
      <w:tr w:rsidR="00955A39" w:rsidRPr="000E6CC9" w:rsidTr="00955A39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D4248F">
              <w:rPr>
                <w:rFonts w:ascii="Garamond" w:hAnsi="Garamond" w:cs="Arial"/>
                <w:sz w:val="22"/>
                <w:szCs w:val="22"/>
              </w:rPr>
              <w:t>Esther van ’t Ende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C60E60" w:rsidRDefault="00955A39" w:rsidP="00D13E4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5A39" w:rsidRPr="00955A39" w:rsidRDefault="00955A39" w:rsidP="00D13E4F">
            <w:pPr>
              <w:ind w:right="-37"/>
            </w:pPr>
          </w:p>
        </w:tc>
      </w:tr>
    </w:tbl>
    <w:p w:rsidR="00633709" w:rsidRPr="000E6CC9" w:rsidRDefault="00633709" w:rsidP="008872F6">
      <w:pPr>
        <w:rPr>
          <w:rFonts w:ascii="Arial" w:hAnsi="Arial" w:cs="Arial"/>
        </w:rPr>
      </w:pPr>
    </w:p>
    <w:sectPr w:rsidR="00633709" w:rsidRPr="000E6CC9" w:rsidSect="00F579CC">
      <w:footerReference w:type="default" r:id="rId46"/>
      <w:pgSz w:w="16838" w:h="11906" w:orient="landscape"/>
      <w:pgMar w:top="426" w:right="820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D0" w:rsidRDefault="000369D0" w:rsidP="00633709">
      <w:r>
        <w:separator/>
      </w:r>
    </w:p>
  </w:endnote>
  <w:endnote w:type="continuationSeparator" w:id="0">
    <w:p w:rsidR="000369D0" w:rsidRDefault="000369D0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0" w:rsidRDefault="000369D0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5D32B4">
      <w:rPr>
        <w:noProof/>
      </w:rPr>
      <w:t>1</w:t>
    </w:r>
    <w:r>
      <w:fldChar w:fldCharType="end"/>
    </w:r>
  </w:p>
  <w:p w:rsidR="000369D0" w:rsidRDefault="000369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D0" w:rsidRDefault="000369D0" w:rsidP="00633709">
      <w:r>
        <w:separator/>
      </w:r>
    </w:p>
  </w:footnote>
  <w:footnote w:type="continuationSeparator" w:id="0">
    <w:p w:rsidR="000369D0" w:rsidRDefault="000369D0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435"/>
    <w:multiLevelType w:val="hybridMultilevel"/>
    <w:tmpl w:val="AE5C926E"/>
    <w:lvl w:ilvl="0" w:tplc="E9108CA8">
      <w:start w:val="8934"/>
      <w:numFmt w:val="decimal"/>
      <w:lvlText w:val="%1"/>
      <w:lvlJc w:val="left"/>
      <w:pPr>
        <w:ind w:left="596" w:hanging="4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60323EB"/>
    <w:multiLevelType w:val="hybridMultilevel"/>
    <w:tmpl w:val="586A69EE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AE553F9"/>
    <w:multiLevelType w:val="hybridMultilevel"/>
    <w:tmpl w:val="37B47F14"/>
    <w:lvl w:ilvl="0" w:tplc="57FA8950">
      <w:start w:val="925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25F2E82"/>
    <w:multiLevelType w:val="hybridMultilevel"/>
    <w:tmpl w:val="EEA85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27F11"/>
    <w:multiLevelType w:val="hybridMultilevel"/>
    <w:tmpl w:val="12606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5341F"/>
    <w:multiLevelType w:val="hybridMultilevel"/>
    <w:tmpl w:val="3850BAD0"/>
    <w:lvl w:ilvl="0" w:tplc="93188582">
      <w:start w:val="8918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70EF6184"/>
    <w:multiLevelType w:val="hybridMultilevel"/>
    <w:tmpl w:val="E3A49616"/>
    <w:lvl w:ilvl="0" w:tplc="5C6C114C">
      <w:start w:val="89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A4E23"/>
    <w:multiLevelType w:val="hybridMultilevel"/>
    <w:tmpl w:val="4B7423AA"/>
    <w:lvl w:ilvl="0" w:tplc="97A4E672">
      <w:start w:val="893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6E0A"/>
    <w:rsid w:val="000369D0"/>
    <w:rsid w:val="00057E90"/>
    <w:rsid w:val="00090737"/>
    <w:rsid w:val="000A64DB"/>
    <w:rsid w:val="000B1257"/>
    <w:rsid w:val="000B15F0"/>
    <w:rsid w:val="000E6CC9"/>
    <w:rsid w:val="000E7E38"/>
    <w:rsid w:val="00127664"/>
    <w:rsid w:val="00137741"/>
    <w:rsid w:val="001514DB"/>
    <w:rsid w:val="00163BEC"/>
    <w:rsid w:val="00165AC3"/>
    <w:rsid w:val="001777D1"/>
    <w:rsid w:val="00190118"/>
    <w:rsid w:val="001A5BD8"/>
    <w:rsid w:val="001A7B8F"/>
    <w:rsid w:val="001C2312"/>
    <w:rsid w:val="001C55D2"/>
    <w:rsid w:val="001C62EB"/>
    <w:rsid w:val="001D13D7"/>
    <w:rsid w:val="001D404D"/>
    <w:rsid w:val="001E30B6"/>
    <w:rsid w:val="001F131B"/>
    <w:rsid w:val="001F3EA2"/>
    <w:rsid w:val="00212501"/>
    <w:rsid w:val="0022049C"/>
    <w:rsid w:val="002204C5"/>
    <w:rsid w:val="00236ADB"/>
    <w:rsid w:val="002435FB"/>
    <w:rsid w:val="00251DCD"/>
    <w:rsid w:val="00291F34"/>
    <w:rsid w:val="00293F87"/>
    <w:rsid w:val="00297C27"/>
    <w:rsid w:val="002A15E0"/>
    <w:rsid w:val="002B5043"/>
    <w:rsid w:val="002B5A4C"/>
    <w:rsid w:val="002E0070"/>
    <w:rsid w:val="002E050F"/>
    <w:rsid w:val="002E659B"/>
    <w:rsid w:val="002E6CAE"/>
    <w:rsid w:val="002F5E15"/>
    <w:rsid w:val="0030433F"/>
    <w:rsid w:val="003216AD"/>
    <w:rsid w:val="00321B33"/>
    <w:rsid w:val="00323D88"/>
    <w:rsid w:val="003249D2"/>
    <w:rsid w:val="00333AD6"/>
    <w:rsid w:val="0033484B"/>
    <w:rsid w:val="003372B3"/>
    <w:rsid w:val="00340B75"/>
    <w:rsid w:val="003438B2"/>
    <w:rsid w:val="0034666D"/>
    <w:rsid w:val="00346864"/>
    <w:rsid w:val="00363A83"/>
    <w:rsid w:val="00366457"/>
    <w:rsid w:val="00380408"/>
    <w:rsid w:val="003814EB"/>
    <w:rsid w:val="00390292"/>
    <w:rsid w:val="003B0802"/>
    <w:rsid w:val="003C09EA"/>
    <w:rsid w:val="003D38FB"/>
    <w:rsid w:val="003E0D35"/>
    <w:rsid w:val="0041346A"/>
    <w:rsid w:val="0042045C"/>
    <w:rsid w:val="004231F5"/>
    <w:rsid w:val="004306F8"/>
    <w:rsid w:val="00441A0E"/>
    <w:rsid w:val="00445A08"/>
    <w:rsid w:val="00460B88"/>
    <w:rsid w:val="00460CAC"/>
    <w:rsid w:val="00461A94"/>
    <w:rsid w:val="004640D5"/>
    <w:rsid w:val="004768C6"/>
    <w:rsid w:val="00485367"/>
    <w:rsid w:val="00486C72"/>
    <w:rsid w:val="004962A6"/>
    <w:rsid w:val="004969AA"/>
    <w:rsid w:val="004C3E80"/>
    <w:rsid w:val="004D2BAC"/>
    <w:rsid w:val="00512ED8"/>
    <w:rsid w:val="00524A0F"/>
    <w:rsid w:val="00531766"/>
    <w:rsid w:val="00537136"/>
    <w:rsid w:val="00552E7D"/>
    <w:rsid w:val="00565943"/>
    <w:rsid w:val="00573624"/>
    <w:rsid w:val="0058545D"/>
    <w:rsid w:val="005938BA"/>
    <w:rsid w:val="005D32B4"/>
    <w:rsid w:val="005F45C1"/>
    <w:rsid w:val="00606476"/>
    <w:rsid w:val="00620F82"/>
    <w:rsid w:val="0062452B"/>
    <w:rsid w:val="00633709"/>
    <w:rsid w:val="00633FF6"/>
    <w:rsid w:val="00636FF2"/>
    <w:rsid w:val="00647739"/>
    <w:rsid w:val="006739FB"/>
    <w:rsid w:val="00687947"/>
    <w:rsid w:val="0069195D"/>
    <w:rsid w:val="006A4C53"/>
    <w:rsid w:val="006D510C"/>
    <w:rsid w:val="00715715"/>
    <w:rsid w:val="00715962"/>
    <w:rsid w:val="00717872"/>
    <w:rsid w:val="00721526"/>
    <w:rsid w:val="00721E62"/>
    <w:rsid w:val="0072262E"/>
    <w:rsid w:val="00723F43"/>
    <w:rsid w:val="00741D6A"/>
    <w:rsid w:val="00747F6C"/>
    <w:rsid w:val="00751E0D"/>
    <w:rsid w:val="00751F0E"/>
    <w:rsid w:val="007805CE"/>
    <w:rsid w:val="0079313C"/>
    <w:rsid w:val="007C2FBC"/>
    <w:rsid w:val="007C55A0"/>
    <w:rsid w:val="007D5A02"/>
    <w:rsid w:val="007F5A78"/>
    <w:rsid w:val="007F675B"/>
    <w:rsid w:val="007F68EB"/>
    <w:rsid w:val="00833CFB"/>
    <w:rsid w:val="00842238"/>
    <w:rsid w:val="008453A4"/>
    <w:rsid w:val="0084549E"/>
    <w:rsid w:val="00845A5D"/>
    <w:rsid w:val="00850E02"/>
    <w:rsid w:val="00856F62"/>
    <w:rsid w:val="008872F6"/>
    <w:rsid w:val="00895F52"/>
    <w:rsid w:val="008B0B45"/>
    <w:rsid w:val="008C58FA"/>
    <w:rsid w:val="008E1143"/>
    <w:rsid w:val="008F3491"/>
    <w:rsid w:val="00906399"/>
    <w:rsid w:val="00920C3A"/>
    <w:rsid w:val="00927237"/>
    <w:rsid w:val="00931998"/>
    <w:rsid w:val="00933DAC"/>
    <w:rsid w:val="00941BE2"/>
    <w:rsid w:val="0094729F"/>
    <w:rsid w:val="00950FBB"/>
    <w:rsid w:val="00951C9E"/>
    <w:rsid w:val="00953FEC"/>
    <w:rsid w:val="00955A39"/>
    <w:rsid w:val="00984CE1"/>
    <w:rsid w:val="009900CF"/>
    <w:rsid w:val="009973DC"/>
    <w:rsid w:val="009A1F34"/>
    <w:rsid w:val="009A221B"/>
    <w:rsid w:val="009A434C"/>
    <w:rsid w:val="009B7DCA"/>
    <w:rsid w:val="009C253B"/>
    <w:rsid w:val="009D0AA0"/>
    <w:rsid w:val="009E5235"/>
    <w:rsid w:val="00A05DC5"/>
    <w:rsid w:val="00A1334F"/>
    <w:rsid w:val="00A16674"/>
    <w:rsid w:val="00A24714"/>
    <w:rsid w:val="00A2737E"/>
    <w:rsid w:val="00A34BD9"/>
    <w:rsid w:val="00A36B90"/>
    <w:rsid w:val="00A424FD"/>
    <w:rsid w:val="00A45692"/>
    <w:rsid w:val="00A47572"/>
    <w:rsid w:val="00A607B5"/>
    <w:rsid w:val="00A81DE0"/>
    <w:rsid w:val="00A91DE0"/>
    <w:rsid w:val="00AA081E"/>
    <w:rsid w:val="00AC0477"/>
    <w:rsid w:val="00AD052D"/>
    <w:rsid w:val="00AD69F8"/>
    <w:rsid w:val="00B40682"/>
    <w:rsid w:val="00B45B9A"/>
    <w:rsid w:val="00B57DB7"/>
    <w:rsid w:val="00B76814"/>
    <w:rsid w:val="00BA0BBB"/>
    <w:rsid w:val="00BC40E1"/>
    <w:rsid w:val="00BC5370"/>
    <w:rsid w:val="00BC72EE"/>
    <w:rsid w:val="00BE2829"/>
    <w:rsid w:val="00BE319A"/>
    <w:rsid w:val="00C02095"/>
    <w:rsid w:val="00C21175"/>
    <w:rsid w:val="00C335B9"/>
    <w:rsid w:val="00C4398A"/>
    <w:rsid w:val="00C5443E"/>
    <w:rsid w:val="00C60E60"/>
    <w:rsid w:val="00C6701F"/>
    <w:rsid w:val="00C762B3"/>
    <w:rsid w:val="00C81B25"/>
    <w:rsid w:val="00C9445F"/>
    <w:rsid w:val="00CC1082"/>
    <w:rsid w:val="00CD12CC"/>
    <w:rsid w:val="00CD29EC"/>
    <w:rsid w:val="00D161BF"/>
    <w:rsid w:val="00D21A1B"/>
    <w:rsid w:val="00D2299A"/>
    <w:rsid w:val="00D25C24"/>
    <w:rsid w:val="00D4248F"/>
    <w:rsid w:val="00D435FC"/>
    <w:rsid w:val="00D47400"/>
    <w:rsid w:val="00D63DA2"/>
    <w:rsid w:val="00D64673"/>
    <w:rsid w:val="00D651CB"/>
    <w:rsid w:val="00D77BEC"/>
    <w:rsid w:val="00D90608"/>
    <w:rsid w:val="00DA574C"/>
    <w:rsid w:val="00DC333E"/>
    <w:rsid w:val="00DC64E8"/>
    <w:rsid w:val="00DD497E"/>
    <w:rsid w:val="00E0181B"/>
    <w:rsid w:val="00E112CD"/>
    <w:rsid w:val="00E3519E"/>
    <w:rsid w:val="00E35374"/>
    <w:rsid w:val="00E354E3"/>
    <w:rsid w:val="00E81642"/>
    <w:rsid w:val="00E8556C"/>
    <w:rsid w:val="00EB79C2"/>
    <w:rsid w:val="00EC5AC8"/>
    <w:rsid w:val="00EC5B7C"/>
    <w:rsid w:val="00ED6A0D"/>
    <w:rsid w:val="00EE016D"/>
    <w:rsid w:val="00EE2FA0"/>
    <w:rsid w:val="00EE321F"/>
    <w:rsid w:val="00EE3233"/>
    <w:rsid w:val="00EE5AA9"/>
    <w:rsid w:val="00EF78D6"/>
    <w:rsid w:val="00F00863"/>
    <w:rsid w:val="00F04E32"/>
    <w:rsid w:val="00F13721"/>
    <w:rsid w:val="00F3166E"/>
    <w:rsid w:val="00F55CFB"/>
    <w:rsid w:val="00F578DC"/>
    <w:rsid w:val="00F579CC"/>
    <w:rsid w:val="00F85E99"/>
    <w:rsid w:val="00F93E0D"/>
    <w:rsid w:val="00FA21CF"/>
    <w:rsid w:val="00FA5718"/>
    <w:rsid w:val="00FB19F5"/>
    <w:rsid w:val="00FB5453"/>
    <w:rsid w:val="00FC4B22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eitsma@revalidatie-friesland.nl" TargetMode="External"/><Relationship Id="rId13" Type="http://schemas.openxmlformats.org/officeDocument/2006/relationships/hyperlink" Target="mailto:E.Grit@revalidatie-friesland.nl" TargetMode="External"/><Relationship Id="rId18" Type="http://schemas.openxmlformats.org/officeDocument/2006/relationships/hyperlink" Target="mailto:Mette.Mulder@znb.nl" TargetMode="External"/><Relationship Id="rId26" Type="http://schemas.openxmlformats.org/officeDocument/2006/relationships/hyperlink" Target="mailto:Jacqueline.poorte@znb.nl" TargetMode="External"/><Relationship Id="rId39" Type="http://schemas.openxmlformats.org/officeDocument/2006/relationships/hyperlink" Target="mailto:l.meijer@meriant.n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elena.Tamminga@znb.nl" TargetMode="External"/><Relationship Id="rId34" Type="http://schemas.openxmlformats.org/officeDocument/2006/relationships/hyperlink" Target="mailto:Meline.herrema@patyna.nl" TargetMode="External"/><Relationship Id="rId42" Type="http://schemas.openxmlformats.org/officeDocument/2006/relationships/hyperlink" Target="mailto:info@nynkealgeralogopedie.n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.luijt-vanderveen@revalidatie-friesland.nl" TargetMode="External"/><Relationship Id="rId17" Type="http://schemas.openxmlformats.org/officeDocument/2006/relationships/hyperlink" Target="mailto:Simone.kamstra@znb.nl" TargetMode="External"/><Relationship Id="rId25" Type="http://schemas.openxmlformats.org/officeDocument/2006/relationships/hyperlink" Target="mailto:Silke.de.leeuw@znb.nl" TargetMode="External"/><Relationship Id="rId33" Type="http://schemas.openxmlformats.org/officeDocument/2006/relationships/hyperlink" Target="mailto:jelly.van.der.pas@friesewouden.nl" TargetMode="External"/><Relationship Id="rId38" Type="http://schemas.openxmlformats.org/officeDocument/2006/relationships/hyperlink" Target="mailto:g.brittijn@meriant.nl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ogopedie@znb.nl" TargetMode="External"/><Relationship Id="rId20" Type="http://schemas.openxmlformats.org/officeDocument/2006/relationships/hyperlink" Target="mailto:janneke.posthumus@znb.nl" TargetMode="External"/><Relationship Id="rId29" Type="http://schemas.openxmlformats.org/officeDocument/2006/relationships/hyperlink" Target="mailto:chantal.postma@kwadrantgroep.nl" TargetMode="External"/><Relationship Id="rId41" Type="http://schemas.openxmlformats.org/officeDocument/2006/relationships/hyperlink" Target="mailto:info@logopedieouderenzorg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j.s.hurkmans@revalidatie-friesland.nl" TargetMode="External"/><Relationship Id="rId24" Type="http://schemas.openxmlformats.org/officeDocument/2006/relationships/hyperlink" Target="mailto:Nanna.zwart@znb.nl" TargetMode="External"/><Relationship Id="rId32" Type="http://schemas.openxmlformats.org/officeDocument/2006/relationships/hyperlink" Target="mailto:Paulien.woldman@elkander.frl" TargetMode="External"/><Relationship Id="rId37" Type="http://schemas.openxmlformats.org/officeDocument/2006/relationships/hyperlink" Target="mailto:vivianne.vanhemel@patyna.nl" TargetMode="External"/><Relationship Id="rId40" Type="http://schemas.openxmlformats.org/officeDocument/2006/relationships/hyperlink" Target="mailto:j.kats@meriant.nl" TargetMode="External"/><Relationship Id="rId45" Type="http://schemas.openxmlformats.org/officeDocument/2006/relationships/hyperlink" Target="mailto:m.fijn@adviesenbehandelcentrum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.van.asperen-heida@revalidatie-friesland.nl" TargetMode="External"/><Relationship Id="rId23" Type="http://schemas.openxmlformats.org/officeDocument/2006/relationships/hyperlink" Target="mailto:Mette.Mulder@znb.nl" TargetMode="External"/><Relationship Id="rId28" Type="http://schemas.openxmlformats.org/officeDocument/2006/relationships/hyperlink" Target="mailto:mirjam.van.der.pol@kwadrantgroep.nl" TargetMode="External"/><Relationship Id="rId36" Type="http://schemas.openxmlformats.org/officeDocument/2006/relationships/hyperlink" Target="mailto:Marieke.bakkert@patyna.nl" TargetMode="External"/><Relationship Id="rId10" Type="http://schemas.openxmlformats.org/officeDocument/2006/relationships/hyperlink" Target="mailto:l.t.atsma@revalidatie-friesland.nl" TargetMode="External"/><Relationship Id="rId19" Type="http://schemas.openxmlformats.org/officeDocument/2006/relationships/hyperlink" Target="mailto:Aaltsje.hulder@znb.nl" TargetMode="External"/><Relationship Id="rId31" Type="http://schemas.openxmlformats.org/officeDocument/2006/relationships/hyperlink" Target="mailto:lotte.meijer@kwadrantgroep.nl" TargetMode="External"/><Relationship Id="rId44" Type="http://schemas.openxmlformats.org/officeDocument/2006/relationships/hyperlink" Target="mailto:iselle@logopedie-emmeloord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delinglogopedievolwassenen@revalidatie-friesland.nl" TargetMode="External"/><Relationship Id="rId14" Type="http://schemas.openxmlformats.org/officeDocument/2006/relationships/hyperlink" Target="mailto:J.Horsthuis@revalidatie-friesland.nl" TargetMode="External"/><Relationship Id="rId22" Type="http://schemas.openxmlformats.org/officeDocument/2006/relationships/hyperlink" Target="mailto:kirsten.brouwer@nb.nl" TargetMode="External"/><Relationship Id="rId27" Type="http://schemas.openxmlformats.org/officeDocument/2006/relationships/hyperlink" Target="mailto:Logopedie@paletgroep.nl" TargetMode="External"/><Relationship Id="rId30" Type="http://schemas.openxmlformats.org/officeDocument/2006/relationships/hyperlink" Target="mailto:a.de.jong@kwadrantgroep.nl" TargetMode="External"/><Relationship Id="rId35" Type="http://schemas.openxmlformats.org/officeDocument/2006/relationships/hyperlink" Target="mailto:Mariska.oranje@patyna.nl" TargetMode="External"/><Relationship Id="rId43" Type="http://schemas.openxmlformats.org/officeDocument/2006/relationships/hyperlink" Target="mailto:jullenslogopedie@hot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1607CE6D.dotm</Template>
  <TotalTime>65</TotalTime>
  <Pages>6</Pages>
  <Words>967</Words>
  <Characters>9758</Characters>
  <Application>Microsoft Office Word</Application>
  <DocSecurity>0</DocSecurity>
  <Lines>81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10704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6</cp:revision>
  <cp:lastPrinted>2012-05-15T09:03:00Z</cp:lastPrinted>
  <dcterms:created xsi:type="dcterms:W3CDTF">2020-07-03T10:56:00Z</dcterms:created>
  <dcterms:modified xsi:type="dcterms:W3CDTF">2020-08-18T12:44:00Z</dcterms:modified>
</cp:coreProperties>
</file>