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0" w:rsidRPr="007F5718" w:rsidRDefault="002C74D0" w:rsidP="002C74D0">
      <w:pPr>
        <w:pStyle w:val="Kop1"/>
        <w:rPr>
          <w:lang w:val="de-DE"/>
        </w:rPr>
      </w:pPr>
      <w:proofErr w:type="spellStart"/>
      <w:r w:rsidRPr="007F5718">
        <w:rPr>
          <w:lang w:val="de-DE"/>
        </w:rPr>
        <w:t>Akkrum</w:t>
      </w:r>
      <w:proofErr w:type="spellEnd"/>
      <w:r w:rsidRPr="007F5718">
        <w:rPr>
          <w:lang w:val="de-DE"/>
        </w:rPr>
        <w:t xml:space="preserve"> </w:t>
      </w:r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C74D0" w:rsidRPr="007F5718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7F5718"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 w:rsidRPr="007F5718">
        <w:rPr>
          <w:rFonts w:ascii="DIN-Regular" w:hAnsi="DIN-Regular" w:cs="DIN-Regular"/>
          <w:color w:val="000000"/>
          <w:szCs w:val="18"/>
          <w:lang w:val="de-DE"/>
        </w:rPr>
        <w:t xml:space="preserve"> 37, 8491 GJ</w:t>
      </w:r>
    </w:p>
    <w:p w:rsid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2C74D0" w:rsidRDefault="002C74D0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Sneek</w:t>
      </w:r>
    </w:p>
    <w:p w:rsidR="006960D6" w:rsidRPr="006960D6" w:rsidRDefault="006960D6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4"/>
          <w:szCs w:val="4"/>
        </w:rPr>
      </w:pPr>
    </w:p>
    <w:p w:rsidR="00A71B5D" w:rsidRPr="00C437C9" w:rsidRDefault="00A71B5D" w:rsidP="002C74D0">
      <w:pPr>
        <w:pStyle w:val="Kop1"/>
      </w:pPr>
      <w:r>
        <w:t>Balk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Fysio- en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Manueletherapie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Meerweg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7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8561 AT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06 - 42 96 85 24 / 0514 - 60 35 17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2934B8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Anna Marca van Bruggen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98652D">
        <w:rPr>
          <w:rFonts w:ascii="DIN-Light" w:hAnsi="DIN-Light" w:cs="DIN-Light"/>
          <w:color w:val="000000"/>
          <w:szCs w:val="18"/>
        </w:rPr>
        <w:t>Workum</w:t>
      </w:r>
    </w:p>
    <w:p w:rsidR="00A71B5D" w:rsidRPr="001009F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GB"/>
        </w:rPr>
      </w:pPr>
      <w:r w:rsidRPr="001009FE">
        <w:rPr>
          <w:rFonts w:ascii="DIN-Black" w:hAnsi="DIN-Black" w:cs="DIN-Black"/>
          <w:color w:val="FFFFFF"/>
          <w:sz w:val="8"/>
          <w:szCs w:val="8"/>
          <w:lang w:val="en-GB"/>
        </w:rPr>
        <w:t>BOLSWARD</w:t>
      </w:r>
    </w:p>
    <w:p w:rsidR="00C437C9" w:rsidRPr="001009FE" w:rsidRDefault="00C437C9" w:rsidP="00C437C9">
      <w:pPr>
        <w:pStyle w:val="Kop1"/>
        <w:rPr>
          <w:lang w:val="en-GB"/>
        </w:rPr>
      </w:pPr>
      <w:proofErr w:type="spellStart"/>
      <w:r w:rsidRPr="001009FE">
        <w:rPr>
          <w:lang w:val="en-GB"/>
        </w:rPr>
        <w:t>Bolsward</w:t>
      </w:r>
      <w:proofErr w:type="spellEnd"/>
    </w:p>
    <w:p w:rsidR="001009FE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</w:pP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Behandelteam</w:t>
      </w:r>
      <w:proofErr w:type="spellEnd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 xml:space="preserve"> </w:t>
      </w:r>
      <w:proofErr w:type="spellStart"/>
      <w:r w:rsidRPr="001009FE">
        <w:rPr>
          <w:rFonts w:ascii="DINAlternate-Bold" w:hAnsi="DINAlternate-Bold" w:cs="DINAlternate-Bold"/>
          <w:b/>
          <w:bCs/>
          <w:color w:val="000000"/>
          <w:szCs w:val="18"/>
          <w:lang w:val="en-GB"/>
        </w:rPr>
        <w:t>Patyna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GB"/>
        </w:rPr>
      </w:pP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Floridus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</w:t>
      </w:r>
      <w:proofErr w:type="spellStart"/>
      <w:r w:rsidRPr="00914D6D">
        <w:rPr>
          <w:rFonts w:ascii="DIN-Regular" w:hAnsi="DIN-Regular" w:cs="DIN-Regular"/>
          <w:color w:val="000000"/>
          <w:szCs w:val="18"/>
          <w:lang w:val="en-GB"/>
        </w:rPr>
        <w:t>Campuslaan</w:t>
      </w:r>
      <w:proofErr w:type="spellEnd"/>
      <w:r w:rsidRPr="00914D6D">
        <w:rPr>
          <w:rFonts w:ascii="DIN-Regular" w:hAnsi="DIN-Regular" w:cs="DIN-Regular"/>
          <w:color w:val="000000"/>
          <w:szCs w:val="18"/>
          <w:lang w:val="en-GB"/>
        </w:rPr>
        <w:t xml:space="preserve"> 1</w:t>
      </w:r>
      <w:r w:rsidR="00876803">
        <w:rPr>
          <w:rFonts w:ascii="DIN-Regular" w:hAnsi="DIN-Regular" w:cs="DIN-Regular"/>
          <w:color w:val="000000"/>
          <w:szCs w:val="18"/>
          <w:lang w:val="en-GB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  <w:lang w:val="en-GB"/>
        </w:rPr>
        <w:t>8701 AK</w:t>
      </w:r>
    </w:p>
    <w:p w:rsidR="00A71B5D" w:rsidRPr="00876803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876803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FD4112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D4112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FD4112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FD4112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Friese Wouden</w:t>
      </w:r>
      <w:r w:rsidR="0098652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0511 - 46 75 39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Corine Dijkstra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Zwaagwesteinde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Holwerd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</w:t>
      </w:r>
      <w:proofErr w:type="spellStart"/>
      <w:r>
        <w:rPr>
          <w:rFonts w:ascii="DIN-Light" w:hAnsi="DIN-Light" w:cs="DIN-Light"/>
          <w:color w:val="000000"/>
          <w:szCs w:val="18"/>
        </w:rPr>
        <w:t>Ternaard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 xml:space="preserve">en </w:t>
      </w:r>
      <w:proofErr w:type="spellStart"/>
      <w:r w:rsidR="00A71B5D">
        <w:rPr>
          <w:rFonts w:ascii="DIN-Light" w:hAnsi="DIN-Light" w:cs="DIN-Light"/>
          <w:color w:val="000000"/>
          <w:szCs w:val="18"/>
        </w:rPr>
        <w:t>Surhuisterveen</w:t>
      </w:r>
      <w:proofErr w:type="spellEnd"/>
    </w:p>
    <w:p w:rsidR="00DD3F7F" w:rsidRPr="00DD3F7F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De Hertog gezondheidszorg Maatschap</w:t>
      </w:r>
      <w:r w:rsid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Fysiotherapeuten Franeker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914D6D">
        <w:rPr>
          <w:rFonts w:ascii="DIN-Black" w:hAnsi="DIN-Black" w:cs="DIN-Black"/>
          <w:color w:val="FFFFFF"/>
          <w:sz w:val="8"/>
          <w:szCs w:val="8"/>
        </w:rPr>
        <w:t>HALLUM</w:t>
      </w:r>
    </w:p>
    <w:p w:rsidR="00C437C9" w:rsidRPr="00914D6D" w:rsidRDefault="00C437C9" w:rsidP="00C437C9">
      <w:pPr>
        <w:pStyle w:val="Kop1"/>
      </w:pPr>
      <w:proofErr w:type="spellStart"/>
      <w:r w:rsidRPr="00914D6D">
        <w:t>Hallum</w:t>
      </w:r>
      <w:proofErr w:type="spellEnd"/>
      <w:r w:rsidRPr="00914D6D">
        <w:t xml:space="preserve"> </w:t>
      </w:r>
    </w:p>
    <w:p w:rsidR="0075075E" w:rsidRPr="0075075E" w:rsidRDefault="0075075E" w:rsidP="0075075E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 xml:space="preserve">Bewegingscentrum </w:t>
      </w:r>
      <w:proofErr w:type="spellStart"/>
      <w:r w:rsidRPr="00914D6D">
        <w:rPr>
          <w:rFonts w:ascii="DINAlternate-Bold" w:hAnsi="DINAlternate-Bold" w:cs="DINAlternate-Bold"/>
          <w:b/>
          <w:bCs/>
          <w:color w:val="000000"/>
          <w:szCs w:val="18"/>
        </w:rPr>
        <w:t>Hallum</w:t>
      </w:r>
      <w:proofErr w:type="spellEnd"/>
    </w:p>
    <w:p w:rsidR="00A71B5D" w:rsidRPr="00914D6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 xml:space="preserve">Juffer </w:t>
      </w:r>
      <w:proofErr w:type="spellStart"/>
      <w:r w:rsidRPr="00914D6D">
        <w:rPr>
          <w:rFonts w:ascii="DIN-Regular" w:hAnsi="DIN-Regular" w:cs="DIN-Regular"/>
          <w:color w:val="000000"/>
          <w:szCs w:val="18"/>
        </w:rPr>
        <w:t>Frederikestrjitte</w:t>
      </w:r>
      <w:proofErr w:type="spellEnd"/>
      <w:r w:rsidRPr="00914D6D">
        <w:rPr>
          <w:rFonts w:ascii="DIN-Regular" w:hAnsi="DIN-Regular" w:cs="DIN-Regular"/>
          <w:color w:val="000000"/>
          <w:szCs w:val="18"/>
        </w:rPr>
        <w:t xml:space="preserve"> 23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9074</w:t>
      </w:r>
      <w:r w:rsidR="00876803">
        <w:rPr>
          <w:rFonts w:ascii="DIN-Regular" w:hAnsi="DIN-Regular" w:cs="DIN-Regular"/>
          <w:color w:val="000000"/>
          <w:szCs w:val="18"/>
        </w:rPr>
        <w:t xml:space="preserve"> </w:t>
      </w:r>
      <w:r w:rsidR="00876803" w:rsidRPr="00876803">
        <w:rPr>
          <w:rFonts w:ascii="DIN-Regular" w:hAnsi="DIN-Regular" w:cs="DIN-Regular"/>
          <w:color w:val="000000"/>
          <w:szCs w:val="18"/>
        </w:rPr>
        <w:t>BR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Leeuwarden</w:t>
      </w:r>
      <w:r w:rsidR="00DD3F7F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en Stiens</w:t>
      </w:r>
    </w:p>
    <w:p w:rsidR="00092F3F" w:rsidRPr="00F072B4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A907F9">
        <w:rPr>
          <w:rFonts w:ascii="DIN-Regular" w:hAnsi="DIN-Regular" w:cs="DIN-Regular"/>
          <w:color w:val="000000"/>
          <w:szCs w:val="18"/>
          <w:lang w:val="de-DE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>
        <w:rPr>
          <w:rFonts w:ascii="DIN-Regular" w:hAnsi="DIN-Regular" w:cs="DIN-Regular"/>
          <w:color w:val="000000"/>
          <w:szCs w:val="18"/>
        </w:rPr>
        <w:t>Corina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Wouters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</w:t>
      </w:r>
      <w:r w:rsidR="00A71B5D">
        <w:rPr>
          <w:rFonts w:ascii="DIN-Light" w:hAnsi="DIN-Light" w:cs="DIN-Light"/>
          <w:color w:val="000000"/>
          <w:szCs w:val="18"/>
        </w:rPr>
        <w:t xml:space="preserve"> in Franeker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lastRenderedPageBreak/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Pr="00A907F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</w:t>
      </w:r>
      <w:proofErr w:type="spellEnd"/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 xml:space="preserve"> Douma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A907F9">
        <w:rPr>
          <w:rFonts w:ascii="DIN-Black" w:hAnsi="DIN-Black" w:cs="DIN-Black"/>
          <w:color w:val="FFFFFF"/>
          <w:sz w:val="8"/>
          <w:szCs w:val="8"/>
        </w:rPr>
        <w:t>KOLLUM</w:t>
      </w:r>
    </w:p>
    <w:p w:rsidR="00F072B4" w:rsidRPr="00A907F9" w:rsidRDefault="00F072B4" w:rsidP="00F072B4">
      <w:pPr>
        <w:pStyle w:val="Kop1"/>
      </w:pPr>
      <w:proofErr w:type="spellStart"/>
      <w:r>
        <w:t>Hurdegrayp</w:t>
      </w:r>
      <w:proofErr w:type="spellEnd"/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072B4">
        <w:rPr>
          <w:rFonts w:ascii="DINAlternate-Bold" w:hAnsi="DINAlternate-Bold" w:cs="DINAlternate-Bold"/>
          <w:b/>
          <w:bCs/>
          <w:color w:val="000000"/>
          <w:szCs w:val="18"/>
        </w:rPr>
        <w:t xml:space="preserve">Staal Fysiotherapie &amp; Training </w:t>
      </w:r>
      <w:proofErr w:type="spellStart"/>
      <w:r w:rsidRPr="00F072B4">
        <w:rPr>
          <w:rFonts w:ascii="DINAlternate-Bold" w:hAnsi="DINAlternate-Bold" w:cs="DINAlternate-Bold"/>
          <w:b/>
          <w:bCs/>
          <w:color w:val="000000"/>
          <w:szCs w:val="18"/>
        </w:rPr>
        <w:t>Hardegarijp</w:t>
      </w:r>
      <w:proofErr w:type="spellEnd"/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>De Horst 11, 9254 AS</w:t>
      </w:r>
    </w:p>
    <w:p w:rsid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072B4">
        <w:rPr>
          <w:rFonts w:ascii="DIN-Regular" w:hAnsi="DIN-Regular" w:cs="DIN-Regular"/>
          <w:color w:val="000000"/>
          <w:szCs w:val="18"/>
        </w:rPr>
        <w:t xml:space="preserve">0511 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F072B4">
        <w:rPr>
          <w:rFonts w:ascii="DIN-Regular" w:hAnsi="DIN-Regular" w:cs="DIN-Regular"/>
          <w:color w:val="000000"/>
          <w:szCs w:val="18"/>
        </w:rPr>
        <w:t>472 316</w:t>
      </w:r>
    </w:p>
    <w:p w:rsidR="00F072B4" w:rsidRDefault="00F072B4" w:rsidP="00F072B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F072B4">
        <w:rPr>
          <w:rFonts w:ascii="DIN-Regular" w:hAnsi="DIN-Regular" w:cs="DIN-Regular"/>
          <w:color w:val="000000"/>
          <w:szCs w:val="18"/>
        </w:rPr>
        <w:t>Nathaly</w:t>
      </w:r>
      <w:proofErr w:type="spellEnd"/>
      <w:r w:rsidRPr="00F072B4"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F072B4" w:rsidRPr="00F072B4" w:rsidRDefault="00F072B4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C437C9" w:rsidRPr="00A907F9" w:rsidRDefault="00C437C9" w:rsidP="00C437C9">
      <w:pPr>
        <w:pStyle w:val="Kop1"/>
      </w:pPr>
      <w:r w:rsidRPr="00A907F9">
        <w:t>Kollum</w:t>
      </w:r>
    </w:p>
    <w:p w:rsidR="000E5431" w:rsidRDefault="000E543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>Praktijk voor Fysiotherapie Kollum-</w:t>
      </w:r>
      <w:proofErr w:type="spellStart"/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>Grijpskerk</w:t>
      </w:r>
      <w:proofErr w:type="spellEnd"/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7F571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0E5431" w:rsidRPr="000E5431">
        <w:rPr>
          <w:rFonts w:ascii="DIN-Regular" w:hAnsi="DIN-Regular" w:cs="DIN-Regular"/>
          <w:color w:val="000000"/>
          <w:szCs w:val="18"/>
        </w:rPr>
        <w:t>Arlette</w:t>
      </w:r>
      <w:proofErr w:type="spellEnd"/>
      <w:r w:rsidR="000E5431" w:rsidRPr="000E5431"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 w:rsidR="000E5431" w:rsidRPr="000E5431">
        <w:rPr>
          <w:rFonts w:ascii="DIN-Regular" w:hAnsi="DIN-Regular" w:cs="DIN-Regular"/>
          <w:color w:val="000000"/>
          <w:szCs w:val="18"/>
        </w:rPr>
        <w:t>Broekhuijse</w:t>
      </w:r>
      <w:proofErr w:type="spellEnd"/>
      <w:r w:rsidR="000E5431" w:rsidRPr="000E5431">
        <w:rPr>
          <w:rFonts w:ascii="DIN-Regular" w:hAnsi="DIN-Regular" w:cs="DIN-Regular"/>
          <w:color w:val="000000"/>
          <w:szCs w:val="18"/>
        </w:rPr>
        <w:t>-Gerritsen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Maatschap Minnema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4C6C95" w:rsidRDefault="004C6C95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Wendy Bergstra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 Friso 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CD5438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092F3F">
        <w:rPr>
          <w:rFonts w:ascii="DIN-Regular" w:hAnsi="DIN-Regular" w:cs="DIN-Regular"/>
          <w:color w:val="000000"/>
          <w:szCs w:val="18"/>
        </w:rPr>
        <w:t xml:space="preserve"> </w:t>
      </w:r>
    </w:p>
    <w:p w:rsidR="00A71B5D" w:rsidRDefault="00092F3F" w:rsidP="00CD543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92F3F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A71B5D">
        <w:rPr>
          <w:rFonts w:ascii="DIN-Light" w:hAnsi="DIN-Light" w:cs="DIN-Light"/>
          <w:color w:val="000000"/>
          <w:szCs w:val="18"/>
        </w:rPr>
        <w:t xml:space="preserve">in </w:t>
      </w:r>
      <w:proofErr w:type="spellStart"/>
      <w:r w:rsidR="00A71B5D">
        <w:rPr>
          <w:rFonts w:ascii="DIN-Light" w:hAnsi="DIN-Light" w:cs="DIN-Light"/>
          <w:color w:val="000000"/>
          <w:szCs w:val="18"/>
        </w:rPr>
        <w:t>Surhuisterveen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Drachten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Fysiotherapeut EBC Palet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 Stiens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C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>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proofErr w:type="spellStart"/>
      <w:r>
        <w:t>Menaldum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C437C9" w:rsidRDefault="00C437C9" w:rsidP="00C437C9">
      <w:pPr>
        <w:pStyle w:val="Kop1"/>
      </w:pPr>
      <w:proofErr w:type="spellStart"/>
      <w:r>
        <w:t>Oentsjerk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T-MED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Frisiastate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23a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9062 GX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058 - 256 30 25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Clemens </w:t>
      </w:r>
      <w:proofErr w:type="spellStart"/>
      <w:r>
        <w:rPr>
          <w:rFonts w:ascii="DIN-Regular" w:hAnsi="DIN-Regular" w:cs="DIN-Regular"/>
          <w:color w:val="000000"/>
          <w:szCs w:val="18"/>
        </w:rPr>
        <w:t>Nuijen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SNEEK</w:t>
      </w:r>
    </w:p>
    <w:p w:rsidR="00C437C9" w:rsidRDefault="00C437C9" w:rsidP="00C437C9">
      <w:pPr>
        <w:pStyle w:val="Kop1"/>
      </w:pPr>
      <w:r>
        <w:t>Sneek</w:t>
      </w:r>
    </w:p>
    <w:p w:rsidR="00F55ED1" w:rsidRDefault="00F55ED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 xml:space="preserve">Behandelteam </w:t>
      </w:r>
      <w:proofErr w:type="spellStart"/>
      <w:r w:rsidRPr="00F55ED1"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Harste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8602 JX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06 - 83 89 30 63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Richte Mulder</w:t>
      </w:r>
    </w:p>
    <w:p w:rsidR="00C437C9" w:rsidRPr="002C74D0" w:rsidRDefault="002C74D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2C74D0">
        <w:rPr>
          <w:rFonts w:ascii="DINAlternate-Bold" w:hAnsi="DINAlternate-Bold" w:cs="DINAlternate-Bold"/>
          <w:bCs/>
          <w:color w:val="000000"/>
          <w:szCs w:val="18"/>
        </w:rPr>
        <w:t xml:space="preserve">tevens praktijk in </w:t>
      </w:r>
      <w:proofErr w:type="spellStart"/>
      <w:r w:rsidRPr="002C74D0">
        <w:rPr>
          <w:rFonts w:ascii="DINAlternate-Bold" w:hAnsi="DINAlternate-Bold" w:cs="DINAlternate-Bold"/>
          <w:bCs/>
          <w:color w:val="000000"/>
          <w:szCs w:val="18"/>
        </w:rPr>
        <w:t>Akkrum</w:t>
      </w:r>
      <w:proofErr w:type="spellEnd"/>
      <w:r w:rsidRPr="002C74D0"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</w:p>
    <w:p w:rsidR="00CD5438" w:rsidRPr="00CD5438" w:rsidRDefault="00CD5438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52D3" w:rsidRPr="002C74D0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2C74D0">
        <w:rPr>
          <w:rFonts w:ascii="DIN-Regular" w:hAnsi="DIN-Regular" w:cs="DIN-Regular"/>
          <w:color w:val="000000"/>
          <w:szCs w:val="18"/>
        </w:rPr>
        <w:t>Westereems</w:t>
      </w:r>
      <w:proofErr w:type="spellEnd"/>
      <w:r w:rsidRPr="002C74D0">
        <w:rPr>
          <w:rFonts w:ascii="DIN-Regular" w:hAnsi="DIN-Regular" w:cs="DIN-Regular"/>
          <w:color w:val="000000"/>
          <w:szCs w:val="18"/>
        </w:rPr>
        <w:t xml:space="preserve"> 4-A</w:t>
      </w:r>
      <w:r w:rsidR="00876803" w:rsidRPr="002C74D0">
        <w:rPr>
          <w:rFonts w:ascii="DIN-Regular" w:hAnsi="DIN-Regular" w:cs="DIN-Regular"/>
          <w:color w:val="000000"/>
          <w:szCs w:val="18"/>
        </w:rPr>
        <w:t>, 8602 CR</w:t>
      </w:r>
    </w:p>
    <w:p w:rsidR="008C52D3" w:rsidRPr="007F5718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F5718">
        <w:rPr>
          <w:rFonts w:ascii="DIN-Regular" w:hAnsi="DIN-Regular" w:cs="DIN-Regular"/>
          <w:color w:val="000000"/>
          <w:szCs w:val="18"/>
        </w:rPr>
        <w:t xml:space="preserve">0515 - 41 57 08 </w:t>
      </w:r>
    </w:p>
    <w:p w:rsidR="0025366B" w:rsidRPr="007F5718" w:rsidRDefault="008C52D3" w:rsidP="006960D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F5718">
        <w:rPr>
          <w:rFonts w:ascii="DIN-Regular" w:hAnsi="DIN-Regular" w:cs="DIN-Regular"/>
          <w:color w:val="000000"/>
          <w:szCs w:val="18"/>
        </w:rPr>
        <w:t>• Anke Visser</w:t>
      </w:r>
    </w:p>
    <w:p w:rsidR="0025366B" w:rsidRPr="007F5718" w:rsidRDefault="0025366B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Pr="007F5718" w:rsidRDefault="00C437C9" w:rsidP="00C437C9">
      <w:pPr>
        <w:pStyle w:val="Kop1"/>
      </w:pPr>
      <w:r w:rsidRPr="007F5718">
        <w:t>Sint Annaparochie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Minnertsga</w:t>
      </w:r>
      <w:proofErr w:type="spellEnd"/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STIENS</w:t>
      </w:r>
    </w:p>
    <w:p w:rsidR="00C437C9" w:rsidRDefault="00C437C9" w:rsidP="00C437C9">
      <w:pPr>
        <w:pStyle w:val="Kop1"/>
      </w:pPr>
      <w:r>
        <w:t>Stiens</w:t>
      </w:r>
    </w:p>
    <w:p w:rsidR="0075075E" w:rsidRPr="0075075E" w:rsidRDefault="0075075E" w:rsidP="00A71B5D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  <w:r w:rsidRPr="0075075E">
        <w:rPr>
          <w:rFonts w:cs="Arial"/>
          <w:i/>
          <w:iCs/>
        </w:rPr>
        <w:t>Fysiotherapeut EBC Palet</w:t>
      </w:r>
      <w:r w:rsidRPr="0075075E">
        <w:rPr>
          <w:rFonts w:cs="Arial"/>
          <w:i/>
        </w:rPr>
        <w:t xml:space="preserve"> bij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>Skilhiem</w:t>
      </w:r>
      <w:proofErr w:type="spellEnd"/>
      <w:r w:rsidRPr="009A3784">
        <w:rPr>
          <w:rFonts w:ascii="DINAlternate-Bold" w:hAnsi="DINAlternate-Bold" w:cs="DINAlternate-Bold"/>
          <w:b/>
          <w:bCs/>
          <w:color w:val="000000"/>
          <w:szCs w:val="18"/>
        </w:rPr>
        <w:t xml:space="preserve"> woonzorgcentrum</w:t>
      </w:r>
    </w:p>
    <w:p w:rsid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9A3784" w:rsidRPr="009A3784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i/>
          <w:color w:val="000000"/>
          <w:szCs w:val="18"/>
        </w:rPr>
      </w:pPr>
      <w:r w:rsidRPr="009A3784">
        <w:rPr>
          <w:rFonts w:ascii="DINAlternate-Bold" w:hAnsi="DINAlternate-Bold" w:cs="DINAlternate-Bold"/>
          <w:bCs/>
          <w:i/>
          <w:color w:val="000000"/>
          <w:szCs w:val="18"/>
        </w:rPr>
        <w:t>en bij</w:t>
      </w:r>
    </w:p>
    <w:p w:rsidR="00A71B5D" w:rsidRDefault="00A71B5D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Bakker Training | 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Griene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Leane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5-B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9051LZ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06 - 30 22 49 77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Bosma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proofErr w:type="spellStart"/>
      <w:r>
        <w:rPr>
          <w:rFonts w:ascii="DIN-Light" w:hAnsi="DIN-Light" w:cs="DIN-Light"/>
          <w:color w:val="000000"/>
          <w:szCs w:val="18"/>
        </w:rPr>
        <w:t>Hallum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 en</w:t>
      </w:r>
      <w:r w:rsidR="009A3784">
        <w:rPr>
          <w:rFonts w:ascii="DIN-Light" w:hAnsi="DIN-Light" w:cs="DIN-Light"/>
          <w:color w:val="000000"/>
          <w:szCs w:val="18"/>
        </w:rPr>
        <w:t xml:space="preserve"> </w:t>
      </w:r>
      <w:r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proofErr w:type="spellStart"/>
      <w:r>
        <w:t>Surhuisterveen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CD5438">
        <w:rPr>
          <w:rFonts w:ascii="DIN-Regular" w:hAnsi="DIN-Regular" w:cs="DIN-Regular"/>
          <w:color w:val="000000"/>
          <w:szCs w:val="18"/>
        </w:rPr>
        <w:t xml:space="preserve"> </w:t>
      </w:r>
      <w:r w:rsidR="00CD5438" w:rsidRPr="00CD5438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Drachten</w:t>
      </w:r>
      <w:r>
        <w:rPr>
          <w:rFonts w:ascii="DIN-Light" w:hAnsi="DIN-Light" w:cs="DIN-Light"/>
          <w:color w:val="000000"/>
          <w:szCs w:val="18"/>
        </w:rPr>
        <w:t xml:space="preserve"> </w:t>
      </w:r>
      <w:r w:rsidR="00A71B5D">
        <w:rPr>
          <w:rFonts w:ascii="DIN-Light" w:hAnsi="DIN-Light" w:cs="DIN-Light"/>
          <w:color w:val="000000"/>
          <w:szCs w:val="18"/>
        </w:rPr>
        <w:t>en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AD5D2F" w:rsidRDefault="00AD5D2F" w:rsidP="00AD5D2F">
      <w:pPr>
        <w:pStyle w:val="Kop1"/>
      </w:pPr>
      <w:r>
        <w:t>Workum</w:t>
      </w:r>
    </w:p>
    <w:p w:rsidR="00AD5D2F" w:rsidRDefault="00AD5D2F" w:rsidP="00AD5D2F">
      <w:pPr>
        <w:rPr>
          <w:b/>
        </w:rPr>
      </w:pPr>
      <w:r w:rsidRPr="00AD5D2F">
        <w:rPr>
          <w:b/>
        </w:rPr>
        <w:t xml:space="preserve">Fysiotherapie &amp; Manuele Therapie Clemens </w:t>
      </w:r>
      <w:proofErr w:type="spellStart"/>
      <w:r w:rsidRPr="00AD5D2F">
        <w:rPr>
          <w:b/>
        </w:rPr>
        <w:t>Schuurs</w:t>
      </w:r>
      <w:proofErr w:type="spellEnd"/>
    </w:p>
    <w:p w:rsidR="00AD5D2F" w:rsidRPr="00AD5D2F" w:rsidRDefault="00AD5D2F" w:rsidP="00AD5D2F">
      <w:proofErr w:type="spellStart"/>
      <w:r w:rsidRPr="00AD5D2F">
        <w:t>Súd</w:t>
      </w:r>
      <w:proofErr w:type="spellEnd"/>
      <w:r w:rsidRPr="00AD5D2F">
        <w:t xml:space="preserve"> 68-70</w:t>
      </w:r>
      <w:r w:rsidR="00885327">
        <w:t xml:space="preserve">, </w:t>
      </w:r>
      <w:r w:rsidR="00885327" w:rsidRPr="00885327">
        <w:t>8711 CW</w:t>
      </w:r>
    </w:p>
    <w:p w:rsidR="00AD5D2F" w:rsidRDefault="00AD5D2F" w:rsidP="00AD5D2F">
      <w:r w:rsidRPr="00AD5D2F">
        <w:t>0515 - 540 908</w:t>
      </w:r>
    </w:p>
    <w:p w:rsidR="00AD5D2F" w:rsidRDefault="00AD5D2F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Anna Marca van Bruggen</w:t>
      </w:r>
    </w:p>
    <w:p w:rsidR="00AD5D2F" w:rsidRDefault="00AD5D2F" w:rsidP="00AD5D2F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Balk</w:t>
      </w:r>
    </w:p>
    <w:p w:rsidR="00AD5D2F" w:rsidRPr="00AD5D2F" w:rsidRDefault="00AD5D2F" w:rsidP="00AD5D2F">
      <w:pPr>
        <w:rPr>
          <w:sz w:val="8"/>
          <w:szCs w:val="8"/>
        </w:rPr>
      </w:pP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Myrte Schutten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Borniastraat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6F4AFE">
        <w:rPr>
          <w:rFonts w:ascii="DIN-Regular" w:hAnsi="DIN-Regular" w:cs="DIN-Regular"/>
          <w:b/>
          <w:color w:val="000000"/>
          <w:szCs w:val="18"/>
        </w:rPr>
        <w:t>Zorgcentrum De Waadwente</w:t>
      </w:r>
    </w:p>
    <w:p w:rsidR="005446AE" w:rsidRP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in Dokkum)</w:t>
      </w:r>
    </w:p>
    <w:p w:rsid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446AE">
        <w:rPr>
          <w:rFonts w:ascii="DIN-Regular" w:hAnsi="DIN-Regular" w:cs="DIN-Regular"/>
          <w:color w:val="000000"/>
          <w:szCs w:val="18"/>
        </w:rPr>
        <w:t>0519-347209 en 06-12517617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Maaike </w:t>
      </w:r>
      <w:proofErr w:type="spellStart"/>
      <w:r>
        <w:rPr>
          <w:rFonts w:ascii="DIN-Regular" w:hAnsi="DIN-Regular" w:cs="DIN-Regular"/>
          <w:color w:val="000000"/>
          <w:szCs w:val="18"/>
        </w:rPr>
        <w:t>Oostergetel</w:t>
      </w:r>
      <w:proofErr w:type="spellEnd"/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Reina van Ham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EA654F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EA654F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Marijke. Wiersma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="00FD4112" w:rsidRPr="00FD4112">
        <w:rPr>
          <w:rFonts w:ascii="DIN-Regular" w:hAnsi="DIN-Regular" w:cs="DIN-Regular"/>
          <w:color w:val="000000"/>
          <w:szCs w:val="18"/>
        </w:rPr>
        <w:t>Gek</w:t>
      </w:r>
      <w:bookmarkStart w:id="0" w:name="_GoBack"/>
      <w:bookmarkEnd w:id="0"/>
      <w:r w:rsidR="00FD4112" w:rsidRPr="00FD4112">
        <w:rPr>
          <w:rFonts w:ascii="DIN-Regular" w:hAnsi="DIN-Regular" w:cs="DIN-Regular"/>
          <w:color w:val="000000"/>
          <w:szCs w:val="18"/>
        </w:rPr>
        <w:t>e</w:t>
      </w:r>
      <w:proofErr w:type="spellEnd"/>
      <w:r w:rsidR="00FD4112" w:rsidRPr="00FD4112">
        <w:rPr>
          <w:rFonts w:ascii="DIN-Regular" w:hAnsi="DIN-Regular" w:cs="DIN-Regular"/>
          <w:color w:val="000000"/>
          <w:szCs w:val="18"/>
        </w:rPr>
        <w:t xml:space="preserve"> van der Heide</w:t>
      </w:r>
    </w:p>
    <w:sectPr w:rsidR="00B11D26" w:rsidSect="00CD5438">
      <w:headerReference w:type="default" r:id="rId8"/>
      <w:footerReference w:type="default" r:id="rId9"/>
      <w:pgSz w:w="11906" w:h="16838"/>
      <w:pgMar w:top="1560" w:right="424" w:bottom="142" w:left="993" w:header="426" w:footer="0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092F3F" w:rsidP="00092F3F">
    <w:pPr>
      <w:tabs>
        <w:tab w:val="right" w:pos="10631"/>
      </w:tabs>
    </w:pPr>
    <w:r>
      <w:rPr>
        <w:rFonts w:ascii="DIN-Black" w:hAnsi="DIN-Black" w:cs="DIN-Black"/>
        <w:color w:val="0062A2"/>
        <w:szCs w:val="24"/>
      </w:rPr>
      <w:tab/>
    </w:r>
    <w:r w:rsidR="00A71B5D"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85D4B8" wp14:editId="2B3E7E2C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A71B5D" w:rsidRDefault="00A71B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5D"/>
    <w:rsid w:val="00092F3F"/>
    <w:rsid w:val="000A6CC4"/>
    <w:rsid w:val="000E5431"/>
    <w:rsid w:val="001009FE"/>
    <w:rsid w:val="00112685"/>
    <w:rsid w:val="002258FA"/>
    <w:rsid w:val="0025366B"/>
    <w:rsid w:val="002934B8"/>
    <w:rsid w:val="002C74D0"/>
    <w:rsid w:val="004C6C95"/>
    <w:rsid w:val="004F65C5"/>
    <w:rsid w:val="0053750C"/>
    <w:rsid w:val="005446AE"/>
    <w:rsid w:val="005971A7"/>
    <w:rsid w:val="005D607D"/>
    <w:rsid w:val="006960D6"/>
    <w:rsid w:val="006E0452"/>
    <w:rsid w:val="006F4AFE"/>
    <w:rsid w:val="007158FD"/>
    <w:rsid w:val="0075075E"/>
    <w:rsid w:val="007F2D34"/>
    <w:rsid w:val="007F5718"/>
    <w:rsid w:val="00876803"/>
    <w:rsid w:val="00885327"/>
    <w:rsid w:val="008C52D3"/>
    <w:rsid w:val="00914D6D"/>
    <w:rsid w:val="00937541"/>
    <w:rsid w:val="0098652D"/>
    <w:rsid w:val="009A3784"/>
    <w:rsid w:val="009A5281"/>
    <w:rsid w:val="00A71B5D"/>
    <w:rsid w:val="00A907F9"/>
    <w:rsid w:val="00AD5D2F"/>
    <w:rsid w:val="00AE1095"/>
    <w:rsid w:val="00B11D26"/>
    <w:rsid w:val="00B92791"/>
    <w:rsid w:val="00C437C9"/>
    <w:rsid w:val="00CD5438"/>
    <w:rsid w:val="00DD3F7F"/>
    <w:rsid w:val="00E3147C"/>
    <w:rsid w:val="00EA654F"/>
    <w:rsid w:val="00F072B4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365B-53A9-4D3F-A1CC-F4412EA8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5D039116.dotm</Template>
  <TotalTime>27</TotalTime>
  <Pages>1</Pages>
  <Words>604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3</cp:revision>
  <dcterms:created xsi:type="dcterms:W3CDTF">2020-02-03T08:56:00Z</dcterms:created>
  <dcterms:modified xsi:type="dcterms:W3CDTF">2020-02-03T09:23:00Z</dcterms:modified>
</cp:coreProperties>
</file>