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D5BC1" w:rsidRDefault="00706E63" w:rsidP="00E8556C">
      <w:pPr>
        <w:rPr>
          <w:rFonts w:ascii="Arial" w:hAnsi="Arial" w:cs="Arial"/>
          <w:b/>
          <w:sz w:val="28"/>
          <w:szCs w:val="28"/>
        </w:rPr>
      </w:pPr>
      <w:r w:rsidRPr="00FD5BC1">
        <w:rPr>
          <w:rFonts w:ascii="Arial" w:hAnsi="Arial" w:cs="Arial"/>
          <w:b/>
          <w:sz w:val="28"/>
          <w:szCs w:val="28"/>
        </w:rPr>
        <w:t xml:space="preserve">Ergotherapeuten </w:t>
      </w:r>
      <w:proofErr w:type="spellStart"/>
      <w:r w:rsidRPr="00FD5BC1">
        <w:rPr>
          <w:rFonts w:ascii="Arial" w:hAnsi="Arial" w:cs="Arial"/>
          <w:b/>
          <w:sz w:val="28"/>
          <w:szCs w:val="28"/>
        </w:rPr>
        <w:t>adherentiegebied</w:t>
      </w:r>
      <w:proofErr w:type="spellEnd"/>
      <w:r w:rsidRPr="00FD5BC1">
        <w:rPr>
          <w:rFonts w:ascii="Arial" w:hAnsi="Arial" w:cs="Arial"/>
          <w:b/>
          <w:sz w:val="28"/>
          <w:szCs w:val="28"/>
        </w:rPr>
        <w:t xml:space="preserve"> MCL </w:t>
      </w:r>
    </w:p>
    <w:p w:rsidR="00633709" w:rsidRPr="00BD2F2C" w:rsidRDefault="00633709" w:rsidP="00E8556C">
      <w:pPr>
        <w:rPr>
          <w:rFonts w:ascii="Arial" w:hAnsi="Arial" w:cs="Arial"/>
          <w:b/>
          <w:sz w:val="16"/>
          <w:szCs w:val="16"/>
        </w:rPr>
      </w:pPr>
    </w:p>
    <w:tbl>
      <w:tblPr>
        <w:tblW w:w="15485" w:type="dxa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50"/>
        <w:gridCol w:w="1417"/>
        <w:gridCol w:w="1134"/>
        <w:gridCol w:w="1418"/>
        <w:gridCol w:w="2879"/>
        <w:gridCol w:w="1417"/>
        <w:gridCol w:w="3778"/>
        <w:gridCol w:w="6"/>
      </w:tblGrid>
      <w:tr w:rsidR="009804A0" w:rsidRPr="00FD5BC1" w:rsidTr="00E62350">
        <w:trPr>
          <w:tblHeader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Organisatie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naam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Expertise gebieden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</w:t>
            </w:r>
            <w:proofErr w:type="spellStart"/>
            <w:r>
              <w:rPr>
                <w:rFonts w:ascii="Arial" w:hAnsi="Arial" w:cs="Arial"/>
              </w:rPr>
              <w:t>behan-deling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Verwijzing via/door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9804A0" w:rsidRPr="00E62350" w:rsidRDefault="009804A0" w:rsidP="0063370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Contactadres (voor brieven)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Telefoon-nummer</w:t>
            </w:r>
            <w:proofErr w:type="spellEnd"/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Mailadres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 Leeuwarden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BD4EB7" w:rsidRPr="006310F6" w:rsidRDefault="00BD4EB7" w:rsidP="00BA3E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 </w:t>
            </w:r>
          </w:p>
        </w:tc>
        <w:tc>
          <w:tcPr>
            <w:tcW w:w="1418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  <w:r w:rsidRPr="00FD5BC1">
              <w:rPr>
                <w:rFonts w:ascii="Arial" w:hAnsi="Arial" w:cs="Arial"/>
                <w:bCs/>
              </w:rPr>
              <w:t>Huisarts/ specialist</w:t>
            </w:r>
            <w:r>
              <w:rPr>
                <w:rFonts w:ascii="Arial" w:hAnsi="Arial" w:cs="Arial"/>
                <w:bCs/>
              </w:rPr>
              <w:t>/ specialist ouderen-geneeskunde</w:t>
            </w:r>
          </w:p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Noorderbreedte Revalidatie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Borniastraat</w:t>
            </w:r>
            <w:proofErr w:type="spellEnd"/>
            <w:r w:rsidRPr="00E62350">
              <w:rPr>
                <w:rFonts w:ascii="Arial" w:hAnsi="Arial" w:cs="Arial"/>
              </w:rPr>
              <w:t xml:space="preserve"> 40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1B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058 286</w:t>
            </w:r>
            <w:r w:rsidRPr="001B12D4">
              <w:rPr>
                <w:rFonts w:ascii="Arial" w:hAnsi="Arial" w:cs="Arial"/>
              </w:rPr>
              <w:t>5655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E62350" w:rsidP="00BA3E3E">
            <w:pPr>
              <w:rPr>
                <w:rFonts w:ascii="Arial" w:hAnsi="Arial" w:cs="Arial"/>
              </w:rPr>
            </w:pPr>
            <w:hyperlink r:id="rId9" w:history="1">
              <w:r w:rsidR="00BD4EB7" w:rsidRPr="00B55084">
                <w:rPr>
                  <w:rStyle w:val="Hyperlink"/>
                </w:rPr>
                <w:t>GRZergotherapie@znb.nl</w:t>
              </w:r>
            </w:hyperlink>
            <w:r w:rsidR="00BD4EB7"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E62350" w:rsidP="00BA3E3E">
            <w:pPr>
              <w:rPr>
                <w:rFonts w:ascii="Arial" w:hAnsi="Arial" w:cs="Arial"/>
              </w:rPr>
            </w:pPr>
            <w:hyperlink r:id="rId10" w:history="1">
              <w:r w:rsidR="00BD4EB7" w:rsidRPr="00FD5BC1">
                <w:rPr>
                  <w:rStyle w:val="Hyperlink"/>
                  <w:rFonts w:ascii="Arial" w:hAnsi="Arial" w:cs="Arial"/>
                </w:rPr>
                <w:t>maartje.kooistra@znb.nl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Ymie Visser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E62350" w:rsidP="00BA3E3E">
            <w:pPr>
              <w:rPr>
                <w:rFonts w:ascii="Arial" w:hAnsi="Arial" w:cs="Arial"/>
              </w:rPr>
            </w:pPr>
            <w:hyperlink r:id="rId11" w:history="1">
              <w:r w:rsidR="00BD4EB7" w:rsidRPr="00C03100">
                <w:rPr>
                  <w:rStyle w:val="Hyperlink"/>
                  <w:rFonts w:ascii="Arial" w:hAnsi="Arial" w:cs="Arial"/>
                </w:rPr>
                <w:t>ymie.visser@znb.nl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Default="00E62350" w:rsidP="00BA3E3E">
            <w:hyperlink r:id="rId12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  <w:r w:rsidR="00BD4EB7">
              <w:t xml:space="preserve"> </w:t>
            </w:r>
          </w:p>
        </w:tc>
      </w:tr>
      <w:tr w:rsidR="00BD4EB7" w:rsidRPr="00FD5BC1" w:rsidTr="00E62350">
        <w:trPr>
          <w:trHeight w:val="769"/>
          <w:jc w:val="center"/>
        </w:trPr>
        <w:tc>
          <w:tcPr>
            <w:tcW w:w="1986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Zorgcentrum De Batting</w:t>
            </w:r>
          </w:p>
        </w:tc>
        <w:tc>
          <w:tcPr>
            <w:tcW w:w="1450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Auke de Vries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de Batting 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Achlumerdjik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8862 AJ Harlingen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0517-499999</w:t>
            </w:r>
          </w:p>
        </w:tc>
        <w:tc>
          <w:tcPr>
            <w:tcW w:w="3784" w:type="dxa"/>
            <w:gridSpan w:val="2"/>
            <w:shd w:val="clear" w:color="auto" w:fill="FFCCCC"/>
          </w:tcPr>
          <w:p w:rsidR="00BD4EB7" w:rsidRPr="00FD5BC1" w:rsidRDefault="00E62350" w:rsidP="00BA3E3E">
            <w:pPr>
              <w:rPr>
                <w:rFonts w:ascii="Arial" w:hAnsi="Arial" w:cs="Arial"/>
              </w:rPr>
            </w:pPr>
            <w:hyperlink r:id="rId13" w:history="1">
              <w:r w:rsidR="00BD4EB7" w:rsidRPr="00FD5BC1">
                <w:rPr>
                  <w:rStyle w:val="Hyperlink"/>
                  <w:rFonts w:ascii="Arial" w:hAnsi="Arial" w:cs="Arial"/>
                </w:rPr>
                <w:t>batting.ergotherapie@znb.nl</w:t>
              </w:r>
            </w:hyperlink>
          </w:p>
          <w:p w:rsidR="00BD4EB7" w:rsidRPr="00FD5BC1" w:rsidRDefault="00E62350" w:rsidP="00BA3E3E">
            <w:pPr>
              <w:rPr>
                <w:rFonts w:ascii="Arial" w:hAnsi="Arial" w:cs="Arial"/>
              </w:rPr>
            </w:pPr>
            <w:hyperlink r:id="rId14" w:history="1">
              <w:r w:rsidR="00BD4EB7" w:rsidRPr="00C03100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Bennemastate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Bennemastate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Rijksstraatweg 165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9254 DE </w:t>
            </w:r>
            <w:proofErr w:type="spellStart"/>
            <w:r w:rsidRPr="00E62350">
              <w:rPr>
                <w:rFonts w:ascii="Arial" w:hAnsi="Arial" w:cs="Arial"/>
              </w:rPr>
              <w:t>Hurdegaryp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0511-457900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E62350" w:rsidP="00BA3E3E">
            <w:pPr>
              <w:rPr>
                <w:rFonts w:ascii="Arial" w:hAnsi="Arial" w:cs="Arial"/>
              </w:rPr>
            </w:pPr>
            <w:hyperlink r:id="rId15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>
              <w:rPr>
                <w:rStyle w:val="Hyperlink"/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Florastate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Vink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Holwortel 4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Style w:val="nobr1"/>
                <w:rFonts w:ascii="Arial" w:hAnsi="Arial" w:cs="Arial"/>
              </w:rPr>
              <w:t>058 2847190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E62350" w:rsidP="00BA3E3E">
            <w:hyperlink r:id="rId16" w:history="1">
              <w:r w:rsidR="00BD4EB7" w:rsidRPr="00C03100">
                <w:rPr>
                  <w:rStyle w:val="Hyperlink"/>
                </w:rPr>
                <w:t>w.vink@znb.nl</w:t>
              </w:r>
            </w:hyperlink>
            <w:r w:rsidR="00BD4EB7"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Spiker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980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Trudy Sandbergen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Saltryperlaan</w:t>
            </w:r>
            <w:proofErr w:type="spellEnd"/>
            <w:r w:rsidRPr="00E62350">
              <w:rPr>
                <w:rFonts w:ascii="Arial" w:hAnsi="Arial" w:cs="Arial"/>
              </w:rPr>
              <w:t xml:space="preserve"> 1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8861 VD Harlingen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0517-490250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E62350" w:rsidP="00BA3E3E">
            <w:hyperlink r:id="rId17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  <w:r w:rsidR="00BD4EB7">
              <w:t xml:space="preserve"> </w:t>
            </w:r>
          </w:p>
        </w:tc>
      </w:tr>
      <w:tr w:rsidR="00BD4EB7" w:rsidRPr="00FD5BC1" w:rsidTr="00E62350">
        <w:trPr>
          <w:trHeight w:val="470"/>
          <w:jc w:val="center"/>
        </w:trPr>
        <w:tc>
          <w:tcPr>
            <w:tcW w:w="1986" w:type="dxa"/>
            <w:shd w:val="clear" w:color="auto" w:fill="FFCCCC"/>
          </w:tcPr>
          <w:p w:rsidR="00BD4EB7" w:rsidRDefault="00BD4EB7" w:rsidP="00BD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Westerpoort</w:t>
            </w:r>
          </w:p>
        </w:tc>
        <w:tc>
          <w:tcPr>
            <w:tcW w:w="1450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BD4EB7" w:rsidRPr="00E62350" w:rsidRDefault="00BD4EB7" w:rsidP="00DD7C4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Academiestraat 23-29</w:t>
            </w:r>
          </w:p>
          <w:p w:rsidR="00BD4EB7" w:rsidRPr="00E62350" w:rsidRDefault="00BD4EB7" w:rsidP="00DD7C4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8801 LJ Franeker</w:t>
            </w:r>
          </w:p>
        </w:tc>
        <w:tc>
          <w:tcPr>
            <w:tcW w:w="1417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0517-380660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CC"/>
          </w:tcPr>
          <w:p w:rsidR="00BD4EB7" w:rsidRDefault="00E62350" w:rsidP="00BA3E3E">
            <w:hyperlink r:id="rId18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Meckemastate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Tsjerk</w:t>
            </w:r>
            <w:proofErr w:type="spellEnd"/>
            <w:r w:rsidRPr="00E62350">
              <w:rPr>
                <w:rFonts w:ascii="Arial" w:hAnsi="Arial" w:cs="Arial"/>
              </w:rPr>
              <w:t xml:space="preserve"> Hiddestraat 42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9291 AM Kollum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0511-457800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E62350" w:rsidP="00DD7C4A">
            <w:hyperlink r:id="rId19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Mellens</w:t>
            </w:r>
            <w:proofErr w:type="spellEnd"/>
            <w:r w:rsidRPr="00FD5BC1">
              <w:rPr>
                <w:rFonts w:ascii="Arial" w:hAnsi="Arial" w:cs="Arial"/>
              </w:rPr>
              <w:t>/</w:t>
            </w:r>
            <w:proofErr w:type="spellStart"/>
            <w:r w:rsidRPr="00FD5BC1">
              <w:rPr>
                <w:rFonts w:ascii="Arial" w:hAnsi="Arial" w:cs="Arial"/>
              </w:rPr>
              <w:t>Ymedam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Nieuw </w:t>
            </w:r>
            <w:proofErr w:type="spellStart"/>
            <w:r w:rsidRPr="00E62350">
              <w:rPr>
                <w:rFonts w:ascii="Arial" w:hAnsi="Arial" w:cs="Arial"/>
              </w:rPr>
              <w:t>Mellens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Borniastraat</w:t>
            </w:r>
            <w:proofErr w:type="spellEnd"/>
            <w:r w:rsidRPr="00E62350">
              <w:rPr>
                <w:rFonts w:ascii="Arial" w:hAnsi="Arial" w:cs="Arial"/>
              </w:rPr>
              <w:t xml:space="preserve"> 32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058-2888222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E62350" w:rsidP="00BA3E3E">
            <w:pPr>
              <w:rPr>
                <w:rFonts w:ascii="Arial" w:hAnsi="Arial" w:cs="Arial"/>
              </w:rPr>
            </w:pPr>
            <w:hyperlink r:id="rId20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E62350" w:rsidP="00BA3E3E">
            <w:hyperlink r:id="rId21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Abbingahiem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Abbingahiem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Jansoniusstraat</w:t>
            </w:r>
            <w:proofErr w:type="spellEnd"/>
            <w:r w:rsidRPr="00E62350">
              <w:rPr>
                <w:rFonts w:ascii="Arial" w:hAnsi="Arial" w:cs="Arial"/>
              </w:rPr>
              <w:t xml:space="preserve"> 4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058-2865858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E62350" w:rsidP="00BA3E3E">
            <w:pPr>
              <w:rPr>
                <w:rFonts w:ascii="Arial" w:hAnsi="Arial" w:cs="Arial"/>
              </w:rPr>
            </w:pPr>
            <w:hyperlink r:id="rId22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E62350" w:rsidP="00BA3E3E">
            <w:pPr>
              <w:rPr>
                <w:rFonts w:ascii="Arial" w:hAnsi="Arial" w:cs="Arial"/>
              </w:rPr>
            </w:pPr>
            <w:hyperlink r:id="rId23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Huntington-poli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Vink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Huntington</w:t>
            </w: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Friesmastate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Oostergoostraat</w:t>
            </w:r>
            <w:proofErr w:type="spellEnd"/>
            <w:r w:rsidRPr="00E62350">
              <w:rPr>
                <w:rFonts w:ascii="Arial" w:hAnsi="Arial" w:cs="Arial"/>
              </w:rPr>
              <w:t xml:space="preserve"> 52-54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9001 CM </w:t>
            </w:r>
            <w:proofErr w:type="spellStart"/>
            <w:r w:rsidRPr="00E62350">
              <w:rPr>
                <w:rFonts w:ascii="Arial" w:hAnsi="Arial" w:cs="Arial"/>
              </w:rPr>
              <w:t>Grou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0566-629940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E62350" w:rsidP="00BA3E3E">
            <w:pPr>
              <w:rPr>
                <w:rFonts w:ascii="Arial" w:hAnsi="Arial" w:cs="Arial"/>
              </w:rPr>
            </w:pPr>
            <w:hyperlink r:id="rId24" w:history="1">
              <w:r w:rsidR="00BD4EB7" w:rsidRPr="00FD5BC1">
                <w:rPr>
                  <w:rStyle w:val="Hyperlink"/>
                  <w:rFonts w:ascii="Arial" w:hAnsi="Arial" w:cs="Arial"/>
                </w:rPr>
                <w:t>w.vink@znb.nl</w:t>
              </w:r>
            </w:hyperlink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Rixta Spel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E62350" w:rsidP="00BA3E3E">
            <w:hyperlink r:id="rId25" w:history="1">
              <w:r w:rsidR="00BD4EB7" w:rsidRPr="00A1391D">
                <w:rPr>
                  <w:rStyle w:val="Hyperlink"/>
                </w:rPr>
                <w:t>r.spel@znb.nl</w:t>
              </w:r>
            </w:hyperlink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Toutenburg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Nieuw </w:t>
            </w:r>
            <w:proofErr w:type="spellStart"/>
            <w:r w:rsidRPr="00E62350">
              <w:rPr>
                <w:rFonts w:ascii="Arial" w:hAnsi="Arial" w:cs="Arial"/>
              </w:rPr>
              <w:t>Toutenburg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Zomerweg</w:t>
            </w:r>
            <w:proofErr w:type="spellEnd"/>
            <w:r w:rsidRPr="00E62350">
              <w:rPr>
                <w:rFonts w:ascii="Arial" w:hAnsi="Arial" w:cs="Arial"/>
              </w:rPr>
              <w:t xml:space="preserve"> 75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9257 ME </w:t>
            </w:r>
            <w:proofErr w:type="spellStart"/>
            <w:r w:rsidRPr="00E62350">
              <w:rPr>
                <w:rFonts w:ascii="Arial" w:hAnsi="Arial" w:cs="Arial"/>
              </w:rPr>
              <w:t>Noard</w:t>
            </w:r>
            <w:proofErr w:type="spellEnd"/>
            <w:r w:rsidRPr="00E62350">
              <w:rPr>
                <w:rFonts w:ascii="Arial" w:hAnsi="Arial" w:cs="Arial"/>
              </w:rPr>
              <w:t xml:space="preserve"> Burgum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0511-479479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E62350" w:rsidP="008311F5">
            <w:pPr>
              <w:rPr>
                <w:rFonts w:ascii="Arial" w:hAnsi="Arial" w:cs="Arial"/>
              </w:rPr>
            </w:pPr>
            <w:hyperlink r:id="rId26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Erasmus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Erasmushiem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Hempenserweg</w:t>
            </w:r>
            <w:proofErr w:type="spellEnd"/>
            <w:r w:rsidRPr="00E62350">
              <w:rPr>
                <w:rFonts w:ascii="Arial" w:hAnsi="Arial" w:cs="Arial"/>
              </w:rPr>
              <w:t xml:space="preserve"> 29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8935 BD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058-2803030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E62350" w:rsidP="00BA3E3E">
            <w:pPr>
              <w:rPr>
                <w:rFonts w:ascii="Arial" w:hAnsi="Arial" w:cs="Arial"/>
              </w:rPr>
            </w:pPr>
            <w:hyperlink r:id="rId27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</w:p>
        </w:tc>
      </w:tr>
      <w:tr w:rsidR="00BD4EB7" w:rsidRPr="00FD5BC1" w:rsidTr="00E62350">
        <w:trPr>
          <w:trHeight w:val="690"/>
          <w:jc w:val="center"/>
        </w:trPr>
        <w:tc>
          <w:tcPr>
            <w:tcW w:w="1986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lastRenderedPageBreak/>
              <w:t xml:space="preserve">De </w:t>
            </w:r>
            <w:proofErr w:type="spellStart"/>
            <w:r w:rsidRPr="00FD5BC1">
              <w:rPr>
                <w:rFonts w:ascii="Arial" w:hAnsi="Arial" w:cs="Arial"/>
              </w:rPr>
              <w:t>Stilen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de </w:t>
            </w:r>
            <w:proofErr w:type="spellStart"/>
            <w:r w:rsidRPr="00E62350">
              <w:rPr>
                <w:rFonts w:ascii="Arial" w:hAnsi="Arial" w:cs="Arial"/>
              </w:rPr>
              <w:t>Stilen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Longway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8881 CN West Terschelling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0562-446400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E62350" w:rsidP="008311F5">
            <w:pPr>
              <w:rPr>
                <w:rFonts w:ascii="Arial" w:hAnsi="Arial" w:cs="Arial"/>
              </w:rPr>
            </w:pPr>
            <w:hyperlink r:id="rId28" w:history="1">
              <w:r w:rsidR="00BD4EB7" w:rsidRPr="002B3363">
                <w:rPr>
                  <w:rStyle w:val="Hyperlink"/>
                </w:rPr>
                <w:t>a.de.vries@znb.nl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Harenshuus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E62350" w:rsidRDefault="00BD4EB7" w:rsidP="008311F5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Cingel 2</w:t>
            </w:r>
          </w:p>
          <w:p w:rsidR="00BD4EB7" w:rsidRPr="00E62350" w:rsidRDefault="00BD4EB7" w:rsidP="008311F5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9076 DK Sint Annaparochie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0518-453200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E62350" w:rsidP="008311F5">
            <w:pPr>
              <w:rPr>
                <w:rFonts w:ascii="Arial" w:hAnsi="Arial" w:cs="Arial"/>
              </w:rPr>
            </w:pPr>
            <w:hyperlink r:id="rId29" w:history="1">
              <w:r w:rsidR="00BD4EB7" w:rsidRPr="00A1391D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E62350">
        <w:trPr>
          <w:trHeight w:val="248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Revalidatie Friesland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Leeuwarden</w:t>
            </w:r>
          </w:p>
          <w:p w:rsidR="00BA3E3E" w:rsidRPr="00FD5BC1" w:rsidRDefault="00BA3E3E" w:rsidP="009804A0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CCFFCC"/>
          </w:tcPr>
          <w:p w:rsidR="00BA3E3E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alleen via verwijzing specialist of revalidatiearts)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Alleen door </w:t>
            </w:r>
            <w:r w:rsidRPr="00792E90">
              <w:rPr>
                <w:rFonts w:ascii="Arial" w:hAnsi="Arial" w:cs="Arial"/>
              </w:rPr>
              <w:t>specialist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F858F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Henri </w:t>
            </w:r>
            <w:proofErr w:type="spellStart"/>
            <w:r w:rsidRPr="00E62350">
              <w:rPr>
                <w:rFonts w:ascii="Arial" w:hAnsi="Arial" w:cs="Arial"/>
              </w:rPr>
              <w:t>Dunantweg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BA3E3E" w:rsidRPr="00E62350" w:rsidRDefault="00BA3E3E" w:rsidP="00F858F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  <w:p w:rsidR="00BA3E3E" w:rsidRPr="00E62350" w:rsidRDefault="00BA3E3E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algemeen 058-2866260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ergotherapie: 058-2866281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D2358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E62350" w:rsidP="00A45692">
            <w:pPr>
              <w:rPr>
                <w:rFonts w:ascii="Arial" w:hAnsi="Arial" w:cs="Arial"/>
              </w:rPr>
            </w:pPr>
            <w:hyperlink r:id="rId30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  <w:r w:rsidR="00BA3E3E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Nathalie Oermann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E62350" w:rsidP="00A45692">
            <w:pPr>
              <w:rPr>
                <w:rFonts w:ascii="Arial" w:hAnsi="Arial" w:cs="Arial"/>
              </w:rPr>
            </w:pPr>
            <w:hyperlink r:id="rId31" w:history="1">
              <w:r w:rsidR="00BA3E3E" w:rsidRPr="00E6221F">
                <w:rPr>
                  <w:rStyle w:val="Hyperlink"/>
                  <w:rFonts w:ascii="Arial" w:hAnsi="Arial" w:cs="Arial"/>
                </w:rPr>
                <w:t>N.Oermann@revalidatie-friesland.nl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Anne Kusters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A.Kusters@revalidatie-friesland.nl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  <w:lang w:val="de-DE"/>
              </w:rPr>
              <w:t>Renate Dijk-</w:t>
            </w:r>
            <w:proofErr w:type="spellStart"/>
            <w:r w:rsidRPr="00FD5BC1">
              <w:rPr>
                <w:rFonts w:ascii="Arial" w:hAnsi="Arial" w:cs="Arial"/>
                <w:lang w:val="de-DE"/>
              </w:rPr>
              <w:t>downer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R.Dijk-Downer@revalidatie-friesland.nl</w:t>
            </w:r>
          </w:p>
        </w:tc>
      </w:tr>
      <w:tr w:rsidR="00BA3E3E" w:rsidRPr="00FD5BC1" w:rsidTr="00E62350">
        <w:trPr>
          <w:trHeight w:val="411"/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Helena Pen-Drost</w:t>
            </w:r>
          </w:p>
        </w:tc>
        <w:tc>
          <w:tcPr>
            <w:tcW w:w="1417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H.Pen-Drost@revalidatie-friesland.nl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Star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i.star@revalidatie-friesland.nl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Erika </w:t>
            </w:r>
            <w:proofErr w:type="spellStart"/>
            <w:r w:rsidRPr="00FD5BC1">
              <w:rPr>
                <w:rFonts w:ascii="Arial" w:hAnsi="Arial" w:cs="Arial"/>
              </w:rPr>
              <w:t>Aitink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e.aitink@revalidatie-friesland.nl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D23583">
              <w:rPr>
                <w:rFonts w:ascii="Arial" w:hAnsi="Arial" w:cs="Arial"/>
              </w:rPr>
              <w:t>Jorien Meuleman-Drewel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E62350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RF 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Beetsterzwaaag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Jantje Schuiling</w:t>
            </w:r>
          </w:p>
        </w:tc>
        <w:tc>
          <w:tcPr>
            <w:tcW w:w="1417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>
            <w:r>
              <w:t>revalidatiearts</w:t>
            </w:r>
          </w:p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451A3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Hoofdstraat 3</w:t>
            </w:r>
          </w:p>
          <w:p w:rsidR="00BA3E3E" w:rsidRPr="00E62350" w:rsidRDefault="00BA3E3E" w:rsidP="0063370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9244 ZN Beetsterzwaag</w:t>
            </w:r>
          </w:p>
          <w:p w:rsidR="00BA3E3E" w:rsidRPr="00E62350" w:rsidRDefault="00BA3E3E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213485" w:rsidP="00633709">
            <w:pPr>
              <w:rPr>
                <w:rFonts w:ascii="Arial" w:hAnsi="Arial" w:cs="Arial"/>
              </w:rPr>
            </w:pPr>
            <w:r w:rsidRPr="00213485">
              <w:rPr>
                <w:rFonts w:ascii="Arial" w:hAnsi="Arial" w:cs="Arial"/>
              </w:rPr>
              <w:t>088-5801580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B5083B">
              <w:rPr>
                <w:rFonts w:ascii="Arial" w:hAnsi="Arial" w:cs="Arial"/>
              </w:rPr>
              <w:t>j.schuiling@revalidatie-friesland.nl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Jelle de Jong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j.t.de.jong@revalidatie-friesland.nl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Wybrandi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w.t.wijbrandi@revalidatie-friesland.nl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Ineke Buffinga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i.buffinga@revalidatie-friesland.nl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Mariska Galama – de Leeuw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h.m.s.galama-de.leeuw@revalidatie-friesland.nl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Lenie Stegink – de Jong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l.stegink@revalidatie-friesland.nl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Eline van der Velden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e.van.der.velden@revalidatie-friesland.nl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Inge Otten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i.otten@revalidatie-friesland.nl 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Koops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cm.koops@revalidatie-friesland.nl</w:t>
            </w:r>
          </w:p>
        </w:tc>
      </w:tr>
      <w:tr w:rsidR="00213485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213485" w:rsidRDefault="00213485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Sanne de Jong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213485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34" w:type="dxa"/>
            <w:vMerge/>
            <w:shd w:val="clear" w:color="auto" w:fill="CCFFCC"/>
          </w:tcPr>
          <w:p w:rsidR="00213485" w:rsidRDefault="00213485"/>
        </w:tc>
        <w:tc>
          <w:tcPr>
            <w:tcW w:w="1418" w:type="dxa"/>
            <w:vMerge/>
            <w:shd w:val="clear" w:color="auto" w:fill="CCFFCC"/>
          </w:tcPr>
          <w:p w:rsidR="00213485" w:rsidRDefault="00213485"/>
        </w:tc>
        <w:tc>
          <w:tcPr>
            <w:tcW w:w="2879" w:type="dxa"/>
            <w:vMerge/>
            <w:shd w:val="clear" w:color="auto" w:fill="CCFFCC"/>
          </w:tcPr>
          <w:p w:rsidR="00213485" w:rsidRPr="00E62350" w:rsidRDefault="002134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3485" w:rsidRPr="0081721C" w:rsidRDefault="00E62350" w:rsidP="00451A39">
            <w:pPr>
              <w:rPr>
                <w:rFonts w:ascii="Arial" w:hAnsi="Arial" w:cs="Arial"/>
              </w:rPr>
            </w:pPr>
            <w:hyperlink r:id="rId32" w:history="1">
              <w:r w:rsidR="00213485" w:rsidRPr="00685AAC">
                <w:rPr>
                  <w:rStyle w:val="Hyperlink"/>
                  <w:rFonts w:ascii="Arial" w:hAnsi="Arial" w:cs="Arial"/>
                </w:rPr>
                <w:t>s.de.jong@revalidatie-friesland.nl</w:t>
              </w:r>
            </w:hyperlink>
            <w:r w:rsidR="00213485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Linda Haarsma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E62350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81721C" w:rsidRDefault="00BA3E3E" w:rsidP="0063370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 xml:space="preserve">RF Dokkum </w:t>
            </w:r>
          </w:p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B5083B" w:rsidRDefault="00BA3E3E" w:rsidP="00EC59E1">
            <w:pPr>
              <w:rPr>
                <w:rFonts w:ascii="Arial" w:hAnsi="Arial" w:cs="Arial"/>
              </w:rPr>
            </w:pPr>
            <w:proofErr w:type="spellStart"/>
            <w:r w:rsidRPr="005D671A">
              <w:rPr>
                <w:rFonts w:ascii="Arial" w:hAnsi="Arial" w:cs="Arial"/>
              </w:rPr>
              <w:t>Sielia</w:t>
            </w:r>
            <w:proofErr w:type="spellEnd"/>
            <w:r w:rsidRPr="005D671A">
              <w:rPr>
                <w:rFonts w:ascii="Arial" w:hAnsi="Arial" w:cs="Arial"/>
              </w:rPr>
              <w:t xml:space="preserve"> Wijnja</w:t>
            </w:r>
          </w:p>
        </w:tc>
        <w:tc>
          <w:tcPr>
            <w:tcW w:w="1417" w:type="dxa"/>
            <w:shd w:val="clear" w:color="auto" w:fill="CCFFCC"/>
          </w:tcPr>
          <w:p w:rsidR="00BA3E3E" w:rsidRPr="00B5083B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34" w:type="dxa"/>
            <w:vMerge/>
            <w:shd w:val="clear" w:color="auto" w:fill="CCFFCC"/>
          </w:tcPr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 w:rsidP="00BA3E3E">
            <w:r w:rsidRPr="00B5083B">
              <w:rPr>
                <w:rFonts w:ascii="Arial" w:hAnsi="Arial" w:cs="Arial"/>
              </w:rPr>
              <w:t xml:space="preserve">Alleen door specialist of </w:t>
            </w:r>
            <w:proofErr w:type="spellStart"/>
            <w:r w:rsidRPr="00B5083B"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451A39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Birdaarderstraatweg</w:t>
            </w:r>
            <w:proofErr w:type="spellEnd"/>
            <w:r w:rsidRPr="00E62350">
              <w:rPr>
                <w:rFonts w:ascii="Arial" w:hAnsi="Arial" w:cs="Arial"/>
              </w:rPr>
              <w:t xml:space="preserve"> 70</w:t>
            </w:r>
          </w:p>
          <w:p w:rsidR="00BA3E3E" w:rsidRPr="00E62350" w:rsidRDefault="00BA3E3E" w:rsidP="00451A3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9101 DC Dokkum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0519-291940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7C3D17">
              <w:rPr>
                <w:rFonts w:ascii="Arial" w:hAnsi="Arial" w:cs="Arial"/>
              </w:rPr>
              <w:t>088-5801584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s.wijnja@revalidatie-friesland.nl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Nij Smellinghe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EC2BD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Compagnonsplein 1</w:t>
            </w:r>
          </w:p>
          <w:p w:rsidR="00BA3E3E" w:rsidRPr="00E62350" w:rsidRDefault="00BA3E3E" w:rsidP="00EC2BD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9202 NN Drachten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0512-5888</w:t>
            </w:r>
            <w:r w:rsidRPr="00EC2BD8">
              <w:rPr>
                <w:rFonts w:ascii="Arial" w:hAnsi="Arial" w:cs="Arial"/>
              </w:rPr>
              <w:t>88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E62350" w:rsidP="00451A39">
            <w:pPr>
              <w:rPr>
                <w:rFonts w:ascii="Arial" w:hAnsi="Arial" w:cs="Arial"/>
              </w:rPr>
            </w:pPr>
            <w:hyperlink r:id="rId33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  <w:proofErr w:type="spellStart"/>
            <w:r>
              <w:rPr>
                <w:rFonts w:ascii="Arial" w:hAnsi="Arial" w:cs="Arial"/>
              </w:rPr>
              <w:t>Langenreis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451A39"/>
        </w:tc>
      </w:tr>
      <w:tr w:rsidR="00E62350" w:rsidRPr="00FD5BC1" w:rsidTr="00E62350">
        <w:trPr>
          <w:jc w:val="center"/>
        </w:trPr>
        <w:tc>
          <w:tcPr>
            <w:tcW w:w="1986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Kwadrantgroep (</w:t>
            </w:r>
            <w:r w:rsidRPr="00FD5BC1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>)</w:t>
            </w:r>
          </w:p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locaties palet </w:t>
            </w:r>
          </w:p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Stieneke Venema</w:t>
            </w:r>
          </w:p>
        </w:tc>
        <w:tc>
          <w:tcPr>
            <w:tcW w:w="1417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 CPCRT</w:t>
            </w:r>
          </w:p>
        </w:tc>
        <w:tc>
          <w:tcPr>
            <w:tcW w:w="1134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3404E5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3404E5">
              <w:rPr>
                <w:rFonts w:ascii="Arial" w:hAnsi="Arial" w:cs="Arial"/>
              </w:rPr>
              <w:t>Greunshiem</w:t>
            </w:r>
            <w:proofErr w:type="spellEnd"/>
            <w:r w:rsidRPr="003404E5">
              <w:rPr>
                <w:rFonts w:ascii="Arial" w:hAnsi="Arial" w:cs="Arial"/>
              </w:rPr>
              <w:t xml:space="preserve"> </w:t>
            </w:r>
          </w:p>
          <w:p w:rsidR="003404E5" w:rsidRPr="003404E5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t.a.v. afdeling ergotherapie </w:t>
            </w:r>
          </w:p>
          <w:p w:rsidR="003404E5" w:rsidRPr="003404E5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Tjotterstraat 16</w:t>
            </w:r>
          </w:p>
          <w:p w:rsidR="00E62350" w:rsidRPr="00E62350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8937 AS Leeuwarden</w:t>
            </w:r>
            <w:r w:rsidRPr="003404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058–2335983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ergotherapie@paletgroep.nl</w:t>
            </w:r>
            <w:bookmarkStart w:id="0" w:name="_GoBack"/>
            <w:bookmarkEnd w:id="0"/>
          </w:p>
        </w:tc>
      </w:tr>
      <w:tr w:rsidR="00E62350" w:rsidRPr="00FD5BC1" w:rsidTr="00E62350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CCECFF"/>
          </w:tcPr>
          <w:p w:rsidR="00E62350" w:rsidRP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06-22480630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B03835" w:rsidP="00BA3E3E">
            <w:pPr>
              <w:rPr>
                <w:rFonts w:ascii="Arial" w:hAnsi="Arial" w:cs="Arial"/>
              </w:rPr>
            </w:pPr>
            <w:hyperlink r:id="rId34" w:history="1">
              <w:r w:rsidRPr="00CA5809">
                <w:rPr>
                  <w:rStyle w:val="Hyperlink"/>
                  <w:rFonts w:ascii="Arial" w:hAnsi="Arial" w:cs="Arial"/>
                </w:rPr>
                <w:t>stieneke.venema@kwadrantgroep.nl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E62350" w:rsidRPr="00FD5BC1" w:rsidTr="00E62350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CCECFF"/>
          </w:tcPr>
          <w:p w:rsidR="00E62350" w:rsidRP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</w:tr>
      <w:tr w:rsidR="00E62350" w:rsidRPr="00FD5BC1" w:rsidTr="00E62350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Bulthuis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B03835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 van </w:t>
            </w:r>
            <w:proofErr w:type="spellStart"/>
            <w:r>
              <w:rPr>
                <w:rFonts w:ascii="Arial" w:hAnsi="Arial" w:cs="Arial"/>
              </w:rPr>
              <w:t>Parkinson</w:t>
            </w:r>
            <w:r w:rsidR="00E62350">
              <w:rPr>
                <w:rFonts w:ascii="Arial" w:hAnsi="Arial" w:cs="Arial"/>
              </w:rPr>
              <w:t>net</w:t>
            </w:r>
            <w:proofErr w:type="spellEnd"/>
          </w:p>
        </w:tc>
        <w:tc>
          <w:tcPr>
            <w:tcW w:w="1134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Palet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De Hofwijk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t.a.v. afdeling ergotherapie 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Dirk </w:t>
            </w:r>
            <w:proofErr w:type="spellStart"/>
            <w:r w:rsidRPr="00E62350">
              <w:rPr>
                <w:rFonts w:ascii="Arial" w:hAnsi="Arial" w:cs="Arial"/>
              </w:rPr>
              <w:t>Zeperweg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8917 AZ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06-20947947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B03835" w:rsidP="00BA3E3E">
            <w:pPr>
              <w:rPr>
                <w:rFonts w:ascii="Arial" w:hAnsi="Arial" w:cs="Arial"/>
              </w:rPr>
            </w:pPr>
            <w:hyperlink r:id="rId35" w:history="1">
              <w:r w:rsidRPr="00CA5809">
                <w:rPr>
                  <w:rStyle w:val="Hyperlink"/>
                  <w:rFonts w:ascii="Arial" w:hAnsi="Arial" w:cs="Arial"/>
                </w:rPr>
                <w:t>jan.bulthuis@kwadrantgroep.nl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E62350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Jeanette van der Vegt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  <w:r w:rsidR="00B03835">
              <w:rPr>
                <w:rFonts w:ascii="Arial" w:hAnsi="Arial" w:cs="Arial"/>
              </w:rPr>
              <w:t xml:space="preserve">, Lid van </w:t>
            </w:r>
            <w:proofErr w:type="spellStart"/>
            <w:r w:rsidR="00B03835">
              <w:rPr>
                <w:rFonts w:ascii="Arial" w:hAnsi="Arial" w:cs="Arial"/>
              </w:rPr>
              <w:t>Parkinsonnet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06-10887325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B03835" w:rsidP="00BA3E3E">
            <w:pPr>
              <w:rPr>
                <w:rFonts w:ascii="Arial" w:hAnsi="Arial" w:cs="Arial"/>
              </w:rPr>
            </w:pPr>
            <w:hyperlink r:id="rId36" w:history="1">
              <w:r w:rsidRPr="00CA5809">
                <w:rPr>
                  <w:rStyle w:val="Hyperlink"/>
                  <w:rFonts w:ascii="Arial" w:hAnsi="Arial" w:cs="Arial"/>
                </w:rPr>
                <w:t>jeanette.van.der.vegt@kwadrantgroep.nl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47C0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De Friese Wouden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Ja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1e lijn </w:t>
            </w:r>
            <w:r w:rsidR="0035726B">
              <w:rPr>
                <w:rFonts w:ascii="Arial" w:hAnsi="Arial" w:cs="Arial"/>
                <w:sz w:val="16"/>
                <w:szCs w:val="16"/>
              </w:rPr>
              <w:t>Dongera</w:t>
            </w:r>
            <w:r w:rsidRPr="0035726B">
              <w:rPr>
                <w:rFonts w:ascii="Arial" w:hAnsi="Arial" w:cs="Arial"/>
                <w:sz w:val="16"/>
                <w:szCs w:val="16"/>
              </w:rPr>
              <w:t>deel, Ameland,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Tytsjerk-steradiel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Achtkars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pelen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Dantumadeel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Smallinger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land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A3E3E" w:rsidRPr="00FD5BC1" w:rsidRDefault="00BA3E3E" w:rsidP="0035726B">
            <w:pPr>
              <w:rPr>
                <w:rFonts w:ascii="Arial" w:hAnsi="Arial" w:cs="Arial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Opsterland, Oost</w:t>
            </w:r>
            <w:r w:rsidR="0035726B">
              <w:rPr>
                <w:rFonts w:ascii="Arial" w:hAnsi="Arial" w:cs="Arial"/>
                <w:sz w:val="16"/>
                <w:szCs w:val="16"/>
              </w:rPr>
              <w:t xml:space="preserve">- en </w:t>
            </w:r>
            <w:proofErr w:type="spellStart"/>
            <w:r w:rsidR="0035726B">
              <w:rPr>
                <w:rFonts w:ascii="Arial" w:hAnsi="Arial" w:cs="Arial"/>
                <w:sz w:val="16"/>
                <w:szCs w:val="16"/>
              </w:rPr>
              <w:t>West-</w:t>
            </w:r>
            <w:r w:rsidRPr="0035726B">
              <w:rPr>
                <w:rFonts w:ascii="Arial" w:hAnsi="Arial" w:cs="Arial"/>
                <w:sz w:val="16"/>
                <w:szCs w:val="16"/>
              </w:rPr>
              <w:t>stellingwerf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 Heerenveen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Berchhiem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AD5975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Zorgcentrum Berchhiem</w:t>
            </w:r>
          </w:p>
          <w:p w:rsidR="00BA3E3E" w:rsidRPr="00E62350" w:rsidRDefault="00BA3E3E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 . Bernhardstraat 74 </w:t>
            </w:r>
          </w:p>
          <w:p w:rsidR="00BA3E3E" w:rsidRPr="00E62350" w:rsidRDefault="00BA3E3E" w:rsidP="00B508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9251 GM Burgum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2D027A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088-512</w:t>
            </w:r>
            <w:r>
              <w:rPr>
                <w:rFonts w:ascii="Arial" w:hAnsi="Arial" w:cs="Arial"/>
              </w:rPr>
              <w:t>71</w:t>
            </w:r>
            <w:r w:rsidRPr="002D027A">
              <w:rPr>
                <w:rFonts w:ascii="Arial" w:hAnsi="Arial" w:cs="Arial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 Gerdez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xenia.gerdez@friesewouden.nl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E62350" w:rsidP="00CD29EC">
            <w:pPr>
              <w:rPr>
                <w:rFonts w:ascii="Arial" w:hAnsi="Arial" w:cs="Arial"/>
                <w:lang w:val="de-DE"/>
              </w:rPr>
            </w:pPr>
            <w:hyperlink r:id="rId37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Hamming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C32771" w:rsidRDefault="00BA3E3E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06-13371320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 w:rsidP="00CD29EC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marije.hamming@friesewouden.nl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Zorgcentum</w:t>
            </w:r>
            <w:proofErr w:type="spellEnd"/>
            <w:r w:rsidRPr="00E62350">
              <w:rPr>
                <w:rFonts w:ascii="Arial" w:hAnsi="Arial" w:cs="Arial"/>
              </w:rPr>
              <w:t xml:space="preserve"> ‘t </w:t>
            </w:r>
            <w:proofErr w:type="spellStart"/>
            <w:r w:rsidRPr="00E62350">
              <w:rPr>
                <w:rFonts w:ascii="Arial" w:hAnsi="Arial" w:cs="Arial"/>
              </w:rPr>
              <w:t>Suyderhuys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Zonneweide 1</w:t>
            </w:r>
          </w:p>
          <w:p w:rsidR="00BA3E3E" w:rsidRPr="00E62350" w:rsidRDefault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9231 BB </w:t>
            </w:r>
            <w:proofErr w:type="spellStart"/>
            <w:r w:rsidRPr="00E62350">
              <w:rPr>
                <w:rFonts w:ascii="Arial" w:hAnsi="Arial" w:cs="Arial"/>
              </w:rPr>
              <w:t>Surhuisterveen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lastRenderedPageBreak/>
              <w:t>Loactie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</w:t>
            </w:r>
            <w:proofErr w:type="spellStart"/>
            <w:r w:rsidRPr="00E62350">
              <w:rPr>
                <w:rFonts w:ascii="Arial" w:hAnsi="Arial" w:cs="Arial"/>
              </w:rPr>
              <w:t>Brugchelencamp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Brugchelencamp</w:t>
            </w:r>
            <w:proofErr w:type="spellEnd"/>
            <w:r w:rsidRPr="00E62350">
              <w:rPr>
                <w:rFonts w:ascii="Arial" w:hAnsi="Arial" w:cs="Arial"/>
              </w:rPr>
              <w:t xml:space="preserve"> 1</w:t>
            </w:r>
          </w:p>
          <w:p w:rsidR="00BA3E3E" w:rsidRPr="00E62350" w:rsidRDefault="00BA3E3E" w:rsidP="007A44B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 xml:space="preserve">9271 EP </w:t>
            </w:r>
            <w:proofErr w:type="spellStart"/>
            <w:r w:rsidRPr="00E62350">
              <w:rPr>
                <w:rFonts w:ascii="Arial" w:hAnsi="Arial" w:cs="Arial"/>
                <w:sz w:val="20"/>
                <w:szCs w:val="20"/>
              </w:rPr>
              <w:t>Zwaagwesteinde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  <w:p w:rsidR="00BA3E3E" w:rsidRPr="00B5083B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</w:t>
            </w:r>
            <w:proofErr w:type="spellStart"/>
            <w:r w:rsidRPr="00E62350">
              <w:rPr>
                <w:rFonts w:ascii="Arial" w:hAnsi="Arial" w:cs="Arial"/>
              </w:rPr>
              <w:t>Haersmahiem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Eringalaan</w:t>
            </w:r>
            <w:proofErr w:type="spellEnd"/>
            <w:r w:rsidRPr="00E62350">
              <w:rPr>
                <w:rFonts w:ascii="Arial" w:hAnsi="Arial" w:cs="Arial"/>
              </w:rPr>
              <w:t xml:space="preserve"> 8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TR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DC7282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Patyna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2D027A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35726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Fryslân, De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Fryske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Marren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Akkrum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Huisarts, medisch specialist, specialist ouderengeneeskunde</w:t>
            </w:r>
          </w:p>
          <w:p w:rsidR="00DC7282" w:rsidRPr="00FD5BC1" w:rsidRDefault="00DC7282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DTE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Behandelteam </w:t>
            </w:r>
            <w:proofErr w:type="spellStart"/>
            <w:r w:rsidRPr="00E62350">
              <w:rPr>
                <w:rFonts w:ascii="Arial" w:hAnsi="Arial" w:cs="Arial"/>
              </w:rPr>
              <w:t>Patyna</w:t>
            </w:r>
            <w:proofErr w:type="spellEnd"/>
            <w:r w:rsidRPr="00E62350">
              <w:rPr>
                <w:rFonts w:ascii="Arial" w:hAnsi="Arial" w:cs="Arial"/>
              </w:rPr>
              <w:t xml:space="preserve"> secretariaat</w:t>
            </w:r>
          </w:p>
          <w:p w:rsidR="00DC7282" w:rsidRPr="00E62350" w:rsidRDefault="00DC7282" w:rsidP="0030686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Harste</w:t>
            </w:r>
            <w:proofErr w:type="spellEnd"/>
            <w:r w:rsidRPr="00E62350">
              <w:rPr>
                <w:rFonts w:ascii="Arial" w:hAnsi="Arial" w:cs="Arial"/>
              </w:rPr>
              <w:t xml:space="preserve"> 11</w:t>
            </w:r>
          </w:p>
          <w:p w:rsidR="00DC7282" w:rsidRPr="00E62350" w:rsidRDefault="00DC7282" w:rsidP="0030686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8602 JX Sneek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 xml:space="preserve">Via receptie advies en </w:t>
            </w:r>
            <w:proofErr w:type="spellStart"/>
            <w:r w:rsidRPr="00121551">
              <w:rPr>
                <w:rFonts w:ascii="Arial" w:hAnsi="Arial" w:cs="Arial"/>
              </w:rPr>
              <w:t>behandel</w:t>
            </w:r>
            <w:r>
              <w:rPr>
                <w:rFonts w:ascii="Arial" w:hAnsi="Arial" w:cs="Arial"/>
              </w:rPr>
              <w:t>-</w:t>
            </w:r>
            <w:r w:rsidRPr="00121551">
              <w:rPr>
                <w:rFonts w:ascii="Arial" w:hAnsi="Arial" w:cs="Arial"/>
              </w:rPr>
              <w:t>team</w:t>
            </w:r>
            <w:proofErr w:type="spellEnd"/>
            <w:r w:rsidRPr="00121551">
              <w:rPr>
                <w:rFonts w:ascii="Arial" w:hAnsi="Arial" w:cs="Arial"/>
              </w:rPr>
              <w:t xml:space="preserve"> </w:t>
            </w:r>
            <w:proofErr w:type="spellStart"/>
            <w:r w:rsidRPr="00121551">
              <w:rPr>
                <w:rFonts w:ascii="Arial" w:hAnsi="Arial" w:cs="Arial"/>
              </w:rPr>
              <w:t>Patyna</w:t>
            </w:r>
            <w:proofErr w:type="spellEnd"/>
          </w:p>
          <w:p w:rsidR="00DC7282" w:rsidRPr="0030686F" w:rsidRDefault="00DC7282" w:rsidP="0030686F">
            <w:pPr>
              <w:rPr>
                <w:rFonts w:ascii="Arial" w:hAnsi="Arial" w:cs="Arial"/>
              </w:rPr>
            </w:pPr>
          </w:p>
          <w:p w:rsidR="00DC7282" w:rsidRPr="00FD5BC1" w:rsidRDefault="00DC7282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CD29EC">
            <w:pPr>
              <w:rPr>
                <w:rFonts w:ascii="Arial" w:hAnsi="Arial" w:cs="Arial"/>
              </w:rPr>
            </w:pPr>
          </w:p>
        </w:tc>
      </w:tr>
      <w:tr w:rsidR="00DC7282" w:rsidRPr="00FD5BC1" w:rsidTr="00E62350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WoonZorg</w:t>
            </w:r>
            <w:proofErr w:type="spellEnd"/>
            <w:r w:rsidRPr="00FD5BC1">
              <w:rPr>
                <w:rFonts w:ascii="Arial" w:hAnsi="Arial" w:cs="Arial"/>
              </w:rPr>
              <w:t>- en Behandelcentrum Bloemkamp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Sandra Sijbesma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EDOMAH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5726B" w:rsidRDefault="00DC7282" w:rsidP="0035726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E62350" w:rsidP="007C337C">
            <w:pPr>
              <w:rPr>
                <w:rFonts w:ascii="Arial" w:hAnsi="Arial" w:cs="Arial"/>
              </w:rPr>
            </w:pPr>
            <w:hyperlink r:id="rId38" w:history="1">
              <w:r w:rsidR="00DC7282" w:rsidRPr="004840AD">
                <w:rPr>
                  <w:rStyle w:val="Hyperlink"/>
                  <w:rFonts w:ascii="Arial" w:hAnsi="Arial" w:cs="Arial"/>
                </w:rPr>
                <w:t>Sandra.sijbesma@patyna.nl</w:t>
              </w:r>
            </w:hyperlink>
            <w:r w:rsidR="00DC7282" w:rsidRPr="004840AD">
              <w:rPr>
                <w:rFonts w:ascii="Arial" w:hAnsi="Arial" w:cs="Arial"/>
              </w:rPr>
              <w:br/>
            </w:r>
          </w:p>
        </w:tc>
      </w:tr>
      <w:tr w:rsidR="00DC7282" w:rsidRPr="00FD5BC1" w:rsidTr="00E62350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Carola vd Meulen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E62350" w:rsidP="007C337C">
            <w:pPr>
              <w:rPr>
                <w:rFonts w:ascii="Arial" w:hAnsi="Arial" w:cs="Arial"/>
              </w:rPr>
            </w:pPr>
            <w:hyperlink r:id="rId39" w:history="1">
              <w:r w:rsidR="00DC7282" w:rsidRPr="004840AD">
                <w:rPr>
                  <w:rStyle w:val="Hyperlink"/>
                  <w:rFonts w:ascii="Arial" w:hAnsi="Arial" w:cs="Arial"/>
                </w:rPr>
                <w:t>Carola.vanderMeulen@patyna.nl</w:t>
              </w:r>
            </w:hyperlink>
            <w:r w:rsidR="00DC7282" w:rsidRPr="004840AD">
              <w:rPr>
                <w:rFonts w:ascii="Arial" w:hAnsi="Arial" w:cs="Arial"/>
              </w:rPr>
              <w:br/>
            </w:r>
          </w:p>
        </w:tc>
      </w:tr>
      <w:tr w:rsidR="00DC7282" w:rsidRPr="00FD5BC1" w:rsidTr="00E62350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Robert Schrijver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CVA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A47C0F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E62350" w:rsidP="007C337C">
            <w:pPr>
              <w:rPr>
                <w:rFonts w:ascii="Arial" w:hAnsi="Arial" w:cs="Arial"/>
              </w:rPr>
            </w:pPr>
            <w:hyperlink r:id="rId40" w:history="1">
              <w:r w:rsidR="00DC7282" w:rsidRPr="004840AD">
                <w:rPr>
                  <w:rStyle w:val="Hyperlink"/>
                  <w:rFonts w:ascii="Arial" w:hAnsi="Arial" w:cs="Arial"/>
                </w:rPr>
                <w:t>Robert.schrijver@patyna.nl</w:t>
              </w:r>
            </w:hyperlink>
          </w:p>
          <w:p w:rsidR="00DC7282" w:rsidRPr="004840AD" w:rsidRDefault="00DC7282" w:rsidP="007C337C">
            <w:pPr>
              <w:rPr>
                <w:rFonts w:ascii="Arial" w:hAnsi="Arial" w:cs="Arial"/>
              </w:rPr>
            </w:pPr>
          </w:p>
        </w:tc>
      </w:tr>
      <w:tr w:rsidR="00DC7282" w:rsidRPr="00FD5BC1" w:rsidTr="00E62350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Janneke Planting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A47C0F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E62350" w:rsidP="007C337C">
            <w:pPr>
              <w:rPr>
                <w:rFonts w:ascii="Arial" w:hAnsi="Arial" w:cs="Arial"/>
              </w:rPr>
            </w:pPr>
            <w:hyperlink r:id="rId41" w:history="1">
              <w:r w:rsidR="00DC7282" w:rsidRPr="004840AD">
                <w:rPr>
                  <w:rStyle w:val="Hyperlink"/>
                  <w:rFonts w:ascii="Arial" w:hAnsi="Arial" w:cs="Arial"/>
                </w:rPr>
                <w:t>Janneke.Planting@patyna.nl</w:t>
              </w:r>
            </w:hyperlink>
            <w:r w:rsidR="00DC7282" w:rsidRPr="004840AD">
              <w:rPr>
                <w:rFonts w:ascii="Arial" w:hAnsi="Arial" w:cs="Arial"/>
              </w:rPr>
              <w:br/>
            </w:r>
          </w:p>
        </w:tc>
      </w:tr>
      <w:tr w:rsidR="00DC7282" w:rsidRPr="00FD5BC1" w:rsidTr="00E62350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Tjitske Zuidema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Parkinson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A47C0F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E62350" w:rsidP="007C337C">
            <w:pPr>
              <w:rPr>
                <w:rFonts w:ascii="Arial" w:hAnsi="Arial" w:cs="Arial"/>
              </w:rPr>
            </w:pPr>
            <w:hyperlink r:id="rId42" w:history="1">
              <w:r w:rsidR="00DC7282" w:rsidRPr="004840AD">
                <w:rPr>
                  <w:rStyle w:val="Hyperlink"/>
                  <w:rFonts w:ascii="Arial" w:hAnsi="Arial" w:cs="Arial"/>
                </w:rPr>
                <w:t>Tjitske.zuidema@patyna.nl</w:t>
              </w:r>
            </w:hyperlink>
            <w:r w:rsidR="00DC7282" w:rsidRPr="004840AD">
              <w:rPr>
                <w:rFonts w:ascii="Arial" w:hAnsi="Arial" w:cs="Arial"/>
              </w:rPr>
              <w:br/>
            </w:r>
          </w:p>
        </w:tc>
      </w:tr>
      <w:tr w:rsidR="00DC7282" w:rsidRPr="00FD5BC1" w:rsidTr="00E6235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4840AD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Woonzorg</w:t>
            </w:r>
            <w:proofErr w:type="spellEnd"/>
            <w:r w:rsidRPr="004840AD">
              <w:rPr>
                <w:rFonts w:ascii="Arial" w:hAnsi="Arial" w:cs="Arial"/>
              </w:rPr>
              <w:t xml:space="preserve"> en behandelcentrum de </w:t>
            </w:r>
            <w:proofErr w:type="spellStart"/>
            <w:r w:rsidRPr="004840AD">
              <w:rPr>
                <w:rFonts w:ascii="Arial" w:hAnsi="Arial" w:cs="Arial"/>
              </w:rPr>
              <w:t>Ielanen</w:t>
            </w:r>
            <w:proofErr w:type="spellEnd"/>
          </w:p>
          <w:p w:rsidR="00DC7282" w:rsidRPr="00FD5BC1" w:rsidRDefault="00DC7282" w:rsidP="004840AD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Sneek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 Posthumus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 xml:space="preserve">COPD, Parkinson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Marleen.posthumus@patyna.nl</w:t>
            </w:r>
          </w:p>
        </w:tc>
      </w:tr>
      <w:tr w:rsidR="00DC7282" w:rsidRPr="00FD5BC1" w:rsidTr="00E6235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Nienke Mostert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Nienke.Mostert@patyna.nl</w:t>
            </w:r>
          </w:p>
        </w:tc>
      </w:tr>
      <w:tr w:rsidR="00DC7282" w:rsidRPr="00FD5BC1" w:rsidTr="00E6235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Yolanda</w:t>
            </w:r>
            <w:proofErr w:type="spellEnd"/>
            <w:r>
              <w:rPr>
                <w:rFonts w:ascii="Arial" w:hAnsi="Arial" w:cs="Arial"/>
              </w:rPr>
              <w:t xml:space="preserve"> Pranger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Yolanda.Pranger@patyna.nl</w:t>
            </w:r>
          </w:p>
        </w:tc>
      </w:tr>
      <w:tr w:rsidR="00DC7282" w:rsidRPr="00FD5BC1" w:rsidTr="00E6235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 de Vries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Eveline.devries@patyna.nl</w:t>
            </w:r>
          </w:p>
        </w:tc>
      </w:tr>
      <w:tr w:rsidR="00DC7282" w:rsidRPr="00FD5BC1" w:rsidTr="00E6235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4840AD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Woonzorg</w:t>
            </w:r>
            <w:proofErr w:type="spellEnd"/>
            <w:r w:rsidRPr="004840AD">
              <w:rPr>
                <w:rFonts w:ascii="Arial" w:hAnsi="Arial" w:cs="Arial"/>
              </w:rPr>
              <w:t xml:space="preserve"> en behandelcentrum de </w:t>
            </w:r>
            <w:proofErr w:type="spellStart"/>
            <w:r w:rsidRPr="004840AD">
              <w:rPr>
                <w:rFonts w:ascii="Arial" w:hAnsi="Arial" w:cs="Arial"/>
              </w:rPr>
              <w:t>Flecke</w:t>
            </w:r>
            <w:proofErr w:type="spellEnd"/>
          </w:p>
          <w:p w:rsidR="00DC7282" w:rsidRPr="00FD5BC1" w:rsidRDefault="00DC7282" w:rsidP="004840AD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Joure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 Jorna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CVA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Margriet.jorna@patyna.nl</w:t>
            </w:r>
          </w:p>
        </w:tc>
      </w:tr>
      <w:tr w:rsidR="00DC7282" w:rsidRPr="00FD5BC1" w:rsidTr="00E6235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Petra Degen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Parkinson, CVA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Petra.degen@patyna.nl</w:t>
            </w:r>
          </w:p>
        </w:tc>
      </w:tr>
      <w:tr w:rsidR="00DC7282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Maartje Bijl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Maartje.Bijl@patyna.nl</w:t>
            </w:r>
          </w:p>
        </w:tc>
      </w:tr>
      <w:tr w:rsidR="002B626E" w:rsidRPr="00FD5BC1" w:rsidTr="00E62350">
        <w:trPr>
          <w:gridAfter w:val="1"/>
          <w:wAfter w:w="6" w:type="dxa"/>
          <w:trHeight w:val="803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Meriant: </w:t>
            </w:r>
          </w:p>
          <w:p w:rsidR="002B626E" w:rsidRDefault="002B626E" w:rsidP="00B527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Vph</w:t>
            </w:r>
            <w:proofErr w:type="spellEnd"/>
            <w:r>
              <w:rPr>
                <w:rFonts w:ascii="Arial" w:hAnsi="Arial" w:cs="Arial"/>
              </w:rPr>
              <w:t xml:space="preserve"> Anna Schotanus</w:t>
            </w:r>
            <w:r w:rsidR="00B527BB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Vph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Lindestede</w:t>
            </w:r>
            <w:r w:rsidR="00B527B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GRZ Meriant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 w:rsidP="002B62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Judith Gritter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NAH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 w:rsidP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Ja (regio </w:t>
            </w:r>
            <w:proofErr w:type="spellStart"/>
            <w:r>
              <w:rPr>
                <w:rFonts w:ascii="Arial" w:hAnsi="Arial" w:cs="Arial"/>
              </w:rPr>
              <w:t>Heeren-veen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</w:rPr>
              <w:lastRenderedPageBreak/>
              <w:t>West-stelling-werf)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Huisarts, specialist, en vrij </w:t>
            </w:r>
            <w:r>
              <w:rPr>
                <w:rFonts w:ascii="Arial" w:hAnsi="Arial" w:cs="Arial"/>
              </w:rPr>
              <w:lastRenderedPageBreak/>
              <w:t>toegankelijk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Pr="00E62350" w:rsidRDefault="002B626E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E62350">
              <w:rPr>
                <w:rFonts w:ascii="Arial" w:hAnsi="Arial" w:cs="Arial"/>
                <w:lang w:val="de-DE"/>
              </w:rPr>
              <w:lastRenderedPageBreak/>
              <w:t>Lindestede</w:t>
            </w:r>
          </w:p>
          <w:p w:rsidR="002B626E" w:rsidRPr="00E62350" w:rsidRDefault="002B626E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>Postbus 216</w:t>
            </w:r>
          </w:p>
          <w:p w:rsidR="002B626E" w:rsidRPr="00E62350" w:rsidRDefault="002B626E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>8470 AE Wolvega</w:t>
            </w:r>
          </w:p>
          <w:p w:rsidR="002B626E" w:rsidRPr="00E62350" w:rsidRDefault="002B626E">
            <w:pPr>
              <w:rPr>
                <w:rFonts w:ascii="Arial" w:hAnsi="Arial" w:cs="Arial"/>
                <w:lang w:val="de-DE"/>
              </w:rPr>
            </w:pPr>
          </w:p>
          <w:p w:rsidR="002B626E" w:rsidRPr="00E62350" w:rsidRDefault="002B626E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>Anna Schotanus</w:t>
            </w:r>
          </w:p>
          <w:p w:rsidR="002B626E" w:rsidRPr="00E62350" w:rsidRDefault="002B626E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>Postbus 65</w:t>
            </w:r>
          </w:p>
          <w:p w:rsidR="002B626E" w:rsidRPr="00E62350" w:rsidRDefault="002B626E">
            <w:pPr>
              <w:rPr>
                <w:rFonts w:ascii="Arial" w:eastAsiaTheme="minorHAnsi" w:hAnsi="Arial" w:cs="Arial"/>
                <w:lang w:eastAsia="en-US"/>
              </w:rPr>
            </w:pPr>
            <w:r w:rsidRPr="00E62350">
              <w:rPr>
                <w:rFonts w:ascii="Arial" w:hAnsi="Arial" w:cs="Arial"/>
              </w:rPr>
              <w:t>8440 AB Heerenveen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088-6030333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Pr="00B527BB" w:rsidRDefault="00E62350">
            <w:hyperlink r:id="rId43" w:history="1">
              <w:r w:rsidR="002B626E">
                <w:rPr>
                  <w:rStyle w:val="Hyperlink"/>
                  <w:rFonts w:ascii="Arial" w:hAnsi="Arial" w:cs="Arial"/>
                </w:rPr>
                <w:t>j.gritter@meriant.nl</w:t>
              </w:r>
            </w:hyperlink>
          </w:p>
        </w:tc>
      </w:tr>
      <w:tr w:rsidR="002B626E" w:rsidRPr="00FD5BC1" w:rsidTr="00E62350">
        <w:trPr>
          <w:gridAfter w:val="1"/>
          <w:wAfter w:w="6" w:type="dxa"/>
          <w:trHeight w:val="802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 w:rsidP="002B6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Marijke van Wieren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Pr="00E62350" w:rsidRDefault="002B626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E62350">
            <w:hyperlink r:id="rId44" w:history="1">
              <w:r w:rsidR="002B626E">
                <w:rPr>
                  <w:rStyle w:val="Hyperlink"/>
                  <w:rFonts w:ascii="Arial" w:hAnsi="Arial" w:cs="Arial"/>
                </w:rPr>
                <w:t>m.vanwieren@meriant.nl</w:t>
              </w:r>
            </w:hyperlink>
          </w:p>
        </w:tc>
      </w:tr>
      <w:tr w:rsidR="00CC7C87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lastRenderedPageBreak/>
              <w:t>VISIO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Marianne Geleijnse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Friesland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E62350" w:rsidRDefault="00CC7C87" w:rsidP="00CC7C87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Tadingastraat</w:t>
            </w:r>
            <w:proofErr w:type="spellEnd"/>
            <w:r w:rsidRPr="00E62350">
              <w:rPr>
                <w:rFonts w:ascii="Arial" w:hAnsi="Arial" w:cs="Arial"/>
              </w:rPr>
              <w:t xml:space="preserve"> 4, 8932 PJ Leeuwarden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06-41688934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MarianneGeleijnse@visio.org</w:t>
            </w:r>
          </w:p>
        </w:tc>
      </w:tr>
      <w:tr w:rsidR="00E7012F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 w:rsidP="000B4FE2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Ergotherapieprakijk</w:t>
            </w:r>
            <w:proofErr w:type="spellEnd"/>
            <w:r w:rsidRPr="00FD5BC1">
              <w:rPr>
                <w:rFonts w:ascii="Arial" w:hAnsi="Arial" w:cs="Arial"/>
              </w:rPr>
              <w:t xml:space="preserve"> Rixta Spel</w:t>
            </w:r>
          </w:p>
          <w:p w:rsidR="00E7012F" w:rsidRPr="00FD5BC1" w:rsidRDefault="00E7012F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Rixta Spel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E7012F" w:rsidRPr="00FD5BC1" w:rsidRDefault="00E7012F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A47C0F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 Balk en Workum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E62350" w:rsidRDefault="00E7012F" w:rsidP="000B4FE2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 xml:space="preserve">Mr. C.J. </w:t>
            </w:r>
            <w:proofErr w:type="spellStart"/>
            <w:r w:rsidRPr="00E62350">
              <w:rPr>
                <w:rFonts w:ascii="Arial" w:hAnsi="Arial" w:cs="Arial"/>
                <w:lang w:val="en-GB"/>
              </w:rPr>
              <w:t>Trompstraat</w:t>
            </w:r>
            <w:proofErr w:type="spellEnd"/>
            <w:r w:rsidRPr="00E62350">
              <w:rPr>
                <w:rFonts w:ascii="Arial" w:hAnsi="Arial" w:cs="Arial"/>
                <w:lang w:val="en-GB"/>
              </w:rPr>
              <w:t xml:space="preserve"> 35a</w:t>
            </w:r>
          </w:p>
          <w:p w:rsidR="00E7012F" w:rsidRPr="00E62350" w:rsidRDefault="00E7012F" w:rsidP="000B4FE2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>8561 BA Balk</w:t>
            </w:r>
          </w:p>
          <w:p w:rsidR="00E7012F" w:rsidRPr="00E62350" w:rsidRDefault="00E70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0514-604750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62350" w:rsidP="00CD29EC">
            <w:pPr>
              <w:rPr>
                <w:rFonts w:ascii="Arial" w:hAnsi="Arial" w:cs="Arial"/>
              </w:rPr>
            </w:pPr>
            <w:hyperlink r:id="rId45" w:history="1">
              <w:r w:rsidR="00E7012F" w:rsidRPr="00FD5BC1">
                <w:rPr>
                  <w:rStyle w:val="Hyperlink"/>
                  <w:rFonts w:ascii="Arial" w:hAnsi="Arial" w:cs="Arial"/>
                  <w:lang w:val="de-DE"/>
                </w:rPr>
                <w:t>info@ergopraktijkspel.nl</w:t>
              </w:r>
            </w:hyperlink>
            <w:r w:rsidR="00E7012F" w:rsidRPr="00FD5BC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E7012F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 w:rsidP="000B4FE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CVA</w:t>
            </w:r>
          </w:p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pStyle w:val="Geenafstand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 </w:t>
            </w:r>
          </w:p>
          <w:p w:rsidR="00E7012F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Akkrum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3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E62350" w:rsidRDefault="00E7012F">
            <w:pPr>
              <w:rPr>
                <w:rFonts w:ascii="Arial" w:eastAsiaTheme="minorHAnsi" w:hAnsi="Arial" w:cs="Arial"/>
                <w:lang w:eastAsia="en-US"/>
              </w:rPr>
            </w:pPr>
            <w:r w:rsidRPr="00E62350">
              <w:rPr>
                <w:rFonts w:ascii="Arial" w:hAnsi="Arial" w:cs="Arial"/>
              </w:rPr>
              <w:t xml:space="preserve">De </w:t>
            </w:r>
            <w:proofErr w:type="spellStart"/>
            <w:r w:rsidRPr="00E62350">
              <w:rPr>
                <w:rFonts w:ascii="Arial" w:hAnsi="Arial" w:cs="Arial"/>
              </w:rPr>
              <w:t>Parse</w:t>
            </w:r>
            <w:proofErr w:type="spellEnd"/>
            <w:r w:rsidRPr="00E62350">
              <w:rPr>
                <w:rFonts w:ascii="Arial" w:hAnsi="Arial" w:cs="Arial"/>
              </w:rPr>
              <w:t xml:space="preserve"> 1a, 8491 PJ </w:t>
            </w:r>
            <w:proofErr w:type="spellStart"/>
            <w:r w:rsidRPr="00E62350">
              <w:rPr>
                <w:rFonts w:ascii="Arial" w:hAnsi="Arial" w:cs="Arial"/>
              </w:rPr>
              <w:t>Akkrum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06-22990116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62350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hyperlink r:id="rId46" w:history="1">
              <w:r w:rsidR="00E7012F">
                <w:rPr>
                  <w:rStyle w:val="Hyperlink"/>
                </w:rPr>
                <w:t>ergotherapeutkooistra@outlook.com</w:t>
              </w:r>
            </w:hyperlink>
          </w:p>
        </w:tc>
      </w:tr>
      <w:tr w:rsidR="00CC7C87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 Edith Weidenaar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EC59E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Edith Weidenaar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35726B" w:rsidRDefault="00CC7C87" w:rsidP="00A47C0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Hardegarijp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Buitenpost, Kollum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E62350" w:rsidRDefault="00CC7C87" w:rsidP="00FB0311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Kuipersweg 74a</w:t>
            </w:r>
          </w:p>
          <w:p w:rsidR="00CC7C87" w:rsidRPr="00E62350" w:rsidRDefault="00CC7C87" w:rsidP="00FB0311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SW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06-4247</w:t>
            </w:r>
            <w:r w:rsidRPr="00FB0311">
              <w:rPr>
                <w:rFonts w:ascii="Arial" w:hAnsi="Arial" w:cs="Arial"/>
              </w:rPr>
              <w:t>4286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E62350" w:rsidP="000B4FE2">
            <w:pPr>
              <w:rPr>
                <w:rFonts w:ascii="Arial" w:hAnsi="Arial" w:cs="Arial"/>
                <w:lang w:val="de-DE"/>
              </w:rPr>
            </w:pPr>
            <w:hyperlink r:id="rId47" w:history="1">
              <w:r w:rsidR="00CC7C87" w:rsidRPr="0077507A">
                <w:rPr>
                  <w:rStyle w:val="Hyperlink"/>
                  <w:rFonts w:ascii="Arial" w:hAnsi="Arial" w:cs="Arial"/>
                  <w:lang w:val="de-DE"/>
                </w:rPr>
                <w:t>info@ergo-weidenaar.nl</w:t>
              </w:r>
            </w:hyperlink>
            <w:r w:rsidR="00CC7C87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C7C87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</w:t>
            </w:r>
            <w:r>
              <w:rPr>
                <w:rFonts w:ascii="Arial" w:hAnsi="Arial" w:cs="Arial"/>
              </w:rPr>
              <w:t>-</w:t>
            </w:r>
            <w:r w:rsidRPr="00FB0311">
              <w:rPr>
                <w:rFonts w:ascii="Arial" w:hAnsi="Arial" w:cs="Arial"/>
              </w:rPr>
              <w:t>praktijk de Schakel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Marije Sijtsma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Parkinson, </w:t>
            </w:r>
          </w:p>
          <w:p w:rsidR="00CC7C87" w:rsidRPr="00FD5BC1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</w:t>
            </w:r>
            <w:r w:rsidR="00E6235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weger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Pr="0035726B" w:rsidRDefault="0035726B" w:rsidP="0035726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Ja; </w:t>
            </w:r>
          </w:p>
          <w:p w:rsidR="00CC7C87" w:rsidRPr="0035726B" w:rsidRDefault="0035726B" w:rsidP="0035726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Gemeente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 Leeuwarden,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Waadhoeke,Harlingen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Ferwerdera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-deel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Grou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Akkrum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 en Terschelling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35726B" w:rsidRDefault="0035726B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Huisarts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specialist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Pr="00E62350" w:rsidRDefault="0035726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Postadres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: </w:t>
            </w:r>
          </w:p>
          <w:p w:rsidR="0035726B" w:rsidRPr="00E62350" w:rsidRDefault="0035726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Ayttawei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 40</w:t>
            </w:r>
          </w:p>
          <w:p w:rsidR="0035726B" w:rsidRPr="00E62350" w:rsidRDefault="0035726B" w:rsidP="0035726B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 xml:space="preserve">9008 SL </w:t>
            </w:r>
            <w:proofErr w:type="spellStart"/>
            <w:r w:rsidRPr="00E62350">
              <w:rPr>
                <w:rFonts w:ascii="Arial" w:hAnsi="Arial" w:cs="Arial"/>
                <w:lang w:val="de-DE"/>
              </w:rPr>
              <w:t>Reduzum</w:t>
            </w:r>
            <w:proofErr w:type="spellEnd"/>
          </w:p>
          <w:p w:rsidR="00CC7C87" w:rsidRPr="00E62350" w:rsidRDefault="00CC7C87" w:rsidP="00607802">
            <w:pPr>
              <w:rPr>
                <w:rFonts w:ascii="Arial" w:hAnsi="Arial" w:cs="Arial"/>
                <w:lang w:val="de-DE"/>
              </w:rPr>
            </w:pPr>
          </w:p>
          <w:p w:rsidR="00CC7C87" w:rsidRPr="00E62350" w:rsidRDefault="00CC7C87" w:rsidP="00607802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Bezoekadres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>:</w:t>
            </w:r>
          </w:p>
          <w:p w:rsidR="00CC7C87" w:rsidRPr="00E62350" w:rsidRDefault="00CC7C87" w:rsidP="00607802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Van Harenstraat 110</w:t>
            </w:r>
          </w:p>
          <w:p w:rsidR="00CC7C87" w:rsidRPr="00E62350" w:rsidRDefault="00CC7C87" w:rsidP="00607802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9076 BZ Sint Annaparochie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06-39718846</w:t>
            </w:r>
          </w:p>
          <w:p w:rsidR="00CC7C87" w:rsidRPr="00FD5BC1" w:rsidRDefault="00CC7C87" w:rsidP="000B4FE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E62350" w:rsidP="00607802">
            <w:pPr>
              <w:rPr>
                <w:rFonts w:ascii="Arial" w:hAnsi="Arial" w:cs="Arial"/>
              </w:rPr>
            </w:pPr>
            <w:hyperlink r:id="rId48" w:history="1">
              <w:r w:rsidR="00CC7C87" w:rsidRPr="0077507A">
                <w:rPr>
                  <w:rStyle w:val="Hyperlink"/>
                  <w:rFonts w:ascii="Arial" w:hAnsi="Arial" w:cs="Arial"/>
                </w:rPr>
                <w:t>ergotherapiedeschakel@hotmail.com</w:t>
              </w:r>
            </w:hyperlink>
            <w:r w:rsidR="00CC7C87">
              <w:rPr>
                <w:rFonts w:ascii="Arial" w:hAnsi="Arial" w:cs="Arial"/>
              </w:rPr>
              <w:t xml:space="preserve"> </w:t>
            </w:r>
          </w:p>
          <w:p w:rsidR="00CC7C87" w:rsidRPr="00FD5BC1" w:rsidRDefault="00CC7C87" w:rsidP="000B4FE2">
            <w:pPr>
              <w:rPr>
                <w:rFonts w:ascii="Arial" w:hAnsi="Arial" w:cs="Arial"/>
                <w:lang w:val="de-DE"/>
              </w:rPr>
            </w:pPr>
          </w:p>
        </w:tc>
      </w:tr>
      <w:tr w:rsidR="00CC7C87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FB0311" w:rsidRDefault="00CC7C87" w:rsidP="00D93A5A">
            <w:pPr>
              <w:rPr>
                <w:rFonts w:ascii="Arial" w:hAnsi="Arial" w:cs="Arial"/>
              </w:rPr>
            </w:pPr>
            <w:proofErr w:type="spellStart"/>
            <w:r w:rsidRPr="00D93A5A">
              <w:rPr>
                <w:rFonts w:ascii="Arial" w:hAnsi="Arial" w:cs="Arial"/>
              </w:rPr>
              <w:t>Veni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Vidi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Vivi</w:t>
            </w:r>
            <w:proofErr w:type="spellEnd"/>
            <w:r w:rsidRPr="00D93A5A">
              <w:rPr>
                <w:rFonts w:ascii="Arial" w:hAnsi="Arial" w:cs="Arial"/>
              </w:rPr>
              <w:t xml:space="preserve"> Ergotherapie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Greve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0B4FE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CVA, NMA, pijn</w:t>
            </w:r>
            <w:r>
              <w:rPr>
                <w:rFonts w:ascii="Arial" w:hAnsi="Arial" w:cs="Arial"/>
              </w:rPr>
              <w:t>-</w:t>
            </w:r>
            <w:r w:rsidRPr="00D93A5A">
              <w:rPr>
                <w:rFonts w:ascii="Arial" w:hAnsi="Arial" w:cs="Arial"/>
              </w:rPr>
              <w:t>revalidatie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Friesland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E62350" w:rsidRDefault="00CC7C87" w:rsidP="00D93A5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Kamgras 115</w:t>
            </w:r>
          </w:p>
          <w:p w:rsidR="00CC7C87" w:rsidRPr="00E62350" w:rsidRDefault="00CC7C87" w:rsidP="00D93A5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8935 EE Leeuwarden</w:t>
            </w:r>
          </w:p>
          <w:p w:rsidR="00CC7C87" w:rsidRPr="00E62350" w:rsidRDefault="00CC7C87" w:rsidP="006078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06-40703354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607802"/>
        </w:tc>
      </w:tr>
      <w:tr w:rsidR="00E62350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Pr="00D93A5A" w:rsidRDefault="00E62350" w:rsidP="00E62350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Buro</w:t>
            </w:r>
            <w:proofErr w:type="spellEnd"/>
            <w:r w:rsidRPr="00E62350">
              <w:rPr>
                <w:rFonts w:ascii="Arial" w:hAnsi="Arial" w:cs="Arial"/>
              </w:rPr>
              <w:t xml:space="preserve"> Hagelslag, ergotherapie &amp; interieuradvies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Tjitske </w:t>
            </w:r>
            <w:r>
              <w:rPr>
                <w:rFonts w:ascii="Arial" w:hAnsi="Arial" w:cs="Arial"/>
              </w:rPr>
              <w:t>Z</w:t>
            </w:r>
            <w:r w:rsidRPr="00E62350">
              <w:rPr>
                <w:rFonts w:ascii="Arial" w:hAnsi="Arial" w:cs="Arial"/>
              </w:rPr>
              <w:t>uidema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Pr="00D93A5A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Volwassenen</w:t>
            </w:r>
            <w:r>
              <w:rPr>
                <w:rFonts w:ascii="Arial" w:hAnsi="Arial" w:cs="Arial"/>
              </w:rPr>
              <w:t xml:space="preserve"> en ouderen, NAH, dementie,  visuele beperkingen, </w:t>
            </w:r>
            <w:r w:rsidRPr="00E62350">
              <w:rPr>
                <w:rFonts w:ascii="Arial" w:hAnsi="Arial" w:cs="Arial"/>
              </w:rPr>
              <w:t>waarnemings</w:t>
            </w:r>
            <w:r>
              <w:rPr>
                <w:rFonts w:ascii="Arial" w:hAnsi="Arial" w:cs="Arial"/>
              </w:rPr>
              <w:t>-</w:t>
            </w:r>
            <w:r w:rsidRPr="00E62350">
              <w:rPr>
                <w:rFonts w:ascii="Arial" w:hAnsi="Arial" w:cs="Arial"/>
              </w:rPr>
              <w:t>stoornissen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Pr="00E62350" w:rsidRDefault="00E62350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Zuidoost Friesland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Pr="00E62350" w:rsidRDefault="00E62350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HA -DTE- specialist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Pr="00E62350" w:rsidRDefault="00E62350" w:rsidP="00D93A5A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Feestlân</w:t>
            </w:r>
            <w:proofErr w:type="spellEnd"/>
            <w:r w:rsidRPr="00E62350">
              <w:rPr>
                <w:rFonts w:ascii="Arial" w:hAnsi="Arial" w:cs="Arial"/>
              </w:rPr>
              <w:t xml:space="preserve"> 11 </w:t>
            </w:r>
          </w:p>
          <w:p w:rsidR="00E62350" w:rsidRPr="00E62350" w:rsidRDefault="00E62350" w:rsidP="00D93A5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8408 JK Lippenhuizen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Pr="00D93A5A" w:rsidRDefault="00E62350" w:rsidP="00607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</w:t>
            </w:r>
            <w:r w:rsidRPr="00E62350">
              <w:rPr>
                <w:rFonts w:ascii="Arial" w:hAnsi="Arial" w:cs="Arial"/>
              </w:rPr>
              <w:t>23128403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Default="00E62350" w:rsidP="00607802">
            <w:hyperlink r:id="rId49" w:history="1">
              <w:r w:rsidRPr="00CA5809">
                <w:rPr>
                  <w:rStyle w:val="Hyperlink"/>
                  <w:rFonts w:ascii="Arial" w:hAnsi="Arial" w:cs="Arial"/>
                </w:rPr>
                <w:t>burohagelslag@outlook.com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33709" w:rsidRPr="00FD5BC1" w:rsidRDefault="00633709" w:rsidP="008872F6">
      <w:pPr>
        <w:rPr>
          <w:rFonts w:ascii="Arial" w:hAnsi="Arial" w:cs="Arial"/>
          <w:lang w:val="de-DE"/>
        </w:rPr>
      </w:pPr>
    </w:p>
    <w:sectPr w:rsidR="00633709" w:rsidRPr="00FD5BC1" w:rsidSect="00BD2F2C">
      <w:footerReference w:type="default" r:id="rId50"/>
      <w:pgSz w:w="16838" w:h="11906" w:orient="landscape"/>
      <w:pgMar w:top="709" w:right="1418" w:bottom="567" w:left="1418" w:header="274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50" w:rsidRDefault="00E62350" w:rsidP="00633709">
      <w:r>
        <w:separator/>
      </w:r>
    </w:p>
  </w:endnote>
  <w:endnote w:type="continuationSeparator" w:id="0">
    <w:p w:rsidR="00E62350" w:rsidRDefault="00E62350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50" w:rsidRDefault="00E62350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3404E5">
      <w:rPr>
        <w:noProof/>
      </w:rPr>
      <w:t>3</w:t>
    </w:r>
    <w:r>
      <w:fldChar w:fldCharType="end"/>
    </w:r>
  </w:p>
  <w:p w:rsidR="00E62350" w:rsidRDefault="00E623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50" w:rsidRDefault="00E62350" w:rsidP="00633709">
      <w:r>
        <w:separator/>
      </w:r>
    </w:p>
  </w:footnote>
  <w:footnote w:type="continuationSeparator" w:id="0">
    <w:p w:rsidR="00E62350" w:rsidRDefault="00E62350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FD1"/>
    <w:multiLevelType w:val="multilevel"/>
    <w:tmpl w:val="1C4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564FB2"/>
    <w:multiLevelType w:val="hybridMultilevel"/>
    <w:tmpl w:val="2F9CDEA6"/>
    <w:lvl w:ilvl="0" w:tplc="926826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F29D9"/>
    <w:multiLevelType w:val="multilevel"/>
    <w:tmpl w:val="6C4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4EAE"/>
    <w:rsid w:val="000B1257"/>
    <w:rsid w:val="000B4FE2"/>
    <w:rsid w:val="00121551"/>
    <w:rsid w:val="00137741"/>
    <w:rsid w:val="00165AC3"/>
    <w:rsid w:val="001948A6"/>
    <w:rsid w:val="001A5BD8"/>
    <w:rsid w:val="001A7B8F"/>
    <w:rsid w:val="001B12D4"/>
    <w:rsid w:val="001C62EB"/>
    <w:rsid w:val="001D13D7"/>
    <w:rsid w:val="001F131B"/>
    <w:rsid w:val="00213485"/>
    <w:rsid w:val="0022049C"/>
    <w:rsid w:val="002231BA"/>
    <w:rsid w:val="00293F87"/>
    <w:rsid w:val="002B0707"/>
    <w:rsid w:val="002B5043"/>
    <w:rsid w:val="002B626E"/>
    <w:rsid w:val="002D027A"/>
    <w:rsid w:val="002E0070"/>
    <w:rsid w:val="002E6CAE"/>
    <w:rsid w:val="002F5E15"/>
    <w:rsid w:val="0030116D"/>
    <w:rsid w:val="0030686F"/>
    <w:rsid w:val="00321B33"/>
    <w:rsid w:val="00323D88"/>
    <w:rsid w:val="003372B3"/>
    <w:rsid w:val="003404E5"/>
    <w:rsid w:val="00340B75"/>
    <w:rsid w:val="003438B2"/>
    <w:rsid w:val="0034666D"/>
    <w:rsid w:val="0035726B"/>
    <w:rsid w:val="00363A83"/>
    <w:rsid w:val="003814EB"/>
    <w:rsid w:val="00390292"/>
    <w:rsid w:val="003B1419"/>
    <w:rsid w:val="003C29F6"/>
    <w:rsid w:val="003D38FB"/>
    <w:rsid w:val="004231F5"/>
    <w:rsid w:val="004306F8"/>
    <w:rsid w:val="00445A08"/>
    <w:rsid w:val="00451A39"/>
    <w:rsid w:val="00460B88"/>
    <w:rsid w:val="00461A94"/>
    <w:rsid w:val="004640D5"/>
    <w:rsid w:val="004768C6"/>
    <w:rsid w:val="00480BA9"/>
    <w:rsid w:val="004840AD"/>
    <w:rsid w:val="00485367"/>
    <w:rsid w:val="00486C72"/>
    <w:rsid w:val="004962A6"/>
    <w:rsid w:val="004969AA"/>
    <w:rsid w:val="00512ED8"/>
    <w:rsid w:val="00524A0F"/>
    <w:rsid w:val="00537136"/>
    <w:rsid w:val="00552E7D"/>
    <w:rsid w:val="00573624"/>
    <w:rsid w:val="0058545D"/>
    <w:rsid w:val="005C2D13"/>
    <w:rsid w:val="005D671A"/>
    <w:rsid w:val="005E7C6B"/>
    <w:rsid w:val="005F45C1"/>
    <w:rsid w:val="00606476"/>
    <w:rsid w:val="00607802"/>
    <w:rsid w:val="00620F82"/>
    <w:rsid w:val="0062452B"/>
    <w:rsid w:val="006310F6"/>
    <w:rsid w:val="00633709"/>
    <w:rsid w:val="00633FF6"/>
    <w:rsid w:val="00636FF2"/>
    <w:rsid w:val="00647739"/>
    <w:rsid w:val="00687947"/>
    <w:rsid w:val="006A194C"/>
    <w:rsid w:val="006A4C53"/>
    <w:rsid w:val="006B5654"/>
    <w:rsid w:val="006D1047"/>
    <w:rsid w:val="006D510C"/>
    <w:rsid w:val="006E29A5"/>
    <w:rsid w:val="006E7474"/>
    <w:rsid w:val="00706E63"/>
    <w:rsid w:val="00713ACA"/>
    <w:rsid w:val="00715715"/>
    <w:rsid w:val="00717946"/>
    <w:rsid w:val="00721526"/>
    <w:rsid w:val="00721E62"/>
    <w:rsid w:val="00723F43"/>
    <w:rsid w:val="00730499"/>
    <w:rsid w:val="00732A7C"/>
    <w:rsid w:val="00733F17"/>
    <w:rsid w:val="00741D6A"/>
    <w:rsid w:val="00745CE7"/>
    <w:rsid w:val="00747F6C"/>
    <w:rsid w:val="00751F0E"/>
    <w:rsid w:val="00753AA4"/>
    <w:rsid w:val="00766CA6"/>
    <w:rsid w:val="00772F25"/>
    <w:rsid w:val="007805CE"/>
    <w:rsid w:val="00782B7C"/>
    <w:rsid w:val="0078784A"/>
    <w:rsid w:val="00787CFA"/>
    <w:rsid w:val="0079313C"/>
    <w:rsid w:val="007A44BF"/>
    <w:rsid w:val="007C337C"/>
    <w:rsid w:val="007C3D17"/>
    <w:rsid w:val="007C55A0"/>
    <w:rsid w:val="007D6350"/>
    <w:rsid w:val="007F151D"/>
    <w:rsid w:val="007F5A78"/>
    <w:rsid w:val="007F675B"/>
    <w:rsid w:val="007F68EB"/>
    <w:rsid w:val="0081721C"/>
    <w:rsid w:val="008311F5"/>
    <w:rsid w:val="008453A4"/>
    <w:rsid w:val="0084549E"/>
    <w:rsid w:val="00845A5D"/>
    <w:rsid w:val="00850E02"/>
    <w:rsid w:val="00856F62"/>
    <w:rsid w:val="00886DEC"/>
    <w:rsid w:val="008872F6"/>
    <w:rsid w:val="00895F52"/>
    <w:rsid w:val="008C58FA"/>
    <w:rsid w:val="00906399"/>
    <w:rsid w:val="00920587"/>
    <w:rsid w:val="00920C3A"/>
    <w:rsid w:val="00927237"/>
    <w:rsid w:val="00933DAC"/>
    <w:rsid w:val="00941BE2"/>
    <w:rsid w:val="0094729F"/>
    <w:rsid w:val="00955CD5"/>
    <w:rsid w:val="009804A0"/>
    <w:rsid w:val="009900CF"/>
    <w:rsid w:val="009A434C"/>
    <w:rsid w:val="009B7DCA"/>
    <w:rsid w:val="009C253B"/>
    <w:rsid w:val="009D0AA0"/>
    <w:rsid w:val="009D39C1"/>
    <w:rsid w:val="00A1334F"/>
    <w:rsid w:val="00A16674"/>
    <w:rsid w:val="00A22CC3"/>
    <w:rsid w:val="00A36B90"/>
    <w:rsid w:val="00A424FD"/>
    <w:rsid w:val="00A45692"/>
    <w:rsid w:val="00A47572"/>
    <w:rsid w:val="00A47C0F"/>
    <w:rsid w:val="00A5727F"/>
    <w:rsid w:val="00A607B5"/>
    <w:rsid w:val="00A91DE0"/>
    <w:rsid w:val="00A92DDD"/>
    <w:rsid w:val="00AC0477"/>
    <w:rsid w:val="00AD5975"/>
    <w:rsid w:val="00B03835"/>
    <w:rsid w:val="00B11A1A"/>
    <w:rsid w:val="00B370E7"/>
    <w:rsid w:val="00B40682"/>
    <w:rsid w:val="00B5083B"/>
    <w:rsid w:val="00B527BB"/>
    <w:rsid w:val="00B57DB7"/>
    <w:rsid w:val="00B76814"/>
    <w:rsid w:val="00B93A7D"/>
    <w:rsid w:val="00BA0BBB"/>
    <w:rsid w:val="00BA3E3E"/>
    <w:rsid w:val="00BB27E2"/>
    <w:rsid w:val="00BC40E1"/>
    <w:rsid w:val="00BC5370"/>
    <w:rsid w:val="00BC72EE"/>
    <w:rsid w:val="00BD2F2C"/>
    <w:rsid w:val="00BD4EB7"/>
    <w:rsid w:val="00BE2829"/>
    <w:rsid w:val="00BF222A"/>
    <w:rsid w:val="00BF36F7"/>
    <w:rsid w:val="00C32771"/>
    <w:rsid w:val="00C4398A"/>
    <w:rsid w:val="00C5443E"/>
    <w:rsid w:val="00C6701F"/>
    <w:rsid w:val="00C762B3"/>
    <w:rsid w:val="00C77B76"/>
    <w:rsid w:val="00CB211D"/>
    <w:rsid w:val="00CB455D"/>
    <w:rsid w:val="00CC1082"/>
    <w:rsid w:val="00CC7C87"/>
    <w:rsid w:val="00CD12CC"/>
    <w:rsid w:val="00CD29EC"/>
    <w:rsid w:val="00D161BF"/>
    <w:rsid w:val="00D2024D"/>
    <w:rsid w:val="00D21A1B"/>
    <w:rsid w:val="00D23583"/>
    <w:rsid w:val="00D435FC"/>
    <w:rsid w:val="00D47400"/>
    <w:rsid w:val="00D64673"/>
    <w:rsid w:val="00D651CB"/>
    <w:rsid w:val="00D93A5A"/>
    <w:rsid w:val="00D97AC7"/>
    <w:rsid w:val="00DA574C"/>
    <w:rsid w:val="00DC333E"/>
    <w:rsid w:val="00DC64E8"/>
    <w:rsid w:val="00DC7282"/>
    <w:rsid w:val="00DD7C4A"/>
    <w:rsid w:val="00E112CD"/>
    <w:rsid w:val="00E3000C"/>
    <w:rsid w:val="00E35374"/>
    <w:rsid w:val="00E354E3"/>
    <w:rsid w:val="00E62350"/>
    <w:rsid w:val="00E7012F"/>
    <w:rsid w:val="00E8556C"/>
    <w:rsid w:val="00EC2BD8"/>
    <w:rsid w:val="00EC59E1"/>
    <w:rsid w:val="00EE2FA0"/>
    <w:rsid w:val="00EE3233"/>
    <w:rsid w:val="00EF78D6"/>
    <w:rsid w:val="00F00863"/>
    <w:rsid w:val="00F13721"/>
    <w:rsid w:val="00F3166E"/>
    <w:rsid w:val="00F55CFB"/>
    <w:rsid w:val="00F578DC"/>
    <w:rsid w:val="00F738D1"/>
    <w:rsid w:val="00F858FE"/>
    <w:rsid w:val="00F85E99"/>
    <w:rsid w:val="00F909CE"/>
    <w:rsid w:val="00F93E0D"/>
    <w:rsid w:val="00FA5718"/>
    <w:rsid w:val="00FB0311"/>
    <w:rsid w:val="00FB1F04"/>
    <w:rsid w:val="00FB5453"/>
    <w:rsid w:val="00FC0AF1"/>
    <w:rsid w:val="00FC4B22"/>
    <w:rsid w:val="00FD5BC1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tting.ergotherapie@znb.nl" TargetMode="External"/><Relationship Id="rId18" Type="http://schemas.openxmlformats.org/officeDocument/2006/relationships/hyperlink" Target="mailto:Trudy.sandbergen@znb.nl" TargetMode="External"/><Relationship Id="rId26" Type="http://schemas.openxmlformats.org/officeDocument/2006/relationships/hyperlink" Target="mailto:sjoeke.donker@znb.nl" TargetMode="External"/><Relationship Id="rId39" Type="http://schemas.openxmlformats.org/officeDocument/2006/relationships/hyperlink" Target="mailto:Carola.vanderMeulen@patyna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Daphne.Schuhmacher@znb.nl" TargetMode="External"/><Relationship Id="rId34" Type="http://schemas.openxmlformats.org/officeDocument/2006/relationships/hyperlink" Target="mailto:stieneke.venema@kwadrantgroep.nl" TargetMode="External"/><Relationship Id="rId42" Type="http://schemas.openxmlformats.org/officeDocument/2006/relationships/hyperlink" Target="mailto:Tjitske.zuidema@patyna.nl" TargetMode="External"/><Relationship Id="rId47" Type="http://schemas.openxmlformats.org/officeDocument/2006/relationships/hyperlink" Target="mailto:info@ergo-weidenaar.nl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Daphne.Schuhmacher@znb.nl" TargetMode="External"/><Relationship Id="rId17" Type="http://schemas.openxmlformats.org/officeDocument/2006/relationships/hyperlink" Target="mailto:Trudy.sandbergen@znb.nl" TargetMode="External"/><Relationship Id="rId25" Type="http://schemas.openxmlformats.org/officeDocument/2006/relationships/hyperlink" Target="mailto:r.spel@znb.nl" TargetMode="External"/><Relationship Id="rId33" Type="http://schemas.openxmlformats.org/officeDocument/2006/relationships/hyperlink" Target="mailto:r.h.j.greve@revalidatie-friesland.nl" TargetMode="External"/><Relationship Id="rId38" Type="http://schemas.openxmlformats.org/officeDocument/2006/relationships/hyperlink" Target="mailto:Sandra.sijbesma@patyna.nl" TargetMode="External"/><Relationship Id="rId46" Type="http://schemas.openxmlformats.org/officeDocument/2006/relationships/hyperlink" Target="mailto:ergotherapeutkooistra@outl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.vink@znb.nl" TargetMode="External"/><Relationship Id="rId20" Type="http://schemas.openxmlformats.org/officeDocument/2006/relationships/hyperlink" Target="mailto:Rosemarie.dashorst@znb.nl" TargetMode="External"/><Relationship Id="rId29" Type="http://schemas.openxmlformats.org/officeDocument/2006/relationships/hyperlink" Target="mailto:a.de.vries@znb.nl" TargetMode="External"/><Relationship Id="rId41" Type="http://schemas.openxmlformats.org/officeDocument/2006/relationships/hyperlink" Target="mailto:Janneke.Planting@patyna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mie.visser@znb.nl" TargetMode="External"/><Relationship Id="rId24" Type="http://schemas.openxmlformats.org/officeDocument/2006/relationships/hyperlink" Target="mailto:w.vink@znb.nl" TargetMode="External"/><Relationship Id="rId32" Type="http://schemas.openxmlformats.org/officeDocument/2006/relationships/hyperlink" Target="mailto:s.de.jong@revalidatie-friesland.nl" TargetMode="External"/><Relationship Id="rId37" Type="http://schemas.openxmlformats.org/officeDocument/2006/relationships/hyperlink" Target="mailto:jellianne.bergsma@paletgroep.nl" TargetMode="External"/><Relationship Id="rId40" Type="http://schemas.openxmlformats.org/officeDocument/2006/relationships/hyperlink" Target="mailto:Robert.schrijver@patyna.nl" TargetMode="External"/><Relationship Id="rId45" Type="http://schemas.openxmlformats.org/officeDocument/2006/relationships/hyperlink" Target="mailto:info@ergopraktijkspel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ije.sijtsma@znb.nl" TargetMode="External"/><Relationship Id="rId23" Type="http://schemas.openxmlformats.org/officeDocument/2006/relationships/hyperlink" Target="mailto:marije.sijtsma@znb.nl" TargetMode="External"/><Relationship Id="rId28" Type="http://schemas.openxmlformats.org/officeDocument/2006/relationships/hyperlink" Target="mailto:a.de.vries@znb.nl" TargetMode="External"/><Relationship Id="rId36" Type="http://schemas.openxmlformats.org/officeDocument/2006/relationships/hyperlink" Target="mailto:jeanette.van.der.vegt@kwadrantgroep.nl" TargetMode="External"/><Relationship Id="rId49" Type="http://schemas.openxmlformats.org/officeDocument/2006/relationships/hyperlink" Target="mailto:burohagelslag@outlook.com" TargetMode="External"/><Relationship Id="rId10" Type="http://schemas.openxmlformats.org/officeDocument/2006/relationships/hyperlink" Target="mailto:maartje.kooistra@znb.nl" TargetMode="External"/><Relationship Id="rId19" Type="http://schemas.openxmlformats.org/officeDocument/2006/relationships/hyperlink" Target="mailto:Sjoeke.donker@znb.nl" TargetMode="External"/><Relationship Id="rId31" Type="http://schemas.openxmlformats.org/officeDocument/2006/relationships/hyperlink" Target="mailto:N.Oermann@revalidatie-friesland.nl" TargetMode="External"/><Relationship Id="rId44" Type="http://schemas.openxmlformats.org/officeDocument/2006/relationships/hyperlink" Target="mailto:m.vanwieren@meriant.n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RZergotherapie@znb.nl" TargetMode="External"/><Relationship Id="rId14" Type="http://schemas.openxmlformats.org/officeDocument/2006/relationships/hyperlink" Target="mailto:a.de.vries@znb.nl" TargetMode="External"/><Relationship Id="rId22" Type="http://schemas.openxmlformats.org/officeDocument/2006/relationships/hyperlink" Target="mailto:Trudy.sandbergen@znb.nl" TargetMode="External"/><Relationship Id="rId27" Type="http://schemas.openxmlformats.org/officeDocument/2006/relationships/hyperlink" Target="mailto:Rosemarie.dashorst@znb.nl" TargetMode="External"/><Relationship Id="rId30" Type="http://schemas.openxmlformats.org/officeDocument/2006/relationships/hyperlink" Target="mailto:r.h.j.greve@revalidatie-friesland.nl" TargetMode="External"/><Relationship Id="rId35" Type="http://schemas.openxmlformats.org/officeDocument/2006/relationships/hyperlink" Target="mailto:jan.bulthuis@kwadrantgroep.nl" TargetMode="External"/><Relationship Id="rId43" Type="http://schemas.openxmlformats.org/officeDocument/2006/relationships/hyperlink" Target="mailto:j.gritter@meriant.nl" TargetMode="External"/><Relationship Id="rId48" Type="http://schemas.openxmlformats.org/officeDocument/2006/relationships/hyperlink" Target="mailto:ergotherapiedeschakel@hotmail.com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3FA6-5B3B-40B5-89EB-0AC9113B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4538D9E.dotm</Template>
  <TotalTime>5</TotalTime>
  <Pages>5</Pages>
  <Words>821</Words>
  <Characters>9871</Characters>
  <Application>Microsoft Office Word</Application>
  <DocSecurity>0</DocSecurity>
  <Lines>82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10671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3</cp:revision>
  <cp:lastPrinted>2012-05-15T09:03:00Z</cp:lastPrinted>
  <dcterms:created xsi:type="dcterms:W3CDTF">2020-02-03T09:59:00Z</dcterms:created>
  <dcterms:modified xsi:type="dcterms:W3CDTF">2020-02-03T10:04:00Z</dcterms:modified>
</cp:coreProperties>
</file>