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0E6CC9" w:rsidRDefault="00A05DC5" w:rsidP="00E8556C">
      <w:pPr>
        <w:rPr>
          <w:rFonts w:ascii="Arial" w:hAnsi="Arial" w:cs="Arial"/>
          <w:b/>
          <w:sz w:val="28"/>
          <w:szCs w:val="28"/>
        </w:rPr>
      </w:pPr>
      <w:r w:rsidRPr="000E6CC9">
        <w:rPr>
          <w:rFonts w:ascii="Arial" w:hAnsi="Arial" w:cs="Arial"/>
          <w:b/>
          <w:sz w:val="28"/>
          <w:szCs w:val="28"/>
        </w:rPr>
        <w:t xml:space="preserve">Logopedie </w:t>
      </w:r>
      <w:r w:rsidR="00BE319A">
        <w:rPr>
          <w:rFonts w:ascii="Arial" w:hAnsi="Arial" w:cs="Arial"/>
          <w:b/>
          <w:sz w:val="28"/>
          <w:szCs w:val="28"/>
        </w:rPr>
        <w:t>neurologische ketens</w:t>
      </w:r>
      <w:r w:rsidRPr="000E6CC9">
        <w:rPr>
          <w:rFonts w:ascii="Arial" w:hAnsi="Arial" w:cs="Arial"/>
          <w:b/>
          <w:sz w:val="28"/>
          <w:szCs w:val="28"/>
        </w:rPr>
        <w:t xml:space="preserve"> Leeuwarden </w:t>
      </w:r>
      <w:r w:rsidR="00297C27">
        <w:rPr>
          <w:rFonts w:ascii="Arial" w:hAnsi="Arial" w:cs="Arial"/>
          <w:b/>
          <w:sz w:val="28"/>
          <w:szCs w:val="28"/>
        </w:rPr>
        <w:t>(CVA, NAH, MS, Parkinson</w:t>
      </w:r>
      <w:r w:rsidR="00190118">
        <w:rPr>
          <w:rFonts w:ascii="Arial" w:hAnsi="Arial" w:cs="Arial"/>
          <w:b/>
          <w:sz w:val="28"/>
          <w:szCs w:val="28"/>
        </w:rPr>
        <w:t xml:space="preserve"> (via </w:t>
      </w:r>
      <w:proofErr w:type="spellStart"/>
      <w:r w:rsidR="00190118">
        <w:rPr>
          <w:rFonts w:ascii="Arial" w:hAnsi="Arial" w:cs="Arial"/>
          <w:b/>
          <w:sz w:val="28"/>
          <w:szCs w:val="28"/>
        </w:rPr>
        <w:t>Parkinsonnet</w:t>
      </w:r>
      <w:proofErr w:type="spellEnd"/>
      <w:r w:rsidR="00190118">
        <w:rPr>
          <w:rFonts w:ascii="Arial" w:hAnsi="Arial" w:cs="Arial"/>
          <w:b/>
          <w:sz w:val="28"/>
          <w:szCs w:val="28"/>
        </w:rPr>
        <w:t>)</w:t>
      </w:r>
      <w:r w:rsidR="00297C27">
        <w:rPr>
          <w:rFonts w:ascii="Arial" w:hAnsi="Arial" w:cs="Arial"/>
          <w:b/>
          <w:sz w:val="28"/>
          <w:szCs w:val="28"/>
        </w:rPr>
        <w:t>, neuro-oncologie)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448"/>
        <w:gridCol w:w="1822"/>
        <w:gridCol w:w="1352"/>
        <w:gridCol w:w="3154"/>
        <w:gridCol w:w="1882"/>
        <w:gridCol w:w="3321"/>
        <w:gridCol w:w="6"/>
      </w:tblGrid>
      <w:tr w:rsidR="00333AD6" w:rsidRPr="00C60E60" w:rsidTr="00441A0E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C60E60" w:rsidRDefault="00333AD6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Pr="00905185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C60E60" w:rsidTr="005E4706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Tea Reitsma</w:t>
            </w:r>
          </w:p>
        </w:tc>
        <w:tc>
          <w:tcPr>
            <w:tcW w:w="1448" w:type="dxa"/>
            <w:shd w:val="clear" w:color="auto" w:fill="CCFFCC"/>
          </w:tcPr>
          <w:p w:rsidR="002E050F" w:rsidRPr="00C60E60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CVA, MS</w:t>
            </w:r>
          </w:p>
        </w:tc>
        <w:tc>
          <w:tcPr>
            <w:tcW w:w="1822" w:type="dxa"/>
            <w:shd w:val="clear" w:color="auto" w:fill="CCFFCC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., woe,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do.ocht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vrij.ocht</w:t>
            </w:r>
            <w:proofErr w:type="spellEnd"/>
          </w:p>
        </w:tc>
        <w:tc>
          <w:tcPr>
            <w:tcW w:w="1352" w:type="dxa"/>
            <w:shd w:val="clear" w:color="auto" w:fill="CCFFCC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905185">
              <w:rPr>
                <w:rFonts w:ascii="Garamond" w:hAnsi="Garamond" w:cs="Arial"/>
                <w:sz w:val="22"/>
                <w:szCs w:val="22"/>
              </w:rPr>
              <w:t>Alleen via verwijzing specialist/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05185">
              <w:rPr>
                <w:rFonts w:ascii="Garamond" w:hAnsi="Garamond" w:cs="Arial"/>
                <w:sz w:val="22"/>
                <w:szCs w:val="22"/>
              </w:rPr>
              <w:t xml:space="preserve">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327" w:type="dxa"/>
            <w:gridSpan w:val="2"/>
            <w:shd w:val="clear" w:color="auto" w:fill="CCFFCC"/>
          </w:tcPr>
          <w:p w:rsidR="002E050F" w:rsidRPr="00C60E60" w:rsidRDefault="001D404D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t.reitsma@revalidatie-friesland.nl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9A1F34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8F3491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717872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717872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163BEC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C60E60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1D404D" w:rsidP="001C23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088-5801687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1D404D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Joost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Hurkmans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63BEC">
              <w:rPr>
                <w:rFonts w:ascii="Garamond" w:hAnsi="Garamond" w:cs="Arial"/>
                <w:sz w:val="22"/>
                <w:szCs w:val="22"/>
              </w:rPr>
              <w:t>(klinisch linguïst)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088-5801421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1D404D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1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FD09E0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2E050F" w:rsidP="006C00E8">
            <w:r w:rsidRPr="00673D83">
              <w:t>088-5801674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1D404D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3415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3415C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E46BF9">
            <w:pPr>
              <w:rPr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2E050F">
              <w:t>088-5801663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1D404D" w:rsidP="00D72B1F">
            <w:hyperlink r:id="rId13" w:history="1">
              <w:r w:rsidR="002E050F" w:rsidRPr="00190379">
                <w:rPr>
                  <w:rStyle w:val="Hyperlink"/>
                </w:rPr>
                <w:t>E.Grit@revalidatie-friesland.nl</w:t>
              </w:r>
            </w:hyperlink>
            <w:r w:rsidR="002E050F">
              <w:t xml:space="preserve"> </w:t>
            </w:r>
          </w:p>
        </w:tc>
      </w:tr>
      <w:tr w:rsidR="001E30B6" w:rsidRPr="00C60E60" w:rsidTr="001E30B6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Default="001E30B6" w:rsidP="0020498B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717872" w:rsidRDefault="001E30B6" w:rsidP="0020498B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C60E60" w:rsidRDefault="001E30B6" w:rsidP="0020498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Default="001D404D" w:rsidP="0020498B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1E30B6" w:rsidRPr="00E673C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C60E60" w:rsidRDefault="001E30B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C60E60" w:rsidRDefault="001E30B6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8F3491" w:rsidRDefault="001E30B6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99CCFF"/>
          </w:tcPr>
          <w:p w:rsidR="001E30B6" w:rsidRPr="00C60E60" w:rsidRDefault="001D404D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Simone Kamstra-Schrale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Parkinson, 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FB19F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proofErr w:type="spellStart"/>
            <w:r w:rsidRPr="00FB19F5">
              <w:rPr>
                <w:rFonts w:ascii="Garamond" w:hAnsi="Garamond" w:cs="Arial"/>
                <w:sz w:val="22"/>
                <w:szCs w:val="22"/>
              </w:rPr>
              <w:t>Ma.ocht</w:t>
            </w:r>
            <w:proofErr w:type="spellEnd"/>
            <w:r w:rsidRPr="00FB19F5">
              <w:rPr>
                <w:rFonts w:ascii="Garamond" w:hAnsi="Garamond" w:cs="Arial"/>
                <w:sz w:val="22"/>
                <w:szCs w:val="22"/>
              </w:rPr>
              <w:t>., di, wo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058-2866630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D404D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Simone.kamstra@znb.nl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04E32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FB19F5" w:rsidRDefault="001E30B6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Wo, 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do</w:t>
            </w:r>
            <w:r>
              <w:rPr>
                <w:rFonts w:ascii="Garamond" w:hAnsi="Garamond" w:cs="Arial"/>
                <w:sz w:val="22"/>
                <w:szCs w:val="22"/>
              </w:rPr>
              <w:t>.mid., vr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FB19F5" w:rsidRDefault="001E30B6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FB19F5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058-286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6415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Default="001D404D" w:rsidP="00A05DC5">
            <w:hyperlink r:id="rId17" w:history="1">
              <w:r w:rsidR="001E30B6" w:rsidRPr="0004627B">
                <w:rPr>
                  <w:rStyle w:val="Hyperlink"/>
                </w:rPr>
                <w:t>Mette.Mulder@znb.nl</w:t>
              </w:r>
            </w:hyperlink>
            <w:r w:rsidR="001E30B6">
              <w:t xml:space="preserve"> </w:t>
            </w: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2A15E0" w:rsidRPr="00C60E60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2A15E0" w:rsidRDefault="002A15E0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Vrijdag (zwangerschaps-vervanging) </w:t>
            </w:r>
          </w:p>
        </w:tc>
        <w:tc>
          <w:tcPr>
            <w:tcW w:w="1352" w:type="dxa"/>
            <w:vMerge/>
            <w:shd w:val="clear" w:color="auto" w:fill="99CCFF"/>
          </w:tcPr>
          <w:p w:rsidR="002A15E0" w:rsidRPr="00FB19F5" w:rsidRDefault="002A15E0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Pr="00FB19F5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A15E0" w:rsidRDefault="002A15E0" w:rsidP="00A05DC5"/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>zwangerschaps-verlof</w:t>
            </w:r>
            <w:proofErr w:type="spellEnd"/>
            <w:r w:rsidR="002A15E0" w:rsidRPr="002A15E0">
              <w:rPr>
                <w:rFonts w:ascii="Garamond" w:hAnsi="Garamond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2A15E0" w:rsidRDefault="001E30B6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2A15E0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C60E60" w:rsidRDefault="001D404D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Aaltsje.hulder@znb.nl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C60E60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FCCFF"/>
          </w:tcPr>
          <w:p w:rsidR="002A15E0" w:rsidRDefault="002A15E0" w:rsidP="00ED6A0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  <w:p w:rsidR="002A15E0" w:rsidRPr="00C60E60" w:rsidRDefault="002A15E0" w:rsidP="00ED6A0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>, Florastate</w:t>
            </w:r>
          </w:p>
        </w:tc>
        <w:tc>
          <w:tcPr>
            <w:tcW w:w="1387" w:type="dxa"/>
            <w:vMerge w:val="restart"/>
            <w:shd w:val="clear" w:color="auto" w:fill="FFCCFF"/>
          </w:tcPr>
          <w:p w:rsidR="002A15E0" w:rsidRPr="00C60E6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vMerge w:val="restart"/>
            <w:shd w:val="clear" w:color="auto" w:fill="FFCCFF"/>
          </w:tcPr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2A15E0" w:rsidRPr="00C60E60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2A15E0" w:rsidRPr="00C60E60" w:rsidRDefault="002A15E0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2A15E0" w:rsidRPr="00C60E60" w:rsidRDefault="002A15E0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  <w:p w:rsidR="002A15E0" w:rsidRPr="00C60E60" w:rsidRDefault="002A15E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3154" w:type="dxa"/>
            <w:vMerge w:val="restart"/>
            <w:shd w:val="clear" w:color="auto" w:fill="FFCCFF"/>
          </w:tcPr>
          <w:p w:rsidR="002A15E0" w:rsidRPr="00C60E60" w:rsidRDefault="002A15E0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2A15E0" w:rsidRDefault="002A15E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 40, 8934 AD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Leeuwarden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A15E0" w:rsidRDefault="002A15E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</w:t>
            </w:r>
            <w:r w:rsidRPr="00C60E60">
              <w:rPr>
                <w:rFonts w:ascii="Garamond" w:hAnsi="Garamond" w:cs="Arial"/>
                <w:sz w:val="22"/>
                <w:szCs w:val="22"/>
              </w:rPr>
              <w:t xml:space="preserve">lorastate, Holwortel 37, 8935 LH Leeuwarden </w:t>
            </w:r>
          </w:p>
          <w:p w:rsidR="002A15E0" w:rsidRPr="002A15E0" w:rsidRDefault="002A15E0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Jasoniusstraat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4, 8934 BM Leeuwarden</w:t>
            </w:r>
          </w:p>
        </w:tc>
        <w:tc>
          <w:tcPr>
            <w:tcW w:w="1882" w:type="dxa"/>
            <w:vMerge w:val="restart"/>
            <w:shd w:val="clear" w:color="auto" w:fill="FFCCFF"/>
          </w:tcPr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Alg.: 058 – 2865656</w:t>
            </w:r>
          </w:p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058-2865614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2A15E0" w:rsidRPr="00C60E60" w:rsidRDefault="002A15E0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janneke.posthumus@znb.nl</w:t>
              </w:r>
            </w:hyperlink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A15E0" w:rsidRPr="00C60E60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vMerge/>
            <w:shd w:val="clear" w:color="auto" w:fill="FFCCFF"/>
          </w:tcPr>
          <w:p w:rsidR="002A15E0" w:rsidRDefault="002A15E0" w:rsidP="00ED6A0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FFCCFF"/>
          </w:tcPr>
          <w:p w:rsidR="002A15E0" w:rsidRPr="00C60E6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shd w:val="clear" w:color="auto" w:fill="FFCCFF"/>
          </w:tcPr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2A15E0" w:rsidRDefault="002A15E0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2A15E0" w:rsidRDefault="002A15E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FFCCFF"/>
          </w:tcPr>
          <w:p w:rsidR="002A15E0" w:rsidRPr="00C60E60" w:rsidRDefault="002A15E0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FFCCFF"/>
          </w:tcPr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2A15E0" w:rsidRDefault="002A15E0" w:rsidP="00647739">
            <w:hyperlink r:id="rId20" w:history="1">
              <w:r w:rsidRPr="00362441">
                <w:rPr>
                  <w:rStyle w:val="Hyperlink"/>
                </w:rPr>
                <w:t>Helena.Tamminga@znb.nl</w:t>
              </w:r>
            </w:hyperlink>
            <w:r>
              <w:t xml:space="preserve"> </w:t>
            </w:r>
          </w:p>
        </w:tc>
      </w:tr>
      <w:tr w:rsidR="002A15E0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2A15E0" w:rsidRDefault="002A15E0" w:rsidP="002A15E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Revalidatie, </w:t>
            </w:r>
            <w:r w:rsidRPr="002A15E0">
              <w:rPr>
                <w:rFonts w:ascii="Garamond" w:hAnsi="Garamond" w:cs="Arial"/>
                <w:sz w:val="22"/>
                <w:szCs w:val="22"/>
              </w:rPr>
              <w:t>Bennema State</w:t>
            </w:r>
          </w:p>
        </w:tc>
        <w:tc>
          <w:tcPr>
            <w:tcW w:w="1387" w:type="dxa"/>
            <w:shd w:val="clear" w:color="auto" w:fill="FFCCFF"/>
          </w:tcPr>
          <w:p w:rsidR="002A15E0" w:rsidRDefault="002A15E0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Posthumus</w:t>
            </w:r>
          </w:p>
        </w:tc>
        <w:tc>
          <w:tcPr>
            <w:tcW w:w="1448" w:type="dxa"/>
            <w:vMerge/>
            <w:shd w:val="clear" w:color="auto" w:fill="FFCCFF"/>
          </w:tcPr>
          <w:p w:rsidR="002A15E0" w:rsidRPr="00953FEC" w:rsidRDefault="002A15E0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2A15E0" w:rsidRDefault="002A15E0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2A15E0" w:rsidRDefault="002A15E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2A15E0" w:rsidRPr="002A15E0" w:rsidRDefault="002A15E0" w:rsidP="00E46BF9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Bennemastate, Rijksstraatweg 165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9254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Hurdegarijp</w:t>
            </w:r>
            <w:proofErr w:type="spellEnd"/>
          </w:p>
        </w:tc>
        <w:tc>
          <w:tcPr>
            <w:tcW w:w="1882" w:type="dxa"/>
            <w:shd w:val="clear" w:color="auto" w:fill="FFCCFF"/>
          </w:tcPr>
          <w:p w:rsidR="002A15E0" w:rsidRPr="00C60E60" w:rsidRDefault="002A15E0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2A15E0" w:rsidRDefault="002A15E0" w:rsidP="00647739"/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Friesmastate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, Florastate, Nieuw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Mellens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Leppehiem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Akkrum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vMerge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Ma, di, wo, do, </w:t>
            </w:r>
            <w:proofErr w:type="spellStart"/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vr</w:t>
            </w:r>
            <w:proofErr w:type="spellEnd"/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ochtend</w:t>
            </w:r>
            <w:proofErr w:type="spellEnd"/>
          </w:p>
        </w:tc>
        <w:tc>
          <w:tcPr>
            <w:tcW w:w="1352" w:type="dxa"/>
            <w:vMerge/>
            <w:shd w:val="clear" w:color="auto" w:fill="FFCCFF"/>
          </w:tcPr>
          <w:p w:rsidR="00E81642" w:rsidRPr="007C2FBC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Friesmastate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, Oostergoweg 52, 9001 CM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Grou</w:t>
            </w:r>
            <w:proofErr w:type="spellEnd"/>
          </w:p>
          <w:p w:rsidR="00E81642" w:rsidRDefault="00E81642" w:rsidP="00953FEC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Mellens</w:t>
            </w:r>
            <w:proofErr w:type="spellEnd"/>
          </w:p>
          <w:p w:rsidR="00E81642" w:rsidRDefault="00E81642" w:rsidP="00953FEC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Borniastraat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32</w:t>
            </w:r>
          </w:p>
          <w:p w:rsidR="00E81642" w:rsidRPr="00953FEC" w:rsidRDefault="00E81642" w:rsidP="00953FEC">
            <w:pPr>
              <w:pStyle w:val="Lijstalinea"/>
              <w:numPr>
                <w:ilvl w:val="0"/>
                <w:numId w:val="6"/>
              </w:num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Leeuwarden</w:t>
            </w:r>
          </w:p>
          <w:p w:rsidR="00E81642" w:rsidRPr="002A15E0" w:rsidRDefault="00E81642" w:rsidP="002A15E0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Leppehiem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Leppedyk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37,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Akkrum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1D404D" w:rsidP="00A05DC5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1" w:history="1">
              <w:r w:rsidR="00E81642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E81642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Erasmu</w:t>
            </w:r>
            <w:r w:rsidR="002A15E0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CVA, MS, Parkinson, ALS</w:t>
            </w:r>
            <w:r>
              <w:rPr>
                <w:rFonts w:ascii="Garamond" w:hAnsi="Garamond" w:cs="Arial"/>
                <w:sz w:val="22"/>
                <w:szCs w:val="22"/>
              </w:rPr>
              <w:t>,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905185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 xml:space="preserve">Di, </w:t>
            </w:r>
            <w:proofErr w:type="spellStart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>, Trosdravik 2</w:t>
            </w:r>
            <w:r>
              <w:rPr>
                <w:rFonts w:ascii="Garamond" w:hAnsi="Garamond" w:cs="Arial"/>
                <w:sz w:val="22"/>
                <w:szCs w:val="22"/>
              </w:rPr>
              <w:t>, 8935 CK Leeuwarden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12380826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Default="001D404D" w:rsidP="00A05DC5">
            <w:hyperlink r:id="rId22" w:history="1">
              <w:r w:rsidR="00E81642" w:rsidRPr="0004627B">
                <w:rPr>
                  <w:rStyle w:val="Hyperlink"/>
                </w:rPr>
                <w:t>Mette.Mulder@znb.nl</w:t>
              </w:r>
            </w:hyperlink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2A15E0" w:rsidP="002A15E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  <w:r w:rsidRPr="002A15E0">
              <w:rPr>
                <w:rFonts w:ascii="Garamond" w:hAnsi="Garamond" w:cs="Arial"/>
                <w:sz w:val="22"/>
                <w:szCs w:val="22"/>
              </w:rPr>
              <w:t xml:space="preserve">, Nieuw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</w:rPr>
              <w:t>Mellens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</w:rPr>
              <w:t>, Huntington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2A15E0">
              <w:rPr>
                <w:rFonts w:ascii="Garamond" w:hAnsi="Garamond" w:cs="Arial"/>
                <w:sz w:val="22"/>
                <w:szCs w:val="22"/>
              </w:rPr>
              <w:t xml:space="preserve">poli, </w:t>
            </w:r>
            <w:proofErr w:type="spellStart"/>
            <w:r w:rsidRPr="002A15E0">
              <w:rPr>
                <w:rFonts w:ascii="Garamond" w:hAnsi="Garamond" w:cs="Arial"/>
                <w:sz w:val="22"/>
                <w:szCs w:val="22"/>
              </w:rPr>
              <w:t>Friesma</w:t>
            </w:r>
            <w:proofErr w:type="spellEnd"/>
            <w:r w:rsidRPr="002A15E0">
              <w:rPr>
                <w:rFonts w:ascii="Garamond" w:hAnsi="Garamond" w:cs="Arial"/>
                <w:sz w:val="22"/>
                <w:szCs w:val="22"/>
              </w:rPr>
              <w:t xml:space="preserve"> State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Huntington</w:t>
            </w: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B63A5F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2A15E0" w:rsidRDefault="00E81642" w:rsidP="00190118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Friesmastate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>, Oostergoweg 52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9001 CM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Grou</w:t>
            </w:r>
            <w:proofErr w:type="spellEnd"/>
            <w:r w:rsidR="002A15E0" w:rsidRPr="00190118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E81642" w:rsidRPr="00C60E60" w:rsidRDefault="002A15E0" w:rsidP="00190118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</w:rPr>
              <w:t xml:space="preserve"> 2-34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3751E">
              <w:rPr>
                <w:rFonts w:ascii="Garamond" w:hAnsi="Garamond" w:cs="Arial"/>
                <w:sz w:val="22"/>
                <w:szCs w:val="22"/>
              </w:rPr>
              <w:t>8918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LZ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Leeuwarden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6C1D8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1D404D" w:rsidP="00CC5F5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3" w:history="1">
              <w:r w:rsidR="00E81642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E81642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C60E60" w:rsidRDefault="00E81642" w:rsidP="00CC5F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C60E60" w:rsidRDefault="005938BA" w:rsidP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Meckema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 State, </w:t>
            </w:r>
            <w:r w:rsidRPr="005938BA">
              <w:rPr>
                <w:rFonts w:ascii="Garamond" w:hAnsi="Garamond" w:cs="Arial"/>
                <w:sz w:val="22"/>
                <w:szCs w:val="22"/>
              </w:rPr>
              <w:lastRenderedPageBreak/>
              <w:t>Huntington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5938BA">
              <w:rPr>
                <w:rFonts w:ascii="Garamond" w:hAnsi="Garamond" w:cs="Arial"/>
                <w:sz w:val="22"/>
                <w:szCs w:val="22"/>
              </w:rPr>
              <w:t>poli</w:t>
            </w:r>
          </w:p>
        </w:tc>
        <w:tc>
          <w:tcPr>
            <w:tcW w:w="1387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Nanna Zwart</w:t>
            </w:r>
          </w:p>
        </w:tc>
        <w:tc>
          <w:tcPr>
            <w:tcW w:w="1448" w:type="dxa"/>
            <w:shd w:val="clear" w:color="auto" w:fill="FFCCFF"/>
          </w:tcPr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ALS, MS</w:t>
            </w:r>
          </w:p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822" w:type="dxa"/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FA21CF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Default="00E81642" w:rsidP="00E8164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2A15E0" w:rsidRPr="003B0802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De Batting,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Achlumerdijk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3, 8862 AJ Harlingen</w:t>
            </w:r>
          </w:p>
          <w:p w:rsidR="002A15E0" w:rsidRPr="002A15E0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De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1, 8861 VD Harlingen</w:t>
            </w:r>
          </w:p>
        </w:tc>
        <w:tc>
          <w:tcPr>
            <w:tcW w:w="1882" w:type="dxa"/>
            <w:shd w:val="clear" w:color="auto" w:fill="FFCCFF"/>
          </w:tcPr>
          <w:p w:rsidR="00E81642" w:rsidRPr="00C60E60" w:rsidRDefault="00E81642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06-23539313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C60E60" w:rsidRDefault="001D404D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4" w:history="1">
              <w:r w:rsidR="00E81642" w:rsidRPr="00C94634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Nanna.zwart@znb.nl</w:t>
              </w:r>
            </w:hyperlink>
            <w:r w:rsidR="00E81642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 </w:t>
            </w:r>
          </w:p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E81642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E81642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Nieuw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</w:p>
        </w:tc>
        <w:tc>
          <w:tcPr>
            <w:tcW w:w="1387" w:type="dxa"/>
            <w:shd w:val="clear" w:color="auto" w:fill="FFCCFF"/>
          </w:tcPr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shd w:val="clear" w:color="auto" w:fill="FFCCFF"/>
          </w:tcPr>
          <w:p w:rsidR="00E81642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shd w:val="clear" w:color="auto" w:fill="FFCCFF"/>
          </w:tcPr>
          <w:p w:rsidR="00E81642" w:rsidRPr="00E81642" w:rsidRDefault="00E81642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E81642">
              <w:rPr>
                <w:rFonts w:ascii="Garamond" w:hAnsi="Garamond" w:cs="Arial"/>
                <w:color w:val="000000"/>
                <w:sz w:val="22"/>
                <w:szCs w:val="22"/>
              </w:rPr>
              <w:t>Donderdag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C60E60" w:rsidRDefault="00E81642" w:rsidP="002E64DD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</w:rPr>
              <w:t>Zomerweg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</w:rPr>
              <w:t xml:space="preserve"> 75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 xml:space="preserve">9257 ME </w:t>
            </w:r>
            <w:proofErr w:type="spellStart"/>
            <w:r w:rsidRPr="00FA21CF">
              <w:rPr>
                <w:rFonts w:ascii="Garamond" w:hAnsi="Garamond" w:cs="Arial"/>
                <w:sz w:val="22"/>
                <w:szCs w:val="22"/>
              </w:rPr>
              <w:t>Noardburgum</w:t>
            </w:r>
            <w:proofErr w:type="spellEnd"/>
          </w:p>
        </w:tc>
        <w:tc>
          <w:tcPr>
            <w:tcW w:w="1882" w:type="dxa"/>
            <w:shd w:val="clear" w:color="auto" w:fill="FFCCFF"/>
          </w:tcPr>
          <w:p w:rsidR="00E81642" w:rsidRDefault="00E81642" w:rsidP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0511 479479 &amp; 0683490956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E81642" w:rsidRPr="00E81642" w:rsidRDefault="001D404D" w:rsidP="00E81642">
            <w:hyperlink r:id="rId25" w:history="1">
              <w:r w:rsidR="00E81642" w:rsidRPr="00E81642">
                <w:rPr>
                  <w:rStyle w:val="Hyperlink"/>
                </w:rPr>
                <w:t>Silke.de.leeuw@znb.nl</w:t>
              </w:r>
            </w:hyperlink>
            <w:r w:rsidR="00E81642" w:rsidRPr="00E81642">
              <w:t xml:space="preserve"> </w:t>
            </w:r>
          </w:p>
        </w:tc>
      </w:tr>
      <w:tr w:rsidR="00E81642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5938BA" w:rsidRPr="00C60E60" w:rsidRDefault="005938BA" w:rsidP="005938BA">
            <w:pPr>
              <w:rPr>
                <w:rFonts w:ascii="Garamond" w:hAnsi="Garamond" w:cs="Arial"/>
                <w:sz w:val="22"/>
                <w:szCs w:val="22"/>
              </w:rPr>
            </w:pPr>
            <w:r w:rsidRPr="005938BA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Van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5938BA">
              <w:rPr>
                <w:rFonts w:ascii="Garamond" w:hAnsi="Garamond" w:cs="Arial"/>
                <w:sz w:val="22"/>
                <w:szCs w:val="22"/>
              </w:rPr>
              <w:t xml:space="preserve">, Westerpoort, </w:t>
            </w:r>
            <w:proofErr w:type="spellStart"/>
            <w:r w:rsidRPr="005938BA">
              <w:rPr>
                <w:rFonts w:ascii="Garamond" w:hAnsi="Garamond" w:cs="Arial"/>
                <w:sz w:val="22"/>
                <w:szCs w:val="22"/>
              </w:rPr>
              <w:t>Abbingahiem</w:t>
            </w:r>
            <w:proofErr w:type="spellEnd"/>
          </w:p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81642" w:rsidRPr="00A81DE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3B0802" w:rsidRDefault="00E81642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E81642" w:rsidRPr="003B0802" w:rsidRDefault="00E81642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E81642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E81642" w:rsidRPr="00C60E60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E81642" w:rsidRPr="00C60E60" w:rsidRDefault="001D404D" w:rsidP="00E46BF9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E81642" w:rsidRPr="006D356F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Jacqueline.poorte@znb.nl</w:t>
              </w:r>
            </w:hyperlink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CCECFF"/>
          </w:tcPr>
          <w:p w:rsidR="001E30B6" w:rsidRPr="00057E90" w:rsidRDefault="001E30B6">
            <w:pPr>
              <w:rPr>
                <w:rFonts w:ascii="Garamond" w:hAnsi="Garamond" w:cs="Arial"/>
                <w:sz w:val="21"/>
                <w:szCs w:val="21"/>
              </w:rPr>
            </w:pPr>
            <w:r w:rsidRPr="00057E90">
              <w:rPr>
                <w:rFonts w:ascii="Garamond" w:hAnsi="Garamond" w:cs="Arial"/>
                <w:sz w:val="21"/>
                <w:szCs w:val="21"/>
              </w:rPr>
              <w:t>Kwadrantgroep (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werkgebied </w:t>
            </w:r>
            <w:r w:rsidRPr="00057E90">
              <w:rPr>
                <w:rFonts w:ascii="Garamond" w:hAnsi="Garamond" w:cs="Arial"/>
                <w:sz w:val="21"/>
                <w:szCs w:val="21"/>
              </w:rPr>
              <w:t>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CCECFF"/>
          </w:tcPr>
          <w:p w:rsidR="001E30B6" w:rsidRPr="008F3491" w:rsidRDefault="001E30B6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 w:val="restart"/>
            <w:shd w:val="clear" w:color="auto" w:fill="CCECFF"/>
          </w:tcPr>
          <w:p w:rsidR="001E30B6" w:rsidRPr="00C60E60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1E30B6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1E30B6" w:rsidRPr="00C60E60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1E30B6" w:rsidRPr="00C60E60" w:rsidRDefault="001E30B6" w:rsidP="002435F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8937 AS Leeuwarden</w:t>
            </w:r>
          </w:p>
        </w:tc>
        <w:tc>
          <w:tcPr>
            <w:tcW w:w="1882" w:type="dxa"/>
            <w:shd w:val="clear" w:color="auto" w:fill="CCECFF"/>
          </w:tcPr>
          <w:p w:rsidR="001E30B6" w:rsidRPr="00C60E60" w:rsidRDefault="008E1143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8E1143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  <w:r w:rsidR="001E30B6" w:rsidRPr="002B5A4C">
              <w:rPr>
                <w:rFonts w:ascii="Garamond" w:hAnsi="Garamond" w:cs="Arial"/>
                <w:sz w:val="22"/>
                <w:szCs w:val="22"/>
              </w:rPr>
              <w:t>(secretaresse behandelteam)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D404D">
            <w:pPr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1E30B6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1E30B6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2435FB" w:rsidTr="00441A0E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>
              <w:t xml:space="preserve">, </w:t>
            </w:r>
            <w:r w:rsidRPr="00DD497E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Ma, di, wo</w:t>
            </w: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333AD6" w:rsidRDefault="001E30B6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E43B5A">
            <w:r w:rsidRPr="00A77D8F">
              <w:t>06-20605332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2435FB" w:rsidRDefault="001D404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8" w:history="1">
              <w:r w:rsidR="001E30B6" w:rsidRPr="002435FB">
                <w:rPr>
                  <w:rStyle w:val="Hyperlink"/>
                </w:rPr>
                <w:t>mirjam.van.der.pol@kwadrantgroep.nl</w:t>
              </w:r>
            </w:hyperlink>
            <w:r w:rsidR="001E30B6" w:rsidRPr="002435FB">
              <w:rPr>
                <w:rFonts w:eastAsiaTheme="minorHAnsi"/>
              </w:rPr>
              <w:t xml:space="preserve"> </w:t>
            </w:r>
          </w:p>
        </w:tc>
      </w:tr>
      <w:tr w:rsidR="001E30B6" w:rsidRPr="00C60E60" w:rsidTr="00CF606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2435FB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eastAsiaTheme="minorHAnsi" w:hAnsi="Garamond" w:cs="Arial"/>
                <w:sz w:val="22"/>
                <w:szCs w:val="22"/>
              </w:rPr>
              <w:t>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ECFF"/>
          </w:tcPr>
          <w:p w:rsidR="001E30B6" w:rsidRPr="00A77D8F" w:rsidRDefault="001E30B6" w:rsidP="00E43B5A">
            <w:r w:rsidRPr="00A77D8F">
              <w:t>06-20106612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D404D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29" w:history="1">
              <w:r w:rsidR="001E30B6" w:rsidRPr="00BE407B">
                <w:rPr>
                  <w:rStyle w:val="Hyperlink"/>
                </w:rPr>
                <w:t>chantal.postma@kwadrantgroep.nl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E82797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A77D8F" w:rsidRDefault="001E30B6" w:rsidP="00E43B5A">
            <w:r w:rsidRPr="00A77D8F">
              <w:t>06-57872310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D404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0" w:history="1">
              <w:r w:rsidR="001E30B6" w:rsidRPr="00BE407B">
                <w:rPr>
                  <w:rStyle w:val="Hyperlink"/>
                </w:rPr>
                <w:t>a.de.jong@kwadrantgroep.nl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>di/wo/do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 w:rsidP="00E43B5A">
            <w:r w:rsidRPr="00A77D8F">
              <w:t>06-51121304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Default="001D404D">
            <w:hyperlink r:id="rId31" w:history="1">
              <w:r w:rsidR="001E30B6" w:rsidRPr="00BE407B">
                <w:rPr>
                  <w:rStyle w:val="Hyperlink"/>
                </w:rPr>
                <w:t>lotte.meijer@kwadrantgroep.nl</w:t>
              </w:r>
            </w:hyperlink>
            <w:r w:rsidR="001E30B6">
              <w:t xml:space="preserve"> </w:t>
            </w:r>
          </w:p>
        </w:tc>
      </w:tr>
      <w:tr w:rsidR="001E30B6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>
            <w:pPr>
              <w:rPr>
                <w:rFonts w:ascii="Garamond" w:hAnsi="Garamond" w:cs="Arial"/>
              </w:rPr>
            </w:pPr>
            <w:r w:rsidRPr="00090737">
              <w:rPr>
                <w:rFonts w:ascii="Garamond" w:hAnsi="Garamond" w:cs="Arial"/>
              </w:rPr>
              <w:t xml:space="preserve">Kwadrantgroep </w:t>
            </w:r>
          </w:p>
          <w:p w:rsidR="001E30B6" w:rsidRPr="00090737" w:rsidRDefault="001E30B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460CAC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Dinsdag-</w:t>
            </w:r>
            <w:r w:rsidRPr="00460CAC">
              <w:rPr>
                <w:rFonts w:ascii="Garamond" w:hAnsi="Garamond" w:cs="Arial"/>
                <w:sz w:val="22"/>
                <w:szCs w:val="22"/>
              </w:rPr>
              <w:t xml:space="preserve"> en donderdagochtend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C60E60" w:rsidRDefault="001E30B6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ECFF"/>
          </w:tcPr>
          <w:p w:rsidR="001E30B6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1E30B6" w:rsidRPr="00C60E60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60CAC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1E30B6" w:rsidRPr="00460CAC" w:rsidRDefault="001E30B6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-821578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E30B6" w:rsidRDefault="001D404D">
            <w:hyperlink r:id="rId32" w:history="1">
              <w:r w:rsidR="001E30B6" w:rsidRPr="00685AAC">
                <w:rPr>
                  <w:rStyle w:val="Hyperlink"/>
                </w:rPr>
                <w:t>Paulien.woldman@elkander.frl</w:t>
              </w:r>
            </w:hyperlink>
            <w:r w:rsidR="001E30B6">
              <w:t xml:space="preserve"> </w:t>
            </w:r>
          </w:p>
        </w:tc>
      </w:tr>
      <w:tr w:rsidR="00E81642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81642" w:rsidRDefault="00E81642">
            <w:pPr>
              <w:rPr>
                <w:rFonts w:ascii="Garamond" w:hAnsi="Garamond" w:cs="Arial"/>
                <w:sz w:val="21"/>
                <w:szCs w:val="21"/>
              </w:rPr>
            </w:pPr>
            <w:r w:rsidRPr="00460CAC">
              <w:rPr>
                <w:rFonts w:ascii="Garamond" w:hAnsi="Garamond" w:cs="Arial"/>
                <w:sz w:val="21"/>
                <w:szCs w:val="21"/>
              </w:rPr>
              <w:t>Kwadrantgroep</w:t>
            </w:r>
          </w:p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C60E60" w:rsidRDefault="00E81642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Default="00E81642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t.a.v. logopedie</w:t>
            </w:r>
          </w:p>
          <w:p w:rsidR="00E81642" w:rsidRDefault="00E81642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Prins Bernhardstraat 74</w:t>
            </w:r>
          </w:p>
          <w:p w:rsidR="00E81642" w:rsidRPr="00C60E60" w:rsidRDefault="00E81642" w:rsidP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9251 GM</w:t>
            </w:r>
            <w:r>
              <w:rPr>
                <w:rFonts w:ascii="Garamond" w:hAnsi="Garamond" w:cs="Arial"/>
              </w:rPr>
              <w:t xml:space="preserve"> Burgum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E81642" w:rsidRPr="00C60E60" w:rsidTr="00E671BF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Jelly van der Pas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hoofd/hals,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06-82156693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1D404D">
            <w:pPr>
              <w:rPr>
                <w:sz w:val="22"/>
                <w:szCs w:val="22"/>
              </w:rPr>
            </w:pPr>
            <w:hyperlink r:id="rId33" w:history="1">
              <w:r w:rsidR="00E81642" w:rsidRPr="00460CA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jelly.van.der.pas@friesewouden.nl</w:t>
              </w:r>
            </w:hyperlink>
            <w:r w:rsidR="00E81642" w:rsidRPr="00460CA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E81642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60CAC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 xml:space="preserve">Neurologie, oncologie </w:t>
            </w:r>
            <w:r w:rsidRPr="00460CAC">
              <w:rPr>
                <w:rFonts w:ascii="Garamond" w:hAnsi="Garamond" w:cs="Arial"/>
                <w:sz w:val="22"/>
                <w:szCs w:val="22"/>
              </w:rPr>
              <w:lastRenderedPageBreak/>
              <w:t>hoofd/hals en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lastRenderedPageBreak/>
              <w:t>maandag 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06-82157859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Paulien.woldman@friesewouden.nl</w:t>
            </w:r>
          </w:p>
        </w:tc>
      </w:tr>
      <w:tr w:rsidR="00E81642" w:rsidRPr="00C60E60" w:rsidTr="00E671BF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E81642" w:rsidRDefault="00E81642">
            <w:pPr>
              <w:rPr>
                <w:rFonts w:ascii="Garamond" w:hAnsi="Garamond" w:cs="Arial"/>
                <w:sz w:val="21"/>
                <w:szCs w:val="21"/>
                <w:lang w:val="de-D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7C2FBC">
            <w:pPr>
              <w:rPr>
                <w:rFonts w:ascii="Garamond" w:hAnsi="Garamond" w:cs="Arial"/>
                <w:sz w:val="22"/>
                <w:szCs w:val="22"/>
              </w:rPr>
            </w:pPr>
            <w:r w:rsidRPr="007C2FBC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Sigrid.de.vries@friesewouden.nl</w:t>
            </w:r>
          </w:p>
        </w:tc>
      </w:tr>
      <w:tr w:rsidR="00E81642" w:rsidRPr="00E81642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  <w:r w:rsidRPr="00E81642">
              <w:rPr>
                <w:rFonts w:ascii="Garamond" w:hAnsi="Garamond" w:cs="Arial"/>
              </w:rPr>
              <w:t>Dinsdag, woensdag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460CAC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06</w:t>
            </w:r>
            <w:r w:rsidR="007C2FBC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E81642">
              <w:rPr>
                <w:rFonts w:ascii="Garamond" w:hAnsi="Garamond" w:cs="Arial"/>
                <w:sz w:val="22"/>
                <w:szCs w:val="22"/>
              </w:rPr>
              <w:t>11250617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81642" w:rsidRPr="00E81642" w:rsidRDefault="00E81642" w:rsidP="00A76D14">
            <w:pPr>
              <w:rPr>
                <w:rFonts w:ascii="Garamond" w:hAnsi="Garamond" w:cs="Arial"/>
                <w:sz w:val="22"/>
                <w:szCs w:val="22"/>
              </w:rPr>
            </w:pPr>
            <w:r w:rsidRPr="00E81642">
              <w:rPr>
                <w:rFonts w:ascii="Garamond" w:hAnsi="Garamond" w:cs="Arial"/>
                <w:sz w:val="22"/>
                <w:szCs w:val="22"/>
              </w:rPr>
              <w:t>Silke.de.leeuw@kwadrantgroep.nl</w:t>
            </w:r>
          </w:p>
        </w:tc>
      </w:tr>
      <w:tr w:rsidR="00E81642" w:rsidRPr="00C60E60" w:rsidTr="001E30B6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E81642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1E30B6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1E30B6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E81642" w:rsidRPr="001E30B6" w:rsidRDefault="00E81642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81642" w:rsidRPr="00460CAC" w:rsidRDefault="00E81642">
            <w:pPr>
              <w:rPr>
                <w:rFonts w:ascii="Garamond" w:hAnsi="Garamond" w:cs="Arial"/>
                <w:sz w:val="22"/>
                <w:szCs w:val="22"/>
              </w:rPr>
            </w:pPr>
            <w:r w:rsidRPr="001E30B6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B45B9A" w:rsidRPr="00C60E60" w:rsidTr="00EB7744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5B9A" w:rsidRPr="001E30B6" w:rsidRDefault="00B45B9A">
            <w:pPr>
              <w:rPr>
                <w:rFonts w:ascii="Garamond" w:hAnsi="Garamond" w:cs="Arial"/>
                <w:sz w:val="22"/>
                <w:szCs w:val="22"/>
              </w:rPr>
            </w:pPr>
            <w:r w:rsidRPr="001514DB">
              <w:rPr>
                <w:rFonts w:ascii="Garamond" w:hAnsi="Garamond" w:cs="Arial"/>
                <w:sz w:val="22"/>
                <w:szCs w:val="22"/>
              </w:rPr>
              <w:t xml:space="preserve">Behandelteam </w:t>
            </w:r>
            <w:proofErr w:type="spellStart"/>
            <w:r w:rsidRPr="001514DB"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B45B9A" w:rsidRPr="001D404D" w:rsidRDefault="00B45B9A" w:rsidP="00B45B9A">
            <w:r w:rsidRPr="001D404D">
              <w:t>GRZ Bloemkamp, dagbehandeling Bloemkamp</w:t>
            </w:r>
          </w:p>
          <w:p w:rsidR="00B45B9A" w:rsidRPr="00B45B9A" w:rsidRDefault="00B45B9A" w:rsidP="00B45B9A">
            <w:pPr>
              <w:rPr>
                <w:rFonts w:ascii="Garamond" w:hAnsi="Garamond" w:cs="Arial"/>
                <w:sz w:val="22"/>
                <w:szCs w:val="22"/>
              </w:rPr>
            </w:pPr>
            <w:r w:rsidRPr="001D404D">
              <w:t>Andere locaties zie onder contactadressen</w:t>
            </w:r>
            <w:r w:rsidRPr="00B45B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Meline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Herrema</w:t>
            </w:r>
          </w:p>
        </w:tc>
        <w:tc>
          <w:tcPr>
            <w:tcW w:w="1448" w:type="dxa"/>
            <w:vMerge w:val="restart"/>
            <w:shd w:val="clear" w:color="auto" w:fill="F2DBDB" w:themeFill="accent2" w:themeFillTint="33"/>
          </w:tcPr>
          <w:p w:rsidR="00B45B9A" w:rsidRPr="000B15F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B45B9A" w:rsidRPr="000B15F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B45B9A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B15F0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822" w:type="dxa"/>
            <w:shd w:val="clear" w:color="auto" w:fill="F2DBDB" w:themeFill="accent2" w:themeFillTint="33"/>
          </w:tcPr>
          <w:p w:rsidR="00B45B9A" w:rsidRPr="00125568" w:rsidRDefault="00B45B9A" w:rsidP="00AF3B7E">
            <w:r w:rsidRPr="00125568"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B45B9A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1D404D" w:rsidRDefault="001D404D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B45B9A" w:rsidRPr="00B45B9A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B45B9A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Akkrum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Witmarsum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Menniste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Skil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Bolsward, Nij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Weidum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, Nij Stapert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Wommels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, Saxenoord Franeker,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Tzum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Franeker,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Skewiel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45B9A">
              <w:rPr>
                <w:rFonts w:ascii="Garamond" w:hAnsi="Garamond"/>
                <w:sz w:val="22"/>
                <w:szCs w:val="22"/>
              </w:rPr>
              <w:t>Oentsjerk</w:t>
            </w:r>
            <w:proofErr w:type="spellEnd"/>
            <w:r w:rsidRPr="00B45B9A">
              <w:rPr>
                <w:rFonts w:ascii="Garamond" w:hAnsi="Garamond"/>
                <w:sz w:val="22"/>
                <w:szCs w:val="22"/>
              </w:rPr>
              <w:t xml:space="preserve"> en 1</w:t>
            </w:r>
            <w:r w:rsidRPr="00B45B9A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B45B9A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0515-572944 of 06-83893087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B45B9A" w:rsidRPr="00F118E7" w:rsidRDefault="00B45B9A" w:rsidP="00AF3B7E">
            <w:hyperlink r:id="rId34" w:history="1">
              <w:r w:rsidRPr="001427BF">
                <w:rPr>
                  <w:rStyle w:val="Hyperlink"/>
                </w:rPr>
                <w:t>Meline.herrema@patyna.nl</w:t>
              </w:r>
            </w:hyperlink>
            <w: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B45B9A" w:rsidRDefault="00B45B9A" w:rsidP="001D404D">
            <w:r w:rsidRPr="005461B7">
              <w:t xml:space="preserve">GRZ Bloemkamp, dagbehandeling Bloemkamp, GRZ </w:t>
            </w:r>
            <w:proofErr w:type="spellStart"/>
            <w:r w:rsidRPr="005461B7">
              <w:t>Ielanen</w:t>
            </w:r>
            <w:proofErr w:type="spellEnd"/>
            <w:r w:rsidRPr="005461B7">
              <w:t xml:space="preserve">, </w:t>
            </w:r>
          </w:p>
          <w:p w:rsidR="001D404D" w:rsidRPr="00C60E60" w:rsidRDefault="001D404D" w:rsidP="001D404D">
            <w:pPr>
              <w:rPr>
                <w:rFonts w:ascii="Garamond" w:hAnsi="Garamond" w:cs="Arial"/>
                <w:sz w:val="22"/>
                <w:szCs w:val="22"/>
              </w:rPr>
            </w:pPr>
            <w:r w:rsidRPr="001D404D"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B45B9A" w:rsidRPr="00125568" w:rsidRDefault="00B45B9A" w:rsidP="00AF3B7E">
            <w:r w:rsidRPr="00125568"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shd w:val="clear" w:color="auto" w:fill="F2DBDB" w:themeFill="accent2" w:themeFillTint="33"/>
          </w:tcPr>
          <w:p w:rsidR="00B45B9A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1D404D" w:rsidRDefault="001D404D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B45B9A" w:rsidRDefault="001D404D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B45B9A">
              <w:rPr>
                <w:rFonts w:ascii="Garamond" w:hAnsi="Garamond" w:cs="Arial"/>
                <w:sz w:val="22"/>
                <w:szCs w:val="22"/>
              </w:rPr>
              <w:t>(ook voor de volgende locaties: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D404D" w:rsidRPr="00C60E60" w:rsidRDefault="001D404D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1D404D">
              <w:rPr>
                <w:rFonts w:ascii="Garamond" w:hAnsi="Garamond" w:cs="Arial"/>
                <w:sz w:val="22"/>
                <w:szCs w:val="22"/>
              </w:rPr>
              <w:t xml:space="preserve">Avondrust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Makkum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Mariënacker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Workum,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Sneek, Bonifatiushuis Sneek, Noorder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hoek Sneek,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Ijlst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1D404D">
              <w:rPr>
                <w:rFonts w:ascii="Garamond" w:hAnsi="Garamond" w:cs="Arial"/>
                <w:sz w:val="22"/>
                <w:szCs w:val="22"/>
              </w:rPr>
              <w:t>en 1e lijn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0515-428300 en 06-83893064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B45B9A" w:rsidRPr="00F118E7" w:rsidRDefault="00B45B9A" w:rsidP="00AF3B7E">
            <w:hyperlink r:id="rId35" w:history="1">
              <w:r w:rsidRPr="001427BF">
                <w:rPr>
                  <w:rStyle w:val="Hyperlink"/>
                </w:rPr>
                <w:t>Mariska.oranje@patyna.nl</w:t>
              </w:r>
            </w:hyperlink>
            <w:r>
              <w:t xml:space="preserve"> </w:t>
            </w:r>
            <w:r w:rsidRPr="00F118E7"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B45B9A" w:rsidRPr="00C60E60" w:rsidRDefault="00B45B9A" w:rsidP="001D404D">
            <w:pPr>
              <w:rPr>
                <w:rFonts w:ascii="Garamond" w:hAnsi="Garamond" w:cs="Arial"/>
                <w:sz w:val="22"/>
                <w:szCs w:val="22"/>
              </w:rPr>
            </w:pPr>
            <w:r>
              <w:t xml:space="preserve">GRZ </w:t>
            </w:r>
            <w:proofErr w:type="spellStart"/>
            <w:r>
              <w:t>Flecke</w:t>
            </w:r>
            <w:proofErr w:type="spellEnd"/>
            <w:r>
              <w:t xml:space="preserve">, </w:t>
            </w:r>
            <w:r>
              <w:lastRenderedPageBreak/>
              <w:t xml:space="preserve">GRZ </w:t>
            </w:r>
            <w:proofErr w:type="spellStart"/>
            <w:r>
              <w:t>Ielanen</w:t>
            </w:r>
            <w:proofErr w:type="spellEnd"/>
            <w:r>
              <w:t xml:space="preserve">,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Susan van </w:t>
            </w:r>
            <w:r w:rsidRPr="000B15F0">
              <w:rPr>
                <w:rFonts w:ascii="Garamond" w:hAnsi="Garamond" w:cs="Arial"/>
                <w:sz w:val="22"/>
                <w:szCs w:val="22"/>
              </w:rPr>
              <w:lastRenderedPageBreak/>
              <w:t>der Vegt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B45B9A" w:rsidRDefault="00B45B9A" w:rsidP="00AF3B7E">
            <w:proofErr w:type="spellStart"/>
            <w:r w:rsidRPr="00125568">
              <w:t>Maandag,dinsdag</w:t>
            </w:r>
            <w:proofErr w:type="spellEnd"/>
            <w:r w:rsidRPr="00125568">
              <w:t xml:space="preserve">, </w:t>
            </w:r>
            <w:r w:rsidRPr="00125568">
              <w:lastRenderedPageBreak/>
              <w:t>woensdag en vrijdag</w:t>
            </w:r>
            <w:bookmarkStart w:id="0" w:name="_GoBack"/>
            <w:bookmarkEnd w:id="0"/>
          </w:p>
        </w:tc>
        <w:tc>
          <w:tcPr>
            <w:tcW w:w="1352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shd w:val="clear" w:color="auto" w:fill="F2DBDB" w:themeFill="accent2" w:themeFillTint="33"/>
          </w:tcPr>
          <w:p w:rsidR="00B45B9A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10, 8501 AP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</w:p>
          <w:p w:rsidR="001D404D" w:rsidRDefault="001D404D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1D404D" w:rsidRDefault="001D404D" w:rsidP="001D404D">
            <w:pPr>
              <w:rPr>
                <w:rFonts w:ascii="Garamond" w:hAnsi="Garamond" w:cs="Arial"/>
                <w:sz w:val="22"/>
                <w:szCs w:val="22"/>
              </w:rPr>
            </w:pPr>
            <w:r w:rsidRPr="00B45B9A">
              <w:rPr>
                <w:rFonts w:ascii="Garamond" w:hAnsi="Garamond" w:cs="Arial"/>
                <w:sz w:val="22"/>
                <w:szCs w:val="22"/>
              </w:rPr>
              <w:t>(ook voor de volgende locaties: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D404D" w:rsidRPr="00C60E60" w:rsidRDefault="001D404D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1D404D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Balk, Corneliahoeve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Eesterga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Sint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Nicolaasga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, Bos en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Oudemirdum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State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, Talma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Balk, De Werf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, Theresiahuis </w:t>
            </w:r>
            <w:proofErr w:type="spellStart"/>
            <w:r w:rsidRPr="001D404D">
              <w:rPr>
                <w:rFonts w:ascii="Garamond" w:hAnsi="Garamond" w:cs="Arial"/>
                <w:sz w:val="22"/>
                <w:szCs w:val="22"/>
              </w:rPr>
              <w:t>Joure</w:t>
            </w:r>
            <w:proofErr w:type="spellEnd"/>
            <w:r w:rsidRPr="001D404D">
              <w:rPr>
                <w:rFonts w:ascii="Garamond" w:hAnsi="Garamond" w:cs="Arial"/>
                <w:sz w:val="22"/>
                <w:szCs w:val="22"/>
              </w:rPr>
              <w:t xml:space="preserve"> en 1ste lijn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0515-428341 of </w:t>
            </w:r>
            <w:r w:rsidRPr="000B15F0">
              <w:rPr>
                <w:rFonts w:ascii="Garamond" w:hAnsi="Garamond" w:cs="Arial"/>
                <w:sz w:val="22"/>
                <w:szCs w:val="22"/>
              </w:rPr>
              <w:lastRenderedPageBreak/>
              <w:t>06-51959247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B45B9A" w:rsidRDefault="00B45B9A" w:rsidP="00AF3B7E">
            <w:hyperlink r:id="rId36" w:history="1">
              <w:r w:rsidRPr="001427BF">
                <w:rPr>
                  <w:rStyle w:val="Hyperlink"/>
                </w:rPr>
                <w:t>Susan.vandervegt@patyna.nl</w:t>
              </w:r>
            </w:hyperlink>
            <w:r>
              <w:t xml:space="preserve"> </w:t>
            </w:r>
            <w:r w:rsidRPr="00F118E7">
              <w:t xml:space="preserve"> 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>
              <w:lastRenderedPageBreak/>
              <w:t>Waterman Sneek, Anna Paulowna Sneek,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B45B9A" w:rsidRPr="000B15F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B45B9A" w:rsidRPr="00125568" w:rsidRDefault="00B45B9A" w:rsidP="00AF3B7E">
            <w:r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shd w:val="clear" w:color="auto" w:fill="F2DBDB" w:themeFill="accent2" w:themeFillTint="33"/>
          </w:tcPr>
          <w:p w:rsidR="00B45B9A" w:rsidRPr="00C60E6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t>Harste</w:t>
            </w:r>
            <w:proofErr w:type="spellEnd"/>
            <w:r>
              <w:t xml:space="preserve"> 11 8602 JX, Sneek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B45B9A" w:rsidRPr="000B15F0" w:rsidRDefault="00B45B9A" w:rsidP="00AF3B7E">
            <w:pPr>
              <w:rPr>
                <w:rFonts w:ascii="Garamond" w:hAnsi="Garamond" w:cs="Arial"/>
                <w:sz w:val="22"/>
                <w:szCs w:val="22"/>
              </w:rPr>
            </w:pPr>
            <w:r>
              <w:t>0515-572944 of</w:t>
            </w:r>
            <w:r w:rsidRPr="00E012BD">
              <w:t xml:space="preserve"> </w:t>
            </w:r>
            <w:r>
              <w:t>06-51956215;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B45B9A" w:rsidRDefault="00B45B9A" w:rsidP="00AF3B7E">
            <w:pPr>
              <w:rPr>
                <w:rStyle w:val="Hyperlink"/>
              </w:rPr>
            </w:pPr>
            <w:hyperlink r:id="rId37" w:history="1">
              <w:r w:rsidRPr="0063492E">
                <w:rPr>
                  <w:rStyle w:val="Hyperlink"/>
                </w:rPr>
                <w:t>vivianne.vanhemel@patyna.nl</w:t>
              </w:r>
            </w:hyperlink>
          </w:p>
        </w:tc>
      </w:tr>
      <w:tr w:rsidR="00B45B9A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387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 xml:space="preserve">maandag, dinsdag, </w:t>
            </w:r>
            <w:r>
              <w:rPr>
                <w:rFonts w:ascii="Garamond" w:hAnsi="Garamond" w:cs="Arial"/>
              </w:rPr>
              <w:t>woensdag en donderdag</w:t>
            </w:r>
          </w:p>
        </w:tc>
        <w:tc>
          <w:tcPr>
            <w:tcW w:w="1352" w:type="dxa"/>
            <w:shd w:val="clear" w:color="auto" w:fill="CCCCFF"/>
          </w:tcPr>
          <w:p w:rsidR="00B45B9A" w:rsidRPr="00C60E60" w:rsidRDefault="00B45B9A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B45B9A" w:rsidRPr="00717872" w:rsidRDefault="00B45B9A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882" w:type="dxa"/>
            <w:shd w:val="clear" w:color="auto" w:fill="CCCC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327" w:type="dxa"/>
            <w:gridSpan w:val="2"/>
            <w:shd w:val="clear" w:color="auto" w:fill="CCCCFF"/>
          </w:tcPr>
          <w:p w:rsidR="00B45B9A" w:rsidRDefault="00B45B9A" w:rsidP="00842238">
            <w:pPr>
              <w:rPr>
                <w:color w:val="1F497D"/>
              </w:rPr>
            </w:pPr>
          </w:p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DE9D9" w:themeFill="accent6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 w:val="restart"/>
            <w:shd w:val="clear" w:color="auto" w:fill="FDE9D9" w:themeFill="accent6" w:themeFillTint="33"/>
          </w:tcPr>
          <w:p w:rsidR="00B45B9A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B45B9A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B45B9A" w:rsidRPr="00C60E60" w:rsidRDefault="00B45B9A" w:rsidP="009E523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B45B9A" w:rsidP="00314371">
            <w:pPr>
              <w:rPr>
                <w:rFonts w:ascii="Garamond" w:hAnsi="Garamond" w:cs="Arial"/>
                <w:sz w:val="22"/>
                <w:szCs w:val="22"/>
              </w:rPr>
            </w:pPr>
            <w:hyperlink r:id="rId38" w:history="1">
              <w:r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/>
            <w:shd w:val="clear" w:color="auto" w:fill="FDE9D9" w:themeFill="accent6" w:themeFillTint="33"/>
          </w:tcPr>
          <w:p w:rsidR="00B45B9A" w:rsidRPr="00C60E60" w:rsidRDefault="00B45B9A" w:rsidP="009E523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E5235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9E5235">
              <w:rPr>
                <w:rFonts w:ascii="Garamond" w:hAnsi="Garamond" w:cs="Arial"/>
                <w:sz w:val="22"/>
                <w:szCs w:val="22"/>
              </w:rPr>
              <w:t>23000163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39" w:history="1">
              <w:r w:rsidRPr="0024087E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Neuro degeneratieve ziekte, dementie,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82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B45B9A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B45B9A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Marktweg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104</w:t>
            </w:r>
          </w:p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B45B9A" w:rsidRPr="00C60E60" w:rsidRDefault="00B45B9A" w:rsidP="00302CED">
            <w:pPr>
              <w:rPr>
                <w:rFonts w:ascii="Garamond" w:hAnsi="Garamond" w:cs="Arial"/>
                <w:sz w:val="22"/>
                <w:szCs w:val="22"/>
              </w:rPr>
            </w:pPr>
            <w:hyperlink r:id="rId40" w:history="1">
              <w:r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B45B9A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Zorggroep Oude-en </w:t>
            </w:r>
            <w:proofErr w:type="spellStart"/>
            <w:r w:rsidRPr="00C60E60">
              <w:rPr>
                <w:rFonts w:ascii="Garamond" w:hAnsi="Garamond" w:cs="Arial"/>
                <w:sz w:val="22"/>
                <w:szCs w:val="22"/>
              </w:rPr>
              <w:t>Nieuweland</w:t>
            </w:r>
            <w:proofErr w:type="spellEnd"/>
          </w:p>
        </w:tc>
        <w:tc>
          <w:tcPr>
            <w:tcW w:w="1387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B45B9A" w:rsidRPr="00C60E60" w:rsidRDefault="00B45B9A" w:rsidP="005121A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45B9A" w:rsidRPr="000E6CC9" w:rsidTr="00441A0E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EAF1DD" w:themeFill="accent3" w:themeFillTint="33"/>
          </w:tcPr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B45B9A" w:rsidRPr="00C60E60" w:rsidRDefault="00B45B9A" w:rsidP="005121A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45B9A" w:rsidRPr="000E6CC9" w:rsidTr="007A06AF">
        <w:trPr>
          <w:trHeight w:val="1010"/>
          <w:jc w:val="center"/>
        </w:trPr>
        <w:tc>
          <w:tcPr>
            <w:tcW w:w="1504" w:type="dxa"/>
            <w:shd w:val="clear" w:color="auto" w:fill="CCFFFF"/>
          </w:tcPr>
          <w:p w:rsidR="00B45B9A" w:rsidRPr="00C60E60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Logopedie Ouderenzorg</w:t>
            </w:r>
          </w:p>
        </w:tc>
        <w:tc>
          <w:tcPr>
            <w:tcW w:w="1387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ziektes, NAH, dementie</w:t>
            </w:r>
          </w:p>
        </w:tc>
        <w:tc>
          <w:tcPr>
            <w:tcW w:w="1822" w:type="dxa"/>
            <w:shd w:val="clear" w:color="auto" w:fill="CCFFFF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Maaandag</w:t>
            </w:r>
            <w:proofErr w:type="spellEnd"/>
            <w:r>
              <w:rPr>
                <w:rFonts w:ascii="Garamond" w:hAnsi="Garamond" w:cs="Arial"/>
              </w:rPr>
              <w:t xml:space="preserve"> t/m vrijdag</w:t>
            </w:r>
          </w:p>
        </w:tc>
        <w:tc>
          <w:tcPr>
            <w:tcW w:w="1352" w:type="dxa"/>
            <w:shd w:val="clear" w:color="auto" w:fill="CCFFFF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CFFFF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Logoepdie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  <w:p w:rsidR="00B45B9A" w:rsidRPr="00D77BEC" w:rsidRDefault="00B45B9A" w:rsidP="00D77BE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Menamerdyk</w:t>
            </w:r>
            <w:proofErr w:type="spellEnd"/>
            <w:r w:rsidRPr="00D77BEC">
              <w:rPr>
                <w:rFonts w:ascii="Garamond" w:hAnsi="Garamond" w:cs="Arial"/>
                <w:sz w:val="22"/>
                <w:szCs w:val="22"/>
              </w:rPr>
              <w:t xml:space="preserve"> 45</w:t>
            </w:r>
          </w:p>
          <w:p w:rsidR="00B45B9A" w:rsidRPr="00C60E60" w:rsidRDefault="00B45B9A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 xml:space="preserve">9045 RA </w:t>
            </w:r>
            <w:proofErr w:type="spellStart"/>
            <w:r w:rsidRPr="00D77BEC">
              <w:rPr>
                <w:rFonts w:ascii="Garamond" w:hAnsi="Garamond" w:cs="Arial"/>
                <w:sz w:val="22"/>
                <w:szCs w:val="22"/>
              </w:rPr>
              <w:t>Bitgummole</w:t>
            </w:r>
            <w:proofErr w:type="spellEnd"/>
          </w:p>
        </w:tc>
        <w:tc>
          <w:tcPr>
            <w:tcW w:w="1882" w:type="dxa"/>
            <w:shd w:val="clear" w:color="auto" w:fill="CCFFFF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327" w:type="dxa"/>
            <w:gridSpan w:val="2"/>
            <w:shd w:val="clear" w:color="auto" w:fill="CCFFFF"/>
          </w:tcPr>
          <w:p w:rsidR="00B45B9A" w:rsidRDefault="00B45B9A" w:rsidP="009A1F34">
            <w:hyperlink r:id="rId41" w:history="1">
              <w:r w:rsidRPr="006D356F">
                <w:rPr>
                  <w:rStyle w:val="Hyperlink"/>
                </w:rPr>
                <w:t>info@logopedieouderenzorg.nl</w:t>
              </w:r>
            </w:hyperlink>
            <w:r>
              <w:t xml:space="preserve"> </w:t>
            </w:r>
          </w:p>
          <w:p w:rsidR="00B45B9A" w:rsidRDefault="00B45B9A" w:rsidP="005121A3"/>
        </w:tc>
      </w:tr>
      <w:tr w:rsidR="00B45B9A" w:rsidRPr="000E6CC9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FF99"/>
          </w:tcPr>
          <w:p w:rsidR="00B45B9A" w:rsidRDefault="00B45B9A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lastRenderedPageBreak/>
              <w:t>Hurdegaryp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99"/>
          </w:tcPr>
          <w:p w:rsidR="00B45B9A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Janke Jullens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99"/>
          </w:tcPr>
          <w:p w:rsidR="00B45B9A" w:rsidRPr="00C60E60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99"/>
          </w:tcPr>
          <w:p w:rsidR="00B45B9A" w:rsidRPr="00C60E60" w:rsidRDefault="00B45B9A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99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99"/>
          </w:tcPr>
          <w:p w:rsidR="00B45B9A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B45B9A" w:rsidRPr="00C60E60" w:rsidRDefault="00B45B9A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950FBB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99"/>
          </w:tcPr>
          <w:p w:rsidR="00B45B9A" w:rsidRDefault="00B45B9A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0FBB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45B9A" w:rsidRDefault="00B45B9A" w:rsidP="009A1F34">
            <w:hyperlink r:id="rId42" w:history="1">
              <w:r w:rsidRPr="00574B43">
                <w:rPr>
                  <w:rStyle w:val="Hyperlink"/>
                </w:rPr>
                <w:t>jullenslogopedie@hotmail.com</w:t>
              </w:r>
            </w:hyperlink>
            <w:r>
              <w:t xml:space="preserve"> </w:t>
            </w: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190118">
      <w:footerReference w:type="default" r:id="rId43"/>
      <w:pgSz w:w="16838" w:h="11906" w:orient="landscape"/>
      <w:pgMar w:top="426" w:right="962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0" w:rsidRDefault="000369D0" w:rsidP="00633709">
      <w:r>
        <w:separator/>
      </w:r>
    </w:p>
  </w:endnote>
  <w:endnote w:type="continuationSeparator" w:id="0">
    <w:p w:rsidR="000369D0" w:rsidRDefault="000369D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0" w:rsidRDefault="000369D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1D404D">
      <w:rPr>
        <w:noProof/>
      </w:rPr>
      <w:t>5</w:t>
    </w:r>
    <w:r>
      <w:fldChar w:fldCharType="end"/>
    </w:r>
  </w:p>
  <w:p w:rsidR="000369D0" w:rsidRDefault="000369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0" w:rsidRDefault="000369D0" w:rsidP="00633709">
      <w:r>
        <w:separator/>
      </w:r>
    </w:p>
  </w:footnote>
  <w:footnote w:type="continuationSeparator" w:id="0">
    <w:p w:rsidR="000369D0" w:rsidRDefault="000369D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6E0A"/>
    <w:rsid w:val="000369D0"/>
    <w:rsid w:val="00057E90"/>
    <w:rsid w:val="00090737"/>
    <w:rsid w:val="000A64DB"/>
    <w:rsid w:val="000B1257"/>
    <w:rsid w:val="000B15F0"/>
    <w:rsid w:val="000E6CC9"/>
    <w:rsid w:val="000E7E38"/>
    <w:rsid w:val="00137741"/>
    <w:rsid w:val="001514DB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D404D"/>
    <w:rsid w:val="001E30B6"/>
    <w:rsid w:val="001F131B"/>
    <w:rsid w:val="001F3EA2"/>
    <w:rsid w:val="00212501"/>
    <w:rsid w:val="0022049C"/>
    <w:rsid w:val="002204C5"/>
    <w:rsid w:val="002435FB"/>
    <w:rsid w:val="00251DCD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249D2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E0D35"/>
    <w:rsid w:val="0041346A"/>
    <w:rsid w:val="0042045C"/>
    <w:rsid w:val="004231F5"/>
    <w:rsid w:val="004306F8"/>
    <w:rsid w:val="00441A0E"/>
    <w:rsid w:val="00445A08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C3E80"/>
    <w:rsid w:val="004D2BAC"/>
    <w:rsid w:val="00512ED8"/>
    <w:rsid w:val="00524A0F"/>
    <w:rsid w:val="00537136"/>
    <w:rsid w:val="00552E7D"/>
    <w:rsid w:val="00565943"/>
    <w:rsid w:val="00573624"/>
    <w:rsid w:val="0058545D"/>
    <w:rsid w:val="005938BA"/>
    <w:rsid w:val="005F45C1"/>
    <w:rsid w:val="00606476"/>
    <w:rsid w:val="00620F82"/>
    <w:rsid w:val="0062452B"/>
    <w:rsid w:val="00633709"/>
    <w:rsid w:val="00633FF6"/>
    <w:rsid w:val="00636FF2"/>
    <w:rsid w:val="00647739"/>
    <w:rsid w:val="006739FB"/>
    <w:rsid w:val="00687947"/>
    <w:rsid w:val="0069195D"/>
    <w:rsid w:val="006A4C53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F5A78"/>
    <w:rsid w:val="007F675B"/>
    <w:rsid w:val="007F68EB"/>
    <w:rsid w:val="00833CFB"/>
    <w:rsid w:val="00842238"/>
    <w:rsid w:val="008453A4"/>
    <w:rsid w:val="0084549E"/>
    <w:rsid w:val="00845A5D"/>
    <w:rsid w:val="00850E02"/>
    <w:rsid w:val="00856F62"/>
    <w:rsid w:val="008872F6"/>
    <w:rsid w:val="00895F52"/>
    <w:rsid w:val="008B0B45"/>
    <w:rsid w:val="008C58FA"/>
    <w:rsid w:val="008E1143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1C9E"/>
    <w:rsid w:val="00953FEC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4714"/>
    <w:rsid w:val="00A2737E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40682"/>
    <w:rsid w:val="00B45B9A"/>
    <w:rsid w:val="00B57DB7"/>
    <w:rsid w:val="00B76814"/>
    <w:rsid w:val="00BA0BBB"/>
    <w:rsid w:val="00BC40E1"/>
    <w:rsid w:val="00BC5370"/>
    <w:rsid w:val="00BC72EE"/>
    <w:rsid w:val="00BE2829"/>
    <w:rsid w:val="00BE319A"/>
    <w:rsid w:val="00C02095"/>
    <w:rsid w:val="00C21175"/>
    <w:rsid w:val="00C4398A"/>
    <w:rsid w:val="00C5443E"/>
    <w:rsid w:val="00C60E60"/>
    <w:rsid w:val="00C6701F"/>
    <w:rsid w:val="00C762B3"/>
    <w:rsid w:val="00C81B25"/>
    <w:rsid w:val="00C9445F"/>
    <w:rsid w:val="00CC1082"/>
    <w:rsid w:val="00CD12CC"/>
    <w:rsid w:val="00CD29EC"/>
    <w:rsid w:val="00D161BF"/>
    <w:rsid w:val="00D21A1B"/>
    <w:rsid w:val="00D25C24"/>
    <w:rsid w:val="00D435FC"/>
    <w:rsid w:val="00D47400"/>
    <w:rsid w:val="00D64673"/>
    <w:rsid w:val="00D651CB"/>
    <w:rsid w:val="00D77BEC"/>
    <w:rsid w:val="00D90608"/>
    <w:rsid w:val="00DA574C"/>
    <w:rsid w:val="00DC333E"/>
    <w:rsid w:val="00DC64E8"/>
    <w:rsid w:val="00DD497E"/>
    <w:rsid w:val="00E0181B"/>
    <w:rsid w:val="00E112CD"/>
    <w:rsid w:val="00E3519E"/>
    <w:rsid w:val="00E35374"/>
    <w:rsid w:val="00E354E3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itsma@revalidatie-friesland.nl" TargetMode="External"/><Relationship Id="rId13" Type="http://schemas.openxmlformats.org/officeDocument/2006/relationships/hyperlink" Target="mailto:E.Grit@revalidatie-friesland.nl" TargetMode="External"/><Relationship Id="rId18" Type="http://schemas.openxmlformats.org/officeDocument/2006/relationships/hyperlink" Target="mailto:Aaltsje.hulder@znb.nl" TargetMode="External"/><Relationship Id="rId26" Type="http://schemas.openxmlformats.org/officeDocument/2006/relationships/hyperlink" Target="mailto:Jacqueline.poorte@znb.nl" TargetMode="External"/><Relationship Id="rId39" Type="http://schemas.openxmlformats.org/officeDocument/2006/relationships/hyperlink" Target="mailto:l.meijer@meriant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irsten.brouwer@znb.nl" TargetMode="External"/><Relationship Id="rId34" Type="http://schemas.openxmlformats.org/officeDocument/2006/relationships/hyperlink" Target="mailto:Meline.herrema@patyna.nl" TargetMode="External"/><Relationship Id="rId42" Type="http://schemas.openxmlformats.org/officeDocument/2006/relationships/hyperlink" Target="mailto:jullenslogopedie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.luijt-vanderveen@revalidatie-friesland.nl" TargetMode="External"/><Relationship Id="rId17" Type="http://schemas.openxmlformats.org/officeDocument/2006/relationships/hyperlink" Target="mailto:Mette.Mulder@znb.nl" TargetMode="External"/><Relationship Id="rId25" Type="http://schemas.openxmlformats.org/officeDocument/2006/relationships/hyperlink" Target="mailto:Silke.de.leeuw@znb.nl" TargetMode="External"/><Relationship Id="rId33" Type="http://schemas.openxmlformats.org/officeDocument/2006/relationships/hyperlink" Target="mailto:jelly.van.der.pas@friesewouden.nl" TargetMode="External"/><Relationship Id="rId38" Type="http://schemas.openxmlformats.org/officeDocument/2006/relationships/hyperlink" Target="mailto:g.brittijn@meriant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e.kamstra@znb.nl" TargetMode="External"/><Relationship Id="rId20" Type="http://schemas.openxmlformats.org/officeDocument/2006/relationships/hyperlink" Target="mailto:Helena.Tamminga@znb.nl" TargetMode="External"/><Relationship Id="rId29" Type="http://schemas.openxmlformats.org/officeDocument/2006/relationships/hyperlink" Target="mailto:chantal.postma@kwadrantgroep.nl" TargetMode="External"/><Relationship Id="rId41" Type="http://schemas.openxmlformats.org/officeDocument/2006/relationships/hyperlink" Target="mailto:info@logopedieouderenzorg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j.s.hurkmans@revalidatie-friesland.nl" TargetMode="External"/><Relationship Id="rId24" Type="http://schemas.openxmlformats.org/officeDocument/2006/relationships/hyperlink" Target="mailto:Nanna.zwart@znb.nl" TargetMode="External"/><Relationship Id="rId32" Type="http://schemas.openxmlformats.org/officeDocument/2006/relationships/hyperlink" Target="mailto:Paulien.woldman@elkander.frl" TargetMode="External"/><Relationship Id="rId37" Type="http://schemas.openxmlformats.org/officeDocument/2006/relationships/hyperlink" Target="mailto:vivianne.vanhemel@patyna.nl" TargetMode="External"/><Relationship Id="rId40" Type="http://schemas.openxmlformats.org/officeDocument/2006/relationships/hyperlink" Target="mailto:j.kats@meriant.n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ogopedie@znb.nl" TargetMode="External"/><Relationship Id="rId23" Type="http://schemas.openxmlformats.org/officeDocument/2006/relationships/hyperlink" Target="mailto:kirsten.brouwer@znb.nl" TargetMode="External"/><Relationship Id="rId28" Type="http://schemas.openxmlformats.org/officeDocument/2006/relationships/hyperlink" Target="mailto:mirjam.van.der.pol@kwadrantgroep.nl" TargetMode="External"/><Relationship Id="rId36" Type="http://schemas.openxmlformats.org/officeDocument/2006/relationships/hyperlink" Target="mailto:Susan.vandervegt@patyna.nl" TargetMode="External"/><Relationship Id="rId10" Type="http://schemas.openxmlformats.org/officeDocument/2006/relationships/hyperlink" Target="mailto:l.t.atsma@revalidatie-friesland.nl" TargetMode="External"/><Relationship Id="rId19" Type="http://schemas.openxmlformats.org/officeDocument/2006/relationships/hyperlink" Target="mailto:janneke.posthumus@znb.nl" TargetMode="External"/><Relationship Id="rId31" Type="http://schemas.openxmlformats.org/officeDocument/2006/relationships/hyperlink" Target="mailto:lotte.meijer@kwadrantgroep.n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delinglogopedievolwassenen@revalidatie-friesland.nl" TargetMode="External"/><Relationship Id="rId14" Type="http://schemas.openxmlformats.org/officeDocument/2006/relationships/hyperlink" Target="mailto:J.Horsthuis@revalidatie-friesland.nl" TargetMode="External"/><Relationship Id="rId22" Type="http://schemas.openxmlformats.org/officeDocument/2006/relationships/hyperlink" Target="mailto:Mette.Mulder@znb.nl" TargetMode="External"/><Relationship Id="rId27" Type="http://schemas.openxmlformats.org/officeDocument/2006/relationships/hyperlink" Target="mailto:Logopedie@paletgroep.nl" TargetMode="External"/><Relationship Id="rId30" Type="http://schemas.openxmlformats.org/officeDocument/2006/relationships/hyperlink" Target="mailto:a.de.jong@kwadrantgroep.nl" TargetMode="External"/><Relationship Id="rId35" Type="http://schemas.openxmlformats.org/officeDocument/2006/relationships/hyperlink" Target="mailto:Mariska.oranje@patyna.n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D180CEB5.dotm</Template>
  <TotalTime>31</TotalTime>
  <Pages>6</Pages>
  <Words>882</Words>
  <Characters>8958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9821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2012-05-15T09:03:00Z</cp:lastPrinted>
  <dcterms:created xsi:type="dcterms:W3CDTF">2019-09-10T08:41:00Z</dcterms:created>
  <dcterms:modified xsi:type="dcterms:W3CDTF">2019-09-10T09:14:00Z</dcterms:modified>
</cp:coreProperties>
</file>