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D0" w:rsidRPr="00C437C9" w:rsidRDefault="002C74D0" w:rsidP="002C74D0">
      <w:pPr>
        <w:pStyle w:val="Kop1"/>
      </w:pPr>
      <w:proofErr w:type="spellStart"/>
      <w:r>
        <w:t>Akkrum</w:t>
      </w:r>
      <w:proofErr w:type="spellEnd"/>
      <w:r>
        <w:t xml:space="preserve"> </w:t>
      </w:r>
    </w:p>
    <w:p w:rsidR="002C74D0" w:rsidRPr="002C74D0" w:rsidRDefault="002C74D0" w:rsidP="002C74D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P</w:t>
      </w:r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atyna</w:t>
      </w:r>
      <w:proofErr w:type="spellEnd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Leppehiem</w:t>
      </w:r>
      <w:proofErr w:type="spellEnd"/>
    </w:p>
    <w:p w:rsidR="002C74D0" w:rsidRPr="002C74D0" w:rsidRDefault="002C74D0" w:rsidP="002C74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2C74D0">
        <w:rPr>
          <w:rFonts w:ascii="DIN-Regular" w:hAnsi="DIN-Regular" w:cs="DIN-Regular"/>
          <w:color w:val="000000"/>
          <w:szCs w:val="18"/>
        </w:rPr>
        <w:t>Leppedyk</w:t>
      </w:r>
      <w:proofErr w:type="spellEnd"/>
      <w:r w:rsidRPr="002C74D0">
        <w:rPr>
          <w:rFonts w:ascii="DIN-Regular" w:hAnsi="DIN-Regular" w:cs="DIN-Regular"/>
          <w:color w:val="000000"/>
          <w:szCs w:val="18"/>
        </w:rPr>
        <w:t xml:space="preserve"> 37</w:t>
      </w:r>
      <w:r w:rsidRPr="002C74D0">
        <w:rPr>
          <w:rFonts w:ascii="DIN-Regular" w:hAnsi="DIN-Regular" w:cs="DIN-Regular"/>
          <w:color w:val="000000"/>
          <w:szCs w:val="18"/>
        </w:rPr>
        <w:t xml:space="preserve">, </w:t>
      </w:r>
      <w:r w:rsidRPr="002C74D0">
        <w:rPr>
          <w:rFonts w:ascii="DIN-Regular" w:hAnsi="DIN-Regular" w:cs="DIN-Regular"/>
          <w:color w:val="000000"/>
          <w:szCs w:val="18"/>
        </w:rPr>
        <w:t>8491 GJ</w:t>
      </w:r>
    </w:p>
    <w:p w:rsidR="002C74D0" w:rsidRDefault="002C74D0" w:rsidP="002C74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06 - 83 89 30 63</w:t>
      </w:r>
    </w:p>
    <w:p w:rsidR="002C74D0" w:rsidRDefault="002C74D0" w:rsidP="002C74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Richte Mulder</w:t>
      </w:r>
    </w:p>
    <w:p w:rsidR="002C74D0" w:rsidRDefault="002C74D0" w:rsidP="002C74D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r>
        <w:rPr>
          <w:rFonts w:ascii="DIN-Light" w:hAnsi="DIN-Light" w:cs="DIN-Light"/>
          <w:color w:val="000000"/>
          <w:szCs w:val="18"/>
        </w:rPr>
        <w:t>Sneek</w:t>
      </w:r>
    </w:p>
    <w:p w:rsidR="006960D6" w:rsidRPr="006960D6" w:rsidRDefault="006960D6" w:rsidP="002C74D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 w:val="4"/>
          <w:szCs w:val="4"/>
        </w:rPr>
      </w:pPr>
    </w:p>
    <w:p w:rsidR="00A71B5D" w:rsidRPr="00C437C9" w:rsidRDefault="00A71B5D" w:rsidP="002C74D0">
      <w:pPr>
        <w:pStyle w:val="Kop1"/>
      </w:pPr>
      <w:r>
        <w:t>Balk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Fysio- en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Manueletherapie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Meerweg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7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8561 AT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06 - 42 96 85 24 / 0514 - 60 35 17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2934B8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Anna Marca van Bruggen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r w:rsidR="0098652D">
        <w:rPr>
          <w:rFonts w:ascii="DIN-Light" w:hAnsi="DIN-Light" w:cs="DIN-Light"/>
          <w:color w:val="000000"/>
          <w:szCs w:val="18"/>
        </w:rPr>
        <w:t>Workum</w:t>
      </w:r>
    </w:p>
    <w:p w:rsidR="00A71B5D" w:rsidRPr="001009FE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GB"/>
        </w:rPr>
      </w:pPr>
      <w:r w:rsidRPr="001009FE">
        <w:rPr>
          <w:rFonts w:ascii="DIN-Black" w:hAnsi="DIN-Black" w:cs="DIN-Black"/>
          <w:color w:val="FFFFFF"/>
          <w:sz w:val="8"/>
          <w:szCs w:val="8"/>
          <w:lang w:val="en-GB"/>
        </w:rPr>
        <w:t>BOLSWARD</w:t>
      </w:r>
    </w:p>
    <w:p w:rsidR="00C437C9" w:rsidRPr="001009FE" w:rsidRDefault="00C437C9" w:rsidP="00C437C9">
      <w:pPr>
        <w:pStyle w:val="Kop1"/>
        <w:rPr>
          <w:lang w:val="en-GB"/>
        </w:rPr>
      </w:pPr>
      <w:proofErr w:type="spellStart"/>
      <w:r w:rsidRPr="001009FE">
        <w:rPr>
          <w:lang w:val="en-GB"/>
        </w:rPr>
        <w:t>Bolsward</w:t>
      </w:r>
      <w:proofErr w:type="spellEnd"/>
    </w:p>
    <w:p w:rsidR="001009FE" w:rsidRDefault="001009FE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</w:pPr>
      <w:proofErr w:type="spellStart"/>
      <w:r w:rsidRPr="001009FE"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  <w:t>Behandelteam</w:t>
      </w:r>
      <w:proofErr w:type="spellEnd"/>
      <w:r w:rsidRPr="001009FE"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  <w:t xml:space="preserve"> </w:t>
      </w:r>
      <w:proofErr w:type="spellStart"/>
      <w:r w:rsidRPr="001009FE"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  <w:t>Patyna</w:t>
      </w:r>
      <w:proofErr w:type="spellEnd"/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GB"/>
        </w:rPr>
      </w:pPr>
      <w:proofErr w:type="spellStart"/>
      <w:r w:rsidRPr="00914D6D">
        <w:rPr>
          <w:rFonts w:ascii="DIN-Regular" w:hAnsi="DIN-Regular" w:cs="DIN-Regular"/>
          <w:color w:val="000000"/>
          <w:szCs w:val="18"/>
          <w:lang w:val="en-GB"/>
        </w:rPr>
        <w:t>Floridus</w:t>
      </w:r>
      <w:proofErr w:type="spellEnd"/>
      <w:r w:rsidRPr="00914D6D">
        <w:rPr>
          <w:rFonts w:ascii="DIN-Regular" w:hAnsi="DIN-Regular" w:cs="DIN-Regular"/>
          <w:color w:val="000000"/>
          <w:szCs w:val="18"/>
          <w:lang w:val="en-GB"/>
        </w:rPr>
        <w:t xml:space="preserve"> </w:t>
      </w:r>
      <w:proofErr w:type="spellStart"/>
      <w:r w:rsidRPr="00914D6D">
        <w:rPr>
          <w:rFonts w:ascii="DIN-Regular" w:hAnsi="DIN-Regular" w:cs="DIN-Regular"/>
          <w:color w:val="000000"/>
          <w:szCs w:val="18"/>
          <w:lang w:val="en-GB"/>
        </w:rPr>
        <w:t>Campuslaan</w:t>
      </w:r>
      <w:proofErr w:type="spellEnd"/>
      <w:r w:rsidRPr="00914D6D">
        <w:rPr>
          <w:rFonts w:ascii="DIN-Regular" w:hAnsi="DIN-Regular" w:cs="DIN-Regular"/>
          <w:color w:val="000000"/>
          <w:szCs w:val="18"/>
          <w:lang w:val="en-GB"/>
        </w:rPr>
        <w:t xml:space="preserve"> 1</w:t>
      </w:r>
      <w:r w:rsidR="00876803">
        <w:rPr>
          <w:rFonts w:ascii="DIN-Regular" w:hAnsi="DIN-Regular" w:cs="DIN-Regular"/>
          <w:color w:val="000000"/>
          <w:szCs w:val="18"/>
          <w:lang w:val="en-GB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  <w:lang w:val="en-GB"/>
        </w:rPr>
        <w:t>8701 AK</w:t>
      </w:r>
    </w:p>
    <w:p w:rsidR="00A71B5D" w:rsidRPr="00876803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876803">
        <w:rPr>
          <w:rFonts w:ascii="DIN-Regular" w:hAnsi="DIN-Regular" w:cs="DIN-Regular"/>
          <w:color w:val="000000"/>
          <w:szCs w:val="18"/>
        </w:rPr>
        <w:t>0515 - 57 29 44</w:t>
      </w:r>
    </w:p>
    <w:p w:rsidR="00A71B5D" w:rsidRPr="00FD4112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D4112">
        <w:rPr>
          <w:rFonts w:ascii="DIN-Regular" w:hAnsi="DIN-Regular" w:cs="DIN-Regular"/>
          <w:color w:val="000000"/>
          <w:szCs w:val="18"/>
        </w:rPr>
        <w:t>• Anneke Dinkla</w:t>
      </w:r>
    </w:p>
    <w:p w:rsidR="00A71B5D" w:rsidRPr="00FD4112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FD4112">
        <w:rPr>
          <w:rFonts w:ascii="DIN-Black" w:hAnsi="DIN-Black" w:cs="DIN-Black"/>
          <w:color w:val="FFFFFF"/>
          <w:sz w:val="8"/>
          <w:szCs w:val="8"/>
        </w:rPr>
        <w:t>BURGUM</w:t>
      </w:r>
    </w:p>
    <w:p w:rsidR="00C437C9" w:rsidRPr="00FD4112" w:rsidRDefault="00C437C9" w:rsidP="00C437C9">
      <w:pPr>
        <w:pStyle w:val="Kop1"/>
      </w:pPr>
      <w:r w:rsidRPr="00FD4112">
        <w:t>Burgum</w:t>
      </w:r>
    </w:p>
    <w:p w:rsidR="0098652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De Friese Wouden</w:t>
      </w:r>
      <w:r w:rsidR="0098652D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- locatie Berchhiem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Prins Bernardstraat 74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9251 GM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0511 - 46 75 39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Alie Postma</w:t>
      </w:r>
    </w:p>
    <w:p w:rsidR="00DD3F7F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Corine Dijkstra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DE WESTEREEN</w:t>
      </w:r>
    </w:p>
    <w:p w:rsidR="00C437C9" w:rsidRDefault="00C437C9" w:rsidP="00C437C9">
      <w:pPr>
        <w:pStyle w:val="Kop1"/>
      </w:pPr>
      <w:r>
        <w:t xml:space="preserve">De </w:t>
      </w:r>
      <w:proofErr w:type="spellStart"/>
      <w:r>
        <w:t>Westereen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Zwaagwesteinde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Van </w:t>
      </w:r>
      <w:proofErr w:type="spellStart"/>
      <w:r>
        <w:rPr>
          <w:rFonts w:ascii="DIN-Regular" w:hAnsi="DIN-Regular" w:cs="DIN-Regular"/>
          <w:color w:val="000000"/>
          <w:szCs w:val="18"/>
        </w:rPr>
        <w:t>Harinxmaloane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5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9271 AH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0511 - 44 74 00</w:t>
      </w:r>
    </w:p>
    <w:p w:rsidR="00DD3F7F" w:rsidRDefault="00A71B5D" w:rsidP="002C74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Paulette Pieters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DOKKUM</w:t>
      </w:r>
    </w:p>
    <w:p w:rsidR="00C437C9" w:rsidRDefault="00C437C9" w:rsidP="00C437C9">
      <w:pPr>
        <w:pStyle w:val="Kop1"/>
      </w:pPr>
      <w:r>
        <w:t>Dokkum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Dongeradeel</w:t>
      </w:r>
    </w:p>
    <w:p w:rsidR="00937541" w:rsidRPr="00937541" w:rsidRDefault="0093754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 w:rsidRPr="00937541">
        <w:rPr>
          <w:rFonts w:ascii="DINAlternate-Bold" w:hAnsi="DINAlternate-Bold" w:cs="DINAlternate-Bold"/>
          <w:bCs/>
          <w:color w:val="000000"/>
          <w:szCs w:val="18"/>
        </w:rPr>
        <w:t>Suiderbaanstraat</w:t>
      </w:r>
      <w:proofErr w:type="spellEnd"/>
      <w:r w:rsidRPr="00937541">
        <w:rPr>
          <w:rFonts w:ascii="DINAlternate-Bold" w:hAnsi="DINAlternate-Bold" w:cs="DINAlternate-Bold"/>
          <w:bCs/>
          <w:color w:val="000000"/>
          <w:szCs w:val="18"/>
        </w:rPr>
        <w:t xml:space="preserve"> 1</w:t>
      </w:r>
      <w:r w:rsidR="00876803">
        <w:rPr>
          <w:rFonts w:ascii="DINAlternate-Bold" w:hAnsi="DINAlternate-Bold" w:cs="DINAlternate-Bold"/>
          <w:bCs/>
          <w:color w:val="000000"/>
          <w:szCs w:val="18"/>
        </w:rPr>
        <w:t xml:space="preserve">, </w:t>
      </w:r>
      <w:r w:rsidR="00876803" w:rsidRPr="00876803">
        <w:rPr>
          <w:rFonts w:ascii="DINAlternate-Bold" w:hAnsi="DINAlternate-Bold" w:cs="DINAlternate-Bold"/>
          <w:bCs/>
          <w:color w:val="000000"/>
          <w:szCs w:val="18"/>
        </w:rPr>
        <w:t>9101 AM</w:t>
      </w:r>
    </w:p>
    <w:p w:rsidR="00A71B5D" w:rsidRDefault="00914D6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14D6D">
        <w:rPr>
          <w:rFonts w:ascii="DIN-Regular" w:hAnsi="DIN-Regular" w:cs="DIN-Regular"/>
          <w:color w:val="000000"/>
          <w:szCs w:val="18"/>
        </w:rPr>
        <w:t>0519-22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34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33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Jorrit de Jong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Holwerd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en </w:t>
      </w:r>
      <w:proofErr w:type="spellStart"/>
      <w:r>
        <w:rPr>
          <w:rFonts w:ascii="DIN-Light" w:hAnsi="DIN-Light" w:cs="DIN-Light"/>
          <w:color w:val="000000"/>
          <w:szCs w:val="18"/>
        </w:rPr>
        <w:t>Ternaard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DRACHTEN</w:t>
      </w:r>
    </w:p>
    <w:p w:rsidR="00C437C9" w:rsidRDefault="00C437C9" w:rsidP="002C74D0">
      <w:pPr>
        <w:pStyle w:val="Kop1"/>
      </w:pPr>
      <w: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Gauke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Boelensstraat 4a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9203 RJ</w:t>
      </w:r>
    </w:p>
    <w:p w:rsidR="00A71B5D" w:rsidRDefault="005D607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Leeuwarden</w:t>
      </w:r>
      <w:r w:rsidR="00DD3F7F">
        <w:rPr>
          <w:rFonts w:ascii="DIN-Light" w:hAnsi="DIN-Light" w:cs="DIN-Light"/>
          <w:color w:val="000000"/>
          <w:szCs w:val="18"/>
        </w:rPr>
        <w:t xml:space="preserve"> </w:t>
      </w:r>
      <w:r>
        <w:rPr>
          <w:rFonts w:ascii="DIN-Light" w:hAnsi="DIN-Light" w:cs="DIN-Light"/>
          <w:color w:val="000000"/>
          <w:szCs w:val="18"/>
        </w:rPr>
        <w:t xml:space="preserve">en </w:t>
      </w:r>
      <w:proofErr w:type="spellStart"/>
      <w:r>
        <w:rPr>
          <w:rFonts w:ascii="DIN-Light" w:hAnsi="DIN-Light" w:cs="DIN-Light"/>
          <w:color w:val="000000"/>
          <w:szCs w:val="18"/>
        </w:rPr>
        <w:t>Surhuisterveen</w:t>
      </w:r>
      <w:proofErr w:type="spellEnd"/>
    </w:p>
    <w:p w:rsidR="00DD3F7F" w:rsidRPr="00DD3F7F" w:rsidRDefault="00DD3F7F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C437C9" w:rsidRDefault="00C437C9" w:rsidP="00C437C9">
      <w:pPr>
        <w:pStyle w:val="Kop1"/>
      </w:pPr>
      <w:r>
        <w:t>Franeker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De Hertog gezondheidszorg Maatschap</w:t>
      </w:r>
      <w:r w:rsidR="009A3784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>Fysiotherapeuten Franeker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Hertog van Saxenlaan 36J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8801 ES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0517 - 39 51 00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Corina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Wouters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Harlingen</w:t>
      </w:r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914D6D">
        <w:rPr>
          <w:rFonts w:ascii="DIN-Black" w:hAnsi="DIN-Black" w:cs="DIN-Black"/>
          <w:color w:val="FFFFFF"/>
          <w:sz w:val="8"/>
          <w:szCs w:val="8"/>
        </w:rPr>
        <w:t>HALLUM</w:t>
      </w:r>
    </w:p>
    <w:p w:rsidR="00C437C9" w:rsidRPr="00914D6D" w:rsidRDefault="00C437C9" w:rsidP="00C437C9">
      <w:pPr>
        <w:pStyle w:val="Kop1"/>
      </w:pPr>
      <w:proofErr w:type="spellStart"/>
      <w:r w:rsidRPr="00914D6D">
        <w:t>Hallum</w:t>
      </w:r>
      <w:proofErr w:type="spellEnd"/>
      <w:r w:rsidRPr="00914D6D">
        <w:t xml:space="preserve"> </w:t>
      </w:r>
    </w:p>
    <w:p w:rsidR="0075075E" w:rsidRPr="0075075E" w:rsidRDefault="0075075E" w:rsidP="0075075E">
      <w:pPr>
        <w:autoSpaceDE w:val="0"/>
        <w:autoSpaceDN w:val="0"/>
        <w:adjustRightInd w:val="0"/>
        <w:spacing w:line="240" w:lineRule="auto"/>
        <w:rPr>
          <w:rFonts w:cs="Arial"/>
          <w:i/>
        </w:rPr>
      </w:pPr>
      <w:r w:rsidRPr="0075075E">
        <w:rPr>
          <w:rFonts w:cs="Arial"/>
          <w:i/>
          <w:iCs/>
        </w:rPr>
        <w:t>Fysiotherapeut EBC Palet</w:t>
      </w:r>
      <w:r w:rsidRPr="0075075E">
        <w:rPr>
          <w:rFonts w:cs="Arial"/>
          <w:i/>
        </w:rPr>
        <w:t xml:space="preserve"> bij</w:t>
      </w:r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914D6D">
        <w:rPr>
          <w:rFonts w:ascii="DINAlternate-Bold" w:hAnsi="DINAlternate-Bold" w:cs="DINAlternate-Bold"/>
          <w:b/>
          <w:bCs/>
          <w:color w:val="000000"/>
          <w:szCs w:val="18"/>
        </w:rPr>
        <w:t xml:space="preserve">Bewegingscentrum </w:t>
      </w:r>
      <w:proofErr w:type="spellStart"/>
      <w:r w:rsidRPr="00914D6D">
        <w:rPr>
          <w:rFonts w:ascii="DINAlternate-Bold" w:hAnsi="DINAlternate-Bold" w:cs="DINAlternate-Bold"/>
          <w:b/>
          <w:bCs/>
          <w:color w:val="000000"/>
          <w:szCs w:val="18"/>
        </w:rPr>
        <w:t>Hallum</w:t>
      </w:r>
      <w:proofErr w:type="spellEnd"/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14D6D">
        <w:rPr>
          <w:rFonts w:ascii="DIN-Regular" w:hAnsi="DIN-Regular" w:cs="DIN-Regular"/>
          <w:color w:val="000000"/>
          <w:szCs w:val="18"/>
        </w:rPr>
        <w:t xml:space="preserve">Juffer </w:t>
      </w:r>
      <w:proofErr w:type="spellStart"/>
      <w:r w:rsidRPr="00914D6D">
        <w:rPr>
          <w:rFonts w:ascii="DIN-Regular" w:hAnsi="DIN-Regular" w:cs="DIN-Regular"/>
          <w:color w:val="000000"/>
          <w:szCs w:val="18"/>
        </w:rPr>
        <w:t>Frederikestrjitte</w:t>
      </w:r>
      <w:proofErr w:type="spellEnd"/>
      <w:r w:rsidRPr="00914D6D">
        <w:rPr>
          <w:rFonts w:ascii="DIN-Regular" w:hAnsi="DIN-Regular" w:cs="DIN-Regular"/>
          <w:color w:val="000000"/>
          <w:szCs w:val="18"/>
        </w:rPr>
        <w:t xml:space="preserve"> 23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9074</w:t>
      </w:r>
      <w:r w:rsidR="00876803">
        <w:rPr>
          <w:rFonts w:ascii="DIN-Regular" w:hAnsi="DIN-Regular" w:cs="DIN-Regular"/>
          <w:color w:val="000000"/>
          <w:szCs w:val="18"/>
        </w:rPr>
        <w:t xml:space="preserve"> </w:t>
      </w:r>
      <w:r w:rsidR="00876803" w:rsidRPr="00876803">
        <w:rPr>
          <w:rFonts w:ascii="DIN-Regular" w:hAnsi="DIN-Regular" w:cs="DIN-Regular"/>
          <w:color w:val="000000"/>
          <w:szCs w:val="18"/>
        </w:rPr>
        <w:t>BR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Bosma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Leeuwarden</w:t>
      </w:r>
      <w:r w:rsidR="00DD3F7F">
        <w:rPr>
          <w:rFonts w:ascii="DIN-Light" w:hAnsi="DIN-Light" w:cs="DIN-Light"/>
          <w:color w:val="000000"/>
          <w:szCs w:val="18"/>
        </w:rPr>
        <w:t xml:space="preserve"> </w:t>
      </w:r>
      <w:r>
        <w:rPr>
          <w:rFonts w:ascii="DIN-Light" w:hAnsi="DIN-Light" w:cs="DIN-Light"/>
          <w:color w:val="000000"/>
          <w:szCs w:val="18"/>
        </w:rPr>
        <w:t>en Stiens</w:t>
      </w:r>
    </w:p>
    <w:p w:rsidR="006960D6" w:rsidRPr="002C74D0" w:rsidRDefault="006960D6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C437C9" w:rsidRPr="00A907F9" w:rsidRDefault="00C437C9" w:rsidP="00C437C9">
      <w:pPr>
        <w:pStyle w:val="Kop1"/>
        <w:rPr>
          <w:lang w:val="de-DE"/>
        </w:rPr>
      </w:pPr>
      <w:proofErr w:type="spellStart"/>
      <w:r w:rsidRPr="00A907F9">
        <w:rPr>
          <w:lang w:val="de-DE"/>
        </w:rPr>
        <w:lastRenderedPageBreak/>
        <w:t>Harlingen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Fysiotherapie </w:t>
      </w: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Rozengracht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  <w:lang w:val="de-DE"/>
        </w:rPr>
        <w:t>Rozengracht</w:t>
      </w:r>
      <w:proofErr w:type="spellEnd"/>
      <w:r w:rsidRPr="00A907F9">
        <w:rPr>
          <w:rFonts w:ascii="DIN-Regular" w:hAnsi="DIN-Regular" w:cs="DIN-Regular"/>
          <w:color w:val="000000"/>
          <w:szCs w:val="18"/>
          <w:lang w:val="de-DE"/>
        </w:rPr>
        <w:t xml:space="preserve"> 24</w:t>
      </w:r>
      <w:r w:rsidR="00876803" w:rsidRPr="00A907F9">
        <w:rPr>
          <w:rFonts w:ascii="DIN-Regular" w:hAnsi="DIN-Regular" w:cs="DIN-Regular"/>
          <w:color w:val="000000"/>
          <w:szCs w:val="18"/>
          <w:lang w:val="de-DE"/>
        </w:rPr>
        <w:t>, 8861 XZ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A907F9">
        <w:rPr>
          <w:rFonts w:ascii="DIN-Regular" w:hAnsi="DIN-Regular" w:cs="DIN-Regular"/>
          <w:color w:val="000000"/>
          <w:szCs w:val="18"/>
          <w:lang w:val="de-DE"/>
        </w:rPr>
        <w:t>0517 - 41 24 55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Corina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Wouters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werkzaam in Franeker</w:t>
      </w:r>
    </w:p>
    <w:p w:rsidR="001009FE" w:rsidRDefault="001009FE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bookmarkStart w:id="0" w:name="_GoBack"/>
      <w:bookmarkEnd w:id="0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A907F9">
        <w:rPr>
          <w:rFonts w:ascii="DINAlternate-Bold" w:hAnsi="DINAlternate-Bold" w:cs="DINAlternate-Bold"/>
          <w:b/>
          <w:bCs/>
          <w:color w:val="000000"/>
          <w:szCs w:val="18"/>
        </w:rPr>
        <w:t xml:space="preserve">Gezondheidscentrum </w:t>
      </w: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</w:rPr>
        <w:t>Integra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</w:rPr>
        <w:t>Kimswerderweg</w:t>
      </w:r>
      <w:proofErr w:type="spellEnd"/>
      <w:r w:rsidRPr="00A907F9">
        <w:rPr>
          <w:rFonts w:ascii="DIN-Regular" w:hAnsi="DIN-Regular" w:cs="DIN-Regular"/>
          <w:color w:val="000000"/>
          <w:szCs w:val="18"/>
        </w:rPr>
        <w:t xml:space="preserve"> 41a</w:t>
      </w:r>
      <w:r w:rsidR="00876803" w:rsidRPr="00A907F9">
        <w:rPr>
          <w:rFonts w:ascii="DIN-Regular" w:hAnsi="DIN-Regular" w:cs="DIN-Regular"/>
          <w:color w:val="000000"/>
          <w:szCs w:val="18"/>
        </w:rPr>
        <w:t xml:space="preserve">, </w:t>
      </w:r>
      <w:r w:rsidR="00876803">
        <w:rPr>
          <w:rStyle w:val="lrzxr"/>
          <w:rFonts w:cs="Arial"/>
          <w:color w:val="222222"/>
        </w:rPr>
        <w:t>8862 TR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907F9">
        <w:rPr>
          <w:rFonts w:ascii="DIN-Regular" w:hAnsi="DIN-Regular" w:cs="DIN-Regular"/>
          <w:color w:val="000000"/>
          <w:szCs w:val="18"/>
        </w:rPr>
        <w:t>0517 - 43 17 89</w:t>
      </w:r>
    </w:p>
    <w:p w:rsidR="00A71B5D" w:rsidRPr="00A907F9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907F9"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Pr="00A907F9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Marjon</w:t>
      </w:r>
      <w:proofErr w:type="spellEnd"/>
      <w:r w:rsidRPr="00A907F9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 xml:space="preserve"> Douma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A907F9">
        <w:rPr>
          <w:rFonts w:ascii="DIN-Black" w:hAnsi="DIN-Black" w:cs="DIN-Black"/>
          <w:color w:val="FFFFFF"/>
          <w:sz w:val="8"/>
          <w:szCs w:val="8"/>
        </w:rPr>
        <w:t>KOLLUM</w:t>
      </w:r>
    </w:p>
    <w:p w:rsidR="00C437C9" w:rsidRPr="00A907F9" w:rsidRDefault="00C437C9" w:rsidP="00C437C9">
      <w:pPr>
        <w:pStyle w:val="Kop1"/>
      </w:pPr>
      <w:r w:rsidRPr="00A907F9">
        <w:t>Kollum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Fysio</w:t>
      </w:r>
      <w:r w:rsidR="00FD529D">
        <w:rPr>
          <w:rFonts w:ascii="DINAlternate-Bold" w:hAnsi="DINAlternate-Bold" w:cs="DINAlternate-Bold"/>
          <w:b/>
          <w:bCs/>
          <w:color w:val="000000"/>
          <w:szCs w:val="18"/>
        </w:rPr>
        <w:t xml:space="preserve">- 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>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Manueeltherapie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De </w:t>
      </w:r>
      <w:proofErr w:type="spellStart"/>
      <w:r>
        <w:rPr>
          <w:rFonts w:ascii="DIN-Regular" w:hAnsi="DIN-Regular" w:cs="DIN-Regular"/>
          <w:color w:val="000000"/>
          <w:szCs w:val="18"/>
        </w:rPr>
        <w:t>Anjen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9291 PE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0511 - 45 14 00</w:t>
      </w:r>
    </w:p>
    <w:p w:rsidR="00A71B5D" w:rsidRDefault="002258FA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Arletta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Gerritsen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LEEUWARDEN</w:t>
      </w:r>
    </w:p>
    <w:p w:rsidR="00C437C9" w:rsidRDefault="00C437C9" w:rsidP="00C437C9">
      <w:pPr>
        <w:pStyle w:val="Kop1"/>
      </w:pPr>
      <w:r>
        <w:t>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Maatschap Minnema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Bildtsestraat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42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8913 EH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85 93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Christien Minnema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Elianne Steenstra - van Elteren</w:t>
      </w:r>
    </w:p>
    <w:p w:rsidR="004C6C95" w:rsidRDefault="004C6C95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Wendy Bergstra</w:t>
      </w:r>
    </w:p>
    <w:p w:rsidR="00C437C9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 Friso 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Knoopstraat 6</w:t>
      </w:r>
      <w:r w:rsidR="00876803">
        <w:rPr>
          <w:rFonts w:ascii="DIN-Regular" w:hAnsi="DIN-Regular" w:cs="DIN-Regular"/>
          <w:color w:val="000000"/>
          <w:szCs w:val="18"/>
        </w:rPr>
        <w:t xml:space="preserve">E, </w:t>
      </w:r>
      <w:r w:rsidR="00876803" w:rsidRPr="00876803">
        <w:rPr>
          <w:rFonts w:ascii="DIN-Regular" w:hAnsi="DIN-Regular" w:cs="DIN-Regular"/>
          <w:color w:val="000000"/>
          <w:szCs w:val="18"/>
        </w:rPr>
        <w:t>8933 GS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59 56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Surhuisterveen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en Drachten</w:t>
      </w:r>
    </w:p>
    <w:p w:rsidR="00C437C9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Fysiotherapeut EBC Palet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Bosma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Hallum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en Stiens</w:t>
      </w:r>
    </w:p>
    <w:p w:rsidR="00C437C9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Spectrum 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Wijnhornsterstraat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196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8932 EZ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058 - 215 71 11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Lenny Diepenmaat</w:t>
      </w:r>
    </w:p>
    <w:p w:rsidR="00C437C9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Gezondheidscentrum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Camminghaburen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Havingastate 1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8925 AZ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058 - 267 20 00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Liesbeth Ballast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MENALDUM</w:t>
      </w:r>
    </w:p>
    <w:p w:rsidR="00C437C9" w:rsidRDefault="00C437C9" w:rsidP="00C437C9">
      <w:pPr>
        <w:pStyle w:val="Kop1"/>
      </w:pPr>
      <w:proofErr w:type="spellStart"/>
      <w:r>
        <w:t>Menaldum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Fysiotherapiepraktijk Haverhoek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Greate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Buorren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25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9036 ME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0518 - 45 15 10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Carolien Haverhoek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OENTSJERK</w:t>
      </w:r>
    </w:p>
    <w:p w:rsidR="00C437C9" w:rsidRDefault="00C437C9" w:rsidP="00C437C9">
      <w:pPr>
        <w:pStyle w:val="Kop1"/>
      </w:pPr>
      <w:proofErr w:type="spellStart"/>
      <w:r>
        <w:t>Oentsjerk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T-MED fysiotherapie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Frisiastate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23a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9062 GX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058 - 256 30 25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Clemens </w:t>
      </w:r>
      <w:proofErr w:type="spellStart"/>
      <w:r>
        <w:rPr>
          <w:rFonts w:ascii="DIN-Regular" w:hAnsi="DIN-Regular" w:cs="DIN-Regular"/>
          <w:color w:val="000000"/>
          <w:szCs w:val="18"/>
        </w:rPr>
        <w:t>Nuijen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SNEEK</w:t>
      </w:r>
    </w:p>
    <w:p w:rsidR="00C437C9" w:rsidRDefault="00C437C9" w:rsidP="00C437C9">
      <w:pPr>
        <w:pStyle w:val="Kop1"/>
      </w:pPr>
      <w:r>
        <w:t>Sneek</w:t>
      </w:r>
    </w:p>
    <w:p w:rsidR="00F55ED1" w:rsidRDefault="00F55ED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F55ED1">
        <w:rPr>
          <w:rFonts w:ascii="DINAlternate-Bold" w:hAnsi="DINAlternate-Bold" w:cs="DINAlternate-Bold"/>
          <w:b/>
          <w:bCs/>
          <w:color w:val="000000"/>
          <w:szCs w:val="18"/>
        </w:rPr>
        <w:t xml:space="preserve">Behandelteam </w:t>
      </w:r>
      <w:proofErr w:type="spellStart"/>
      <w:r w:rsidRPr="00F55ED1">
        <w:rPr>
          <w:rFonts w:ascii="DINAlternate-Bold" w:hAnsi="DINAlternate-Bold" w:cs="DINAlternate-Bold"/>
          <w:b/>
          <w:bCs/>
          <w:color w:val="000000"/>
          <w:szCs w:val="18"/>
        </w:rPr>
        <w:t>Patyna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Harste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11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8602 JX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06 - 83 89 30 63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Richte Mulder</w:t>
      </w:r>
    </w:p>
    <w:p w:rsidR="00C437C9" w:rsidRPr="002C74D0" w:rsidRDefault="002C74D0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2C74D0">
        <w:rPr>
          <w:rFonts w:ascii="DINAlternate-Bold" w:hAnsi="DINAlternate-Bold" w:cs="DINAlternate-Bold"/>
          <w:bCs/>
          <w:color w:val="000000"/>
          <w:szCs w:val="18"/>
        </w:rPr>
        <w:t xml:space="preserve">tevens praktijk in </w:t>
      </w:r>
      <w:proofErr w:type="spellStart"/>
      <w:r w:rsidRPr="002C74D0">
        <w:rPr>
          <w:rFonts w:ascii="DINAlternate-Bold" w:hAnsi="DINAlternate-Bold" w:cs="DINAlternate-Bold"/>
          <w:bCs/>
          <w:color w:val="000000"/>
          <w:szCs w:val="18"/>
        </w:rPr>
        <w:t>Akkrum</w:t>
      </w:r>
      <w:proofErr w:type="spellEnd"/>
      <w:r w:rsidRPr="002C74D0">
        <w:rPr>
          <w:rFonts w:ascii="DINAlternate-Bold" w:hAnsi="DINAlternate-Bold" w:cs="DINAlternate-Bold"/>
          <w:bCs/>
          <w:color w:val="000000"/>
          <w:szCs w:val="18"/>
        </w:rPr>
        <w:t xml:space="preserve"> </w:t>
      </w:r>
    </w:p>
    <w:p w:rsidR="002C74D0" w:rsidRDefault="002C74D0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8C52D3" w:rsidRDefault="008C52D3" w:rsidP="008C52D3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36560D">
        <w:rPr>
          <w:rFonts w:ascii="DINAlternate-Bold" w:hAnsi="DINAlternate-Bold" w:cs="DINAlternate-Bold"/>
          <w:b/>
          <w:bCs/>
          <w:color w:val="000000"/>
          <w:szCs w:val="18"/>
        </w:rPr>
        <w:lastRenderedPageBreak/>
        <w:t xml:space="preserve">Fysiotherapie de Loten </w:t>
      </w:r>
    </w:p>
    <w:p w:rsidR="008C52D3" w:rsidRPr="002C74D0" w:rsidRDefault="008C52D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2C74D0">
        <w:rPr>
          <w:rFonts w:ascii="DIN-Regular" w:hAnsi="DIN-Regular" w:cs="DIN-Regular"/>
          <w:color w:val="000000"/>
          <w:szCs w:val="18"/>
        </w:rPr>
        <w:t>Westereems</w:t>
      </w:r>
      <w:proofErr w:type="spellEnd"/>
      <w:r w:rsidRPr="002C74D0">
        <w:rPr>
          <w:rFonts w:ascii="DIN-Regular" w:hAnsi="DIN-Regular" w:cs="DIN-Regular"/>
          <w:color w:val="000000"/>
          <w:szCs w:val="18"/>
        </w:rPr>
        <w:t xml:space="preserve"> 4-A</w:t>
      </w:r>
      <w:r w:rsidR="00876803" w:rsidRPr="002C74D0">
        <w:rPr>
          <w:rFonts w:ascii="DIN-Regular" w:hAnsi="DIN-Regular" w:cs="DIN-Regular"/>
          <w:color w:val="000000"/>
          <w:szCs w:val="18"/>
        </w:rPr>
        <w:t>, 8602 CR</w:t>
      </w:r>
    </w:p>
    <w:p w:rsidR="008C52D3" w:rsidRPr="00A907F9" w:rsidRDefault="008C52D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GB"/>
        </w:rPr>
      </w:pPr>
      <w:r w:rsidRPr="00A907F9">
        <w:rPr>
          <w:rFonts w:ascii="DIN-Regular" w:hAnsi="DIN-Regular" w:cs="DIN-Regular"/>
          <w:color w:val="000000"/>
          <w:szCs w:val="18"/>
          <w:lang w:val="en-GB"/>
        </w:rPr>
        <w:t xml:space="preserve">0515 - 41 57 08 </w:t>
      </w:r>
    </w:p>
    <w:p w:rsidR="0025366B" w:rsidRPr="006960D6" w:rsidRDefault="008C52D3" w:rsidP="006960D6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GB"/>
        </w:rPr>
      </w:pPr>
      <w:r w:rsidRPr="00A907F9">
        <w:rPr>
          <w:rFonts w:ascii="DIN-Regular" w:hAnsi="DIN-Regular" w:cs="DIN-Regular"/>
          <w:color w:val="000000"/>
          <w:szCs w:val="18"/>
          <w:lang w:val="en-GB"/>
        </w:rPr>
        <w:t>• Anke Visser</w:t>
      </w:r>
    </w:p>
    <w:p w:rsidR="0025366B" w:rsidRPr="002C74D0" w:rsidRDefault="0025366B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US"/>
        </w:rPr>
      </w:pPr>
    </w:p>
    <w:p w:rsidR="00C437C9" w:rsidRPr="002C74D0" w:rsidRDefault="00C437C9" w:rsidP="00C437C9">
      <w:pPr>
        <w:pStyle w:val="Kop1"/>
        <w:rPr>
          <w:lang w:val="en-US"/>
        </w:rPr>
      </w:pPr>
      <w:proofErr w:type="spellStart"/>
      <w:r w:rsidRPr="002C74D0">
        <w:rPr>
          <w:lang w:val="en-US"/>
        </w:rPr>
        <w:t>Sint</w:t>
      </w:r>
      <w:proofErr w:type="spellEnd"/>
      <w:r w:rsidRPr="002C74D0">
        <w:rPr>
          <w:lang w:val="en-US"/>
        </w:rPr>
        <w:t xml:space="preserve"> </w:t>
      </w:r>
      <w:proofErr w:type="spellStart"/>
      <w:r w:rsidRPr="002C74D0">
        <w:rPr>
          <w:lang w:val="en-US"/>
        </w:rPr>
        <w:t>Annaparochie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B. Klap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Van Harenstraat 110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9076 BZ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0518 - 40 27 14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Bob Klap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Minnertsga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STIENS</w:t>
      </w:r>
    </w:p>
    <w:p w:rsidR="00C437C9" w:rsidRDefault="00C437C9" w:rsidP="00C437C9">
      <w:pPr>
        <w:pStyle w:val="Kop1"/>
      </w:pPr>
      <w:r>
        <w:t>Stiens</w:t>
      </w:r>
    </w:p>
    <w:p w:rsidR="0075075E" w:rsidRPr="0075075E" w:rsidRDefault="0075075E" w:rsidP="00A71B5D">
      <w:pPr>
        <w:autoSpaceDE w:val="0"/>
        <w:autoSpaceDN w:val="0"/>
        <w:adjustRightInd w:val="0"/>
        <w:spacing w:line="240" w:lineRule="auto"/>
        <w:rPr>
          <w:rFonts w:cs="Arial"/>
          <w:i/>
        </w:rPr>
      </w:pPr>
      <w:r w:rsidRPr="0075075E">
        <w:rPr>
          <w:rFonts w:cs="Arial"/>
          <w:i/>
          <w:iCs/>
        </w:rPr>
        <w:t>Fysiotherapeut EBC Palet</w:t>
      </w:r>
      <w:r w:rsidRPr="0075075E">
        <w:rPr>
          <w:rFonts w:cs="Arial"/>
          <w:i/>
        </w:rPr>
        <w:t xml:space="preserve"> bij</w:t>
      </w:r>
    </w:p>
    <w:p w:rsidR="009A3784" w:rsidRPr="009A3784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 w:rsidRPr="009A3784">
        <w:rPr>
          <w:rFonts w:ascii="DINAlternate-Bold" w:hAnsi="DINAlternate-Bold" w:cs="DINAlternate-Bold"/>
          <w:b/>
          <w:bCs/>
          <w:color w:val="000000"/>
          <w:szCs w:val="18"/>
        </w:rPr>
        <w:t>Skilhiem</w:t>
      </w:r>
      <w:proofErr w:type="spellEnd"/>
      <w:r w:rsidRPr="009A3784">
        <w:rPr>
          <w:rFonts w:ascii="DINAlternate-Bold" w:hAnsi="DINAlternate-Bold" w:cs="DINAlternate-Bold"/>
          <w:b/>
          <w:bCs/>
          <w:color w:val="000000"/>
          <w:szCs w:val="18"/>
        </w:rPr>
        <w:t xml:space="preserve"> woonzorgcentrum</w:t>
      </w:r>
    </w:p>
    <w:p w:rsidR="009A3784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Nije</w:t>
      </w:r>
      <w:proofErr w:type="spellEnd"/>
      <w:r>
        <w:rPr>
          <w:rFonts w:ascii="DINAlternate-Bold" w:hAnsi="DINAlternate-Bold" w:cs="DINAlternate-Bold"/>
          <w:bCs/>
          <w:color w:val="000000"/>
          <w:szCs w:val="18"/>
        </w:rPr>
        <w:t xml:space="preserve"> </w:t>
      </w: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P</w:t>
      </w:r>
      <w:r w:rsidRPr="009A3784">
        <w:rPr>
          <w:rFonts w:ascii="DINAlternate-Bold" w:hAnsi="DINAlternate-Bold" w:cs="DINAlternate-Bold"/>
          <w:bCs/>
          <w:color w:val="000000"/>
          <w:szCs w:val="18"/>
        </w:rPr>
        <w:t>oarte</w:t>
      </w:r>
      <w:proofErr w:type="spellEnd"/>
      <w:r w:rsidRPr="009A3784">
        <w:rPr>
          <w:rFonts w:ascii="DINAlternate-Bold" w:hAnsi="DINAlternate-Bold" w:cs="DINAlternate-Bold"/>
          <w:bCs/>
          <w:color w:val="000000"/>
          <w:szCs w:val="18"/>
        </w:rPr>
        <w:t xml:space="preserve"> 33</w:t>
      </w:r>
      <w:r w:rsidR="00885327">
        <w:rPr>
          <w:rFonts w:ascii="DINAlternate-Bold" w:hAnsi="DINAlternate-Bold" w:cs="DINAlternate-Bold"/>
          <w:bCs/>
          <w:color w:val="000000"/>
          <w:szCs w:val="18"/>
        </w:rPr>
        <w:t xml:space="preserve">, </w:t>
      </w:r>
      <w:r w:rsidR="00885327" w:rsidRPr="00885327">
        <w:rPr>
          <w:rFonts w:ascii="DINAlternate-Bold" w:hAnsi="DINAlternate-Bold" w:cs="DINAlternate-Bold"/>
          <w:bCs/>
          <w:color w:val="000000"/>
          <w:szCs w:val="18"/>
        </w:rPr>
        <w:t>9051 MB</w:t>
      </w:r>
    </w:p>
    <w:p w:rsidR="009A3784" w:rsidRPr="009A3784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i/>
          <w:color w:val="000000"/>
          <w:szCs w:val="18"/>
        </w:rPr>
      </w:pPr>
      <w:r w:rsidRPr="009A3784">
        <w:rPr>
          <w:rFonts w:ascii="DINAlternate-Bold" w:hAnsi="DINAlternate-Bold" w:cs="DINAlternate-Bold"/>
          <w:bCs/>
          <w:i/>
          <w:color w:val="000000"/>
          <w:szCs w:val="18"/>
        </w:rPr>
        <w:t>en bij</w:t>
      </w:r>
    </w:p>
    <w:p w:rsidR="00A71B5D" w:rsidRDefault="00A71B5D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Bakker Training | 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Griene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Leane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5-B</w:t>
      </w:r>
      <w:r w:rsidR="00885327">
        <w:rPr>
          <w:rFonts w:ascii="DIN-Regular" w:hAnsi="DIN-Regular" w:cs="DIN-Regular"/>
          <w:color w:val="000000"/>
          <w:szCs w:val="18"/>
        </w:rPr>
        <w:t xml:space="preserve">, </w:t>
      </w:r>
      <w:r w:rsidR="00885327" w:rsidRPr="00885327">
        <w:rPr>
          <w:rFonts w:ascii="DIN-Regular" w:hAnsi="DIN-Regular" w:cs="DIN-Regular"/>
          <w:color w:val="000000"/>
          <w:szCs w:val="18"/>
        </w:rPr>
        <w:t>9051LZ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Bosma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Hallum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en</w:t>
      </w:r>
      <w:r w:rsidR="009A3784">
        <w:rPr>
          <w:rFonts w:ascii="DIN-Light" w:hAnsi="DIN-Light" w:cs="DIN-Light"/>
          <w:color w:val="000000"/>
          <w:szCs w:val="18"/>
        </w:rPr>
        <w:t xml:space="preserve"> </w:t>
      </w:r>
      <w:r>
        <w:rPr>
          <w:rFonts w:ascii="DIN-Light" w:hAnsi="DIN-Light" w:cs="DIN-Light"/>
          <w:color w:val="000000"/>
          <w:szCs w:val="18"/>
        </w:rPr>
        <w:t>Leeuwarden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SURHUISTERVEEN</w:t>
      </w:r>
    </w:p>
    <w:p w:rsidR="00DD3F7F" w:rsidRDefault="00DD3F7F" w:rsidP="00DD3F7F">
      <w:pPr>
        <w:pStyle w:val="Kop1"/>
      </w:pPr>
      <w:proofErr w:type="spellStart"/>
      <w:r>
        <w:t>Surhuisterveen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Nije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Jirden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12 D1</w:t>
      </w:r>
      <w:r w:rsidR="00885327">
        <w:rPr>
          <w:rFonts w:ascii="DIN-Regular" w:hAnsi="DIN-Regular" w:cs="DIN-Regular"/>
          <w:color w:val="000000"/>
          <w:szCs w:val="18"/>
        </w:rPr>
        <w:t xml:space="preserve">, </w:t>
      </w:r>
      <w:r w:rsidR="00885327" w:rsidRPr="00885327">
        <w:rPr>
          <w:rFonts w:ascii="DIN-Regular" w:hAnsi="DIN-Regular" w:cs="DIN-Regular"/>
          <w:color w:val="000000"/>
          <w:szCs w:val="18"/>
        </w:rPr>
        <w:t>9231KT</w:t>
      </w:r>
    </w:p>
    <w:p w:rsidR="00A71B5D" w:rsidRDefault="0075075E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en 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KETENPARTNERS</w:t>
      </w:r>
    </w:p>
    <w:p w:rsidR="00AD5D2F" w:rsidRDefault="00AD5D2F" w:rsidP="00AD5D2F">
      <w:pPr>
        <w:pStyle w:val="Kop1"/>
      </w:pPr>
      <w:r>
        <w:t>Workum</w:t>
      </w:r>
    </w:p>
    <w:p w:rsidR="00AD5D2F" w:rsidRDefault="00AD5D2F" w:rsidP="00AD5D2F">
      <w:pPr>
        <w:rPr>
          <w:b/>
        </w:rPr>
      </w:pPr>
      <w:r w:rsidRPr="00AD5D2F">
        <w:rPr>
          <w:b/>
        </w:rPr>
        <w:t xml:space="preserve">Fysiotherapie &amp; Manuele Therapie Clemens </w:t>
      </w:r>
      <w:proofErr w:type="spellStart"/>
      <w:r w:rsidRPr="00AD5D2F">
        <w:rPr>
          <w:b/>
        </w:rPr>
        <w:t>Schuurs</w:t>
      </w:r>
      <w:proofErr w:type="spellEnd"/>
    </w:p>
    <w:p w:rsidR="00AD5D2F" w:rsidRPr="00AD5D2F" w:rsidRDefault="00AD5D2F" w:rsidP="00AD5D2F">
      <w:proofErr w:type="spellStart"/>
      <w:r w:rsidRPr="00AD5D2F">
        <w:t>Súd</w:t>
      </w:r>
      <w:proofErr w:type="spellEnd"/>
      <w:r w:rsidRPr="00AD5D2F">
        <w:t xml:space="preserve"> 68-70</w:t>
      </w:r>
      <w:r w:rsidR="00885327">
        <w:t xml:space="preserve">, </w:t>
      </w:r>
      <w:r w:rsidR="00885327" w:rsidRPr="00885327">
        <w:t>8711 CW</w:t>
      </w:r>
    </w:p>
    <w:p w:rsidR="00AD5D2F" w:rsidRDefault="00AD5D2F" w:rsidP="00AD5D2F">
      <w:r w:rsidRPr="00AD5D2F">
        <w:t>0515 - 540 908</w:t>
      </w:r>
    </w:p>
    <w:p w:rsidR="00AD5D2F" w:rsidRDefault="00AD5D2F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Anna Marca van Bruggen</w:t>
      </w:r>
    </w:p>
    <w:p w:rsidR="00AD5D2F" w:rsidRDefault="00AD5D2F" w:rsidP="00AD5D2F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Balk</w:t>
      </w:r>
    </w:p>
    <w:p w:rsidR="00AD5D2F" w:rsidRPr="00AD5D2F" w:rsidRDefault="00AD5D2F" w:rsidP="00AD5D2F">
      <w:pPr>
        <w:rPr>
          <w:sz w:val="8"/>
          <w:szCs w:val="8"/>
        </w:rPr>
      </w:pPr>
    </w:p>
    <w:p w:rsidR="00C437C9" w:rsidRDefault="00C437C9" w:rsidP="00C437C9">
      <w:pPr>
        <w:pStyle w:val="Kop1"/>
      </w:pPr>
      <w:r>
        <w:t>Ketenpartners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MCL - Afdeling fysiotherapie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64 26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Klaske </w:t>
      </w:r>
      <w:proofErr w:type="spellStart"/>
      <w:r>
        <w:rPr>
          <w:rFonts w:ascii="DIN-Regular" w:hAnsi="DIN-Regular" w:cs="DIN-Regular"/>
          <w:color w:val="000000"/>
          <w:szCs w:val="18"/>
        </w:rPr>
        <w:t>Lück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- van der Sar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Myrte Schutten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Hester Steenstra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Noorderbreedte Revalidatie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Lwd</w:t>
      </w:r>
      <w:proofErr w:type="spellEnd"/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Borniastraat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40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56 43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Susan van der Ploeg - Rozendal</w:t>
      </w:r>
    </w:p>
    <w:p w:rsidR="006E0452" w:rsidRPr="004C6C95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C6C95">
        <w:rPr>
          <w:rFonts w:ascii="DIN-Regular" w:hAnsi="DIN-Regular" w:cs="DIN-Regular"/>
          <w:color w:val="000000"/>
          <w:szCs w:val="18"/>
        </w:rPr>
        <w:t>• Carla Scheltinga</w:t>
      </w:r>
    </w:p>
    <w:p w:rsidR="006F4AFE" w:rsidRPr="004C6C95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</w:p>
    <w:p w:rsidR="006F4AFE" w:rsidRP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 w:rsidRPr="006F4AFE">
        <w:rPr>
          <w:rFonts w:ascii="DIN-Regular" w:hAnsi="DIN-Regular" w:cs="DIN-Regular"/>
          <w:b/>
          <w:color w:val="000000"/>
          <w:szCs w:val="18"/>
        </w:rPr>
        <w:t>Zorgcentrum De Waadwente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F4AFE">
        <w:rPr>
          <w:rFonts w:ascii="DIN-Regular" w:hAnsi="DIN-Regular" w:cs="DIN-Regular"/>
          <w:color w:val="000000"/>
          <w:szCs w:val="18"/>
        </w:rPr>
        <w:t>0519-291357, keuze 1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Maaike </w:t>
      </w:r>
      <w:proofErr w:type="spellStart"/>
      <w:r>
        <w:rPr>
          <w:rFonts w:ascii="DIN-Regular" w:hAnsi="DIN-Regular" w:cs="DIN-Regular"/>
          <w:color w:val="000000"/>
          <w:szCs w:val="18"/>
        </w:rPr>
        <w:t>Oostergetel</w:t>
      </w:r>
      <w:proofErr w:type="spellEnd"/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AD5D2F">
        <w:rPr>
          <w:rFonts w:ascii="DIN-Regular" w:hAnsi="DIN-Regular" w:cs="DIN-Regular"/>
          <w:color w:val="000000"/>
          <w:szCs w:val="18"/>
        </w:rPr>
        <w:t>Monda</w:t>
      </w:r>
      <w:r>
        <w:rPr>
          <w:rFonts w:ascii="DIN-Regular" w:hAnsi="DIN-Regular" w:cs="DIN-Regular"/>
          <w:color w:val="000000"/>
          <w:szCs w:val="18"/>
        </w:rPr>
        <w:t xml:space="preserve"> Waalkens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Revalidatie Friesland</w:t>
      </w:r>
    </w:p>
    <w:p w:rsidR="00A71B5D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 w:rsidRPr="00B11D26">
        <w:rPr>
          <w:rFonts w:ascii="DIN-Light" w:hAnsi="DIN-Light" w:cs="DIN-Light"/>
          <w:b/>
          <w:color w:val="000000"/>
          <w:szCs w:val="18"/>
        </w:rPr>
        <w:t>poli Leeuwarden</w:t>
      </w:r>
      <w:r>
        <w:rPr>
          <w:rFonts w:ascii="DIN-Light" w:hAnsi="DIN-Light" w:cs="DIN-Light"/>
          <w:color w:val="000000"/>
          <w:szCs w:val="18"/>
        </w:rPr>
        <w:t xml:space="preserve">: </w:t>
      </w:r>
      <w:r w:rsidR="00A71B5D">
        <w:rPr>
          <w:rFonts w:ascii="DIN-Light" w:hAnsi="DIN-Light" w:cs="DIN-Light"/>
          <w:color w:val="000000"/>
          <w:szCs w:val="18"/>
        </w:rPr>
        <w:t>058 - 286 62 60</w:t>
      </w:r>
    </w:p>
    <w:p w:rsidR="006F4AFE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Reina van Ham</w:t>
      </w:r>
    </w:p>
    <w:p w:rsidR="0053750C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3750C">
        <w:rPr>
          <w:rFonts w:ascii="DIN-Regular" w:hAnsi="DIN-Regular" w:cs="DIN-Regular"/>
          <w:b/>
          <w:color w:val="000000"/>
          <w:szCs w:val="18"/>
        </w:rPr>
        <w:t>Beetsterzwaag</w:t>
      </w:r>
      <w:r>
        <w:rPr>
          <w:rFonts w:ascii="DIN-Regular" w:hAnsi="DIN-Regular" w:cs="DIN-Regular"/>
          <w:color w:val="000000"/>
          <w:szCs w:val="18"/>
        </w:rPr>
        <w:t>: 088-58015</w:t>
      </w:r>
      <w:r w:rsidRPr="0053750C">
        <w:rPr>
          <w:rFonts w:ascii="DIN-Regular" w:hAnsi="DIN-Regular" w:cs="DIN-Regular"/>
          <w:color w:val="000000"/>
          <w:szCs w:val="18"/>
        </w:rPr>
        <w:t>80</w:t>
      </w:r>
    </w:p>
    <w:p w:rsidR="00EA654F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Tineke van der Schaaf</w:t>
      </w:r>
      <w:r w:rsidR="00EA654F" w:rsidRPr="00EA654F">
        <w:rPr>
          <w:rFonts w:ascii="DIN-Regular" w:hAnsi="DIN-Regular" w:cs="DIN-Regular"/>
          <w:color w:val="000000"/>
          <w:szCs w:val="18"/>
        </w:rPr>
        <w:t xml:space="preserve"> </w:t>
      </w:r>
    </w:p>
    <w:p w:rsidR="00B11D26" w:rsidRDefault="00EA654F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Marijke. Wiersma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B11D26">
        <w:rPr>
          <w:rFonts w:ascii="DIN-Regular" w:hAnsi="DIN-Regular" w:cs="DIN-Regular"/>
          <w:b/>
          <w:color w:val="000000"/>
          <w:szCs w:val="18"/>
        </w:rPr>
        <w:t>poli Dokkum: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B11D26">
        <w:rPr>
          <w:rFonts w:ascii="DIN-Regular" w:hAnsi="DIN-Regular" w:cs="DIN-Regular"/>
          <w:color w:val="000000"/>
          <w:szCs w:val="18"/>
        </w:rPr>
        <w:t>088-5801584</w:t>
      </w:r>
    </w:p>
    <w:p w:rsidR="00B11D26" w:rsidRDefault="00B11D26" w:rsidP="00B11D26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="00FD4112" w:rsidRPr="00FD4112">
        <w:rPr>
          <w:rFonts w:ascii="DIN-Regular" w:hAnsi="DIN-Regular" w:cs="DIN-Regular"/>
          <w:color w:val="000000"/>
          <w:szCs w:val="18"/>
        </w:rPr>
        <w:t>Geke</w:t>
      </w:r>
      <w:proofErr w:type="spellEnd"/>
      <w:r w:rsidR="00FD4112" w:rsidRPr="00FD4112">
        <w:rPr>
          <w:rFonts w:ascii="DIN-Regular" w:hAnsi="DIN-Regular" w:cs="DIN-Regular"/>
          <w:color w:val="000000"/>
          <w:szCs w:val="18"/>
        </w:rPr>
        <w:t xml:space="preserve"> van der Heide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</w:p>
    <w:sectPr w:rsidR="00B11D26" w:rsidSect="00DD3F7F">
      <w:headerReference w:type="default" r:id="rId8"/>
      <w:footerReference w:type="default" r:id="rId9"/>
      <w:pgSz w:w="11906" w:h="16838"/>
      <w:pgMar w:top="1532" w:right="566" w:bottom="568" w:left="1417" w:header="426" w:footer="0" w:gutter="0"/>
      <w:cols w:num="3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5D" w:rsidRDefault="00A71B5D" w:rsidP="00A71B5D">
      <w:pPr>
        <w:spacing w:line="240" w:lineRule="auto"/>
      </w:pPr>
      <w:r>
        <w:separator/>
      </w:r>
    </w:p>
  </w:endnote>
  <w:endnote w:type="continuationSeparator" w:id="0">
    <w:p w:rsidR="00A71B5D" w:rsidRDefault="00A71B5D" w:rsidP="00A7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5D" w:rsidRDefault="00A71B5D" w:rsidP="00A71B5D">
    <w:pPr>
      <w:jc w:val="right"/>
    </w:pPr>
    <w:r>
      <w:rPr>
        <w:rFonts w:ascii="DIN-Black" w:hAnsi="DIN-Black" w:cs="DIN-Black"/>
        <w:color w:val="0062A2"/>
        <w:szCs w:val="24"/>
      </w:rPr>
      <w:t>WWW.NFF-MCL.NL</w:t>
    </w:r>
  </w:p>
  <w:p w:rsidR="00A71B5D" w:rsidRDefault="00A71B5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5D" w:rsidRDefault="00A71B5D" w:rsidP="00A71B5D">
      <w:pPr>
        <w:spacing w:line="240" w:lineRule="auto"/>
      </w:pPr>
      <w:r>
        <w:separator/>
      </w:r>
    </w:p>
  </w:footnote>
  <w:footnote w:type="continuationSeparator" w:id="0">
    <w:p w:rsidR="00A71B5D" w:rsidRDefault="00A71B5D" w:rsidP="00A71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B7D7C7" wp14:editId="75DDA303">
          <wp:simplePos x="0" y="0"/>
          <wp:positionH relativeFrom="column">
            <wp:posOffset>-156845</wp:posOffset>
          </wp:positionH>
          <wp:positionV relativeFrom="paragraph">
            <wp:posOffset>-297180</wp:posOffset>
          </wp:positionV>
          <wp:extent cx="4448175" cy="1028700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Medium" w:hAnsi="DIN-Medium" w:cs="DIN-Medium"/>
        <w:color w:val="0062A2"/>
        <w:sz w:val="20"/>
        <w:szCs w:val="20"/>
      </w:rPr>
      <w:t>OVERZICHT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DEELNEMENDE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FYSIOTHERAPEUTEN</w:t>
    </w:r>
  </w:p>
  <w:p w:rsidR="00A71B5D" w:rsidRDefault="00A71B5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5D"/>
    <w:rsid w:val="000A6CC4"/>
    <w:rsid w:val="001009FE"/>
    <w:rsid w:val="00112685"/>
    <w:rsid w:val="002258FA"/>
    <w:rsid w:val="0025366B"/>
    <w:rsid w:val="002934B8"/>
    <w:rsid w:val="002C74D0"/>
    <w:rsid w:val="004C6C95"/>
    <w:rsid w:val="004F65C5"/>
    <w:rsid w:val="0053750C"/>
    <w:rsid w:val="005971A7"/>
    <w:rsid w:val="005D607D"/>
    <w:rsid w:val="006960D6"/>
    <w:rsid w:val="006E0452"/>
    <w:rsid w:val="006F4AFE"/>
    <w:rsid w:val="007158FD"/>
    <w:rsid w:val="0075075E"/>
    <w:rsid w:val="007F2D34"/>
    <w:rsid w:val="00876803"/>
    <w:rsid w:val="00885327"/>
    <w:rsid w:val="008C52D3"/>
    <w:rsid w:val="00914D6D"/>
    <w:rsid w:val="00937541"/>
    <w:rsid w:val="0098652D"/>
    <w:rsid w:val="009A3784"/>
    <w:rsid w:val="009A5281"/>
    <w:rsid w:val="00A71B5D"/>
    <w:rsid w:val="00A907F9"/>
    <w:rsid w:val="00AD5D2F"/>
    <w:rsid w:val="00AE1095"/>
    <w:rsid w:val="00B11D26"/>
    <w:rsid w:val="00B92791"/>
    <w:rsid w:val="00C437C9"/>
    <w:rsid w:val="00DD3F7F"/>
    <w:rsid w:val="00E3147C"/>
    <w:rsid w:val="00EA654F"/>
    <w:rsid w:val="00F555E3"/>
    <w:rsid w:val="00F55ED1"/>
    <w:rsid w:val="00F93860"/>
    <w:rsid w:val="00FD4112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D2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D2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43A1-A479-433C-BA74-177A6F27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FBBB9DA0.dotm</Template>
  <TotalTime>31</TotalTime>
  <Pages>1</Pages>
  <Words>588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pietersmam</dc:creator>
  <cp:lastModifiedBy>pietersmam</cp:lastModifiedBy>
  <cp:revision>5</cp:revision>
  <dcterms:created xsi:type="dcterms:W3CDTF">2019-02-15T15:18:00Z</dcterms:created>
  <dcterms:modified xsi:type="dcterms:W3CDTF">2019-08-06T13:29:00Z</dcterms:modified>
</cp:coreProperties>
</file>