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09" w:rsidRPr="000E6CC9" w:rsidRDefault="00A05DC5" w:rsidP="00E8556C">
      <w:pPr>
        <w:rPr>
          <w:rFonts w:ascii="Arial" w:hAnsi="Arial" w:cs="Arial"/>
          <w:b/>
          <w:sz w:val="28"/>
          <w:szCs w:val="28"/>
        </w:rPr>
      </w:pPr>
      <w:r w:rsidRPr="000E6CC9">
        <w:rPr>
          <w:rFonts w:ascii="Arial" w:hAnsi="Arial" w:cs="Arial"/>
          <w:b/>
          <w:sz w:val="28"/>
          <w:szCs w:val="28"/>
        </w:rPr>
        <w:t xml:space="preserve">Logopedie </w:t>
      </w:r>
      <w:r w:rsidR="00BE319A">
        <w:rPr>
          <w:rFonts w:ascii="Arial" w:hAnsi="Arial" w:cs="Arial"/>
          <w:b/>
          <w:sz w:val="28"/>
          <w:szCs w:val="28"/>
        </w:rPr>
        <w:t>neurologische ketens</w:t>
      </w:r>
      <w:r w:rsidRPr="000E6CC9">
        <w:rPr>
          <w:rFonts w:ascii="Arial" w:hAnsi="Arial" w:cs="Arial"/>
          <w:b/>
          <w:sz w:val="28"/>
          <w:szCs w:val="28"/>
        </w:rPr>
        <w:t xml:space="preserve"> Leeuwarden </w:t>
      </w:r>
      <w:r w:rsidR="00297C27">
        <w:rPr>
          <w:rFonts w:ascii="Arial" w:hAnsi="Arial" w:cs="Arial"/>
          <w:b/>
          <w:sz w:val="28"/>
          <w:szCs w:val="28"/>
        </w:rPr>
        <w:t>(CVA, NAH, MS, Parkinson</w:t>
      </w:r>
      <w:r w:rsidR="00190118">
        <w:rPr>
          <w:rFonts w:ascii="Arial" w:hAnsi="Arial" w:cs="Arial"/>
          <w:b/>
          <w:sz w:val="28"/>
          <w:szCs w:val="28"/>
        </w:rPr>
        <w:t xml:space="preserve"> (via Parkinsonnet)</w:t>
      </w:r>
      <w:r w:rsidR="00297C27">
        <w:rPr>
          <w:rFonts w:ascii="Arial" w:hAnsi="Arial" w:cs="Arial"/>
          <w:b/>
          <w:sz w:val="28"/>
          <w:szCs w:val="28"/>
        </w:rPr>
        <w:t>, neuro-oncologie)</w:t>
      </w:r>
    </w:p>
    <w:p w:rsidR="00633709" w:rsidRPr="000E6CC9" w:rsidRDefault="00633709" w:rsidP="00E8556C">
      <w:pPr>
        <w:rPr>
          <w:rFonts w:ascii="Arial" w:hAnsi="Arial" w:cs="Arial"/>
          <w:b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4"/>
        <w:gridCol w:w="1387"/>
        <w:gridCol w:w="1448"/>
        <w:gridCol w:w="1822"/>
        <w:gridCol w:w="1352"/>
        <w:gridCol w:w="3154"/>
        <w:gridCol w:w="1882"/>
        <w:gridCol w:w="3321"/>
        <w:gridCol w:w="6"/>
      </w:tblGrid>
      <w:tr w:rsidR="00333AD6" w:rsidRPr="00C60E60" w:rsidTr="00441A0E">
        <w:trPr>
          <w:tblHeader/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Organisatie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naam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Ziektebeelden 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Aanwezig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333AD6" w:rsidRPr="00C60E60" w:rsidRDefault="00333AD6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1</w:t>
            </w:r>
            <w:r w:rsidRPr="00905185">
              <w:rPr>
                <w:rFonts w:ascii="Garamond" w:hAnsi="Garamond" w:cs="Arial"/>
                <w:sz w:val="22"/>
                <w:szCs w:val="22"/>
                <w:vertAlign w:val="superscript"/>
              </w:rPr>
              <w:t>e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lijn behandeling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Contactadres (voor brieven)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Telefoonnummer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3AD6" w:rsidRPr="00C60E60" w:rsidRDefault="00333AD6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Mailadres </w:t>
            </w:r>
          </w:p>
        </w:tc>
      </w:tr>
      <w:tr w:rsidR="002E050F" w:rsidRPr="00C60E60" w:rsidTr="005E4706">
        <w:trPr>
          <w:trHeight w:val="1238"/>
          <w:jc w:val="center"/>
        </w:trPr>
        <w:tc>
          <w:tcPr>
            <w:tcW w:w="150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Leeuwarden</w:t>
            </w:r>
          </w:p>
        </w:tc>
        <w:tc>
          <w:tcPr>
            <w:tcW w:w="1387" w:type="dxa"/>
            <w:shd w:val="clear" w:color="auto" w:fill="CCFFCC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Tea Reitsma</w:t>
            </w:r>
          </w:p>
        </w:tc>
        <w:tc>
          <w:tcPr>
            <w:tcW w:w="1448" w:type="dxa"/>
            <w:shd w:val="clear" w:color="auto" w:fill="CCFFCC"/>
          </w:tcPr>
          <w:p w:rsidR="002E050F" w:rsidRPr="00C60E60" w:rsidRDefault="002E050F" w:rsidP="00212501">
            <w:pPr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CVA, MS</w:t>
            </w:r>
          </w:p>
        </w:tc>
        <w:tc>
          <w:tcPr>
            <w:tcW w:w="1822" w:type="dxa"/>
            <w:shd w:val="clear" w:color="auto" w:fill="CCFFCC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di.ocht., woe, do.ocht. vrij.ocht</w:t>
            </w:r>
          </w:p>
        </w:tc>
        <w:tc>
          <w:tcPr>
            <w:tcW w:w="1352" w:type="dxa"/>
            <w:shd w:val="clear" w:color="auto" w:fill="CCFFCC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905185">
              <w:rPr>
                <w:rFonts w:ascii="Garamond" w:hAnsi="Garamond" w:cs="Arial"/>
                <w:sz w:val="22"/>
                <w:szCs w:val="22"/>
              </w:rPr>
              <w:t>Alleen via verwijzing specialist/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905185">
              <w:rPr>
                <w:rFonts w:ascii="Garamond" w:hAnsi="Garamond" w:cs="Arial"/>
                <w:sz w:val="22"/>
                <w:szCs w:val="22"/>
              </w:rPr>
              <w:t xml:space="preserve">revalidatiearts </w:t>
            </w:r>
          </w:p>
        </w:tc>
        <w:tc>
          <w:tcPr>
            <w:tcW w:w="3154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CC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 058-2866260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Logo: 058-2866266</w:t>
            </w:r>
          </w:p>
        </w:tc>
        <w:tc>
          <w:tcPr>
            <w:tcW w:w="3327" w:type="dxa"/>
            <w:gridSpan w:val="2"/>
            <w:shd w:val="clear" w:color="auto" w:fill="CCFFCC"/>
          </w:tcPr>
          <w:p w:rsidR="002E050F" w:rsidRPr="00C60E60" w:rsidRDefault="00751E0D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8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t.reitsma@revalidatie-friesland.nl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</w:t>
            </w:r>
          </w:p>
          <w:p w:rsidR="002E050F" w:rsidRPr="009A1F34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Locatie Beetsterzwaag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448" w:type="dxa"/>
            <w:vMerge w:val="restart"/>
            <w:shd w:val="clear" w:color="auto" w:fill="D6E3BC" w:themeFill="accent3" w:themeFillTint="66"/>
          </w:tcPr>
          <w:p w:rsid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CVA</w:t>
            </w:r>
          </w:p>
          <w:p w:rsidR="002E050F" w:rsidRPr="008F3491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  <w:lang w:val="en-GB"/>
              </w:rPr>
            </w:pPr>
            <w:r>
              <w:rPr>
                <w:rFonts w:ascii="Garamond" w:hAnsi="Garamond" w:cs="Arial"/>
                <w:sz w:val="22"/>
                <w:szCs w:val="22"/>
                <w:lang w:val="en-GB"/>
              </w:rPr>
              <w:t>MS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352" w:type="dxa"/>
            <w:vMerge w:val="restart"/>
            <w:shd w:val="clear" w:color="auto" w:fill="D6E3BC" w:themeFill="accent3" w:themeFillTint="66"/>
          </w:tcPr>
          <w:p w:rsidR="002E050F" w:rsidRPr="00717872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717872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163BEC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Algemeen: 088-5801580</w:t>
            </w:r>
          </w:p>
          <w:p w:rsidR="002E050F" w:rsidRPr="00C60E60" w:rsidRDefault="002E050F" w:rsidP="00163BEC">
            <w:pPr>
              <w:rPr>
                <w:rFonts w:ascii="Garamond" w:hAnsi="Garamond" w:cs="Arial"/>
                <w:sz w:val="22"/>
                <w:szCs w:val="22"/>
              </w:rPr>
            </w:pPr>
            <w:r w:rsidRPr="00163BEC">
              <w:rPr>
                <w:rFonts w:ascii="Garamond" w:hAnsi="Garamond" w:cs="Arial"/>
                <w:sz w:val="22"/>
                <w:szCs w:val="22"/>
              </w:rPr>
              <w:t>(verbindt door of geeft boodschap door)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751E0D" w:rsidP="001C2312">
            <w:pPr>
              <w:rPr>
                <w:rFonts w:ascii="Garamond" w:hAnsi="Garamond" w:cs="Arial"/>
                <w:sz w:val="22"/>
                <w:szCs w:val="22"/>
              </w:rPr>
            </w:pPr>
            <w:hyperlink r:id="rId9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afdelinglogopedievolwassenen@revalidatie-friesland.nl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1C231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Line Atsma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di.ocht,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088-5801687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751E0D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0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l.t.atsma@revalidatie-friesland.nl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Marlies Feenstra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woe,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088-5801450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8F3491" w:rsidRDefault="00751E0D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11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m.feenstra@revalidatie-friesland.nl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Joost Hurkmans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63BEC">
              <w:rPr>
                <w:rFonts w:ascii="Garamond" w:hAnsi="Garamond" w:cs="Arial"/>
                <w:sz w:val="22"/>
                <w:szCs w:val="22"/>
              </w:rPr>
              <w:t>(klinisch linguïst)</w:t>
            </w:r>
          </w:p>
        </w:tc>
        <w:tc>
          <w:tcPr>
            <w:tcW w:w="1448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do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673D83">
              <w:t>088-5801421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751E0D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12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j.j.s.hurkmans@revalidatie-friesland.nl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FD09E0">
        <w:trPr>
          <w:jc w:val="center"/>
        </w:trPr>
        <w:tc>
          <w:tcPr>
            <w:tcW w:w="1504" w:type="dxa"/>
            <w:vMerge/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Mariska Luijt</w:t>
            </w:r>
          </w:p>
        </w:tc>
        <w:tc>
          <w:tcPr>
            <w:tcW w:w="1448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Ma, di, vrij en do in de even weken</w:t>
            </w:r>
          </w:p>
        </w:tc>
        <w:tc>
          <w:tcPr>
            <w:tcW w:w="1352" w:type="dxa"/>
            <w:vMerge/>
            <w:shd w:val="clear" w:color="auto" w:fill="D6E3BC" w:themeFill="accent3" w:themeFillTint="66"/>
          </w:tcPr>
          <w:p w:rsidR="002E050F" w:rsidRDefault="002E050F" w:rsidP="00E46BF9"/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 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2E050F" w:rsidP="006C00E8">
            <w:r w:rsidRPr="00673D83">
              <w:t>088-5801674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751E0D" w:rsidP="00D72B1F">
            <w:pPr>
              <w:rPr>
                <w:rFonts w:ascii="Garamond" w:hAnsi="Garamond" w:cs="Arial"/>
                <w:sz w:val="22"/>
                <w:szCs w:val="22"/>
              </w:rPr>
            </w:pPr>
            <w:hyperlink r:id="rId13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m.luijt-vanderveen@revalidatie-friesland.nl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72B1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3415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Esther Grit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C60E60" w:rsidRDefault="002E050F" w:rsidP="00D3415C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en-GB"/>
              </w:rPr>
              <w:t>CVA, contusio, Parkinson, MS, ALS, NMA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ma, woe, 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E46BF9">
            <w:pPr>
              <w:rPr>
                <w:lang w:val="en-GB"/>
              </w:rPr>
            </w:pP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2E050F" w:rsidRDefault="002E050F" w:rsidP="00D72B1F">
            <w:pPr>
              <w:rPr>
                <w:rFonts w:ascii="Garamond" w:hAnsi="Garamond" w:cs="Arial"/>
                <w:sz w:val="22"/>
                <w:szCs w:val="22"/>
                <w:lang w:val="en-GB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Pr="00673D83" w:rsidRDefault="002E050F" w:rsidP="006C00E8">
            <w:r w:rsidRPr="002E050F">
              <w:t>088-5801663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2E050F" w:rsidRDefault="00751E0D" w:rsidP="00D72B1F">
            <w:hyperlink r:id="rId14" w:history="1">
              <w:r w:rsidR="002E050F" w:rsidRPr="00190379">
                <w:rPr>
                  <w:rStyle w:val="Hyperlink"/>
                </w:rPr>
                <w:t>E.Grit@revalidatie-friesland.nl</w:t>
              </w:r>
            </w:hyperlink>
            <w:r w:rsidR="002E050F"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99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MCL</w:t>
            </w:r>
          </w:p>
        </w:tc>
        <w:tc>
          <w:tcPr>
            <w:tcW w:w="1387" w:type="dxa"/>
            <w:shd w:val="clear" w:color="auto" w:fill="99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99CCFF"/>
          </w:tcPr>
          <w:p w:rsidR="002E050F" w:rsidRPr="00C60E60" w:rsidRDefault="002E050F" w:rsidP="00CD29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99CCFF"/>
          </w:tcPr>
          <w:p w:rsidR="002E050F" w:rsidRPr="008F3491" w:rsidRDefault="002E050F" w:rsidP="00E46BF9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t>Nee</w:t>
            </w:r>
          </w:p>
        </w:tc>
        <w:tc>
          <w:tcPr>
            <w:tcW w:w="3154" w:type="dxa"/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99CCFF"/>
          </w:tcPr>
          <w:p w:rsidR="002E050F" w:rsidRPr="00C60E60" w:rsidRDefault="00751E0D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15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logopedie@znb.nl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2E050F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Simone Kamstra-Schrale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2E050F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Parkinson, 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2E050F" w:rsidRPr="00FB19F5" w:rsidRDefault="002E050F" w:rsidP="00FB19F5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Ma.ocht., di, wo</w:t>
            </w:r>
          </w:p>
        </w:tc>
        <w:tc>
          <w:tcPr>
            <w:tcW w:w="1352" w:type="dxa"/>
            <w:vMerge/>
            <w:shd w:val="clear" w:color="auto" w:fill="99CCFF"/>
          </w:tcPr>
          <w:p w:rsidR="002E050F" w:rsidRPr="00FB19F5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FB19F5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058-2866630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751E0D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6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Simone.kamstra@znb.nl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751E0D" w:rsidRPr="00C60E60" w:rsidTr="00441A0E">
        <w:trPr>
          <w:jc w:val="center"/>
        </w:trPr>
        <w:tc>
          <w:tcPr>
            <w:tcW w:w="1504" w:type="dxa"/>
            <w:vMerge/>
            <w:shd w:val="clear" w:color="auto" w:fill="99CCFF"/>
          </w:tcPr>
          <w:p w:rsidR="00751E0D" w:rsidRPr="00C60E60" w:rsidRDefault="00751E0D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51E0D" w:rsidRPr="00C60E60" w:rsidRDefault="00751E0D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51E0D" w:rsidRPr="00F04E32" w:rsidRDefault="00751E0D" w:rsidP="00CD29EC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751E0D" w:rsidRPr="00FB19F5" w:rsidRDefault="00751E0D" w:rsidP="00751E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Wo, 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do</w:t>
            </w:r>
            <w:r>
              <w:rPr>
                <w:rFonts w:ascii="Garamond" w:hAnsi="Garamond" w:cs="Arial"/>
                <w:sz w:val="22"/>
                <w:szCs w:val="22"/>
              </w:rPr>
              <w:t>.mid., vr</w:t>
            </w:r>
          </w:p>
        </w:tc>
        <w:tc>
          <w:tcPr>
            <w:tcW w:w="1352" w:type="dxa"/>
            <w:vMerge/>
            <w:shd w:val="clear" w:color="auto" w:fill="99CCFF"/>
          </w:tcPr>
          <w:p w:rsidR="00751E0D" w:rsidRPr="00FB19F5" w:rsidRDefault="00751E0D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51E0D" w:rsidRPr="00FB19F5" w:rsidRDefault="00751E0D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51E0D" w:rsidRPr="00FB19F5" w:rsidRDefault="00751E0D" w:rsidP="0064773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058-286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6415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751E0D" w:rsidRDefault="00751E0D" w:rsidP="00A05DC5">
            <w:hyperlink r:id="rId17" w:history="1">
              <w:r w:rsidRPr="0004627B">
                <w:rPr>
                  <w:rStyle w:val="Hyperlink"/>
                </w:rPr>
                <w:t>Mette.Mulder@znb.nl</w:t>
              </w:r>
            </w:hyperlink>
            <w: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Aaltsje Hulder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2E050F" w:rsidP="00CD29EC">
            <w:pPr>
              <w:rPr>
                <w:rFonts w:ascii="Garamond" w:hAnsi="Garamond" w:cs="Arial"/>
                <w:sz w:val="22"/>
                <w:szCs w:val="22"/>
              </w:rPr>
            </w:pPr>
            <w:r w:rsidRPr="00F04E32">
              <w:rPr>
                <w:rFonts w:ascii="Garamond" w:hAnsi="Garamond" w:cs="Arial"/>
                <w:sz w:val="22"/>
                <w:szCs w:val="22"/>
              </w:rPr>
              <w:t>neurologie en geriatrie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bCs/>
                <w:noProof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ma, di, do, vr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99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FB19F5">
              <w:rPr>
                <w:rFonts w:ascii="Garamond" w:hAnsi="Garamond" w:cs="Arial"/>
                <w:sz w:val="22"/>
                <w:szCs w:val="22"/>
              </w:rPr>
              <w:t>058-2863686</w:t>
            </w: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E050F" w:rsidRPr="00C60E60" w:rsidRDefault="00751E0D" w:rsidP="00A05DC5">
            <w:pPr>
              <w:rPr>
                <w:rFonts w:ascii="Garamond" w:hAnsi="Garamond" w:cs="Arial"/>
                <w:sz w:val="22"/>
                <w:szCs w:val="22"/>
              </w:rPr>
            </w:pPr>
            <w:hyperlink r:id="rId18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Aaltsje.hulder@znb.nl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FCCFF"/>
          </w:tcPr>
          <w:p w:rsidR="002E050F" w:rsidRPr="00C60E60" w:rsidRDefault="002E050F" w:rsidP="00ED6A0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Noorder-breedte Revalidatie</w:t>
            </w:r>
          </w:p>
        </w:tc>
        <w:tc>
          <w:tcPr>
            <w:tcW w:w="1387" w:type="dxa"/>
            <w:shd w:val="clear" w:color="auto" w:fill="FFCCFF"/>
          </w:tcPr>
          <w:p w:rsidR="002E050F" w:rsidRPr="00C60E60" w:rsidRDefault="002E050F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Janneke Posthumus </w:t>
            </w:r>
          </w:p>
        </w:tc>
        <w:tc>
          <w:tcPr>
            <w:tcW w:w="1448" w:type="dxa"/>
            <w:vMerge w:val="restart"/>
            <w:shd w:val="clear" w:color="auto" w:fill="FFCCFF"/>
          </w:tcPr>
          <w:p w:rsidR="002E050F" w:rsidRPr="00953FEC" w:rsidRDefault="002E050F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CVA, MS, Parkinson, ALS</w:t>
            </w:r>
          </w:p>
          <w:p w:rsidR="002E050F" w:rsidRPr="00953FEC" w:rsidRDefault="002E050F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t>Huntington</w:t>
            </w:r>
          </w:p>
          <w:p w:rsidR="002E050F" w:rsidRPr="00C60E60" w:rsidRDefault="002E050F" w:rsidP="00953FEC">
            <w:pPr>
              <w:rPr>
                <w:rFonts w:ascii="Garamond" w:hAnsi="Garamond" w:cs="Arial"/>
                <w:sz w:val="22"/>
                <w:szCs w:val="22"/>
              </w:rPr>
            </w:pPr>
            <w:r w:rsidRPr="00953FEC">
              <w:rPr>
                <w:rFonts w:ascii="Garamond" w:hAnsi="Garamond" w:cs="Arial"/>
                <w:sz w:val="22"/>
                <w:szCs w:val="22"/>
              </w:rPr>
              <w:lastRenderedPageBreak/>
              <w:t>En overige neurologie</w:t>
            </w:r>
          </w:p>
        </w:tc>
        <w:tc>
          <w:tcPr>
            <w:tcW w:w="1822" w:type="dxa"/>
            <w:shd w:val="clear" w:color="auto" w:fill="FFCCFF"/>
          </w:tcPr>
          <w:p w:rsidR="002E050F" w:rsidRPr="00C60E60" w:rsidRDefault="002E050F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lastRenderedPageBreak/>
              <w:t>ma, di, do</w:t>
            </w:r>
          </w:p>
        </w:tc>
        <w:tc>
          <w:tcPr>
            <w:tcW w:w="1352" w:type="dxa"/>
            <w:vMerge w:val="restart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vMerge w:val="restart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Noorderbreedte</w:t>
            </w:r>
          </w:p>
          <w:p w:rsidR="002E050F" w:rsidRPr="00AD052D" w:rsidRDefault="002E050F" w:rsidP="00AD052D">
            <w:pPr>
              <w:pStyle w:val="Lijstalinea"/>
              <w:numPr>
                <w:ilvl w:val="0"/>
                <w:numId w:val="3"/>
              </w:numPr>
              <w:ind w:left="212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, Borniastraat 40, 8934 AD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190118">
              <w:rPr>
                <w:rFonts w:ascii="Garamond" w:hAnsi="Garamond" w:cs="Arial"/>
                <w:sz w:val="22"/>
                <w:szCs w:val="22"/>
              </w:rPr>
              <w:t>Leeuwarden</w:t>
            </w:r>
          </w:p>
        </w:tc>
        <w:tc>
          <w:tcPr>
            <w:tcW w:w="1882" w:type="dxa"/>
            <w:vMerge w:val="restart"/>
            <w:shd w:val="clear" w:color="auto" w:fill="FFCCFF"/>
          </w:tcPr>
          <w:p w:rsidR="002E050F" w:rsidRPr="00C60E60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Alg.: 058 – 2865656</w:t>
            </w:r>
          </w:p>
          <w:p w:rsidR="002E050F" w:rsidRPr="00C60E60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058-2865614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2E050F" w:rsidRPr="00C60E60" w:rsidRDefault="00751E0D" w:rsidP="00647739">
            <w:pPr>
              <w:rPr>
                <w:rFonts w:ascii="Garamond" w:hAnsi="Garamond" w:cs="Arial"/>
                <w:sz w:val="22"/>
                <w:szCs w:val="22"/>
              </w:rPr>
            </w:pPr>
            <w:hyperlink r:id="rId19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janneke.posthumus@znb.nl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  <w:p w:rsidR="002E050F" w:rsidRPr="00C60E60" w:rsidRDefault="002E050F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FFCCFF"/>
          </w:tcPr>
          <w:p w:rsidR="002E050F" w:rsidRDefault="002E050F" w:rsidP="00ED6A0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CCFF"/>
          </w:tcPr>
          <w:p w:rsidR="002E050F" w:rsidRPr="00C60E60" w:rsidRDefault="002E050F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Helena Tamminga</w:t>
            </w:r>
          </w:p>
        </w:tc>
        <w:tc>
          <w:tcPr>
            <w:tcW w:w="1448" w:type="dxa"/>
            <w:vMerge/>
            <w:shd w:val="clear" w:color="auto" w:fill="FFCCFF"/>
          </w:tcPr>
          <w:p w:rsidR="002E050F" w:rsidRPr="00953FEC" w:rsidRDefault="002E050F" w:rsidP="00953FEC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2E050F" w:rsidRDefault="002E050F" w:rsidP="0064773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1352" w:type="dxa"/>
            <w:vMerge/>
            <w:shd w:val="clear" w:color="auto" w:fill="FFCCFF"/>
          </w:tcPr>
          <w:p w:rsidR="002E050F" w:rsidRDefault="002E050F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vMerge/>
            <w:shd w:val="clear" w:color="auto" w:fill="FFCCFF"/>
          </w:tcPr>
          <w:p w:rsidR="002E050F" w:rsidRPr="00C60E60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FFCCFF"/>
          </w:tcPr>
          <w:p w:rsidR="002E050F" w:rsidRDefault="00751E0D" w:rsidP="00647739">
            <w:hyperlink r:id="rId20" w:history="1">
              <w:r w:rsidR="002E050F" w:rsidRPr="00362441">
                <w:rPr>
                  <w:rStyle w:val="Hyperlink"/>
                </w:rPr>
                <w:t>Helena.Tamminga@znb.nl</w:t>
              </w:r>
            </w:hyperlink>
            <w:r w:rsidR="002E050F"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2E050F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Friesmastate, Florastate, Nieuw Mellens, Leppehiem (Akkrum)</w:t>
            </w:r>
          </w:p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FCCFF"/>
          </w:tcPr>
          <w:p w:rsidR="002E050F" w:rsidRPr="00C60E60" w:rsidRDefault="002E050F" w:rsidP="00A05DC5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vMerge/>
            <w:shd w:val="clear" w:color="auto" w:fill="FFCCFF"/>
          </w:tcPr>
          <w:p w:rsidR="002E050F" w:rsidRPr="00C60E60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FCCFF"/>
          </w:tcPr>
          <w:p w:rsidR="002E050F" w:rsidRPr="00C60E60" w:rsidRDefault="002E050F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905185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Ma, di, wo, do, vr ochtend</w:t>
            </w:r>
          </w:p>
        </w:tc>
        <w:tc>
          <w:tcPr>
            <w:tcW w:w="1352" w:type="dxa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2E050F" w:rsidRPr="00C60E60" w:rsidRDefault="002E050F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Friesmastate, Oostergoweg 52, 9001 CM Grou</w:t>
            </w:r>
          </w:p>
          <w:p w:rsidR="002E050F" w:rsidRDefault="002E050F" w:rsidP="00FA21CF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Florastate, Holwortel 37, 8935 LH Leeuwarden </w:t>
            </w:r>
          </w:p>
          <w:p w:rsidR="002E050F" w:rsidRDefault="002E050F" w:rsidP="00953FEC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Nieuw Mellens</w:t>
            </w:r>
          </w:p>
          <w:p w:rsidR="002E050F" w:rsidRDefault="002E050F" w:rsidP="00953FEC">
            <w:pPr>
              <w:pStyle w:val="Lijstalinea"/>
              <w:ind w:left="176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Borniastraat 32</w:t>
            </w:r>
          </w:p>
          <w:p w:rsidR="002E050F" w:rsidRPr="00953FEC" w:rsidRDefault="002E050F" w:rsidP="00953FEC">
            <w:pPr>
              <w:pStyle w:val="Lijstalinea"/>
              <w:numPr>
                <w:ilvl w:val="0"/>
                <w:numId w:val="6"/>
              </w:num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Leeuwarden</w:t>
            </w:r>
          </w:p>
          <w:p w:rsidR="002E050F" w:rsidRDefault="002E050F" w:rsidP="00FA21CF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Leppehiem, Leppedyk 37, Akkrum </w:t>
            </w:r>
          </w:p>
          <w:p w:rsidR="002E050F" w:rsidRPr="00FA21CF" w:rsidRDefault="002E050F" w:rsidP="00190118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Ymedam, Ymedam 2-34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33751E">
              <w:rPr>
                <w:rFonts w:ascii="Garamond" w:hAnsi="Garamond" w:cs="Arial"/>
                <w:sz w:val="22"/>
                <w:szCs w:val="22"/>
              </w:rPr>
              <w:t>8918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LZ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Leeuwarden</w:t>
            </w:r>
          </w:p>
        </w:tc>
        <w:tc>
          <w:tcPr>
            <w:tcW w:w="1882" w:type="dxa"/>
            <w:shd w:val="clear" w:color="auto" w:fill="FFCCFF"/>
          </w:tcPr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2E050F" w:rsidRPr="00C60E60" w:rsidRDefault="00751E0D" w:rsidP="00A05DC5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1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2E050F" w:rsidRPr="00C60E60" w:rsidRDefault="002E050F" w:rsidP="0064773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2E050F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Erasmushiem</w:t>
            </w:r>
          </w:p>
        </w:tc>
        <w:tc>
          <w:tcPr>
            <w:tcW w:w="1387" w:type="dxa"/>
            <w:shd w:val="clear" w:color="auto" w:fill="FFCCFF"/>
          </w:tcPr>
          <w:p w:rsidR="002E050F" w:rsidRPr="00C60E60" w:rsidRDefault="00751E0D" w:rsidP="00A05DC5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Mette Mulder</w:t>
            </w:r>
          </w:p>
        </w:tc>
        <w:tc>
          <w:tcPr>
            <w:tcW w:w="1448" w:type="dxa"/>
            <w:shd w:val="clear" w:color="auto" w:fill="FFCCFF"/>
          </w:tcPr>
          <w:p w:rsidR="002E050F" w:rsidRPr="00C60E60" w:rsidRDefault="00751E0D" w:rsidP="00FA21CF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CVA, MS, Parkinson, ALS</w:t>
            </w:r>
            <w:r>
              <w:rPr>
                <w:rFonts w:ascii="Garamond" w:hAnsi="Garamond" w:cs="Arial"/>
                <w:sz w:val="22"/>
                <w:szCs w:val="22"/>
              </w:rPr>
              <w:t>, overige neurologie</w:t>
            </w:r>
          </w:p>
        </w:tc>
        <w:tc>
          <w:tcPr>
            <w:tcW w:w="1822" w:type="dxa"/>
            <w:shd w:val="clear" w:color="auto" w:fill="FFCCFF"/>
          </w:tcPr>
          <w:p w:rsidR="002E050F" w:rsidRPr="00905185" w:rsidRDefault="00751E0D" w:rsidP="0069195D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Di, do.ocht.</w:t>
            </w:r>
          </w:p>
        </w:tc>
        <w:tc>
          <w:tcPr>
            <w:tcW w:w="1352" w:type="dxa"/>
            <w:shd w:val="clear" w:color="auto" w:fill="FFCCFF"/>
          </w:tcPr>
          <w:p w:rsidR="002E050F" w:rsidRDefault="00751E0D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r>
              <w:rPr>
                <w:rFonts w:ascii="Garamond" w:hAnsi="Garamond" w:cs="Arial"/>
                <w:bCs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2E050F" w:rsidRPr="00C60E60" w:rsidRDefault="002E050F" w:rsidP="00333AD6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Ersmushiem, Trosdravik 2</w:t>
            </w:r>
            <w:r>
              <w:rPr>
                <w:rFonts w:ascii="Garamond" w:hAnsi="Garamond" w:cs="Arial"/>
                <w:sz w:val="22"/>
                <w:szCs w:val="22"/>
              </w:rPr>
              <w:t>, 8935 CK Leeuwarden</w:t>
            </w:r>
          </w:p>
        </w:tc>
        <w:tc>
          <w:tcPr>
            <w:tcW w:w="1882" w:type="dxa"/>
            <w:shd w:val="clear" w:color="auto" w:fill="FFCCFF"/>
          </w:tcPr>
          <w:p w:rsidR="002E050F" w:rsidRPr="00C60E60" w:rsidRDefault="00751E0D" w:rsidP="00647739">
            <w:pPr>
              <w:rPr>
                <w:rFonts w:ascii="Garamond" w:hAnsi="Garamond" w:cs="Arial"/>
                <w:sz w:val="22"/>
                <w:szCs w:val="22"/>
              </w:rPr>
            </w:pPr>
            <w:r w:rsidRPr="00751E0D">
              <w:rPr>
                <w:rFonts w:ascii="Garamond" w:hAnsi="Garamond" w:cs="Arial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sz w:val="22"/>
                <w:szCs w:val="22"/>
              </w:rPr>
              <w:t>-</w:t>
            </w:r>
            <w:r w:rsidRPr="00751E0D">
              <w:rPr>
                <w:rFonts w:ascii="Garamond" w:hAnsi="Garamond" w:cs="Arial"/>
                <w:sz w:val="22"/>
                <w:szCs w:val="22"/>
              </w:rPr>
              <w:t>12380826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2E050F" w:rsidRDefault="00751E0D" w:rsidP="00A05DC5">
            <w:hyperlink r:id="rId22" w:history="1">
              <w:r w:rsidRPr="0004627B">
                <w:rPr>
                  <w:rStyle w:val="Hyperlink"/>
                </w:rPr>
                <w:t>Mette.Mulder@znb.nl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Polikliniek Huntington</w:t>
            </w:r>
          </w:p>
        </w:tc>
        <w:tc>
          <w:tcPr>
            <w:tcW w:w="1387" w:type="dxa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Kirsten Brouwer</w:t>
            </w:r>
          </w:p>
        </w:tc>
        <w:tc>
          <w:tcPr>
            <w:tcW w:w="1448" w:type="dxa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Huntington</w:t>
            </w:r>
          </w:p>
        </w:tc>
        <w:tc>
          <w:tcPr>
            <w:tcW w:w="1822" w:type="dxa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bCs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bCs/>
                <w:sz w:val="22"/>
                <w:szCs w:val="22"/>
                <w:lang w:val="de-DE"/>
              </w:rPr>
              <w:t>di</w:t>
            </w:r>
          </w:p>
        </w:tc>
        <w:tc>
          <w:tcPr>
            <w:tcW w:w="1352" w:type="dxa"/>
            <w:shd w:val="clear" w:color="auto" w:fill="FFCCFF"/>
          </w:tcPr>
          <w:p w:rsidR="002E050F" w:rsidRPr="00B63A5F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Nee</w:t>
            </w:r>
          </w:p>
        </w:tc>
        <w:tc>
          <w:tcPr>
            <w:tcW w:w="3154" w:type="dxa"/>
            <w:shd w:val="clear" w:color="auto" w:fill="FFCCFF"/>
          </w:tcPr>
          <w:p w:rsidR="002E050F" w:rsidRPr="00C60E60" w:rsidRDefault="002E050F" w:rsidP="00190118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Friesmastate, Oostergoweg 52</w:t>
            </w:r>
            <w:r>
              <w:rPr>
                <w:rFonts w:ascii="Garamond" w:hAnsi="Garamond" w:cs="Arial"/>
                <w:sz w:val="22"/>
                <w:szCs w:val="22"/>
              </w:rPr>
              <w:t>, 9001 CM Grou</w:t>
            </w:r>
          </w:p>
        </w:tc>
        <w:tc>
          <w:tcPr>
            <w:tcW w:w="1882" w:type="dxa"/>
            <w:shd w:val="clear" w:color="auto" w:fill="FFCCFF"/>
          </w:tcPr>
          <w:p w:rsidR="002E050F" w:rsidRPr="00C60E60" w:rsidRDefault="002E050F" w:rsidP="006C1D8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06-51083183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2E050F" w:rsidRPr="00C60E60" w:rsidRDefault="00751E0D" w:rsidP="00CC5F52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3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kirsten.brouwer@znb.nl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</w:t>
            </w:r>
          </w:p>
          <w:p w:rsidR="002E050F" w:rsidRPr="00C60E60" w:rsidRDefault="002E050F" w:rsidP="00CC5F52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shd w:val="clear" w:color="auto" w:fill="FFCCFF"/>
          </w:tcPr>
          <w:p w:rsidR="002E050F" w:rsidRPr="00C60E60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Bennemastate, Meckemastate, Abbingahiem, Nieuw Toutenburg</w:t>
            </w:r>
          </w:p>
        </w:tc>
        <w:tc>
          <w:tcPr>
            <w:tcW w:w="1387" w:type="dxa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Nanna Zwart</w:t>
            </w:r>
          </w:p>
        </w:tc>
        <w:tc>
          <w:tcPr>
            <w:tcW w:w="1448" w:type="dxa"/>
            <w:shd w:val="clear" w:color="auto" w:fill="FFCCFF"/>
          </w:tcPr>
          <w:p w:rsidR="002E050F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</w:t>
            </w:r>
          </w:p>
          <w:p w:rsidR="002E050F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Oncologie hoofd/hals</w:t>
            </w:r>
          </w:p>
          <w:p w:rsidR="002E050F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ALS, MS</w:t>
            </w:r>
          </w:p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en. overige neurologie</w:t>
            </w:r>
          </w:p>
        </w:tc>
        <w:tc>
          <w:tcPr>
            <w:tcW w:w="1822" w:type="dxa"/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352" w:type="dxa"/>
            <w:shd w:val="clear" w:color="auto" w:fill="FFCCFF"/>
          </w:tcPr>
          <w:p w:rsidR="002E050F" w:rsidRPr="00FA21CF" w:rsidRDefault="002E050F" w:rsidP="00FA21C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Nee </w:t>
            </w:r>
          </w:p>
        </w:tc>
        <w:tc>
          <w:tcPr>
            <w:tcW w:w="3154" w:type="dxa"/>
            <w:shd w:val="clear" w:color="auto" w:fill="FFCCFF"/>
          </w:tcPr>
          <w:p w:rsidR="002E050F" w:rsidRDefault="002E050F" w:rsidP="002E64DD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Abbingahiem, Jasoniusstraat 4, 8934 BM Leeuwarden</w:t>
            </w:r>
          </w:p>
          <w:p w:rsidR="002E050F" w:rsidRPr="003B0802" w:rsidRDefault="002E050F" w:rsidP="003B0802">
            <w:pPr>
              <w:pStyle w:val="Lijstalinea"/>
              <w:numPr>
                <w:ilvl w:val="0"/>
                <w:numId w:val="1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190118">
              <w:rPr>
                <w:rFonts w:ascii="Garamond" w:hAnsi="Garamond" w:cs="Arial"/>
                <w:sz w:val="22"/>
                <w:szCs w:val="22"/>
              </w:rPr>
              <w:t>Bennemastate, Rijksstraatweg 165</w:t>
            </w:r>
            <w:r>
              <w:rPr>
                <w:rFonts w:ascii="Garamond" w:hAnsi="Garamond" w:cs="Arial"/>
                <w:sz w:val="22"/>
                <w:szCs w:val="22"/>
              </w:rPr>
              <w:t>, 9254 Hurdegarijp</w:t>
            </w:r>
          </w:p>
          <w:p w:rsidR="002E050F" w:rsidRPr="00190118" w:rsidRDefault="002E050F" w:rsidP="00FA21CF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  <w:lang w:val="de-DE"/>
              </w:rPr>
            </w:pPr>
            <w:r w:rsidRPr="00190118">
              <w:rPr>
                <w:rFonts w:ascii="Garamond" w:hAnsi="Garamond" w:cs="Arial"/>
                <w:sz w:val="22"/>
                <w:szCs w:val="22"/>
                <w:lang w:val="de-DE"/>
              </w:rPr>
              <w:t>Meckemastate, T. Hiddesstraat 42, 9291 AM Kollum</w:t>
            </w:r>
          </w:p>
          <w:p w:rsidR="002E050F" w:rsidRPr="00FA21CF" w:rsidRDefault="002E050F" w:rsidP="003B0802">
            <w:pPr>
              <w:pStyle w:val="Lijstalinea"/>
              <w:numPr>
                <w:ilvl w:val="0"/>
                <w:numId w:val="1"/>
              </w:numPr>
              <w:ind w:left="175" w:hanging="142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Nieuw Toutenburg, Zomerweg 75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, </w:t>
            </w:r>
            <w:r w:rsidRPr="00FA21CF">
              <w:rPr>
                <w:rFonts w:ascii="Garamond" w:hAnsi="Garamond" w:cs="Arial"/>
                <w:sz w:val="22"/>
                <w:szCs w:val="22"/>
              </w:rPr>
              <w:t>9257 ME Noardburgum</w:t>
            </w:r>
          </w:p>
        </w:tc>
        <w:tc>
          <w:tcPr>
            <w:tcW w:w="1882" w:type="dxa"/>
            <w:shd w:val="clear" w:color="auto" w:fill="FFCCFF"/>
          </w:tcPr>
          <w:p w:rsidR="002E050F" w:rsidRPr="00C60E60" w:rsidRDefault="002E050F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06-23539313</w:t>
            </w:r>
          </w:p>
        </w:tc>
        <w:tc>
          <w:tcPr>
            <w:tcW w:w="3327" w:type="dxa"/>
            <w:gridSpan w:val="2"/>
            <w:shd w:val="clear" w:color="auto" w:fill="FFCCFF"/>
          </w:tcPr>
          <w:p w:rsidR="002E050F" w:rsidRPr="00C60E60" w:rsidRDefault="00751E0D" w:rsidP="00FA21CF">
            <w:pPr>
              <w:rPr>
                <w:rFonts w:ascii="Garamond" w:hAnsi="Garamond" w:cs="Arial"/>
                <w:sz w:val="22"/>
                <w:szCs w:val="22"/>
                <w:lang w:val="de-DE"/>
              </w:rPr>
            </w:pPr>
            <w:hyperlink r:id="rId24" w:history="1">
              <w:r w:rsidR="002E050F" w:rsidRPr="00C94634">
                <w:rPr>
                  <w:rStyle w:val="Hyperlink"/>
                  <w:rFonts w:ascii="Garamond" w:hAnsi="Garamond" w:cs="Arial"/>
                  <w:sz w:val="22"/>
                  <w:szCs w:val="22"/>
                  <w:lang w:val="de-DE"/>
                </w:rPr>
                <w:t>Nanna.zwart@znb.nl</w:t>
              </w:r>
            </w:hyperlink>
            <w:r w:rsidR="002E050F">
              <w:rPr>
                <w:rFonts w:ascii="Garamond" w:hAnsi="Garamond" w:cs="Arial"/>
                <w:sz w:val="22"/>
                <w:szCs w:val="22"/>
                <w:lang w:val="de-DE"/>
              </w:rPr>
              <w:t xml:space="preserve">  </w:t>
            </w:r>
          </w:p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CCFF"/>
          </w:tcPr>
          <w:p w:rsidR="002E050F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De Batting </w:t>
            </w:r>
          </w:p>
          <w:p w:rsidR="002E050F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De Spiker</w:t>
            </w:r>
          </w:p>
          <w:p w:rsidR="002E050F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Westerpoort</w:t>
            </w:r>
          </w:p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V. Harenshus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Jacqueline Poorte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CCFF"/>
          </w:tcPr>
          <w:p w:rsidR="002E050F" w:rsidRPr="00C60E60" w:rsidRDefault="002E050F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CVA, Parkinson, oncologie hoofd/hals,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CCFF"/>
          </w:tcPr>
          <w:p w:rsidR="002E050F" w:rsidRPr="00C60E60" w:rsidRDefault="002E050F" w:rsidP="00E46BF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Maandag, dinsdag, woensdag en donderdag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CCFF"/>
          </w:tcPr>
          <w:p w:rsidR="002E050F" w:rsidRPr="00A81DE0" w:rsidRDefault="002E050F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Nee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CCFF"/>
          </w:tcPr>
          <w:p w:rsidR="002E050F" w:rsidRPr="003B0802" w:rsidRDefault="002E050F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De Batting, Achlumerdijk 3, 8862 AJ Harlingen</w:t>
            </w:r>
          </w:p>
          <w:p w:rsidR="002E050F" w:rsidRPr="003B0802" w:rsidRDefault="002E050F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De Spiker, Saltryperlaan 1, 8861 VD Harlingen</w:t>
            </w:r>
          </w:p>
          <w:p w:rsidR="002E050F" w:rsidRPr="003B0802" w:rsidRDefault="002E050F" w:rsidP="00A81DE0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</w:rPr>
            </w:pPr>
            <w:r w:rsidRPr="003B0802">
              <w:rPr>
                <w:rFonts w:ascii="Garamond" w:hAnsi="Garamond" w:cs="Arial"/>
                <w:sz w:val="22"/>
                <w:szCs w:val="22"/>
              </w:rPr>
              <w:t>Westerpoort, Academiestraat 23-30, 8801 KH Franeker</w:t>
            </w:r>
          </w:p>
          <w:p w:rsidR="002E050F" w:rsidRPr="003B0802" w:rsidRDefault="002E050F" w:rsidP="003B0802">
            <w:pPr>
              <w:pStyle w:val="Lijstalinea"/>
              <w:numPr>
                <w:ilvl w:val="0"/>
                <w:numId w:val="1"/>
              </w:numPr>
              <w:ind w:left="175" w:hanging="175"/>
              <w:rPr>
                <w:rFonts w:ascii="Garamond" w:hAnsi="Garamond" w:cs="Arial"/>
                <w:sz w:val="22"/>
                <w:szCs w:val="22"/>
                <w:lang w:val="en-GB"/>
              </w:rPr>
            </w:pPr>
            <w:r w:rsidRPr="003B0802">
              <w:rPr>
                <w:rFonts w:ascii="Garamond" w:hAnsi="Garamond" w:cs="Arial"/>
                <w:sz w:val="22"/>
                <w:szCs w:val="22"/>
                <w:lang w:val="en-GB"/>
              </w:rPr>
              <w:t>V. Harenshus, Cingel 2, 9076 DK Sint Annaparochie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CCFF"/>
          </w:tcPr>
          <w:p w:rsidR="002E050F" w:rsidRPr="00C60E60" w:rsidRDefault="002E050F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Alg:: 0517-499999</w:t>
            </w:r>
          </w:p>
          <w:p w:rsidR="002E050F" w:rsidRDefault="002E050F" w:rsidP="00A81DE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Logo: 0517-499755</w:t>
            </w:r>
          </w:p>
          <w:p w:rsidR="002E050F" w:rsidRPr="00C60E60" w:rsidRDefault="002E050F" w:rsidP="00A81DE0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06 10845113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CCFF"/>
          </w:tcPr>
          <w:p w:rsidR="002E050F" w:rsidRPr="00C60E60" w:rsidRDefault="00751E0D" w:rsidP="00E46BF9">
            <w:pPr>
              <w:rPr>
                <w:rFonts w:ascii="Garamond" w:hAnsi="Garamond" w:cs="Arial"/>
                <w:sz w:val="22"/>
                <w:szCs w:val="22"/>
              </w:rPr>
            </w:pPr>
            <w:hyperlink r:id="rId25" w:history="1">
              <w:r w:rsidR="002E050F" w:rsidRPr="006D356F">
                <w:rPr>
                  <w:rStyle w:val="Hyperlink"/>
                  <w:rFonts w:ascii="Garamond" w:hAnsi="Garamond" w:cs="Arial"/>
                  <w:sz w:val="22"/>
                  <w:szCs w:val="22"/>
                </w:rPr>
                <w:t>Jacqueline.poorte@znb.nl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CCECFF"/>
          </w:tcPr>
          <w:p w:rsidR="002E050F" w:rsidRPr="00057E90" w:rsidRDefault="002E050F">
            <w:pPr>
              <w:rPr>
                <w:rFonts w:ascii="Garamond" w:hAnsi="Garamond" w:cs="Arial"/>
                <w:sz w:val="21"/>
                <w:szCs w:val="21"/>
              </w:rPr>
            </w:pPr>
            <w:r w:rsidRPr="00057E90">
              <w:rPr>
                <w:rFonts w:ascii="Garamond" w:hAnsi="Garamond" w:cs="Arial"/>
                <w:sz w:val="21"/>
                <w:szCs w:val="21"/>
              </w:rPr>
              <w:t>Kwadrantgroep (</w:t>
            </w:r>
            <w:r>
              <w:rPr>
                <w:rFonts w:ascii="Garamond" w:hAnsi="Garamond" w:cs="Arial"/>
                <w:sz w:val="21"/>
                <w:szCs w:val="21"/>
              </w:rPr>
              <w:t xml:space="preserve">werkgebied </w:t>
            </w:r>
            <w:r w:rsidRPr="00057E90">
              <w:rPr>
                <w:rFonts w:ascii="Garamond" w:hAnsi="Garamond" w:cs="Arial"/>
                <w:sz w:val="21"/>
                <w:szCs w:val="21"/>
              </w:rPr>
              <w:t>Palet)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52" w:type="dxa"/>
            <w:vMerge w:val="restart"/>
            <w:shd w:val="clear" w:color="auto" w:fill="CCECFF"/>
          </w:tcPr>
          <w:p w:rsidR="002E050F" w:rsidRPr="008F3491" w:rsidRDefault="002E050F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  <w:r>
              <w:rPr>
                <w:rFonts w:ascii="Garamond" w:hAnsi="Garamond" w:cs="Arial"/>
                <w:lang w:val="de-DE"/>
              </w:rPr>
              <w:t>Ja</w:t>
            </w:r>
          </w:p>
        </w:tc>
        <w:tc>
          <w:tcPr>
            <w:tcW w:w="3154" w:type="dxa"/>
            <w:vMerge w:val="restart"/>
            <w:shd w:val="clear" w:color="auto" w:fill="CCECFF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Palet</w:t>
            </w:r>
          </w:p>
          <w:p w:rsidR="002E050F" w:rsidRDefault="002E050F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 xml:space="preserve">Greunshiem t.a.v. afdeling Logopedie </w:t>
            </w:r>
          </w:p>
          <w:p w:rsidR="002E050F" w:rsidRPr="00C60E60" w:rsidRDefault="002E050F" w:rsidP="000369D0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Tjotterstraat 16</w:t>
            </w:r>
          </w:p>
          <w:p w:rsidR="002E050F" w:rsidRPr="00C60E60" w:rsidRDefault="002E050F" w:rsidP="002435FB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>8937 AS Leeuwarden</w:t>
            </w:r>
          </w:p>
        </w:tc>
        <w:tc>
          <w:tcPr>
            <w:tcW w:w="1882" w:type="dxa"/>
            <w:shd w:val="clear" w:color="auto" w:fill="CCECFF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lastRenderedPageBreak/>
              <w:t>058-2335983 (secretaresse behandelteam)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751E0D">
            <w:pPr>
              <w:rPr>
                <w:rFonts w:ascii="Garamond" w:hAnsi="Garamond" w:cs="Arial"/>
                <w:sz w:val="22"/>
                <w:szCs w:val="22"/>
              </w:rPr>
            </w:pPr>
            <w:hyperlink r:id="rId26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Logopedie@paletgroep.nl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2435FB" w:rsidTr="00441A0E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Mirjam van </w:t>
            </w:r>
            <w:r w:rsidRPr="00C60E60">
              <w:rPr>
                <w:rFonts w:ascii="Garamond" w:hAnsi="Garamond" w:cs="Arial"/>
                <w:sz w:val="22"/>
                <w:szCs w:val="22"/>
              </w:rPr>
              <w:lastRenderedPageBreak/>
              <w:t xml:space="preserve">der Pol 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lastRenderedPageBreak/>
              <w:t>CVA</w:t>
            </w:r>
            <w:r>
              <w:t xml:space="preserve">, </w:t>
            </w:r>
            <w:r w:rsidRPr="00DD497E">
              <w:rPr>
                <w:rFonts w:ascii="Garamond" w:eastAsiaTheme="minorHAnsi" w:hAnsi="Garamond" w:cs="Arial"/>
                <w:sz w:val="22"/>
                <w:szCs w:val="22"/>
              </w:rPr>
              <w:lastRenderedPageBreak/>
              <w:t>oncologie hoofd/hals, en overige neurologie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 w:rsidP="002B5A4C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>
              <w:rPr>
                <w:rFonts w:ascii="Garamond" w:hAnsi="Garamond" w:cs="Arial"/>
                <w:sz w:val="22"/>
                <w:szCs w:val="22"/>
                <w:lang w:val="de-DE"/>
              </w:rPr>
              <w:lastRenderedPageBreak/>
              <w:t>Ma, di, wo</w:t>
            </w: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, do</w:t>
            </w:r>
          </w:p>
        </w:tc>
        <w:tc>
          <w:tcPr>
            <w:tcW w:w="1352" w:type="dxa"/>
            <w:vMerge/>
            <w:shd w:val="clear" w:color="auto" w:fill="CCECFF"/>
          </w:tcPr>
          <w:p w:rsidR="002E050F" w:rsidRPr="00333AD6" w:rsidRDefault="002E050F" w:rsidP="00E46BF9">
            <w:pPr>
              <w:pStyle w:val="Geenafstand"/>
              <w:rPr>
                <w:rFonts w:ascii="Garamond" w:hAnsi="Garamond" w:cs="Arial"/>
                <w:lang w:val="de-DE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</w:p>
        </w:tc>
        <w:tc>
          <w:tcPr>
            <w:tcW w:w="1882" w:type="dxa"/>
            <w:shd w:val="clear" w:color="auto" w:fill="CCECFF"/>
          </w:tcPr>
          <w:p w:rsidR="002E050F" w:rsidRPr="00A77D8F" w:rsidRDefault="002E050F" w:rsidP="00E43B5A">
            <w:r w:rsidRPr="00A77D8F">
              <w:t>06-20605332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2E050F" w:rsidRPr="002435FB" w:rsidRDefault="00751E0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7" w:history="1">
              <w:r w:rsidR="002E050F" w:rsidRPr="002435FB">
                <w:rPr>
                  <w:rStyle w:val="Hyperlink"/>
                </w:rPr>
                <w:t>mirjam.van.der.pol@kwadrantgroep.n</w:t>
              </w:r>
              <w:r w:rsidR="002E050F" w:rsidRPr="002435FB">
                <w:rPr>
                  <w:rStyle w:val="Hyperlink"/>
                </w:rPr>
                <w:lastRenderedPageBreak/>
                <w:t>l</w:t>
              </w:r>
            </w:hyperlink>
            <w:r w:rsidR="002E050F" w:rsidRPr="002435FB">
              <w:rPr>
                <w:rFonts w:eastAsiaTheme="minorHAnsi"/>
              </w:rPr>
              <w:t xml:space="preserve"> </w:t>
            </w:r>
          </w:p>
        </w:tc>
      </w:tr>
      <w:tr w:rsidR="002E050F" w:rsidRPr="00C60E60" w:rsidTr="00CF606D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2E050F" w:rsidRPr="002435FB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r w:rsidRPr="00C60E60">
              <w:rPr>
                <w:rFonts w:ascii="Garamond" w:hAnsi="Garamond" w:cs="Arial"/>
                <w:sz w:val="22"/>
                <w:szCs w:val="22"/>
                <w:lang w:val="de-DE"/>
              </w:rPr>
              <w:t>Chantal Postma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eastAsiaTheme="minorHAnsi" w:hAnsi="Garamond" w:cs="Arial"/>
                <w:sz w:val="22"/>
                <w:szCs w:val="22"/>
              </w:rPr>
              <w:t>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  <w:lang w:val="de-DE"/>
              </w:rPr>
              <w:t>ma. ocht./di/do</w:t>
            </w:r>
          </w:p>
        </w:tc>
        <w:tc>
          <w:tcPr>
            <w:tcW w:w="1352" w:type="dxa"/>
            <w:vMerge/>
            <w:shd w:val="clear" w:color="auto" w:fill="CCECFF"/>
          </w:tcPr>
          <w:p w:rsidR="002E050F" w:rsidRPr="00C60E60" w:rsidRDefault="002E050F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ECFF"/>
          </w:tcPr>
          <w:p w:rsidR="002E050F" w:rsidRPr="00A77D8F" w:rsidRDefault="002E050F" w:rsidP="00E43B5A">
            <w:r w:rsidRPr="00A77D8F">
              <w:t>06-20106612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751E0D">
            <w:pPr>
              <w:rPr>
                <w:rFonts w:ascii="Garamond" w:eastAsiaTheme="minorHAnsi" w:hAnsi="Garamond" w:cs="Arial"/>
                <w:sz w:val="22"/>
                <w:szCs w:val="22"/>
                <w:lang w:val="de-DE"/>
              </w:rPr>
            </w:pPr>
            <w:hyperlink r:id="rId28" w:history="1">
              <w:r w:rsidR="002E050F" w:rsidRPr="00BE407B">
                <w:rPr>
                  <w:rStyle w:val="Hyperlink"/>
                </w:rPr>
                <w:t>chantal.postma@kwadrantgroep.nl</w:t>
              </w:r>
            </w:hyperlink>
            <w:r w:rsidR="002E050F">
              <w:t xml:space="preserve"> </w:t>
            </w:r>
          </w:p>
        </w:tc>
      </w:tr>
      <w:tr w:rsidR="002E050F" w:rsidRPr="00C60E60" w:rsidTr="00E82797">
        <w:trPr>
          <w:jc w:val="center"/>
        </w:trPr>
        <w:tc>
          <w:tcPr>
            <w:tcW w:w="1504" w:type="dxa"/>
            <w:vMerge/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Antsje de Jong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Di en vr</w:t>
            </w:r>
          </w:p>
        </w:tc>
        <w:tc>
          <w:tcPr>
            <w:tcW w:w="1352" w:type="dxa"/>
            <w:vMerge/>
            <w:shd w:val="clear" w:color="auto" w:fill="CCECFF"/>
          </w:tcPr>
          <w:p w:rsidR="002E050F" w:rsidRPr="00C60E60" w:rsidRDefault="002E050F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A77D8F" w:rsidRDefault="002E050F" w:rsidP="00E43B5A">
            <w:r w:rsidRPr="00A77D8F">
              <w:t>06-57872310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751E0D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hyperlink r:id="rId29" w:history="1">
              <w:r w:rsidR="002E050F" w:rsidRPr="00BE407B">
                <w:rPr>
                  <w:rStyle w:val="Hyperlink"/>
                </w:rPr>
                <w:t>a.de.jong@kwadrantgroep.nl</w:t>
              </w:r>
            </w:hyperlink>
            <w:r w:rsidR="002E050F"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>Lotte Meijer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2B5A4C">
              <w:rPr>
                <w:rFonts w:ascii="Garamond" w:hAnsi="Garamond" w:cs="Arial"/>
                <w:sz w:val="22"/>
                <w:szCs w:val="22"/>
              </w:rPr>
              <w:t>di/wo/do</w:t>
            </w:r>
          </w:p>
        </w:tc>
        <w:tc>
          <w:tcPr>
            <w:tcW w:w="1352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2E050F" w:rsidRDefault="002E050F" w:rsidP="00E43B5A">
            <w:r w:rsidRPr="00A77D8F">
              <w:t>06-51121304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2E050F" w:rsidRDefault="00751E0D">
            <w:hyperlink r:id="rId30" w:history="1">
              <w:r w:rsidR="002E050F" w:rsidRPr="00BE407B">
                <w:rPr>
                  <w:rStyle w:val="Hyperlink"/>
                </w:rPr>
                <w:t>lotte.meijer@kwadrantgroep.nl</w:t>
              </w:r>
            </w:hyperlink>
            <w:r w:rsidR="002E050F"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CCECFF"/>
          </w:tcPr>
          <w:p w:rsidR="002E050F" w:rsidRDefault="002E050F">
            <w:pPr>
              <w:rPr>
                <w:rFonts w:ascii="Garamond" w:hAnsi="Garamond" w:cs="Arial"/>
              </w:rPr>
            </w:pPr>
            <w:r w:rsidRPr="00090737">
              <w:rPr>
                <w:rFonts w:ascii="Garamond" w:hAnsi="Garamond" w:cs="Arial"/>
              </w:rPr>
              <w:t xml:space="preserve">Kwadrantgroep </w:t>
            </w:r>
          </w:p>
          <w:p w:rsidR="002E050F" w:rsidRPr="00090737" w:rsidRDefault="002E050F">
            <w:pPr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(werkgebied Elkander)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 Woldman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460CAC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Dinsdag-</w:t>
            </w:r>
            <w:r w:rsidRPr="00460CAC">
              <w:rPr>
                <w:rFonts w:ascii="Garamond" w:hAnsi="Garamond" w:cs="Arial"/>
                <w:sz w:val="22"/>
                <w:szCs w:val="22"/>
              </w:rPr>
              <w:t xml:space="preserve"> en donderdagochtend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C60E60" w:rsidRDefault="002E050F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CCECFF"/>
          </w:tcPr>
          <w:p w:rsidR="002E050F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>Juliusstrjitte 44</w:t>
            </w:r>
          </w:p>
          <w:p w:rsidR="002E050F" w:rsidRPr="00C60E60" w:rsidRDefault="002E050F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>
              <w:rPr>
                <w:rFonts w:ascii="Garamond" w:eastAsiaTheme="minorHAnsi" w:hAnsi="Garamond" w:cs="Arial"/>
                <w:sz w:val="22"/>
                <w:szCs w:val="22"/>
              </w:rPr>
              <w:t xml:space="preserve">9269 NV </w:t>
            </w:r>
            <w:r w:rsidRPr="00460CAC">
              <w:rPr>
                <w:rFonts w:ascii="Garamond" w:eastAsiaTheme="minorHAnsi" w:hAnsi="Garamond" w:cs="Arial"/>
                <w:sz w:val="22"/>
                <w:szCs w:val="22"/>
              </w:rPr>
              <w:t>Feanwalden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CCECFF"/>
          </w:tcPr>
          <w:p w:rsidR="002E050F" w:rsidRPr="00460CAC" w:rsidRDefault="002E050F" w:rsidP="00460CAC">
            <w:pPr>
              <w:rPr>
                <w:rFonts w:ascii="Garamond" w:eastAsiaTheme="minorHAnsi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06</w:t>
            </w:r>
            <w:r>
              <w:rPr>
                <w:rFonts w:ascii="Garamond" w:hAnsi="Garamond" w:cs="Arial"/>
                <w:color w:val="000000"/>
                <w:sz w:val="22"/>
                <w:szCs w:val="22"/>
              </w:rPr>
              <w:t>-821578</w:t>
            </w:r>
            <w:r w:rsidRPr="00460CAC">
              <w:rPr>
                <w:rFonts w:ascii="Garamond" w:hAnsi="Garamond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CCECFF"/>
          </w:tcPr>
          <w:p w:rsidR="002E050F" w:rsidRDefault="00751E0D">
            <w:hyperlink r:id="rId31" w:history="1">
              <w:r w:rsidR="002E050F" w:rsidRPr="00685AAC">
                <w:rPr>
                  <w:rStyle w:val="Hyperlink"/>
                </w:rPr>
                <w:t>Paulien.woldman@elkander.frl</w:t>
              </w:r>
            </w:hyperlink>
            <w:r w:rsidR="002E050F">
              <w:t xml:space="preserve"> </w:t>
            </w:r>
          </w:p>
        </w:tc>
      </w:tr>
      <w:tr w:rsidR="002E050F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2E050F" w:rsidRDefault="002E050F">
            <w:pPr>
              <w:rPr>
                <w:rFonts w:ascii="Garamond" w:hAnsi="Garamond" w:cs="Arial"/>
                <w:sz w:val="21"/>
                <w:szCs w:val="21"/>
              </w:rPr>
            </w:pPr>
            <w:r w:rsidRPr="00460CAC">
              <w:rPr>
                <w:rFonts w:ascii="Garamond" w:hAnsi="Garamond" w:cs="Arial"/>
                <w:sz w:val="21"/>
                <w:szCs w:val="21"/>
              </w:rPr>
              <w:t>Kwadrantgroep</w:t>
            </w:r>
          </w:p>
          <w:p w:rsidR="002E050F" w:rsidRPr="00460CAC" w:rsidRDefault="002E050F">
            <w:pPr>
              <w:rPr>
                <w:rFonts w:ascii="Garamond" w:hAnsi="Garamond" w:cs="Arial"/>
                <w:sz w:val="21"/>
                <w:szCs w:val="21"/>
              </w:rPr>
            </w:pPr>
            <w:r>
              <w:rPr>
                <w:rFonts w:ascii="Garamond" w:hAnsi="Garamond" w:cs="Arial"/>
                <w:sz w:val="21"/>
                <w:szCs w:val="21"/>
              </w:rPr>
              <w:t>(werkgebied De Friese Wouden)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C60E60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C60E60" w:rsidRDefault="002E050F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C60E60" w:rsidRDefault="002E050F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Default="002E050F" w:rsidP="00555BC7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Prins Bernhardstraat 74</w:t>
            </w:r>
          </w:p>
          <w:p w:rsidR="002E050F" w:rsidRPr="00C60E60" w:rsidRDefault="002E050F" w:rsidP="00460CAC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9251 GM</w:t>
            </w:r>
            <w:r>
              <w:rPr>
                <w:rFonts w:ascii="Garamond" w:hAnsi="Garamond" w:cs="Arial"/>
              </w:rPr>
              <w:t xml:space="preserve"> Burgum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0511-467529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logopedie@friesewouden.nl</w:t>
            </w:r>
          </w:p>
        </w:tc>
      </w:tr>
      <w:tr w:rsidR="002E050F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Jelly van der Pas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hoofd/hals,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dinsdag en donderdag</w:t>
            </w: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 w:rsidP="00460CAC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751E0D">
            <w:pPr>
              <w:rPr>
                <w:sz w:val="22"/>
                <w:szCs w:val="22"/>
              </w:rPr>
            </w:pPr>
            <w:hyperlink r:id="rId32" w:history="1">
              <w:r w:rsidR="002E050F" w:rsidRPr="00460CAC">
                <w:rPr>
                  <w:rStyle w:val="Hyperlink"/>
                  <w:rFonts w:ascii="Garamond" w:hAnsi="Garamond" w:cs="Arial"/>
                  <w:sz w:val="22"/>
                  <w:szCs w:val="22"/>
                </w:rPr>
                <w:t>jelly.van.der.pas@friesewouden.nl</w:t>
              </w:r>
            </w:hyperlink>
            <w:r w:rsidR="002E050F" w:rsidRPr="00460CAC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 Woldman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 en Parkinson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dinsdag en donderdag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Paulien.woldman@friesewouden.nl</w:t>
            </w:r>
          </w:p>
        </w:tc>
      </w:tr>
      <w:tr w:rsidR="002E050F" w:rsidRPr="00C60E60" w:rsidTr="00441A0E">
        <w:trPr>
          <w:gridAfter w:val="1"/>
          <w:wAfter w:w="6" w:type="dxa"/>
          <w:jc w:val="center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1"/>
                <w:szCs w:val="21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 de Vries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Neurologie, oncologie hoofd/hals en dementie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pStyle w:val="Geenafstand"/>
              <w:rPr>
                <w:rFonts w:ascii="Garamond" w:hAnsi="Garamond" w:cs="Arial"/>
              </w:rPr>
            </w:pPr>
            <w:r w:rsidRPr="00460CAC">
              <w:rPr>
                <w:rFonts w:ascii="Garamond" w:hAnsi="Garamond" w:cs="Arial"/>
              </w:rPr>
              <w:t>maandag woensdag donderdag en vrijdag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 w:rsidP="00E46BF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E050F" w:rsidRPr="00460CAC" w:rsidRDefault="002E050F">
            <w:pPr>
              <w:rPr>
                <w:sz w:val="22"/>
                <w:szCs w:val="22"/>
              </w:rPr>
            </w:pPr>
            <w:r w:rsidRPr="00460CAC">
              <w:rPr>
                <w:rFonts w:ascii="Garamond" w:hAnsi="Garamond" w:cs="Arial"/>
                <w:sz w:val="22"/>
                <w:szCs w:val="22"/>
              </w:rPr>
              <w:t>Sigrid.de.vries@friesewouden.nl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2DBDB" w:themeFill="accent2" w:themeFillTint="33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1514DB">
              <w:rPr>
                <w:rFonts w:ascii="Garamond" w:hAnsi="Garamond" w:cs="Arial"/>
                <w:sz w:val="22"/>
                <w:szCs w:val="22"/>
              </w:rPr>
              <w:t>Behandelteam Patyna</w:t>
            </w:r>
          </w:p>
        </w:tc>
        <w:tc>
          <w:tcPr>
            <w:tcW w:w="1387" w:type="dxa"/>
            <w:shd w:val="clear" w:color="auto" w:fill="F2DBDB" w:themeFill="accent2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Meline Herrema</w:t>
            </w:r>
          </w:p>
        </w:tc>
        <w:tc>
          <w:tcPr>
            <w:tcW w:w="1448" w:type="dxa"/>
            <w:vMerge w:val="restart"/>
            <w:shd w:val="clear" w:color="auto" w:fill="F2DBDB" w:themeFill="accent2" w:themeFillTint="33"/>
          </w:tcPr>
          <w:p w:rsidR="002E050F" w:rsidRPr="000B15F0" w:rsidRDefault="002E050F" w:rsidP="000B15F0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Neurologie Oncologie hoofd-hals,</w:t>
            </w:r>
          </w:p>
          <w:p w:rsidR="002E050F" w:rsidRPr="000B15F0" w:rsidRDefault="002E050F" w:rsidP="000B15F0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COPD,</w:t>
            </w:r>
          </w:p>
          <w:p w:rsidR="002E050F" w:rsidRPr="00C60E60" w:rsidRDefault="002E050F" w:rsidP="000B15F0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ParkinsonNet</w:t>
            </w:r>
          </w:p>
        </w:tc>
        <w:tc>
          <w:tcPr>
            <w:tcW w:w="1822" w:type="dxa"/>
            <w:shd w:val="clear" w:color="auto" w:fill="F2DBDB" w:themeFill="accent2" w:themeFillTint="33"/>
          </w:tcPr>
          <w:p w:rsidR="002E050F" w:rsidRPr="00125568" w:rsidRDefault="002E050F" w:rsidP="00A150DF">
            <w:r w:rsidRPr="00125568">
              <w:t>Maandag, dinsdag, donderdag,</w:t>
            </w:r>
          </w:p>
        </w:tc>
        <w:tc>
          <w:tcPr>
            <w:tcW w:w="1352" w:type="dxa"/>
            <w:vMerge w:val="restart"/>
            <w:shd w:val="clear" w:color="auto" w:fill="F2DBDB" w:themeFill="accent2" w:themeFillTint="33"/>
          </w:tcPr>
          <w:p w:rsidR="002E050F" w:rsidRPr="00C60E60" w:rsidRDefault="002E050F" w:rsidP="00E23FCD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Ja </w:t>
            </w:r>
          </w:p>
        </w:tc>
        <w:tc>
          <w:tcPr>
            <w:tcW w:w="3154" w:type="dxa"/>
            <w:shd w:val="clear" w:color="auto" w:fill="F2DBDB" w:themeFill="accent2" w:themeFillTint="33"/>
          </w:tcPr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Floridus Campuslaan 1, 8701 AK Bolsward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0515-572944 of 06-83893087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2E050F" w:rsidRPr="00F118E7" w:rsidRDefault="00751E0D" w:rsidP="002D2266">
            <w:hyperlink r:id="rId33" w:history="1">
              <w:r w:rsidR="002E050F" w:rsidRPr="001427BF">
                <w:rPr>
                  <w:rStyle w:val="Hyperlink"/>
                </w:rPr>
                <w:t>Meline.herrema@patyna.nl</w:t>
              </w:r>
            </w:hyperlink>
            <w:r w:rsidR="002E050F"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F2DBDB" w:themeFill="accent2" w:themeFillTint="33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2DBDB" w:themeFill="accent2" w:themeFillTint="33"/>
          </w:tcPr>
          <w:p w:rsidR="002E050F" w:rsidRPr="00C60E60" w:rsidRDefault="002E050F" w:rsidP="001A6A23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Mariska Oranje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2E050F" w:rsidRPr="00C60E60" w:rsidRDefault="002E050F" w:rsidP="00E23F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2E050F" w:rsidRPr="00125568" w:rsidRDefault="002E050F" w:rsidP="00A150DF">
            <w:r w:rsidRPr="00125568">
              <w:t>Maandag, dinsdag, donderdag en vrijdag</w:t>
            </w:r>
          </w:p>
        </w:tc>
        <w:tc>
          <w:tcPr>
            <w:tcW w:w="1352" w:type="dxa"/>
            <w:vMerge/>
            <w:shd w:val="clear" w:color="auto" w:fill="F2DBDB" w:themeFill="accent2" w:themeFillTint="33"/>
          </w:tcPr>
          <w:p w:rsidR="002E050F" w:rsidRPr="00C60E60" w:rsidRDefault="002E050F" w:rsidP="00E23FC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shd w:val="clear" w:color="auto" w:fill="F2DBDB" w:themeFill="accent2" w:themeFillTint="33"/>
          </w:tcPr>
          <w:p w:rsidR="002E050F" w:rsidRPr="00C60E60" w:rsidRDefault="002E050F" w:rsidP="001A6A23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Harste 11, 8602 JX  Sneek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2E050F" w:rsidRPr="00C60E60" w:rsidRDefault="002E050F" w:rsidP="001A6A23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0515-428300 en 06-83893064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2E050F" w:rsidRPr="00F118E7" w:rsidRDefault="00751E0D" w:rsidP="002D2266">
            <w:hyperlink r:id="rId34" w:history="1">
              <w:r w:rsidR="002E050F" w:rsidRPr="001427BF">
                <w:rPr>
                  <w:rStyle w:val="Hyperlink"/>
                </w:rPr>
                <w:t>Mariska.oranje@patyna.nl</w:t>
              </w:r>
            </w:hyperlink>
            <w:r w:rsidR="002E050F">
              <w:t xml:space="preserve"> </w:t>
            </w:r>
            <w:r w:rsidR="002E050F" w:rsidRPr="00F118E7"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F2DBDB" w:themeFill="accent2" w:themeFillTint="33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2DBDB" w:themeFill="accent2" w:themeFillTint="33"/>
          </w:tcPr>
          <w:p w:rsidR="002E050F" w:rsidRPr="00C60E60" w:rsidRDefault="002E050F" w:rsidP="00E23FCD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Susan van der Vegt</w:t>
            </w:r>
          </w:p>
        </w:tc>
        <w:tc>
          <w:tcPr>
            <w:tcW w:w="1448" w:type="dxa"/>
            <w:vMerge/>
            <w:shd w:val="clear" w:color="auto" w:fill="F2DBDB" w:themeFill="accent2" w:themeFillTint="33"/>
          </w:tcPr>
          <w:p w:rsidR="002E050F" w:rsidRPr="00C60E60" w:rsidRDefault="002E050F" w:rsidP="00E23F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F2DBDB" w:themeFill="accent2" w:themeFillTint="33"/>
          </w:tcPr>
          <w:p w:rsidR="002E050F" w:rsidRDefault="002E050F" w:rsidP="00A150DF">
            <w:r w:rsidRPr="00125568">
              <w:t>Maandag,dinsdag, woensdag en vrijdag</w:t>
            </w:r>
          </w:p>
        </w:tc>
        <w:tc>
          <w:tcPr>
            <w:tcW w:w="1352" w:type="dxa"/>
            <w:vMerge/>
            <w:shd w:val="clear" w:color="auto" w:fill="F2DBDB" w:themeFill="accent2" w:themeFillTint="33"/>
          </w:tcPr>
          <w:p w:rsidR="002E050F" w:rsidRPr="00C60E60" w:rsidRDefault="002E050F" w:rsidP="00E23FCD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3154" w:type="dxa"/>
            <w:shd w:val="clear" w:color="auto" w:fill="F2DBDB" w:themeFill="accent2" w:themeFillTint="33"/>
          </w:tcPr>
          <w:p w:rsidR="002E050F" w:rsidRPr="00C60E60" w:rsidRDefault="002E050F" w:rsidP="00E23FCD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Midstraat 10, 8501 AP Joure</w:t>
            </w:r>
          </w:p>
        </w:tc>
        <w:tc>
          <w:tcPr>
            <w:tcW w:w="1882" w:type="dxa"/>
            <w:shd w:val="clear" w:color="auto" w:fill="F2DBDB" w:themeFill="accent2" w:themeFillTint="33"/>
          </w:tcPr>
          <w:p w:rsidR="002E050F" w:rsidRPr="00C60E60" w:rsidRDefault="002E050F" w:rsidP="00E23FCD">
            <w:pPr>
              <w:rPr>
                <w:rFonts w:ascii="Garamond" w:hAnsi="Garamond" w:cs="Arial"/>
                <w:sz w:val="22"/>
                <w:szCs w:val="22"/>
              </w:rPr>
            </w:pPr>
            <w:r w:rsidRPr="000B15F0">
              <w:rPr>
                <w:rFonts w:ascii="Garamond" w:hAnsi="Garamond" w:cs="Arial"/>
                <w:sz w:val="22"/>
                <w:szCs w:val="22"/>
              </w:rPr>
              <w:t>0515-428341 of 06-51959247</w:t>
            </w:r>
          </w:p>
        </w:tc>
        <w:tc>
          <w:tcPr>
            <w:tcW w:w="3327" w:type="dxa"/>
            <w:gridSpan w:val="2"/>
            <w:shd w:val="clear" w:color="auto" w:fill="F2DBDB" w:themeFill="accent2" w:themeFillTint="33"/>
          </w:tcPr>
          <w:p w:rsidR="002E050F" w:rsidRDefault="00751E0D" w:rsidP="002D2266">
            <w:hyperlink r:id="rId35" w:history="1">
              <w:r w:rsidR="002E050F" w:rsidRPr="001427BF">
                <w:rPr>
                  <w:rStyle w:val="Hyperlink"/>
                </w:rPr>
                <w:t>Susan.vandervegt@patyna.nl</w:t>
              </w:r>
            </w:hyperlink>
            <w:r w:rsidR="002E050F">
              <w:t xml:space="preserve"> </w:t>
            </w:r>
            <w:r w:rsidR="002E050F" w:rsidRPr="00F118E7">
              <w:t xml:space="preserve">  </w:t>
            </w:r>
          </w:p>
        </w:tc>
      </w:tr>
      <w:tr w:rsidR="002E050F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lastRenderedPageBreak/>
              <w:t>ZuidOostzorg</w:t>
            </w:r>
          </w:p>
        </w:tc>
        <w:tc>
          <w:tcPr>
            <w:tcW w:w="1387" w:type="dxa"/>
            <w:vMerge w:val="restart"/>
            <w:shd w:val="clear" w:color="auto" w:fill="CC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Janine Horsthuis</w:t>
            </w:r>
          </w:p>
        </w:tc>
        <w:tc>
          <w:tcPr>
            <w:tcW w:w="1448" w:type="dxa"/>
            <w:vMerge w:val="restart"/>
            <w:shd w:val="clear" w:color="auto" w:fill="CC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 xml:space="preserve">maandag, dinsdag, </w:t>
            </w:r>
            <w:r>
              <w:rPr>
                <w:rFonts w:ascii="Garamond" w:hAnsi="Garamond" w:cs="Arial"/>
              </w:rPr>
              <w:t>woensdag en donderdag</w:t>
            </w:r>
          </w:p>
        </w:tc>
        <w:tc>
          <w:tcPr>
            <w:tcW w:w="1352" w:type="dxa"/>
            <w:shd w:val="clear" w:color="auto" w:fill="CCCCFF"/>
          </w:tcPr>
          <w:p w:rsidR="002E050F" w:rsidRPr="00C60E60" w:rsidRDefault="002E050F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Nee </w:t>
            </w:r>
          </w:p>
        </w:tc>
        <w:tc>
          <w:tcPr>
            <w:tcW w:w="3154" w:type="dxa"/>
            <w:shd w:val="clear" w:color="auto" w:fill="CCCCFF"/>
          </w:tcPr>
          <w:p w:rsidR="002E050F" w:rsidRPr="00717872" w:rsidRDefault="002E050F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Verpleeghuis de Waadwente, Birdaarderstraatweg 68, 9101DA Dokkum</w:t>
            </w:r>
          </w:p>
        </w:tc>
        <w:tc>
          <w:tcPr>
            <w:tcW w:w="1882" w:type="dxa"/>
            <w:vMerge w:val="restart"/>
            <w:shd w:val="clear" w:color="auto" w:fill="CC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0519-291359</w:t>
            </w:r>
          </w:p>
        </w:tc>
        <w:tc>
          <w:tcPr>
            <w:tcW w:w="3327" w:type="dxa"/>
            <w:gridSpan w:val="2"/>
            <w:shd w:val="clear" w:color="auto" w:fill="CCCCFF"/>
          </w:tcPr>
          <w:p w:rsidR="002E050F" w:rsidRDefault="00751E0D" w:rsidP="00842238">
            <w:pPr>
              <w:rPr>
                <w:color w:val="1F497D"/>
              </w:rPr>
            </w:pPr>
            <w:hyperlink r:id="rId36" w:history="1">
              <w:r w:rsidR="002E050F">
                <w:rPr>
                  <w:rStyle w:val="Hyperlink"/>
                </w:rPr>
                <w:t>j.horsthuis@</w:t>
              </w:r>
              <w:r w:rsidR="002E050F" w:rsidRPr="00842238">
                <w:rPr>
                  <w:rStyle w:val="Hyperlink"/>
                  <w:rFonts w:ascii="Garamond" w:hAnsi="Garamond"/>
                  <w:sz w:val="22"/>
                  <w:szCs w:val="22"/>
                </w:rPr>
                <w:t>zuidoostzorg</w:t>
              </w:r>
              <w:r w:rsidR="002E050F">
                <w:rPr>
                  <w:rStyle w:val="Hyperlink"/>
                </w:rPr>
                <w:t>.nl</w:t>
              </w:r>
            </w:hyperlink>
            <w:r w:rsidR="002E050F">
              <w:rPr>
                <w:color w:val="1F497D"/>
              </w:rPr>
              <w:t xml:space="preserve"> </w:t>
            </w:r>
          </w:p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2E050F" w:rsidRPr="00C60E60" w:rsidTr="00441A0E">
        <w:trPr>
          <w:trHeight w:val="990"/>
          <w:jc w:val="center"/>
        </w:trPr>
        <w:tc>
          <w:tcPr>
            <w:tcW w:w="1504" w:type="dxa"/>
            <w:shd w:val="clear" w:color="auto" w:fill="CCCCFF"/>
          </w:tcPr>
          <w:p w:rsidR="002E050F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Revalidatie Friesland locatie Dokkum</w:t>
            </w:r>
          </w:p>
        </w:tc>
        <w:tc>
          <w:tcPr>
            <w:tcW w:w="1387" w:type="dxa"/>
            <w:vMerge/>
            <w:shd w:val="clear" w:color="auto" w:fill="CC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vMerge/>
            <w:shd w:val="clear" w:color="auto" w:fill="CC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CCCCFF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  <w:r w:rsidRPr="00C60E60"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CCCCFF"/>
          </w:tcPr>
          <w:p w:rsidR="002E050F" w:rsidRDefault="002E050F" w:rsidP="00E46BF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Alleen via verwijzing specialist/ revalidatiearts</w:t>
            </w:r>
          </w:p>
        </w:tc>
        <w:tc>
          <w:tcPr>
            <w:tcW w:w="3154" w:type="dxa"/>
            <w:shd w:val="clear" w:color="auto" w:fill="CCCCFF"/>
          </w:tcPr>
          <w:p w:rsidR="002E050F" w:rsidRPr="00717872" w:rsidRDefault="002E050F" w:rsidP="00717872">
            <w:pPr>
              <w:pStyle w:val="Lijstalinea"/>
              <w:numPr>
                <w:ilvl w:val="0"/>
                <w:numId w:val="2"/>
              </w:numPr>
              <w:ind w:left="176" w:hanging="142"/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Revalidatie Friesland, locatie Dokkum, Birdaarderstraatweg 70, 9101 DC Dokkum</w:t>
            </w:r>
          </w:p>
        </w:tc>
        <w:tc>
          <w:tcPr>
            <w:tcW w:w="1882" w:type="dxa"/>
            <w:vMerge/>
            <w:shd w:val="clear" w:color="auto" w:fill="CCCC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CCCCFF"/>
          </w:tcPr>
          <w:p w:rsidR="002E050F" w:rsidRDefault="00751E0D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37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J.Horsthuis@revalidatie-friesland.nl</w:t>
              </w:r>
            </w:hyperlink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FDE9D9" w:themeFill="accent6" w:themeFillTint="33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Meriant </w:t>
            </w:r>
          </w:p>
        </w:tc>
        <w:tc>
          <w:tcPr>
            <w:tcW w:w="1387" w:type="dxa"/>
            <w:shd w:val="clear" w:color="auto" w:fill="FDE9D9" w:themeFill="accent6" w:themeFillTint="33"/>
          </w:tcPr>
          <w:p w:rsidR="002E050F" w:rsidRPr="00C60E60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 xml:space="preserve">Gusta Brittijn 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E050F" w:rsidRPr="00C60E60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Geriatrische revalidatie, ParkinsonNet</w:t>
            </w:r>
          </w:p>
        </w:tc>
        <w:tc>
          <w:tcPr>
            <w:tcW w:w="1822" w:type="dxa"/>
            <w:shd w:val="clear" w:color="auto" w:fill="FDE9D9" w:themeFill="accent6" w:themeFillTint="33"/>
          </w:tcPr>
          <w:p w:rsidR="002E050F" w:rsidRPr="00C60E60" w:rsidRDefault="002E050F" w:rsidP="00314371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woensdag en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2E050F" w:rsidRPr="00C60E60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Ja, alleen na revalidatie-periode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2E050F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Lindestede</w:t>
            </w:r>
          </w:p>
          <w:p w:rsidR="002E050F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Steenwijkerweg 49</w:t>
            </w:r>
          </w:p>
          <w:p w:rsidR="002E050F" w:rsidRPr="00C60E60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8471 KZ  Wolvega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2E050F" w:rsidRPr="00C60E60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06-23000089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2E050F" w:rsidRPr="00C60E60" w:rsidRDefault="00751E0D" w:rsidP="00314371">
            <w:pPr>
              <w:rPr>
                <w:rFonts w:ascii="Garamond" w:hAnsi="Garamond" w:cs="Arial"/>
                <w:sz w:val="22"/>
                <w:szCs w:val="22"/>
              </w:rPr>
            </w:pPr>
            <w:hyperlink r:id="rId38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g.brittijn@meriant.nl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/>
            <w:shd w:val="clear" w:color="auto" w:fill="FDE9D9" w:themeFill="accent6" w:themeFillTint="33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FDE9D9" w:themeFill="accent6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Janneke Kats</w:t>
            </w:r>
          </w:p>
        </w:tc>
        <w:tc>
          <w:tcPr>
            <w:tcW w:w="1448" w:type="dxa"/>
            <w:shd w:val="clear" w:color="auto" w:fill="FDE9D9" w:themeFill="accent6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 degeneratieve ziekte, dementie, ParkinsonNet</w:t>
            </w:r>
          </w:p>
        </w:tc>
        <w:tc>
          <w:tcPr>
            <w:tcW w:w="1822" w:type="dxa"/>
            <w:shd w:val="clear" w:color="auto" w:fill="FDE9D9" w:themeFill="accent6" w:themeFillTint="33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Maandag, dinsdag, donderdag</w:t>
            </w:r>
          </w:p>
        </w:tc>
        <w:tc>
          <w:tcPr>
            <w:tcW w:w="1352" w:type="dxa"/>
            <w:shd w:val="clear" w:color="auto" w:fill="FDE9D9" w:themeFill="accent6" w:themeFillTint="33"/>
          </w:tcPr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FDE9D9" w:themeFill="accent6" w:themeFillTint="33"/>
          </w:tcPr>
          <w:p w:rsidR="002E050F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Meriant, locatie Anna Schotanus</w:t>
            </w:r>
          </w:p>
          <w:p w:rsidR="002E050F" w:rsidRDefault="002E050F" w:rsidP="00314371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Marktweg 104</w:t>
            </w:r>
          </w:p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8444 AC  Heerenveen</w:t>
            </w:r>
          </w:p>
        </w:tc>
        <w:tc>
          <w:tcPr>
            <w:tcW w:w="1882" w:type="dxa"/>
            <w:shd w:val="clear" w:color="auto" w:fill="FDE9D9" w:themeFill="accent6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06-23000201</w:t>
            </w:r>
          </w:p>
        </w:tc>
        <w:tc>
          <w:tcPr>
            <w:tcW w:w="3327" w:type="dxa"/>
            <w:gridSpan w:val="2"/>
            <w:shd w:val="clear" w:color="auto" w:fill="FDE9D9" w:themeFill="accent6" w:themeFillTint="33"/>
          </w:tcPr>
          <w:p w:rsidR="002E050F" w:rsidRPr="00C60E60" w:rsidRDefault="00751E0D" w:rsidP="00633709">
            <w:pPr>
              <w:rPr>
                <w:rFonts w:ascii="Garamond" w:hAnsi="Garamond" w:cs="Arial"/>
                <w:sz w:val="22"/>
                <w:szCs w:val="22"/>
              </w:rPr>
            </w:pPr>
            <w:hyperlink r:id="rId39" w:history="1">
              <w:r w:rsidR="002E050F" w:rsidRPr="00C60E60">
                <w:rPr>
                  <w:rStyle w:val="Hyperlink"/>
                  <w:rFonts w:ascii="Garamond" w:hAnsi="Garamond" w:cs="Arial"/>
                  <w:sz w:val="22"/>
                  <w:szCs w:val="22"/>
                </w:rPr>
                <w:t>j.kats@meriant.nl</w:t>
              </w:r>
            </w:hyperlink>
            <w:r w:rsidR="002E050F" w:rsidRPr="00C60E60">
              <w:rPr>
                <w:rFonts w:ascii="Garamond" w:hAnsi="Garamond" w:cs="Arial"/>
                <w:sz w:val="22"/>
                <w:szCs w:val="22"/>
              </w:rPr>
              <w:t xml:space="preserve"> </w:t>
            </w:r>
          </w:p>
        </w:tc>
      </w:tr>
      <w:tr w:rsidR="002E050F" w:rsidRPr="00C60E60" w:rsidTr="00441A0E">
        <w:trPr>
          <w:jc w:val="center"/>
        </w:trPr>
        <w:tc>
          <w:tcPr>
            <w:tcW w:w="1504" w:type="dxa"/>
            <w:vMerge w:val="restart"/>
            <w:shd w:val="clear" w:color="auto" w:fill="EAF1DD" w:themeFill="accent3" w:themeFillTint="33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 w:rsidRPr="00C60E60">
              <w:rPr>
                <w:rFonts w:ascii="Garamond" w:hAnsi="Garamond" w:cs="Arial"/>
                <w:sz w:val="22"/>
                <w:szCs w:val="22"/>
              </w:rPr>
              <w:t>Zorggroep Oude-en Nieuweland</w:t>
            </w:r>
          </w:p>
        </w:tc>
        <w:tc>
          <w:tcPr>
            <w:tcW w:w="1387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 w:val="restart"/>
            <w:shd w:val="clear" w:color="auto" w:fill="EAF1DD" w:themeFill="accent3" w:themeFillTint="33"/>
          </w:tcPr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shd w:val="clear" w:color="auto" w:fill="EAF1DD" w:themeFill="accent3" w:themeFillTint="33"/>
          </w:tcPr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2E050F" w:rsidRPr="00C60E60" w:rsidRDefault="002E050F" w:rsidP="005121A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050F" w:rsidRPr="000E6CC9" w:rsidTr="00441A0E">
        <w:trPr>
          <w:jc w:val="center"/>
        </w:trPr>
        <w:tc>
          <w:tcPr>
            <w:tcW w:w="1504" w:type="dxa"/>
            <w:vMerge/>
            <w:shd w:val="clear" w:color="auto" w:fill="EAF1DD" w:themeFill="accent3" w:themeFillTint="33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EAF1DD" w:themeFill="accent3" w:themeFillTint="33"/>
          </w:tcPr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shd w:val="clear" w:color="auto" w:fill="EAF1DD" w:themeFill="accent3" w:themeFillTint="33"/>
          </w:tcPr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EAF1DD" w:themeFill="accent3" w:themeFillTint="33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EAF1DD" w:themeFill="accent3" w:themeFillTint="33"/>
          </w:tcPr>
          <w:p w:rsidR="002E050F" w:rsidRPr="00C60E60" w:rsidRDefault="002E050F" w:rsidP="005121A3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2E050F" w:rsidRPr="000E6CC9" w:rsidTr="00441A0E">
        <w:trPr>
          <w:jc w:val="center"/>
        </w:trPr>
        <w:tc>
          <w:tcPr>
            <w:tcW w:w="1504" w:type="dxa"/>
            <w:vMerge w:val="restart"/>
            <w:shd w:val="clear" w:color="auto" w:fill="CCFFFF"/>
          </w:tcPr>
          <w:p w:rsidR="002E050F" w:rsidRPr="00C60E60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Logopedie Ouderenzorg</w:t>
            </w:r>
          </w:p>
        </w:tc>
        <w:tc>
          <w:tcPr>
            <w:tcW w:w="1387" w:type="dxa"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448" w:type="dxa"/>
            <w:vMerge w:val="restart"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Neuro-degeneratieve ziektes, NAH, dementie</w:t>
            </w:r>
          </w:p>
        </w:tc>
        <w:tc>
          <w:tcPr>
            <w:tcW w:w="1822" w:type="dxa"/>
            <w:vMerge w:val="restart"/>
            <w:shd w:val="clear" w:color="auto" w:fill="CCFFFF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Maaandag t/m vrijdag</w:t>
            </w:r>
          </w:p>
        </w:tc>
        <w:tc>
          <w:tcPr>
            <w:tcW w:w="1352" w:type="dxa"/>
            <w:vMerge w:val="restart"/>
            <w:shd w:val="clear" w:color="auto" w:fill="CCFFFF"/>
          </w:tcPr>
          <w:p w:rsidR="002E050F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</w:t>
            </w:r>
          </w:p>
        </w:tc>
        <w:tc>
          <w:tcPr>
            <w:tcW w:w="3154" w:type="dxa"/>
            <w:shd w:val="clear" w:color="auto" w:fill="CCFFFF"/>
          </w:tcPr>
          <w:p w:rsidR="002E050F" w:rsidRPr="00C60E60" w:rsidRDefault="002E050F" w:rsidP="003E0D35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327" w:type="dxa"/>
            <w:gridSpan w:val="2"/>
            <w:shd w:val="clear" w:color="auto" w:fill="CCFFFF"/>
          </w:tcPr>
          <w:p w:rsidR="002E050F" w:rsidRDefault="002E050F" w:rsidP="005121A3"/>
        </w:tc>
      </w:tr>
      <w:tr w:rsidR="002E050F" w:rsidRPr="000E6CC9" w:rsidTr="00441A0E">
        <w:trPr>
          <w:jc w:val="center"/>
        </w:trPr>
        <w:tc>
          <w:tcPr>
            <w:tcW w:w="1504" w:type="dxa"/>
            <w:vMerge/>
            <w:shd w:val="clear" w:color="auto" w:fill="CCFFFF"/>
          </w:tcPr>
          <w:p w:rsidR="002E050F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FFFF"/>
          </w:tcPr>
          <w:p w:rsidR="002E050F" w:rsidRPr="00C60E60" w:rsidRDefault="002E050F" w:rsidP="00A24714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Janike Hoekstra</w:t>
            </w:r>
          </w:p>
        </w:tc>
        <w:tc>
          <w:tcPr>
            <w:tcW w:w="1448" w:type="dxa"/>
            <w:vMerge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CCFFFF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CCFFFF"/>
          </w:tcPr>
          <w:p w:rsidR="002E050F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vMerge w:val="restart"/>
            <w:shd w:val="clear" w:color="auto" w:fill="CCFFFF"/>
          </w:tcPr>
          <w:p w:rsidR="002E050F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Logoepdie ouderenzorg</w:t>
            </w:r>
          </w:p>
          <w:p w:rsidR="002E050F" w:rsidRPr="00D77BEC" w:rsidRDefault="002E050F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>Menamerdyk 45</w:t>
            </w:r>
          </w:p>
          <w:p w:rsidR="002E050F" w:rsidRPr="00C60E60" w:rsidRDefault="002E050F" w:rsidP="00D77BEC">
            <w:pPr>
              <w:rPr>
                <w:rFonts w:ascii="Garamond" w:hAnsi="Garamond" w:cs="Arial"/>
                <w:sz w:val="22"/>
                <w:szCs w:val="22"/>
              </w:rPr>
            </w:pPr>
            <w:r w:rsidRPr="00D77BEC">
              <w:rPr>
                <w:rFonts w:ascii="Garamond" w:hAnsi="Garamond" w:cs="Arial"/>
                <w:sz w:val="22"/>
                <w:szCs w:val="22"/>
              </w:rPr>
              <w:t>9045 RA Bitgummole</w:t>
            </w:r>
          </w:p>
        </w:tc>
        <w:tc>
          <w:tcPr>
            <w:tcW w:w="1882" w:type="dxa"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06-53327926</w:t>
            </w:r>
          </w:p>
        </w:tc>
        <w:tc>
          <w:tcPr>
            <w:tcW w:w="3327" w:type="dxa"/>
            <w:gridSpan w:val="2"/>
            <w:shd w:val="clear" w:color="auto" w:fill="CCFFFF"/>
          </w:tcPr>
          <w:p w:rsidR="002E050F" w:rsidRDefault="00751E0D" w:rsidP="009A1F34">
            <w:hyperlink r:id="rId40" w:history="1">
              <w:r w:rsidR="002E050F" w:rsidRPr="006D356F">
                <w:rPr>
                  <w:rStyle w:val="Hyperlink"/>
                </w:rPr>
                <w:t>info@logopedieouderenzorg.nl</w:t>
              </w:r>
            </w:hyperlink>
            <w:r w:rsidR="002E050F">
              <w:t xml:space="preserve"> </w:t>
            </w:r>
          </w:p>
          <w:p w:rsidR="002E050F" w:rsidRDefault="002E050F" w:rsidP="005121A3"/>
        </w:tc>
      </w:tr>
      <w:tr w:rsidR="002E050F" w:rsidRPr="000E6CC9" w:rsidTr="00441A0E">
        <w:trPr>
          <w:jc w:val="center"/>
        </w:trPr>
        <w:tc>
          <w:tcPr>
            <w:tcW w:w="1504" w:type="dxa"/>
            <w:vMerge/>
            <w:shd w:val="clear" w:color="auto" w:fill="CCFFFF"/>
          </w:tcPr>
          <w:p w:rsidR="002E050F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387" w:type="dxa"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Marieke Bakker</w:t>
            </w:r>
          </w:p>
        </w:tc>
        <w:tc>
          <w:tcPr>
            <w:tcW w:w="1448" w:type="dxa"/>
            <w:vMerge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vMerge/>
            <w:shd w:val="clear" w:color="auto" w:fill="CCFFFF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vMerge/>
            <w:shd w:val="clear" w:color="auto" w:fill="CCFFFF"/>
          </w:tcPr>
          <w:p w:rsidR="002E050F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154" w:type="dxa"/>
            <w:vMerge/>
            <w:shd w:val="clear" w:color="auto" w:fill="CCFFFF"/>
          </w:tcPr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82" w:type="dxa"/>
            <w:shd w:val="clear" w:color="auto" w:fill="CCFFFF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06-51511254</w:t>
            </w:r>
          </w:p>
        </w:tc>
        <w:tc>
          <w:tcPr>
            <w:tcW w:w="3327" w:type="dxa"/>
            <w:gridSpan w:val="2"/>
            <w:shd w:val="clear" w:color="auto" w:fill="CCFFFF"/>
          </w:tcPr>
          <w:p w:rsidR="002E050F" w:rsidRDefault="00751E0D" w:rsidP="009A1F34">
            <w:hyperlink r:id="rId41" w:history="1">
              <w:r w:rsidR="002E050F" w:rsidRPr="006D356F">
                <w:rPr>
                  <w:rStyle w:val="Hyperlink"/>
                </w:rPr>
                <w:t>info@logopedieouderenzorg.nl</w:t>
              </w:r>
            </w:hyperlink>
            <w:r w:rsidR="002E050F">
              <w:t xml:space="preserve"> </w:t>
            </w:r>
          </w:p>
          <w:p w:rsidR="002E050F" w:rsidRDefault="002E050F" w:rsidP="005121A3"/>
        </w:tc>
      </w:tr>
      <w:tr w:rsidR="002E050F" w:rsidRPr="000E6CC9" w:rsidTr="00441A0E">
        <w:trPr>
          <w:jc w:val="center"/>
        </w:trPr>
        <w:tc>
          <w:tcPr>
            <w:tcW w:w="1504" w:type="dxa"/>
            <w:tcBorders>
              <w:bottom w:val="single" w:sz="4" w:space="0" w:color="auto"/>
            </w:tcBorders>
            <w:shd w:val="clear" w:color="auto" w:fill="FFFF99"/>
          </w:tcPr>
          <w:p w:rsidR="002E050F" w:rsidRDefault="002E050F" w:rsidP="003C09EA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Logopedische praktijk Tytsjerk/ Hurdegaryp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99"/>
          </w:tcPr>
          <w:p w:rsidR="002E050F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Janke Jullens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FFFF99"/>
          </w:tcPr>
          <w:p w:rsidR="002E050F" w:rsidRPr="00C60E60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shd w:val="clear" w:color="auto" w:fill="FFFF99"/>
          </w:tcPr>
          <w:p w:rsidR="002E050F" w:rsidRPr="00C60E60" w:rsidRDefault="002E050F" w:rsidP="00633709">
            <w:pPr>
              <w:pStyle w:val="Geenafstand"/>
              <w:rPr>
                <w:rFonts w:ascii="Garamond" w:hAnsi="Garamond" w:cs="Arial"/>
              </w:rPr>
            </w:pPr>
          </w:p>
        </w:tc>
        <w:tc>
          <w:tcPr>
            <w:tcW w:w="1352" w:type="dxa"/>
            <w:tcBorders>
              <w:bottom w:val="single" w:sz="4" w:space="0" w:color="auto"/>
            </w:tcBorders>
            <w:shd w:val="clear" w:color="auto" w:fill="FFFF99"/>
          </w:tcPr>
          <w:p w:rsidR="002E050F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Ja </w:t>
            </w:r>
          </w:p>
        </w:tc>
        <w:tc>
          <w:tcPr>
            <w:tcW w:w="3154" w:type="dxa"/>
            <w:tcBorders>
              <w:bottom w:val="single" w:sz="4" w:space="0" w:color="auto"/>
            </w:tcBorders>
            <w:shd w:val="clear" w:color="auto" w:fill="FFFF99"/>
          </w:tcPr>
          <w:p w:rsidR="002E050F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Wylgekamp 15</w:t>
            </w:r>
          </w:p>
          <w:p w:rsidR="002E050F" w:rsidRPr="00C60E60" w:rsidRDefault="002E050F" w:rsidP="00E112CD">
            <w:pPr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9255JM </w:t>
            </w:r>
            <w:r w:rsidRPr="00950FBB">
              <w:rPr>
                <w:rFonts w:ascii="Garamond" w:hAnsi="Garamond" w:cs="Arial"/>
                <w:sz w:val="22"/>
                <w:szCs w:val="22"/>
              </w:rPr>
              <w:t>Tytsjerk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FFFF99"/>
          </w:tcPr>
          <w:p w:rsidR="002E050F" w:rsidRDefault="002E050F" w:rsidP="00633709">
            <w:pPr>
              <w:rPr>
                <w:rFonts w:ascii="Garamond" w:hAnsi="Garamond" w:cs="Arial"/>
                <w:sz w:val="22"/>
                <w:szCs w:val="22"/>
              </w:rPr>
            </w:pPr>
            <w:r w:rsidRPr="00950FBB">
              <w:rPr>
                <w:rFonts w:ascii="Garamond" w:hAnsi="Garamond" w:cs="Arial"/>
                <w:sz w:val="22"/>
                <w:szCs w:val="22"/>
              </w:rPr>
              <w:t>0511-431582</w:t>
            </w:r>
          </w:p>
        </w:tc>
        <w:tc>
          <w:tcPr>
            <w:tcW w:w="332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2E050F" w:rsidRDefault="00751E0D" w:rsidP="009A1F34">
            <w:hyperlink r:id="rId42" w:history="1">
              <w:r w:rsidR="002E050F" w:rsidRPr="00574B43">
                <w:rPr>
                  <w:rStyle w:val="Hyperlink"/>
                </w:rPr>
                <w:t>jullenslogopedie@hotmail.com</w:t>
              </w:r>
            </w:hyperlink>
            <w:r w:rsidR="002E050F">
              <w:t xml:space="preserve"> </w:t>
            </w:r>
          </w:p>
        </w:tc>
      </w:tr>
    </w:tbl>
    <w:p w:rsidR="00633709" w:rsidRPr="000E6CC9" w:rsidRDefault="00633709" w:rsidP="008872F6">
      <w:pPr>
        <w:rPr>
          <w:rFonts w:ascii="Arial" w:hAnsi="Arial" w:cs="Arial"/>
        </w:rPr>
      </w:pPr>
    </w:p>
    <w:sectPr w:rsidR="00633709" w:rsidRPr="000E6CC9" w:rsidSect="00190118">
      <w:footerReference w:type="default" r:id="rId43"/>
      <w:pgSz w:w="16838" w:h="11906" w:orient="landscape"/>
      <w:pgMar w:top="426" w:right="962" w:bottom="709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D0" w:rsidRDefault="000369D0" w:rsidP="00633709">
      <w:r>
        <w:separator/>
      </w:r>
    </w:p>
  </w:endnote>
  <w:endnote w:type="continuationSeparator" w:id="0">
    <w:p w:rsidR="000369D0" w:rsidRDefault="000369D0" w:rsidP="0063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9D0" w:rsidRDefault="000369D0">
    <w:pPr>
      <w:pStyle w:val="Voettekst"/>
    </w:pPr>
    <w:r>
      <w:t xml:space="preserve">Pagina </w:t>
    </w:r>
    <w:r>
      <w:fldChar w:fldCharType="begin"/>
    </w:r>
    <w:r>
      <w:instrText>PAGE   \* MERGEFORMAT</w:instrText>
    </w:r>
    <w:r>
      <w:fldChar w:fldCharType="separate"/>
    </w:r>
    <w:r w:rsidR="00751E0D">
      <w:rPr>
        <w:noProof/>
      </w:rPr>
      <w:t>3</w:t>
    </w:r>
    <w:r>
      <w:fldChar w:fldCharType="end"/>
    </w:r>
  </w:p>
  <w:p w:rsidR="000369D0" w:rsidRDefault="000369D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D0" w:rsidRDefault="000369D0" w:rsidP="00633709">
      <w:r>
        <w:separator/>
      </w:r>
    </w:p>
  </w:footnote>
  <w:footnote w:type="continuationSeparator" w:id="0">
    <w:p w:rsidR="000369D0" w:rsidRDefault="000369D0" w:rsidP="006337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553F9"/>
    <w:multiLevelType w:val="hybridMultilevel"/>
    <w:tmpl w:val="37B47F14"/>
    <w:lvl w:ilvl="0" w:tplc="57FA8950">
      <w:start w:val="925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325F2E82"/>
    <w:multiLevelType w:val="hybridMultilevel"/>
    <w:tmpl w:val="EEA85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27F11"/>
    <w:multiLevelType w:val="hybridMultilevel"/>
    <w:tmpl w:val="126064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5341F"/>
    <w:multiLevelType w:val="hybridMultilevel"/>
    <w:tmpl w:val="3850BAD0"/>
    <w:lvl w:ilvl="0" w:tplc="93188582">
      <w:start w:val="8918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70EF6184"/>
    <w:multiLevelType w:val="hybridMultilevel"/>
    <w:tmpl w:val="E3A49616"/>
    <w:lvl w:ilvl="0" w:tplc="5C6C114C">
      <w:start w:val="89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A4E23"/>
    <w:multiLevelType w:val="hybridMultilevel"/>
    <w:tmpl w:val="4B7423AA"/>
    <w:lvl w:ilvl="0" w:tplc="97A4E672">
      <w:start w:val="8934"/>
      <w:numFmt w:val="decimal"/>
      <w:lvlText w:val="%1"/>
      <w:lvlJc w:val="left"/>
      <w:pPr>
        <w:ind w:left="596" w:hanging="4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56" w:hanging="360"/>
      </w:pPr>
    </w:lvl>
    <w:lvl w:ilvl="2" w:tplc="0413001B" w:tentative="1">
      <w:start w:val="1"/>
      <w:numFmt w:val="lowerRoman"/>
      <w:lvlText w:val="%3."/>
      <w:lvlJc w:val="right"/>
      <w:pPr>
        <w:ind w:left="1976" w:hanging="180"/>
      </w:pPr>
    </w:lvl>
    <w:lvl w:ilvl="3" w:tplc="0413000F" w:tentative="1">
      <w:start w:val="1"/>
      <w:numFmt w:val="decimal"/>
      <w:lvlText w:val="%4."/>
      <w:lvlJc w:val="left"/>
      <w:pPr>
        <w:ind w:left="2696" w:hanging="360"/>
      </w:pPr>
    </w:lvl>
    <w:lvl w:ilvl="4" w:tplc="04130019" w:tentative="1">
      <w:start w:val="1"/>
      <w:numFmt w:val="lowerLetter"/>
      <w:lvlText w:val="%5."/>
      <w:lvlJc w:val="left"/>
      <w:pPr>
        <w:ind w:left="3416" w:hanging="360"/>
      </w:pPr>
    </w:lvl>
    <w:lvl w:ilvl="5" w:tplc="0413001B" w:tentative="1">
      <w:start w:val="1"/>
      <w:numFmt w:val="lowerRoman"/>
      <w:lvlText w:val="%6."/>
      <w:lvlJc w:val="right"/>
      <w:pPr>
        <w:ind w:left="4136" w:hanging="180"/>
      </w:pPr>
    </w:lvl>
    <w:lvl w:ilvl="6" w:tplc="0413000F" w:tentative="1">
      <w:start w:val="1"/>
      <w:numFmt w:val="decimal"/>
      <w:lvlText w:val="%7."/>
      <w:lvlJc w:val="left"/>
      <w:pPr>
        <w:ind w:left="4856" w:hanging="360"/>
      </w:pPr>
    </w:lvl>
    <w:lvl w:ilvl="7" w:tplc="04130019" w:tentative="1">
      <w:start w:val="1"/>
      <w:numFmt w:val="lowerLetter"/>
      <w:lvlText w:val="%8."/>
      <w:lvlJc w:val="left"/>
      <w:pPr>
        <w:ind w:left="5576" w:hanging="360"/>
      </w:pPr>
    </w:lvl>
    <w:lvl w:ilvl="8" w:tplc="0413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B90"/>
    <w:rsid w:val="00006E0A"/>
    <w:rsid w:val="000369D0"/>
    <w:rsid w:val="00057E90"/>
    <w:rsid w:val="00090737"/>
    <w:rsid w:val="000A64DB"/>
    <w:rsid w:val="000B1257"/>
    <w:rsid w:val="000B15F0"/>
    <w:rsid w:val="000E6CC9"/>
    <w:rsid w:val="000E7E38"/>
    <w:rsid w:val="00137741"/>
    <w:rsid w:val="001514DB"/>
    <w:rsid w:val="00163BEC"/>
    <w:rsid w:val="00165AC3"/>
    <w:rsid w:val="001777D1"/>
    <w:rsid w:val="00190118"/>
    <w:rsid w:val="001A5BD8"/>
    <w:rsid w:val="001A7B8F"/>
    <w:rsid w:val="001C2312"/>
    <w:rsid w:val="001C55D2"/>
    <w:rsid w:val="001C62EB"/>
    <w:rsid w:val="001D13D7"/>
    <w:rsid w:val="001F131B"/>
    <w:rsid w:val="001F3EA2"/>
    <w:rsid w:val="00212501"/>
    <w:rsid w:val="0022049C"/>
    <w:rsid w:val="002204C5"/>
    <w:rsid w:val="002435FB"/>
    <w:rsid w:val="00291F34"/>
    <w:rsid w:val="00293F87"/>
    <w:rsid w:val="00297C27"/>
    <w:rsid w:val="002B5043"/>
    <w:rsid w:val="002B5A4C"/>
    <w:rsid w:val="002E0070"/>
    <w:rsid w:val="002E050F"/>
    <w:rsid w:val="002E659B"/>
    <w:rsid w:val="002E6CAE"/>
    <w:rsid w:val="002F5E15"/>
    <w:rsid w:val="0030433F"/>
    <w:rsid w:val="003216AD"/>
    <w:rsid w:val="00321B33"/>
    <w:rsid w:val="00323D88"/>
    <w:rsid w:val="00333AD6"/>
    <w:rsid w:val="0033484B"/>
    <w:rsid w:val="003372B3"/>
    <w:rsid w:val="00340B75"/>
    <w:rsid w:val="003438B2"/>
    <w:rsid w:val="0034666D"/>
    <w:rsid w:val="00346864"/>
    <w:rsid w:val="00363A83"/>
    <w:rsid w:val="00366457"/>
    <w:rsid w:val="00380408"/>
    <w:rsid w:val="003814EB"/>
    <w:rsid w:val="00390292"/>
    <w:rsid w:val="003B0802"/>
    <w:rsid w:val="003C09EA"/>
    <w:rsid w:val="003D38FB"/>
    <w:rsid w:val="003E0D35"/>
    <w:rsid w:val="0042045C"/>
    <w:rsid w:val="004231F5"/>
    <w:rsid w:val="004306F8"/>
    <w:rsid w:val="00441A0E"/>
    <w:rsid w:val="00445A08"/>
    <w:rsid w:val="00460B88"/>
    <w:rsid w:val="00460CAC"/>
    <w:rsid w:val="00461A94"/>
    <w:rsid w:val="004640D5"/>
    <w:rsid w:val="004768C6"/>
    <w:rsid w:val="00485367"/>
    <w:rsid w:val="00486C72"/>
    <w:rsid w:val="004962A6"/>
    <w:rsid w:val="004969AA"/>
    <w:rsid w:val="004C3E80"/>
    <w:rsid w:val="004D2BAC"/>
    <w:rsid w:val="00512ED8"/>
    <w:rsid w:val="00524A0F"/>
    <w:rsid w:val="00537136"/>
    <w:rsid w:val="00552E7D"/>
    <w:rsid w:val="00565943"/>
    <w:rsid w:val="00573624"/>
    <w:rsid w:val="0058545D"/>
    <w:rsid w:val="005F45C1"/>
    <w:rsid w:val="00606476"/>
    <w:rsid w:val="00620F82"/>
    <w:rsid w:val="0062452B"/>
    <w:rsid w:val="00633709"/>
    <w:rsid w:val="00633FF6"/>
    <w:rsid w:val="00636FF2"/>
    <w:rsid w:val="00647739"/>
    <w:rsid w:val="006739FB"/>
    <w:rsid w:val="00687947"/>
    <w:rsid w:val="0069195D"/>
    <w:rsid w:val="006A4C53"/>
    <w:rsid w:val="006D510C"/>
    <w:rsid w:val="00715715"/>
    <w:rsid w:val="00715962"/>
    <w:rsid w:val="00717872"/>
    <w:rsid w:val="00721526"/>
    <w:rsid w:val="00721E62"/>
    <w:rsid w:val="0072262E"/>
    <w:rsid w:val="00723F43"/>
    <w:rsid w:val="00741D6A"/>
    <w:rsid w:val="00747F6C"/>
    <w:rsid w:val="00751E0D"/>
    <w:rsid w:val="00751F0E"/>
    <w:rsid w:val="007805CE"/>
    <w:rsid w:val="0079313C"/>
    <w:rsid w:val="007C55A0"/>
    <w:rsid w:val="007F5A78"/>
    <w:rsid w:val="007F675B"/>
    <w:rsid w:val="007F68EB"/>
    <w:rsid w:val="00842238"/>
    <w:rsid w:val="008453A4"/>
    <w:rsid w:val="0084549E"/>
    <w:rsid w:val="00845A5D"/>
    <w:rsid w:val="00850E02"/>
    <w:rsid w:val="00856F62"/>
    <w:rsid w:val="008872F6"/>
    <w:rsid w:val="00895F52"/>
    <w:rsid w:val="008B0B45"/>
    <w:rsid w:val="008C58FA"/>
    <w:rsid w:val="008F3491"/>
    <w:rsid w:val="00906399"/>
    <w:rsid w:val="00920C3A"/>
    <w:rsid w:val="00927237"/>
    <w:rsid w:val="00931998"/>
    <w:rsid w:val="00933DAC"/>
    <w:rsid w:val="00941BE2"/>
    <w:rsid w:val="0094729F"/>
    <w:rsid w:val="00950FBB"/>
    <w:rsid w:val="00953FEC"/>
    <w:rsid w:val="00984CE1"/>
    <w:rsid w:val="009900CF"/>
    <w:rsid w:val="009973DC"/>
    <w:rsid w:val="009A1F34"/>
    <w:rsid w:val="009A221B"/>
    <w:rsid w:val="009A434C"/>
    <w:rsid w:val="009B7DCA"/>
    <w:rsid w:val="009C253B"/>
    <w:rsid w:val="009D0AA0"/>
    <w:rsid w:val="00A05DC5"/>
    <w:rsid w:val="00A1334F"/>
    <w:rsid w:val="00A16674"/>
    <w:rsid w:val="00A24714"/>
    <w:rsid w:val="00A2737E"/>
    <w:rsid w:val="00A36B90"/>
    <w:rsid w:val="00A424FD"/>
    <w:rsid w:val="00A45692"/>
    <w:rsid w:val="00A47572"/>
    <w:rsid w:val="00A607B5"/>
    <w:rsid w:val="00A81DE0"/>
    <w:rsid w:val="00A91DE0"/>
    <w:rsid w:val="00AA081E"/>
    <w:rsid w:val="00AC0477"/>
    <w:rsid w:val="00AD052D"/>
    <w:rsid w:val="00AD69F8"/>
    <w:rsid w:val="00B40682"/>
    <w:rsid w:val="00B57DB7"/>
    <w:rsid w:val="00B76814"/>
    <w:rsid w:val="00BA0BBB"/>
    <w:rsid w:val="00BC40E1"/>
    <w:rsid w:val="00BC5370"/>
    <w:rsid w:val="00BC72EE"/>
    <w:rsid w:val="00BE2829"/>
    <w:rsid w:val="00BE319A"/>
    <w:rsid w:val="00C21175"/>
    <w:rsid w:val="00C4398A"/>
    <w:rsid w:val="00C5443E"/>
    <w:rsid w:val="00C60E60"/>
    <w:rsid w:val="00C6701F"/>
    <w:rsid w:val="00C762B3"/>
    <w:rsid w:val="00C81B25"/>
    <w:rsid w:val="00CC1082"/>
    <w:rsid w:val="00CD12CC"/>
    <w:rsid w:val="00CD29EC"/>
    <w:rsid w:val="00D161BF"/>
    <w:rsid w:val="00D21A1B"/>
    <w:rsid w:val="00D25C24"/>
    <w:rsid w:val="00D435FC"/>
    <w:rsid w:val="00D47400"/>
    <w:rsid w:val="00D64673"/>
    <w:rsid w:val="00D651CB"/>
    <w:rsid w:val="00D77BEC"/>
    <w:rsid w:val="00D90608"/>
    <w:rsid w:val="00DA574C"/>
    <w:rsid w:val="00DC333E"/>
    <w:rsid w:val="00DC64E8"/>
    <w:rsid w:val="00DD497E"/>
    <w:rsid w:val="00E0181B"/>
    <w:rsid w:val="00E112CD"/>
    <w:rsid w:val="00E3519E"/>
    <w:rsid w:val="00E35374"/>
    <w:rsid w:val="00E354E3"/>
    <w:rsid w:val="00E8556C"/>
    <w:rsid w:val="00EB79C2"/>
    <w:rsid w:val="00EC5AC8"/>
    <w:rsid w:val="00EC5B7C"/>
    <w:rsid w:val="00ED6A0D"/>
    <w:rsid w:val="00EE016D"/>
    <w:rsid w:val="00EE2FA0"/>
    <w:rsid w:val="00EE321F"/>
    <w:rsid w:val="00EE3233"/>
    <w:rsid w:val="00EE5AA9"/>
    <w:rsid w:val="00EF78D6"/>
    <w:rsid w:val="00F00863"/>
    <w:rsid w:val="00F04E32"/>
    <w:rsid w:val="00F13721"/>
    <w:rsid w:val="00F3166E"/>
    <w:rsid w:val="00F55CFB"/>
    <w:rsid w:val="00F578DC"/>
    <w:rsid w:val="00F85E99"/>
    <w:rsid w:val="00F93E0D"/>
    <w:rsid w:val="00FA21CF"/>
    <w:rsid w:val="00FA5718"/>
    <w:rsid w:val="00FB19F5"/>
    <w:rsid w:val="00FB5453"/>
    <w:rsid w:val="00FC4B22"/>
    <w:rsid w:val="00FF4BE6"/>
    <w:rsid w:val="00F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FA57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3D38FB"/>
    <w:rPr>
      <w:color w:val="0000FF"/>
      <w:u w:val="single"/>
    </w:rPr>
  </w:style>
  <w:style w:type="paragraph" w:styleId="Ballontekst">
    <w:name w:val="Balloon Text"/>
    <w:basedOn w:val="Standaard"/>
    <w:semiHidden/>
    <w:rsid w:val="00321B33"/>
    <w:rPr>
      <w:rFonts w:ascii="Tahoma" w:hAnsi="Tahoma" w:cs="Tahoma"/>
      <w:sz w:val="16"/>
      <w:szCs w:val="16"/>
    </w:rPr>
  </w:style>
  <w:style w:type="character" w:styleId="GevolgdeHyperlink">
    <w:name w:val="FollowedHyperlink"/>
    <w:rsid w:val="0022049C"/>
    <w:rPr>
      <w:color w:val="000080"/>
      <w:u w:val="single"/>
    </w:rPr>
  </w:style>
  <w:style w:type="character" w:styleId="Zwaar">
    <w:name w:val="Strong"/>
    <w:uiPriority w:val="22"/>
    <w:qFormat/>
    <w:rsid w:val="00C762B3"/>
    <w:rPr>
      <w:b/>
      <w:bCs/>
    </w:rPr>
  </w:style>
  <w:style w:type="character" w:styleId="Nadruk">
    <w:name w:val="Emphasis"/>
    <w:qFormat/>
    <w:rsid w:val="008872F6"/>
    <w:rPr>
      <w:i/>
      <w:iCs/>
    </w:rPr>
  </w:style>
  <w:style w:type="paragraph" w:styleId="Geenafstand">
    <w:name w:val="No Spacing"/>
    <w:qFormat/>
    <w:rsid w:val="00906399"/>
    <w:rPr>
      <w:rFonts w:ascii="Calibri" w:eastAsia="Calibri" w:hAnsi="Calibri"/>
      <w:sz w:val="22"/>
      <w:szCs w:val="22"/>
      <w:lang w:eastAsia="en-US"/>
    </w:rPr>
  </w:style>
  <w:style w:type="character" w:customStyle="1" w:styleId="pietersmam">
    <w:name w:val="pietersmam"/>
    <w:semiHidden/>
    <w:rsid w:val="00D435FC"/>
    <w:rPr>
      <w:rFonts w:ascii="Garamond" w:hAnsi="Garamond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Koptekst">
    <w:name w:val="header"/>
    <w:basedOn w:val="Standaard"/>
    <w:link w:val="KoptekstChar"/>
    <w:rsid w:val="006337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3709"/>
  </w:style>
  <w:style w:type="paragraph" w:styleId="Voettekst">
    <w:name w:val="footer"/>
    <w:basedOn w:val="Standaard"/>
    <w:link w:val="VoettekstChar"/>
    <w:uiPriority w:val="99"/>
    <w:rsid w:val="006337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33709"/>
  </w:style>
  <w:style w:type="paragraph" w:styleId="Lijstalinea">
    <w:name w:val="List Paragraph"/>
    <w:basedOn w:val="Standaard"/>
    <w:uiPriority w:val="34"/>
    <w:qFormat/>
    <w:rsid w:val="0099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20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eitsma@revalidatie-friesland.nl" TargetMode="External"/><Relationship Id="rId13" Type="http://schemas.openxmlformats.org/officeDocument/2006/relationships/hyperlink" Target="mailto:m.luijt-vanderveen@revalidatie-friesland.nl" TargetMode="External"/><Relationship Id="rId18" Type="http://schemas.openxmlformats.org/officeDocument/2006/relationships/hyperlink" Target="mailto:Aaltsje.hulder@znb.nl" TargetMode="External"/><Relationship Id="rId26" Type="http://schemas.openxmlformats.org/officeDocument/2006/relationships/hyperlink" Target="mailto:Logopedie@paletgroep.nl" TargetMode="External"/><Relationship Id="rId39" Type="http://schemas.openxmlformats.org/officeDocument/2006/relationships/hyperlink" Target="mailto:j.kats@meriant.n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kirsten.brouwer@znb.nl" TargetMode="External"/><Relationship Id="rId34" Type="http://schemas.openxmlformats.org/officeDocument/2006/relationships/hyperlink" Target="mailto:Mariska.oranje@patyna.nl" TargetMode="External"/><Relationship Id="rId42" Type="http://schemas.openxmlformats.org/officeDocument/2006/relationships/hyperlink" Target="mailto:jullenslogopedie@hotmail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j.j.s.hurkmans@revalidatie-friesland.nl" TargetMode="External"/><Relationship Id="rId17" Type="http://schemas.openxmlformats.org/officeDocument/2006/relationships/hyperlink" Target="mailto:Mette.Mulder@znb.nl" TargetMode="External"/><Relationship Id="rId25" Type="http://schemas.openxmlformats.org/officeDocument/2006/relationships/hyperlink" Target="mailto:Jacqueline.poorte@znb.nl" TargetMode="External"/><Relationship Id="rId33" Type="http://schemas.openxmlformats.org/officeDocument/2006/relationships/hyperlink" Target="mailto:Meline.herrema@patyna.nl" TargetMode="External"/><Relationship Id="rId38" Type="http://schemas.openxmlformats.org/officeDocument/2006/relationships/hyperlink" Target="mailto:g.brittijn@meriant.nl" TargetMode="External"/><Relationship Id="rId2" Type="http://schemas.openxmlformats.org/officeDocument/2006/relationships/styles" Target="styles.xml"/><Relationship Id="rId16" Type="http://schemas.openxmlformats.org/officeDocument/2006/relationships/hyperlink" Target="mailto:Simone.kamstra@znb.nl" TargetMode="External"/><Relationship Id="rId20" Type="http://schemas.openxmlformats.org/officeDocument/2006/relationships/hyperlink" Target="mailto:Helena.Tamminga@znb.nl" TargetMode="External"/><Relationship Id="rId29" Type="http://schemas.openxmlformats.org/officeDocument/2006/relationships/hyperlink" Target="mailto:a.de.jong@kwadrantgroep.nl" TargetMode="External"/><Relationship Id="rId41" Type="http://schemas.openxmlformats.org/officeDocument/2006/relationships/hyperlink" Target="mailto:info@logopedieouderenzorg.n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.feenstra@revalidatie-friesland.nl" TargetMode="External"/><Relationship Id="rId24" Type="http://schemas.openxmlformats.org/officeDocument/2006/relationships/hyperlink" Target="mailto:Nanna.zwart@znb.nl" TargetMode="External"/><Relationship Id="rId32" Type="http://schemas.openxmlformats.org/officeDocument/2006/relationships/hyperlink" Target="mailto:jelly.van.der.pas@friesewouden.nl" TargetMode="External"/><Relationship Id="rId37" Type="http://schemas.openxmlformats.org/officeDocument/2006/relationships/hyperlink" Target="mailto:J.Horsthuis@revalidatie-friesland.nl" TargetMode="External"/><Relationship Id="rId40" Type="http://schemas.openxmlformats.org/officeDocument/2006/relationships/hyperlink" Target="mailto:info@logopedieouderenzorg.n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logopedie@znb.nl" TargetMode="External"/><Relationship Id="rId23" Type="http://schemas.openxmlformats.org/officeDocument/2006/relationships/hyperlink" Target="mailto:kirsten.brouwer@znb.nl" TargetMode="External"/><Relationship Id="rId28" Type="http://schemas.openxmlformats.org/officeDocument/2006/relationships/hyperlink" Target="mailto:chantal.postma@kwadrantgroep.nl" TargetMode="External"/><Relationship Id="rId36" Type="http://schemas.openxmlformats.org/officeDocument/2006/relationships/hyperlink" Target="mailto:j.horsthuis@zuidoostzorg.nl" TargetMode="External"/><Relationship Id="rId10" Type="http://schemas.openxmlformats.org/officeDocument/2006/relationships/hyperlink" Target="mailto:l.t.atsma@revalidatie-friesland.nl" TargetMode="External"/><Relationship Id="rId19" Type="http://schemas.openxmlformats.org/officeDocument/2006/relationships/hyperlink" Target="mailto:janneke.posthumus@znb.nl" TargetMode="External"/><Relationship Id="rId31" Type="http://schemas.openxmlformats.org/officeDocument/2006/relationships/hyperlink" Target="mailto:Paulien.woldman@elkander.frl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fdelinglogopedievolwassenen@revalidatie-friesland.nl" TargetMode="External"/><Relationship Id="rId14" Type="http://schemas.openxmlformats.org/officeDocument/2006/relationships/hyperlink" Target="mailto:E.Grit@revalidatie-friesland.nl" TargetMode="External"/><Relationship Id="rId22" Type="http://schemas.openxmlformats.org/officeDocument/2006/relationships/hyperlink" Target="mailto:Mette.Mulder@znb.nl" TargetMode="External"/><Relationship Id="rId27" Type="http://schemas.openxmlformats.org/officeDocument/2006/relationships/hyperlink" Target="mailto:mirjam.van.der.pol@kwadrantgroep.nl" TargetMode="External"/><Relationship Id="rId30" Type="http://schemas.openxmlformats.org/officeDocument/2006/relationships/hyperlink" Target="mailto:lotte.meijer@kwadrantgroep.nl" TargetMode="External"/><Relationship Id="rId35" Type="http://schemas.openxmlformats.org/officeDocument/2006/relationships/hyperlink" Target="mailto:Susan.vandervegt@patyna.nl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675BB3CF.dotm</Template>
  <TotalTime>0</TotalTime>
  <Pages>4</Pages>
  <Words>676</Words>
  <Characters>7447</Characters>
  <Application>Microsoft Office Word</Application>
  <DocSecurity>0</DocSecurity>
  <Lines>62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Werkgebied verdeling thuiszorg CVA-Zorgketen Leeuwarden</vt:lpstr>
    </vt:vector>
  </TitlesOfParts>
  <Company>Zorggroep Noorderbreedte</Company>
  <LinksUpToDate>false</LinksUpToDate>
  <CharactersWithSpaces>8107</CharactersWithSpaces>
  <SharedDoc>false</SharedDoc>
  <HLinks>
    <vt:vector size="54" baseType="variant">
      <vt:variant>
        <vt:i4>852002</vt:i4>
      </vt:variant>
      <vt:variant>
        <vt:i4>24</vt:i4>
      </vt:variant>
      <vt:variant>
        <vt:i4>0</vt:i4>
      </vt:variant>
      <vt:variant>
        <vt:i4>5</vt:i4>
      </vt:variant>
      <vt:variant>
        <vt:lpwstr>mailto:martijndoorn@hotmail.com</vt:lpwstr>
      </vt:variant>
      <vt:variant>
        <vt:lpwstr/>
      </vt:variant>
      <vt:variant>
        <vt:i4>5898303</vt:i4>
      </vt:variant>
      <vt:variant>
        <vt:i4>21</vt:i4>
      </vt:variant>
      <vt:variant>
        <vt:i4>0</vt:i4>
      </vt:variant>
      <vt:variant>
        <vt:i4>5</vt:i4>
      </vt:variant>
      <vt:variant>
        <vt:lpwstr>mailto:p.s.pieters-dejong@planet.nl</vt:lpwstr>
      </vt:variant>
      <vt:variant>
        <vt:lpwstr/>
      </vt:variant>
      <vt:variant>
        <vt:i4>6750228</vt:i4>
      </vt:variant>
      <vt:variant>
        <vt:i4>18</vt:i4>
      </vt:variant>
      <vt:variant>
        <vt:i4>0</vt:i4>
      </vt:variant>
      <vt:variant>
        <vt:i4>5</vt:i4>
      </vt:variant>
      <vt:variant>
        <vt:lpwstr>mailto:alie.postma@friesewouden.nl</vt:lpwstr>
      </vt:variant>
      <vt:variant>
        <vt:lpwstr/>
      </vt:variant>
      <vt:variant>
        <vt:i4>6488075</vt:i4>
      </vt:variant>
      <vt:variant>
        <vt:i4>15</vt:i4>
      </vt:variant>
      <vt:variant>
        <vt:i4>0</vt:i4>
      </vt:variant>
      <vt:variant>
        <vt:i4>5</vt:i4>
      </vt:variant>
      <vt:variant>
        <vt:lpwstr>mailto:gerbich.wouda@znb.nl</vt:lpwstr>
      </vt:variant>
      <vt:variant>
        <vt:lpwstr/>
      </vt:variant>
      <vt:variant>
        <vt:i4>7602186</vt:i4>
      </vt:variant>
      <vt:variant>
        <vt:i4>12</vt:i4>
      </vt:variant>
      <vt:variant>
        <vt:i4>0</vt:i4>
      </vt:variant>
      <vt:variant>
        <vt:i4>5</vt:i4>
      </vt:variant>
      <vt:variant>
        <vt:lpwstr>mailto:femke.poelstra@znb.nl</vt:lpwstr>
      </vt:variant>
      <vt:variant>
        <vt:lpwstr/>
      </vt:variant>
      <vt:variant>
        <vt:i4>1310831</vt:i4>
      </vt:variant>
      <vt:variant>
        <vt:i4>9</vt:i4>
      </vt:variant>
      <vt:variant>
        <vt:i4>0</vt:i4>
      </vt:variant>
      <vt:variant>
        <vt:i4>5</vt:i4>
      </vt:variant>
      <vt:variant>
        <vt:lpwstr>mailto:c.scheltinga@znb.nl</vt:lpwstr>
      </vt:variant>
      <vt:variant>
        <vt:lpwstr/>
      </vt:variant>
      <vt:variant>
        <vt:i4>786557</vt:i4>
      </vt:variant>
      <vt:variant>
        <vt:i4>6</vt:i4>
      </vt:variant>
      <vt:variant>
        <vt:i4>0</vt:i4>
      </vt:variant>
      <vt:variant>
        <vt:i4>5</vt:i4>
      </vt:variant>
      <vt:variant>
        <vt:lpwstr>mailto:susan.van.der.ploeg@znb.nl</vt:lpwstr>
      </vt:variant>
      <vt:variant>
        <vt:lpwstr/>
      </vt:variant>
      <vt:variant>
        <vt:i4>8257555</vt:i4>
      </vt:variant>
      <vt:variant>
        <vt:i4>3</vt:i4>
      </vt:variant>
      <vt:variant>
        <vt:i4>0</vt:i4>
      </vt:variant>
      <vt:variant>
        <vt:i4>5</vt:i4>
      </vt:variant>
      <vt:variant>
        <vt:lpwstr>mailto:Myrte.Schutten@ZNB.NL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mailto:klaske.van.der.sar@znb.nl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Werkgebied verdeling thuiszorg CVA-Zorgketen Leeuwarden</dc:title>
  <dc:creator>pietersmam</dc:creator>
  <cp:lastModifiedBy>pietersmam</cp:lastModifiedBy>
  <cp:revision>2</cp:revision>
  <cp:lastPrinted>2012-05-15T09:03:00Z</cp:lastPrinted>
  <dcterms:created xsi:type="dcterms:W3CDTF">2018-08-28T11:20:00Z</dcterms:created>
  <dcterms:modified xsi:type="dcterms:W3CDTF">2018-08-28T11:20:00Z</dcterms:modified>
</cp:coreProperties>
</file>