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proofErr w:type="spellStart"/>
      <w:r w:rsidRPr="00FD5BC1">
        <w:rPr>
          <w:rFonts w:ascii="Arial" w:hAnsi="Arial" w:cs="Arial"/>
          <w:b/>
          <w:sz w:val="28"/>
          <w:szCs w:val="28"/>
        </w:rPr>
        <w:t>adherentiegebied</w:t>
      </w:r>
      <w:proofErr w:type="spellEnd"/>
      <w:r w:rsidRPr="00FD5BC1">
        <w:rPr>
          <w:rFonts w:ascii="Arial" w:hAnsi="Arial" w:cs="Arial"/>
          <w:b/>
          <w:sz w:val="28"/>
          <w:szCs w:val="28"/>
        </w:rPr>
        <w:t xml:space="preserve"> MCL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275"/>
        <w:gridCol w:w="1178"/>
        <w:gridCol w:w="1418"/>
        <w:gridCol w:w="2977"/>
        <w:gridCol w:w="1417"/>
        <w:gridCol w:w="3778"/>
        <w:gridCol w:w="6"/>
      </w:tblGrid>
      <w:tr w:rsidR="009804A0" w:rsidRPr="00FD5BC1" w:rsidTr="009804A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40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8311F5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Batting 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Achlumerdjik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Bennemastate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Rijksstraatweg 165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9254 DE </w:t>
            </w:r>
            <w:proofErr w:type="spellStart"/>
            <w:r w:rsidRPr="00FD5BC1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8311F5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8311F5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8311F5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8311F5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32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8311F5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Jansoniusstraat</w:t>
            </w:r>
            <w:proofErr w:type="spellEnd"/>
            <w:r w:rsidRPr="00FD5BC1">
              <w:rPr>
                <w:rFonts w:ascii="Arial" w:hAnsi="Arial" w:cs="Arial"/>
              </w:rPr>
              <w:t xml:space="preserve">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Oostergoostraat</w:t>
            </w:r>
            <w:proofErr w:type="spellEnd"/>
            <w:r w:rsidRPr="00FD5BC1">
              <w:rPr>
                <w:rFonts w:ascii="Arial" w:hAnsi="Arial" w:cs="Arial"/>
              </w:rPr>
              <w:t xml:space="preserve"> 52-54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9001 CM </w:t>
            </w:r>
            <w:proofErr w:type="spellStart"/>
            <w:r w:rsidRPr="00FD5BC1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8311F5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Zomerweg</w:t>
            </w:r>
            <w:proofErr w:type="spellEnd"/>
            <w:r w:rsidRPr="00FD5BC1">
              <w:rPr>
                <w:rFonts w:ascii="Arial" w:hAnsi="Arial" w:cs="Arial"/>
              </w:rPr>
              <w:t xml:space="preserve"> 75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9257 ME </w:t>
            </w:r>
            <w:proofErr w:type="spellStart"/>
            <w:r w:rsidRPr="00FD5BC1">
              <w:rPr>
                <w:rFonts w:ascii="Arial" w:hAnsi="Arial" w:cs="Arial"/>
              </w:rPr>
              <w:t>Noard</w:t>
            </w:r>
            <w:proofErr w:type="spellEnd"/>
            <w:r w:rsidRPr="00FD5BC1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8311F5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</w:t>
            </w:r>
            <w:r w:rsidRPr="00FD5BC1">
              <w:rPr>
                <w:rFonts w:ascii="Arial" w:hAnsi="Arial" w:cs="Arial"/>
              </w:rPr>
              <w:t xml:space="preserve">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8311F5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8311F5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Longway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8311F5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8311F5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8311F5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8311F5">
        <w:trPr>
          <w:trHeight w:val="248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Henri </w:t>
            </w:r>
            <w:proofErr w:type="spellStart"/>
            <w:r w:rsidRPr="00FD5BC1">
              <w:rPr>
                <w:rFonts w:ascii="Arial" w:hAnsi="Arial" w:cs="Arial"/>
              </w:rPr>
              <w:t>Dunantweg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8311F5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8311F5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D23583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Hoofdstraat 3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9244 ZN Beetsterzwaag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Koops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cm.koops@revalidatie-friesland.nl</w:t>
            </w:r>
          </w:p>
        </w:tc>
      </w:tr>
      <w:tr w:rsidR="00213485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213485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213485" w:rsidRDefault="00213485"/>
        </w:tc>
        <w:tc>
          <w:tcPr>
            <w:tcW w:w="1418" w:type="dxa"/>
            <w:vMerge/>
            <w:shd w:val="clear" w:color="auto" w:fill="CCFFCC"/>
          </w:tcPr>
          <w:p w:rsidR="00213485" w:rsidRDefault="00213485"/>
        </w:tc>
        <w:tc>
          <w:tcPr>
            <w:tcW w:w="2977" w:type="dxa"/>
            <w:vMerge/>
            <w:shd w:val="clear" w:color="auto" w:fill="CCFFCC"/>
          </w:tcPr>
          <w:p w:rsidR="00213485" w:rsidRPr="00FD5BC1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8311F5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lastRenderedPageBreak/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275" w:type="dxa"/>
            <w:shd w:val="clear" w:color="auto" w:fill="CCFFCC"/>
          </w:tcPr>
          <w:p w:rsidR="00BA3E3E" w:rsidRPr="00B5083B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Birdaarderstraatweg</w:t>
            </w:r>
            <w:proofErr w:type="spellEnd"/>
            <w:r w:rsidRPr="00FD5BC1">
              <w:rPr>
                <w:rFonts w:ascii="Arial" w:hAnsi="Arial" w:cs="Arial"/>
              </w:rPr>
              <w:t xml:space="preserve"> 70</w:t>
            </w:r>
          </w:p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 w:val="restart"/>
            <w:shd w:val="clear" w:color="auto" w:fill="CCFFCC"/>
          </w:tcPr>
          <w:p w:rsidR="00BA3E3E" w:rsidRPr="00EC2BD8" w:rsidRDefault="00BA3E3E" w:rsidP="00EC2BD8">
            <w:pPr>
              <w:rPr>
                <w:rFonts w:ascii="Arial" w:hAnsi="Arial" w:cs="Arial"/>
              </w:rPr>
            </w:pPr>
            <w:r w:rsidRPr="00EC2BD8">
              <w:rPr>
                <w:rFonts w:ascii="Arial" w:hAnsi="Arial" w:cs="Arial"/>
              </w:rPr>
              <w:t>Compagnonsplein 1</w:t>
            </w:r>
          </w:p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8311F5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275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7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Palet Loc. Parkhove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Tjotterstraat 16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8937 AS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s.venema@paletgroep.nl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Default="00BA3E3E" w:rsidP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8311F5" w:rsidP="00BA3E3E">
            <w:pPr>
              <w:rPr>
                <w:rFonts w:ascii="Arial" w:hAnsi="Arial" w:cs="Arial"/>
              </w:rPr>
            </w:pPr>
            <w:hyperlink r:id="rId34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Parkinson-net</w:t>
            </w: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j.bulthuis@paletgroep.nl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j.vd.vegt@paletgroep.nl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D597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Zorgcentrum Berchhiem</w:t>
            </w:r>
          </w:p>
          <w:p w:rsidR="00BA3E3E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FD5BC1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8311F5" w:rsidP="00CD29EC">
            <w:pPr>
              <w:rPr>
                <w:rFonts w:ascii="Arial" w:hAnsi="Arial" w:cs="Arial"/>
                <w:lang w:val="de-DE"/>
              </w:rPr>
            </w:pPr>
            <w:hyperlink r:id="rId35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Zorgcentum</w:t>
            </w:r>
            <w:proofErr w:type="spellEnd"/>
            <w:r w:rsidRPr="00FD5BC1">
              <w:rPr>
                <w:rFonts w:ascii="Arial" w:hAnsi="Arial" w:cs="Arial"/>
              </w:rPr>
              <w:t xml:space="preserve">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Zonneweide 1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9231 BB </w:t>
            </w:r>
            <w:proofErr w:type="spellStart"/>
            <w:r w:rsidRPr="00FD5BC1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1</w:t>
            </w:r>
          </w:p>
          <w:p w:rsidR="00BA3E3E" w:rsidRPr="00FD5BC1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</w:rPr>
              <w:t xml:space="preserve">9271 EP </w:t>
            </w:r>
            <w:proofErr w:type="spellStart"/>
            <w:r w:rsidRPr="00FD5BC1">
              <w:rPr>
                <w:rFonts w:ascii="Arial" w:hAnsi="Arial" w:cs="Arial"/>
              </w:rPr>
              <w:t>Zwaagwesteinde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 xml:space="preserve">Cognitieve revalidatie therapie, </w:t>
            </w:r>
            <w:r w:rsidRPr="002D027A">
              <w:rPr>
                <w:rFonts w:ascii="Arial" w:hAnsi="Arial" w:cs="Arial"/>
              </w:rPr>
              <w:lastRenderedPageBreak/>
              <w:t>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Eringalaan</w:t>
            </w:r>
            <w:proofErr w:type="spellEnd"/>
            <w:r w:rsidRPr="00FD5BC1">
              <w:rPr>
                <w:rFonts w:ascii="Arial" w:hAnsi="Arial" w:cs="Arial"/>
              </w:rPr>
              <w:t xml:space="preserve"> 8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35726B" w:rsidRDefault="00BA3E3E" w:rsidP="00BA3E3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Ja: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Tytsjerksteradiel noord vanaf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Hurde-garyp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</w:t>
            </w:r>
            <w:r w:rsidRPr="00A47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Frisiastate</w:t>
            </w:r>
            <w:proofErr w:type="spellEnd"/>
            <w:r w:rsidRPr="00FD5BC1">
              <w:rPr>
                <w:rFonts w:ascii="Arial" w:hAnsi="Arial" w:cs="Arial"/>
              </w:rPr>
              <w:t xml:space="preserve"> 23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 xml:space="preserve">9062 GX </w:t>
            </w:r>
            <w:proofErr w:type="spellStart"/>
            <w:r w:rsidRPr="00FD5BC1">
              <w:rPr>
                <w:rFonts w:ascii="Arial" w:hAnsi="Arial" w:cs="Arial"/>
                <w:sz w:val="20"/>
                <w:szCs w:val="20"/>
              </w:rPr>
              <w:t>Oentsjerk</w:t>
            </w:r>
            <w:proofErr w:type="spellEnd"/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058-2564141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</w:p>
        </w:tc>
      </w:tr>
      <w:tr w:rsidR="005E7C6B" w:rsidRPr="00FD5BC1" w:rsidTr="005E7C6B">
        <w:trPr>
          <w:gridAfter w:val="1"/>
          <w:wAfter w:w="6" w:type="dxa"/>
          <w:trHeight w:val="4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F22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Heemstrastate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8311F5" w:rsidP="00BA3E3E">
            <w:pPr>
              <w:rPr>
                <w:rFonts w:ascii="Arial" w:hAnsi="Arial" w:cs="Arial"/>
              </w:rPr>
            </w:pPr>
            <w:r w:rsidRPr="008311F5">
              <w:rPr>
                <w:rFonts w:ascii="Arial" w:hAnsi="Arial" w:cs="Arial"/>
              </w:rPr>
              <w:t>Michelle 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A47C0F" w:rsidRDefault="005E7C6B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8311F5" w:rsidP="00BA3E3E">
            <w:pPr>
              <w:rPr>
                <w:rFonts w:ascii="Arial" w:hAnsi="Arial" w:cs="Arial"/>
                <w:lang w:val="de-DE"/>
              </w:rPr>
            </w:pPr>
            <w:r w:rsidRPr="008311F5">
              <w:rPr>
                <w:rFonts w:ascii="Arial" w:hAnsi="Arial" w:cs="Arial"/>
                <w:lang w:val="de-DE"/>
              </w:rPr>
              <w:t>Michelle.dam@patyna.nl</w:t>
            </w:r>
          </w:p>
        </w:tc>
      </w:tr>
      <w:tr w:rsidR="00FB1F04" w:rsidRPr="00FD5BC1" w:rsidTr="0030686F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5726B" w:rsidRDefault="00FB1F04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lijn in gem</w:t>
            </w:r>
            <w:r w:rsidR="0035726B" w:rsidRPr="0035726B">
              <w:rPr>
                <w:rFonts w:ascii="Arial" w:hAnsi="Arial" w:cs="Arial"/>
                <w:sz w:val="18"/>
                <w:szCs w:val="18"/>
              </w:rPr>
              <w:t xml:space="preserve">eenten </w:t>
            </w:r>
            <w:proofErr w:type="spellStart"/>
            <w:r w:rsidR="0035726B"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="0035726B"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 w:rsidRPr="0035726B">
              <w:rPr>
                <w:rFonts w:ascii="Arial" w:hAnsi="Arial" w:cs="Arial"/>
                <w:sz w:val="18"/>
                <w:szCs w:val="18"/>
              </w:rPr>
              <w:t xml:space="preserve">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 w:rsidR="008311F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311F5"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 w:rsidR="008311F5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8311F5"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FB1F04" w:rsidRPr="007D6350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BB27E2" w:rsidP="0030686F">
            <w:pPr>
              <w:rPr>
                <w:rFonts w:ascii="Arial" w:hAnsi="Arial" w:cs="Arial"/>
              </w:rPr>
            </w:pPr>
            <w:r w:rsidRPr="00BB27E2">
              <w:rPr>
                <w:rFonts w:ascii="Arial" w:hAnsi="Arial" w:cs="Arial"/>
              </w:rPr>
              <w:t xml:space="preserve">Behandelteam </w:t>
            </w:r>
            <w:proofErr w:type="spellStart"/>
            <w:r w:rsidRPr="00BB27E2">
              <w:rPr>
                <w:rFonts w:ascii="Arial" w:hAnsi="Arial" w:cs="Arial"/>
              </w:rPr>
              <w:t>Patyna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B1F04" w:rsidRPr="0030686F">
              <w:rPr>
                <w:rFonts w:ascii="Arial" w:hAnsi="Arial" w:cs="Arial"/>
              </w:rPr>
              <w:t>secretariaat</w:t>
            </w:r>
          </w:p>
          <w:p w:rsidR="00FB1F04" w:rsidRPr="0030686F" w:rsidRDefault="00FB1F04" w:rsidP="0030686F">
            <w:pPr>
              <w:rPr>
                <w:rFonts w:ascii="Arial" w:hAnsi="Arial" w:cs="Arial"/>
              </w:rPr>
            </w:pPr>
            <w:proofErr w:type="spellStart"/>
            <w:r w:rsidRPr="0030686F">
              <w:rPr>
                <w:rFonts w:ascii="Arial" w:hAnsi="Arial" w:cs="Arial"/>
              </w:rPr>
              <w:t>Harste</w:t>
            </w:r>
            <w:proofErr w:type="spellEnd"/>
            <w:r w:rsidRPr="0030686F">
              <w:rPr>
                <w:rFonts w:ascii="Arial" w:hAnsi="Arial" w:cs="Arial"/>
              </w:rPr>
              <w:t xml:space="preserve"> 11</w:t>
            </w:r>
          </w:p>
          <w:p w:rsidR="00FB1F04" w:rsidRPr="00FD5BC1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8602 JX Sneek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 xml:space="preserve">Allen via receptie Advies en Behandel Centrum Geriatrie, </w:t>
            </w:r>
            <w:proofErr w:type="spellStart"/>
            <w:r w:rsidRPr="0030686F">
              <w:rPr>
                <w:rFonts w:ascii="Arial" w:hAnsi="Arial" w:cs="Arial"/>
              </w:rPr>
              <w:t>Patyna</w:t>
            </w:r>
            <w:proofErr w:type="spellEnd"/>
          </w:p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  <w:p w:rsidR="00FB1F04" w:rsidRPr="007D6350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Michelle.dam@patyna.nl</w:t>
            </w:r>
          </w:p>
        </w:tc>
      </w:tr>
      <w:tr w:rsidR="00FB1F04" w:rsidRPr="00FD5BC1" w:rsidTr="00DD7C4A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Sandra Sijbesma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CD29EC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  <w:lang w:val="de-DE"/>
              </w:rPr>
              <w:t>Sandra.sijbesma@patyna.nl</w:t>
            </w:r>
          </w:p>
        </w:tc>
      </w:tr>
      <w:tr w:rsidR="00FB1F04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Robert Schrijver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A47C0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robert.schrijver@patyna</w:t>
            </w:r>
            <w:r w:rsidRPr="00FD5BC1">
              <w:rPr>
                <w:rFonts w:ascii="Arial" w:hAnsi="Arial" w:cs="Arial"/>
              </w:rPr>
              <w:t>.nl</w:t>
            </w:r>
          </w:p>
        </w:tc>
      </w:tr>
      <w:tr w:rsidR="00FB1F04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 van der Meulen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A47C0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Carola.vandermeulen@patyna.nl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 xml:space="preserve">- en Behandelcentrum De </w:t>
            </w:r>
            <w:proofErr w:type="spellStart"/>
            <w:r w:rsidRPr="00FD5BC1">
              <w:rPr>
                <w:rFonts w:ascii="Arial" w:hAnsi="Arial" w:cs="Arial"/>
              </w:rPr>
              <w:t>Flecke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 Jorna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Margriet.Jorna@plantein.nl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Petra Degen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MS Parkinson </w:t>
            </w:r>
          </w:p>
          <w:p w:rsidR="00CC7C87" w:rsidRPr="00FD5BC1" w:rsidRDefault="00CC7C87" w:rsidP="005C2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BF222A">
              <w:rPr>
                <w:rFonts w:ascii="Arial" w:hAnsi="Arial" w:cs="Arial"/>
              </w:rPr>
              <w:t>petra.degen@patyna.nl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Anneloes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Raalten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Anneloes.vanraalten@patyna.nl</w:t>
            </w:r>
          </w:p>
        </w:tc>
      </w:tr>
      <w:tr w:rsidR="00CC7C87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WoonZorg</w:t>
            </w:r>
            <w:proofErr w:type="spellEnd"/>
            <w:r>
              <w:rPr>
                <w:rFonts w:ascii="Arial" w:hAnsi="Arial" w:cs="Arial"/>
              </w:rPr>
              <w:t xml:space="preserve"> en Behandelcentrum De </w:t>
            </w:r>
            <w:proofErr w:type="spellStart"/>
            <w:r>
              <w:rPr>
                <w:rFonts w:ascii="Arial" w:hAnsi="Arial" w:cs="Arial"/>
              </w:rPr>
              <w:t>Ielanen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FB1F04" w:rsidP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</w:t>
            </w:r>
            <w:proofErr w:type="spellStart"/>
            <w:r>
              <w:rPr>
                <w:rFonts w:ascii="Arial" w:hAnsi="Arial" w:cs="Arial"/>
              </w:rPr>
              <w:t>Emmink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FB1F04" w:rsidP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Nicole.emmink</w:t>
            </w:r>
            <w:r w:rsidRPr="00BF222A">
              <w:rPr>
                <w:rFonts w:ascii="Arial" w:hAnsi="Arial" w:cs="Arial"/>
              </w:rPr>
              <w:t xml:space="preserve">@patyna.nl </w:t>
            </w:r>
          </w:p>
        </w:tc>
      </w:tr>
      <w:tr w:rsidR="00CC7C87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</w:rPr>
              <w:t>Yolanda.pranger@patyna.nl</w:t>
            </w:r>
          </w:p>
        </w:tc>
      </w:tr>
      <w:tr w:rsidR="00CC7C87" w:rsidRPr="00FD5BC1" w:rsidTr="00BF222A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 Posthumus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COPD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Marleen.posthumus@patyna.nl</w:t>
            </w:r>
          </w:p>
        </w:tc>
      </w:tr>
      <w:tr w:rsidR="00CC7C87" w:rsidRPr="00FD5BC1" w:rsidTr="00CC7C87">
        <w:trPr>
          <w:gridAfter w:val="1"/>
          <w:wAfter w:w="6" w:type="dxa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 xml:space="preserve">Marianne </w:t>
            </w:r>
            <w:proofErr w:type="spellStart"/>
            <w:r w:rsidRPr="00CC7C87">
              <w:rPr>
                <w:rFonts w:ascii="Garamond" w:hAnsi="Garamond"/>
                <w:sz w:val="22"/>
                <w:szCs w:val="22"/>
              </w:rPr>
              <w:t>Geleijnse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Friesland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7C87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CC7C87">
              <w:rPr>
                <w:rFonts w:ascii="Garamond" w:hAnsi="Garamond"/>
                <w:sz w:val="22"/>
                <w:szCs w:val="22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06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C7C87">
              <w:rPr>
                <w:rFonts w:ascii="Garamond" w:hAnsi="Garamond"/>
                <w:sz w:val="22"/>
                <w:szCs w:val="22"/>
              </w:rPr>
              <w:t>41688934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MarianneGeleijnse@visio.org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2B7C" w:rsidRDefault="00782B7C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CC7C87" w:rsidRPr="00FD5BC1" w:rsidRDefault="00782B7C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A47C0F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2D027A" w:rsidRDefault="00CC7C87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2D027A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2D027A">
              <w:rPr>
                <w:rFonts w:ascii="Arial" w:hAnsi="Arial" w:cs="Arial"/>
                <w:lang w:val="en-GB"/>
              </w:rPr>
              <w:t xml:space="preserve"> 35a</w:t>
            </w:r>
          </w:p>
          <w:p w:rsidR="00CC7C87" w:rsidRPr="002D027A" w:rsidRDefault="00CC7C87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>8561 BA Balk</w:t>
            </w:r>
          </w:p>
          <w:p w:rsidR="00CC7C87" w:rsidRPr="002D027A" w:rsidRDefault="00CC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8311F5" w:rsidP="00CD29EC">
            <w:pPr>
              <w:rPr>
                <w:rFonts w:ascii="Arial" w:hAnsi="Arial" w:cs="Arial"/>
              </w:rPr>
            </w:pPr>
            <w:hyperlink r:id="rId36" w:history="1">
              <w:r w:rsidR="00CC7C87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CC7C87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35726B" w:rsidRDefault="00CC7C87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Buitenpost, 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B031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Kuipersweg 74a</w:t>
            </w:r>
          </w:p>
          <w:p w:rsidR="00CC7C87" w:rsidRPr="00FD5BC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8311F5" w:rsidP="000B4FE2">
            <w:pPr>
              <w:rPr>
                <w:rFonts w:ascii="Arial" w:hAnsi="Arial" w:cs="Arial"/>
                <w:lang w:val="de-DE"/>
              </w:rPr>
            </w:pPr>
            <w:hyperlink r:id="rId37" w:history="1">
              <w:r w:rsidR="00CC7C87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C7C8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C7C87" w:rsidRPr="00FD5BC1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Activiteitenweger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35726B" w:rsidRDefault="0035726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C7C87" w:rsidRPr="0035726B" w:rsidRDefault="0035726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Waadhoeke,Harlingen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Pr="0035726B">
              <w:rPr>
                <w:rFonts w:ascii="Arial" w:hAnsi="Arial" w:cs="Arial"/>
                <w:sz w:val="16"/>
                <w:szCs w:val="16"/>
              </w:rPr>
              <w:lastRenderedPageBreak/>
              <w:t>Terschelling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35726B" w:rsidRDefault="0035726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 xml:space="preserve">: </w:t>
            </w:r>
          </w:p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 xml:space="preserve"> 40</w:t>
            </w:r>
          </w:p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r w:rsidRPr="008311F5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8311F5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CC7C87" w:rsidRPr="008311F5" w:rsidRDefault="00CC7C87" w:rsidP="00607802">
            <w:pPr>
              <w:rPr>
                <w:rFonts w:ascii="Arial" w:hAnsi="Arial" w:cs="Arial"/>
                <w:lang w:val="de-DE"/>
              </w:rPr>
            </w:pPr>
          </w:p>
          <w:p w:rsidR="00CC7C87" w:rsidRPr="008311F5" w:rsidRDefault="00CC7C87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>: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Van Harenstraat 110</w:t>
            </w:r>
          </w:p>
          <w:p w:rsidR="00CC7C87" w:rsidRPr="00FD5BC1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lastRenderedPageBreak/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lastRenderedPageBreak/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8311F5" w:rsidP="00607802">
            <w:pPr>
              <w:rPr>
                <w:rFonts w:ascii="Arial" w:hAnsi="Arial" w:cs="Arial"/>
              </w:rPr>
            </w:pPr>
            <w:hyperlink r:id="rId38" w:history="1">
              <w:r w:rsidR="00CC7C87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C7C87"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D93A5A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lastRenderedPageBreak/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Kamgras 115</w:t>
            </w:r>
          </w:p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8935 EE Leeuwarden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39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F5" w:rsidRDefault="008311F5" w:rsidP="00633709">
      <w:r>
        <w:separator/>
      </w:r>
    </w:p>
  </w:endnote>
  <w:endnote w:type="continuationSeparator" w:id="0">
    <w:p w:rsidR="008311F5" w:rsidRDefault="008311F5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F5" w:rsidRDefault="008311F5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B455D">
      <w:rPr>
        <w:noProof/>
      </w:rPr>
      <w:t>1</w:t>
    </w:r>
    <w:r>
      <w:fldChar w:fldCharType="end"/>
    </w:r>
  </w:p>
  <w:p w:rsidR="008311F5" w:rsidRDefault="008311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F5" w:rsidRDefault="008311F5" w:rsidP="00633709">
      <w:r>
        <w:separator/>
      </w:r>
    </w:p>
  </w:footnote>
  <w:footnote w:type="continuationSeparator" w:id="0">
    <w:p w:rsidR="008311F5" w:rsidRDefault="008311F5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B1257"/>
    <w:rsid w:val="000B4FE2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93F87"/>
    <w:rsid w:val="002B0707"/>
    <w:rsid w:val="002B5043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B75"/>
    <w:rsid w:val="003438B2"/>
    <w:rsid w:val="0034666D"/>
    <w:rsid w:val="0035726B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2A7C"/>
    <w:rsid w:val="00741D6A"/>
    <w:rsid w:val="00747F6C"/>
    <w:rsid w:val="00751F0E"/>
    <w:rsid w:val="00753AA4"/>
    <w:rsid w:val="00766CA6"/>
    <w:rsid w:val="00772F25"/>
    <w:rsid w:val="007805CE"/>
    <w:rsid w:val="00782B7C"/>
    <w:rsid w:val="00787CFA"/>
    <w:rsid w:val="0079313C"/>
    <w:rsid w:val="007A44BF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607B5"/>
    <w:rsid w:val="00A91DE0"/>
    <w:rsid w:val="00AC0477"/>
    <w:rsid w:val="00AD5975"/>
    <w:rsid w:val="00B11A1A"/>
    <w:rsid w:val="00B370E7"/>
    <w:rsid w:val="00B40682"/>
    <w:rsid w:val="00B5083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DD7C4A"/>
    <w:rsid w:val="00E112CD"/>
    <w:rsid w:val="00E3000C"/>
    <w:rsid w:val="00E35374"/>
    <w:rsid w:val="00E354E3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jellianne.bergsma@paletgroep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ergotherapiedeschakel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info@ergo-weidenaar.n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info@ergopraktijkspel.nl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ellianne.bergsma@palet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81FB-0A43-4282-AEFC-2A501656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58D2A54C.dotm</Template>
  <TotalTime>29</TotalTime>
  <Pages>5</Pages>
  <Words>712</Words>
  <Characters>8374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9068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2018-04-10T14:38:00Z</dcterms:created>
  <dcterms:modified xsi:type="dcterms:W3CDTF">2018-05-01T10:05:00Z</dcterms:modified>
</cp:coreProperties>
</file>