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D" w:rsidRPr="00C437C9" w:rsidRDefault="00A71B5D" w:rsidP="00C437C9">
      <w:pPr>
        <w:pStyle w:val="Kop1"/>
      </w:pPr>
      <w:r>
        <w:t>Balk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Fysio- en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Manueletherapie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98652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C437C9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werkzaam in Franeker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C437C9" w:rsidRPr="00A907F9" w:rsidRDefault="00C437C9" w:rsidP="00C437C9">
      <w:pPr>
        <w:pStyle w:val="Kop1"/>
      </w:pPr>
      <w:r w:rsidRPr="00A907F9">
        <w:t>Kollum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Fysio</w:t>
      </w:r>
      <w:r w:rsidR="00FD529D">
        <w:rPr>
          <w:rFonts w:ascii="DINAlternate-Bold" w:hAnsi="DINAlternate-Bold" w:cs="DINAlternate-Bold"/>
          <w:b/>
          <w:bCs/>
          <w:color w:val="000000"/>
          <w:szCs w:val="18"/>
        </w:rPr>
        <w:t xml:space="preserve">-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Manueeltherapie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Martijn Doorn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Christien Minnema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Drachten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Camminghaburen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A907F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en-GB"/>
        </w:rPr>
        <w:t>Westereems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en-GB"/>
        </w:rPr>
        <w:t xml:space="preserve"> 4-A</w:t>
      </w:r>
      <w:r w:rsidR="00876803" w:rsidRPr="00A907F9">
        <w:rPr>
          <w:rFonts w:ascii="DIN-Regular" w:hAnsi="DIN-Regular" w:cs="DIN-Regular"/>
          <w:color w:val="000000"/>
          <w:szCs w:val="18"/>
          <w:lang w:val="en-GB"/>
        </w:rPr>
        <w:t>, 8602 CR</w:t>
      </w:r>
    </w:p>
    <w:p w:rsidR="008C52D3" w:rsidRPr="00A907F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 xml:space="preserve">0515 - 41 57 08 </w:t>
      </w:r>
    </w:p>
    <w:p w:rsidR="00A71B5D" w:rsidRPr="00A907F9" w:rsidRDefault="008C52D3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>• Anke Visser</w:t>
      </w:r>
    </w:p>
    <w:p w:rsidR="00F55ED1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A907F9">
        <w:rPr>
          <w:rFonts w:ascii="DIN-Black" w:hAnsi="DIN-Black" w:cs="DIN-Black"/>
          <w:color w:val="FFFFFF"/>
          <w:sz w:val="8"/>
          <w:szCs w:val="8"/>
          <w:lang w:val="en-GB"/>
        </w:rPr>
        <w:t xml:space="preserve">ST. </w:t>
      </w: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25366B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1009FE">
        <w:rPr>
          <w:rFonts w:ascii="DIN-Black" w:hAnsi="DIN-Black" w:cs="DIN-Black"/>
          <w:color w:val="FFFFFF"/>
          <w:sz w:val="8"/>
          <w:szCs w:val="8"/>
        </w:rPr>
        <w:t>ANNAPAROC</w:t>
      </w:r>
    </w:p>
    <w:p w:rsidR="0025366B" w:rsidRPr="001009FE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1009FE" w:rsidRDefault="00C437C9" w:rsidP="00C437C9">
      <w:pPr>
        <w:pStyle w:val="Kop1"/>
      </w:pPr>
      <w:r w:rsidRPr="001009FE">
        <w:lastRenderedPageBreak/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AD5D2F" w:rsidRDefault="00AD5D2F" w:rsidP="00AD5D2F">
      <w:pPr>
        <w:rPr>
          <w:b/>
        </w:rPr>
      </w:pPr>
      <w:r w:rsidRPr="00AD5D2F">
        <w:rPr>
          <w:b/>
        </w:rPr>
        <w:t xml:space="preserve">Fysiotherapie &amp; Manuele Therapie Clemens </w:t>
      </w:r>
      <w:proofErr w:type="spellStart"/>
      <w:r w:rsidRPr="00AD5D2F">
        <w:rPr>
          <w:b/>
        </w:rPr>
        <w:t>Schuurs</w:t>
      </w:r>
      <w:proofErr w:type="spellEnd"/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F4AFE" w:rsidRPr="006E0452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E0452">
        <w:rPr>
          <w:rFonts w:ascii="DIN-Regular" w:hAnsi="DIN-Regular" w:cs="DIN-Regular"/>
          <w:color w:val="000000"/>
          <w:szCs w:val="18"/>
          <w:lang w:val="de-DE"/>
        </w:rPr>
        <w:t>• Carla Scheltinga</w:t>
      </w:r>
    </w:p>
    <w:p w:rsidR="006E0452" w:rsidRPr="006E0452" w:rsidRDefault="006E045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E0452">
        <w:rPr>
          <w:rFonts w:ascii="DIN-Regular" w:hAnsi="DIN-Regular" w:cs="DIN-Regular"/>
          <w:color w:val="000000"/>
          <w:szCs w:val="18"/>
          <w:lang w:val="de-DE"/>
        </w:rPr>
        <w:t>• Anna Jildau de Jager</w:t>
      </w:r>
    </w:p>
    <w:p w:rsidR="006F4AFE" w:rsidRPr="006E0452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  <w:lang w:val="de-DE"/>
        </w:rPr>
      </w:pPr>
    </w:p>
    <w:p w:rsidR="006F4AFE" w:rsidRP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 xml:space="preserve">Zorgcentrum </w:t>
      </w:r>
      <w:bookmarkStart w:id="0" w:name="_GoBack"/>
      <w:bookmarkEnd w:id="0"/>
      <w:r w:rsidRPr="006F4AFE">
        <w:rPr>
          <w:rFonts w:ascii="DIN-Regular" w:hAnsi="DIN-Regular" w:cs="DIN-Regular"/>
          <w:b/>
          <w:color w:val="000000"/>
          <w:szCs w:val="18"/>
        </w:rPr>
        <w:t>De Waadwente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F4AFE">
        <w:rPr>
          <w:rFonts w:ascii="DIN-Regular" w:hAnsi="DIN-Regular" w:cs="DIN-Regular"/>
          <w:color w:val="000000"/>
          <w:szCs w:val="18"/>
        </w:rPr>
        <w:t>0519-291357, keuze 1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M. </w:t>
      </w:r>
      <w:proofErr w:type="spellStart"/>
      <w:r>
        <w:rPr>
          <w:rFonts w:ascii="DIN-Regular" w:hAnsi="DIN-Regular" w:cs="DIN-Regular"/>
          <w:color w:val="000000"/>
          <w:szCs w:val="18"/>
        </w:rPr>
        <w:t>Wiersma</w:t>
      </w:r>
      <w:proofErr w:type="spellEnd"/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B11D26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B11D26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B11D26" w:rsidSect="00DD3F7F">
      <w:headerReference w:type="default" r:id="rId8"/>
      <w:footerReference w:type="default" r:id="rId9"/>
      <w:pgSz w:w="11906" w:h="16838"/>
      <w:pgMar w:top="1532" w:right="566" w:bottom="568" w:left="1417" w:header="426" w:footer="0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jc w:val="right"/>
    </w:pPr>
    <w:r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D7C7" wp14:editId="75DDA303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A6CC4"/>
    <w:rsid w:val="001009FE"/>
    <w:rsid w:val="00112685"/>
    <w:rsid w:val="0025366B"/>
    <w:rsid w:val="002934B8"/>
    <w:rsid w:val="004F65C5"/>
    <w:rsid w:val="0053750C"/>
    <w:rsid w:val="005971A7"/>
    <w:rsid w:val="005D607D"/>
    <w:rsid w:val="006E0452"/>
    <w:rsid w:val="006F4AFE"/>
    <w:rsid w:val="007158FD"/>
    <w:rsid w:val="0075075E"/>
    <w:rsid w:val="007F2D34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B11D26"/>
    <w:rsid w:val="00B92791"/>
    <w:rsid w:val="00C437C9"/>
    <w:rsid w:val="00DD3F7F"/>
    <w:rsid w:val="00E3147C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009B-FE2D-4E0F-8828-4FC0484C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675BB3CF.dotm</Template>
  <TotalTime>33</TotalTime>
  <Pages>1</Pages>
  <Words>568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10</cp:revision>
  <dcterms:created xsi:type="dcterms:W3CDTF">2018-04-10T14:24:00Z</dcterms:created>
  <dcterms:modified xsi:type="dcterms:W3CDTF">2018-08-28T11:37:00Z</dcterms:modified>
</cp:coreProperties>
</file>