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1" w:rsidRDefault="009A5261" w:rsidP="009A5261">
      <w:pPr>
        <w:pStyle w:val="Default"/>
      </w:pPr>
    </w:p>
    <w:p w:rsidR="009A5261" w:rsidRDefault="009A5261" w:rsidP="009A526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5. Bericht van overlijden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(zie bijgaande formulieren) </w:t>
      </w:r>
    </w:p>
    <w:p w:rsidR="009A5261" w:rsidRDefault="009A5261" w:rsidP="009A5261">
      <w:pPr>
        <w:pStyle w:val="Default"/>
        <w:rPr>
          <w:sz w:val="20"/>
          <w:szCs w:val="20"/>
        </w:rPr>
      </w:pPr>
    </w:p>
    <w:p w:rsidR="009A5261" w:rsidRDefault="009A5261" w:rsidP="009A526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Algemeen </w:t>
      </w:r>
    </w:p>
    <w:p w:rsidR="009A5261" w:rsidRDefault="009A5261" w:rsidP="009A5261">
      <w:pPr>
        <w:pStyle w:val="Default"/>
        <w:rPr>
          <w:sz w:val="20"/>
          <w:szCs w:val="20"/>
        </w:rPr>
      </w:pP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Overlijden in het ziekenhuis </w:t>
      </w:r>
    </w:p>
    <w:p w:rsidR="009A5261" w:rsidRDefault="009A5261" w:rsidP="009A526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huisarts wordt geïnformeerd over het overlijden van zijn/haar patiënt door de 24-uurspost van het MCL en per brief door de specialist. </w:t>
      </w:r>
    </w:p>
    <w:p w:rsidR="009A5261" w:rsidRDefault="009A5261" w:rsidP="009A526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huisarts kan voor meer informatie contact opnemen met het secretariaat van de afdeling van het ziekenhuis, waar de patiënt was opgenomen of met de behandelend specialist. </w:t>
      </w:r>
    </w:p>
    <w:p w:rsidR="009A5261" w:rsidRDefault="009A5261" w:rsidP="009A526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Bij overlijden in de avond-, nacht- en weekenddiensten wordt het overlijden de eerst volgende werkdag ’s ochtends doorgegeven aan de eigen huisarts door de 24-uurspost van het MCL. </w:t>
      </w:r>
    </w:p>
    <w:p w:rsidR="009A5261" w:rsidRDefault="009A5261" w:rsidP="009A5261">
      <w:pPr>
        <w:pStyle w:val="Default"/>
        <w:rPr>
          <w:i/>
          <w:iCs/>
          <w:sz w:val="20"/>
          <w:szCs w:val="20"/>
        </w:rPr>
      </w:pPr>
    </w:p>
    <w:p w:rsidR="009A5261" w:rsidRPr="009A5261" w:rsidRDefault="009A5261" w:rsidP="009A526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Uitzonderingen </w:t>
      </w:r>
    </w:p>
    <w:p w:rsidR="009A5261" w:rsidRDefault="009A5261" w:rsidP="009A5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Bij overlijden van een patiënt op de IC, bericht de intensivist de huisarts </w:t>
      </w:r>
    </w:p>
    <w:p w:rsidR="009A5261" w:rsidRDefault="009A5261" w:rsidP="009A5261">
      <w:pPr>
        <w:pStyle w:val="Default"/>
        <w:rPr>
          <w:sz w:val="20"/>
          <w:szCs w:val="20"/>
        </w:rPr>
      </w:pPr>
      <w:bookmarkStart w:id="0" w:name="_GoBack"/>
      <w:bookmarkEnd w:id="0"/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Overlijden thuis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huisarts vult het formulier ‘Bericht van overlijden van huisarts aan Zorggroep Noorderbreedte’ in en stuurt het digitaal/per post op aan het onder aan het formulier vermelde adres.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Binnen het ziekenhuis wordt zorg gedragen voor berichtgeving aan alle betrokken specialismen.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formulier ‘Bericht van overlijden van huisarts aan ziekenhuis MCL’ is te bestellen bij de afdeling Voorlichting en communicatie (T: 058-286 6899).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formulier staat ook op de website van het MCC Leeuwarden: www.mccleeuwarden.nl, onder formulieren, bericht van overlijden thuis aan het ziekenhuis. </w:t>
      </w:r>
    </w:p>
    <w:sectPr w:rsidR="009A52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332"/>
    <w:multiLevelType w:val="hybridMultilevel"/>
    <w:tmpl w:val="7E805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1"/>
    <w:rsid w:val="00981E46"/>
    <w:rsid w:val="009A5261"/>
    <w:rsid w:val="009D10E1"/>
    <w:rsid w:val="00AE4E4C"/>
    <w:rsid w:val="00E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5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52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526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526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5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52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526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526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435547A3.dotm</Template>
  <TotalTime>9</TotalTime>
  <Pages>1</Pages>
  <Words>189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Zuur-Telgen</dc:creator>
  <cp:lastModifiedBy>Maaike Zuur-Telgen</cp:lastModifiedBy>
  <cp:revision>4</cp:revision>
  <dcterms:created xsi:type="dcterms:W3CDTF">2017-08-08T11:01:00Z</dcterms:created>
  <dcterms:modified xsi:type="dcterms:W3CDTF">2017-10-26T08:05:00Z</dcterms:modified>
</cp:coreProperties>
</file>